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9E" w:rsidRPr="00562DB0" w:rsidRDefault="006B4F9E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0;margin-top:0;width:48pt;height:2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" strokeweight=".5pt">
            <v:textbox>
              <w:txbxContent>
                <w:p w:rsidR="006B4F9E" w:rsidRPr="002715F8" w:rsidRDefault="006B4F9E" w:rsidP="00BB25DF">
                  <w:pPr>
                    <w:rPr>
                      <w:rFonts w:ascii="標楷體" w:eastAsia="標楷體" w:hAnsi="標楷體"/>
                      <w:b/>
                    </w:rPr>
                  </w:pPr>
                  <w:r w:rsidRPr="002715F8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/>
                      <w:b/>
                    </w:rPr>
                    <w:t>6</w:t>
                  </w:r>
                </w:p>
              </w:txbxContent>
            </v:textbox>
          </v:shape>
        </w:pict>
      </w: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提升國民中學專長授課比率教師進修</w:t>
      </w:r>
    </w:p>
    <w:p w:rsidR="006B4F9E" w:rsidRPr="00552802" w:rsidRDefault="006B4F9E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第二專長學分班切結書</w:t>
      </w:r>
    </w:p>
    <w:p w:rsidR="006B4F9E" w:rsidRPr="00552802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3168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Times New Roman" w:eastAsia="標楷體" w:hAnsi="Times New Roman" w:hint="eastAsia"/>
          <w:sz w:val="20"/>
          <w:szCs w:val="24"/>
        </w:rPr>
        <w:t>甲聯（存進修學校）</w:t>
      </w:r>
    </w:p>
    <w:p w:rsidR="006B4F9E" w:rsidRPr="00552802" w:rsidRDefault="006B4F9E" w:rsidP="0075389F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firstLineChars="200" w:firstLine="31680"/>
        <w:rPr>
          <w:rFonts w:ascii="標楷體" w:eastAsia="標楷體" w:hAnsi="標楷體"/>
          <w:color w:val="000000"/>
          <w:sz w:val="28"/>
          <w:szCs w:val="28"/>
        </w:rPr>
      </w:pPr>
      <w:bookmarkStart w:id="0" w:name="OLE_LINK1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參加教育部辦理之【提升國民中學專長授課比率教師進修第二專長學分班】</w:t>
      </w:r>
      <w:r w:rsidRPr="00552802">
        <w:rPr>
          <w:rFonts w:ascii="標楷體" w:eastAsia="標楷體" w:hAnsi="標楷體"/>
          <w:color w:val="000000"/>
          <w:sz w:val="28"/>
          <w:szCs w:val="28"/>
        </w:rPr>
        <w:t>(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以下簡稱本班</w:t>
      </w:r>
      <w:r w:rsidRPr="00552802">
        <w:rPr>
          <w:rFonts w:ascii="標楷體" w:eastAsia="標楷體" w:hAnsi="標楷體"/>
          <w:color w:val="000000"/>
          <w:sz w:val="28"/>
          <w:szCs w:val="28"/>
        </w:rPr>
        <w:t>)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進修課程，本人充分瞭解教育部為提升教師教學之專業知能、促進有效教學成效之旨意，茲願切實遵守下列各條約定：</w:t>
      </w:r>
    </w:p>
    <w:p w:rsidR="006B4F9E" w:rsidRPr="00552802" w:rsidRDefault="006B4F9E" w:rsidP="00F069D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進修期限：自民國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6B4F9E" w:rsidRPr="00552802" w:rsidRDefault="006B4F9E" w:rsidP="00F069D2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二、進修班名：</w:t>
      </w:r>
      <w:r w:rsidRPr="0055280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B4F9E" w:rsidRPr="00552802" w:rsidRDefault="006B4F9E" w:rsidP="00F069D2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三、進修之師培大學：</w:t>
      </w:r>
      <w:r w:rsidRPr="0055280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B4F9E" w:rsidRPr="00552802" w:rsidRDefault="006B4F9E" w:rsidP="00F069D2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</w:t>
      </w:r>
      <w:r>
        <w:rPr>
          <w:rFonts w:ascii="標楷體" w:eastAsia="標楷體" w:hAnsi="標楷體"/>
          <w:color w:val="000000"/>
          <w:sz w:val="28"/>
          <w:szCs w:val="28"/>
        </w:rPr>
        <w:t>______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6B4F9E" w:rsidRPr="00552802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五、研習進修期間，願恪守本班所訂學分數及階段別全程參訓，並依進修學校規定之出勤考核及評分標準，完成本班各階段之進修。</w:t>
      </w:r>
    </w:p>
    <w:p w:rsidR="006B4F9E" w:rsidRPr="00552802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六、本班學員需於本班報到時向進修學校繳交全期保證金新臺幣</w:t>
      </w:r>
      <w:r w:rsidRPr="00552802">
        <w:rPr>
          <w:rFonts w:ascii="標楷體" w:eastAsia="標楷體" w:hAnsi="標楷體"/>
          <w:color w:val="000000"/>
          <w:sz w:val="28"/>
          <w:szCs w:val="28"/>
        </w:rPr>
        <w:t>10,000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6B4F9E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七、進修學員需為各縣市政府推薦之國中現職合格專任教師，如期間未任教、留職停薪、育嬰或侍親假等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6B4F9E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持國民中學特殊教育階段合格教師證書報名者，於修畢本班課程學分後，不得逕行主張轉任國民中學普通科教師。</w:t>
      </w:r>
    </w:p>
    <w:p w:rsidR="006B4F9E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進修教師於修畢本專案學分班課程且取得另一類科教師證書後，應配合學校依教師專長排配授課。</w:t>
      </w:r>
    </w:p>
    <w:p w:rsidR="006B4F9E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十、本專案學分費定為一學分新臺幣</w:t>
      </w:r>
      <w:r>
        <w:rPr>
          <w:rFonts w:ascii="標楷體" w:eastAsia="標楷體" w:hAnsi="標楷體"/>
          <w:color w:val="000000"/>
          <w:sz w:val="28"/>
          <w:szCs w:val="28"/>
        </w:rPr>
        <w:t>2,000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元計；違反第八條與第九條者，應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Pr="00DB7C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花東與離島地區補助之交通費及住宿費亦應繳還補助金額。</w:t>
      </w:r>
    </w:p>
    <w:p w:rsidR="006B4F9E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6B4F9E" w:rsidRPr="00552802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6B4F9E" w:rsidRPr="00552802" w:rsidRDefault="006B4F9E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6B4F9E" w:rsidRPr="00552802" w:rsidRDefault="006B4F9E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○○○○○○大學</w:t>
      </w:r>
    </w:p>
    <w:p w:rsidR="006B4F9E" w:rsidRPr="00552802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3168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立切結書人：　　　　　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552802">
        <w:rPr>
          <w:rFonts w:ascii="標楷體" w:eastAsia="標楷體" w:hAnsi="標楷體"/>
          <w:color w:val="000000"/>
          <w:sz w:val="28"/>
          <w:szCs w:val="28"/>
        </w:rPr>
        <w:t>(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Pr="00552802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6B4F9E" w:rsidRPr="00552802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3168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6B4F9E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168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6B4F9E" w:rsidRPr="00552802" w:rsidRDefault="006B4F9E" w:rsidP="0075389F">
      <w:pPr>
        <w:spacing w:line="500" w:lineRule="exact"/>
        <w:ind w:firstLineChars="1150" w:firstLine="31680"/>
        <w:rPr>
          <w:rFonts w:ascii="標楷體" w:eastAsia="標楷體" w:hAnsi="標楷體"/>
          <w:b/>
          <w:color w:val="000000"/>
          <w:sz w:val="40"/>
          <w:szCs w:val="40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　　月　　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bookmarkEnd w:id="0"/>
    <w:p w:rsidR="006B4F9E" w:rsidRPr="00562DB0" w:rsidRDefault="006B4F9E" w:rsidP="00F2006C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提升國民中學專長授課比率教師進修</w:t>
      </w:r>
    </w:p>
    <w:p w:rsidR="006B4F9E" w:rsidRPr="00552802" w:rsidRDefault="006B4F9E" w:rsidP="00F2006C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第二專長學分班切結書</w:t>
      </w:r>
    </w:p>
    <w:p w:rsidR="006B4F9E" w:rsidRPr="00552802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3168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Times New Roman" w:eastAsia="標楷體" w:hAnsi="Times New Roman" w:hint="eastAsia"/>
          <w:sz w:val="20"/>
          <w:szCs w:val="24"/>
        </w:rPr>
        <w:t>乙聯（存薦送縣市政府留存）</w:t>
      </w:r>
    </w:p>
    <w:p w:rsidR="006B4F9E" w:rsidRPr="00552802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firstLineChars="200" w:firstLine="3168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參加教育部辦理之【提升國民中學專長授課比率教師進修第二專長學分班】</w:t>
      </w:r>
      <w:r w:rsidRPr="00552802">
        <w:rPr>
          <w:rFonts w:ascii="標楷體" w:eastAsia="標楷體" w:hAnsi="標楷體"/>
          <w:color w:val="000000"/>
          <w:sz w:val="28"/>
          <w:szCs w:val="28"/>
        </w:rPr>
        <w:t>(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以下簡稱本班</w:t>
      </w:r>
      <w:r w:rsidRPr="00552802">
        <w:rPr>
          <w:rFonts w:ascii="標楷體" w:eastAsia="標楷體" w:hAnsi="標楷體"/>
          <w:color w:val="000000"/>
          <w:sz w:val="28"/>
          <w:szCs w:val="28"/>
        </w:rPr>
        <w:t>)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進修課程，本人充分瞭解教育部為提升教師教學之專業知能、促進有效教學成效之旨意，茲願切實遵守下列各條約定：</w:t>
      </w:r>
    </w:p>
    <w:p w:rsidR="006B4F9E" w:rsidRPr="00552802" w:rsidRDefault="006B4F9E" w:rsidP="00F069D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進修期限：自民國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6B4F9E" w:rsidRPr="00552802" w:rsidRDefault="006B4F9E" w:rsidP="00F069D2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二、進修班名：</w:t>
      </w:r>
      <w:r w:rsidRPr="0055280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B4F9E" w:rsidRPr="00552802" w:rsidRDefault="006B4F9E" w:rsidP="00F069D2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三、進修之師培大學：</w:t>
      </w:r>
      <w:r w:rsidRPr="0055280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B4F9E" w:rsidRPr="00552802" w:rsidRDefault="006B4F9E" w:rsidP="00F069D2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</w:t>
      </w:r>
      <w:r>
        <w:rPr>
          <w:rFonts w:ascii="標楷體" w:eastAsia="標楷體" w:hAnsi="標楷體"/>
          <w:color w:val="000000"/>
          <w:sz w:val="28"/>
          <w:szCs w:val="28"/>
        </w:rPr>
        <w:t>______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6B4F9E" w:rsidRPr="00552802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五、研習進修期間，願恪守本班所訂學分數及階段別全程參訓，並依進修學校規定之出勤考核及評分標準，完成本班各階段之進修。</w:t>
      </w:r>
    </w:p>
    <w:p w:rsidR="006B4F9E" w:rsidRPr="00552802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六、本班學員需於本班報到時向進修學校繳交全期保證金新臺幣</w:t>
      </w:r>
      <w:r w:rsidRPr="00552802">
        <w:rPr>
          <w:rFonts w:ascii="標楷體" w:eastAsia="標楷體" w:hAnsi="標楷體"/>
          <w:color w:val="000000"/>
          <w:sz w:val="28"/>
          <w:szCs w:val="28"/>
        </w:rPr>
        <w:t>10,000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6B4F9E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七、進修學員需為各縣市政府推薦之國中現職合格專任教師，如期間未任教、留職停薪、育嬰或侍親假等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6B4F9E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持國民中學特殊教育階段合格教師證書報名者，於修畢本班課程學分後，不得逕行主張轉任國民中學普通科教師。</w:t>
      </w:r>
    </w:p>
    <w:p w:rsidR="006B4F9E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進修教師於修畢本專案學分班課程且取得另一類科教師證書後，應配合學校依教師專長排配授課。</w:t>
      </w:r>
    </w:p>
    <w:p w:rsidR="006B4F9E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十、本專案學分費定為一學分</w:t>
      </w:r>
      <w:r w:rsidRPr="00BA23EE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>
        <w:rPr>
          <w:rFonts w:ascii="標楷體" w:eastAsia="標楷體" w:hAnsi="標楷體"/>
          <w:color w:val="000000"/>
          <w:sz w:val="28"/>
          <w:szCs w:val="28"/>
        </w:rPr>
        <w:t>2,000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元計；違反第八條與第九條者，應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bookmarkStart w:id="1" w:name="_GoBack"/>
      <w:r w:rsidRPr="00DB7C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花東與離島地區補助之交通費及住宿費亦應繳還補助金額。</w:t>
      </w:r>
      <w:bookmarkEnd w:id="1"/>
    </w:p>
    <w:p w:rsidR="006B4F9E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6B4F9E" w:rsidRPr="00552802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31680" w:hangingChars="177" w:firstLine="3168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6B4F9E" w:rsidRPr="00552802" w:rsidRDefault="006B4F9E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6B4F9E" w:rsidRPr="00552802" w:rsidRDefault="006B4F9E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○○○○○○大學</w:t>
      </w:r>
    </w:p>
    <w:p w:rsidR="006B4F9E" w:rsidRPr="00552802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3168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立切結書人：　　　　　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552802">
        <w:rPr>
          <w:rFonts w:ascii="標楷體" w:eastAsia="標楷體" w:hAnsi="標楷體"/>
          <w:color w:val="000000"/>
          <w:sz w:val="28"/>
          <w:szCs w:val="28"/>
        </w:rPr>
        <w:t>(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Pr="00552802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6B4F9E" w:rsidRPr="00552802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3168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6B4F9E" w:rsidRDefault="006B4F9E" w:rsidP="003D2CA8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168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6B4F9E" w:rsidRPr="00552802" w:rsidRDefault="006B4F9E" w:rsidP="0075389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1120" w:firstLineChars="200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　　月　　</w:t>
      </w:r>
      <w:r w:rsidRPr="0055280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sectPr w:rsidR="006B4F9E" w:rsidRPr="00552802" w:rsidSect="00F200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9E" w:rsidRDefault="006B4F9E" w:rsidP="00436C00">
      <w:r>
        <w:separator/>
      </w:r>
    </w:p>
  </w:endnote>
  <w:endnote w:type="continuationSeparator" w:id="0">
    <w:p w:rsidR="006B4F9E" w:rsidRDefault="006B4F9E" w:rsidP="0043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9E" w:rsidRDefault="006B4F9E" w:rsidP="00436C00">
      <w:r>
        <w:separator/>
      </w:r>
    </w:p>
  </w:footnote>
  <w:footnote w:type="continuationSeparator" w:id="0">
    <w:p w:rsidR="006B4F9E" w:rsidRDefault="006B4F9E" w:rsidP="00436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8.6pt;height:22.8pt;visibility:visible" o:bullet="t">
        <v:imagedata r:id="rId1" o:title=""/>
      </v:shape>
    </w:pict>
  </w:numPicBullet>
  <w:abstractNum w:abstractNumId="0">
    <w:nsid w:val="100D66DB"/>
    <w:multiLevelType w:val="hybridMultilevel"/>
    <w:tmpl w:val="AAEA57D2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440"/>
    <w:rsid w:val="0005749A"/>
    <w:rsid w:val="00205702"/>
    <w:rsid w:val="002715F8"/>
    <w:rsid w:val="002B163E"/>
    <w:rsid w:val="003D2CA8"/>
    <w:rsid w:val="003E0C1A"/>
    <w:rsid w:val="00436C00"/>
    <w:rsid w:val="00552802"/>
    <w:rsid w:val="00562DB0"/>
    <w:rsid w:val="00616B1E"/>
    <w:rsid w:val="006B4F9E"/>
    <w:rsid w:val="006F7440"/>
    <w:rsid w:val="0075389F"/>
    <w:rsid w:val="009479A0"/>
    <w:rsid w:val="00953F47"/>
    <w:rsid w:val="00A61B42"/>
    <w:rsid w:val="00BA23EE"/>
    <w:rsid w:val="00BB25DF"/>
    <w:rsid w:val="00BD158E"/>
    <w:rsid w:val="00C20321"/>
    <w:rsid w:val="00D22E41"/>
    <w:rsid w:val="00D952E7"/>
    <w:rsid w:val="00DB7CBD"/>
    <w:rsid w:val="00DD10CA"/>
    <w:rsid w:val="00F069D2"/>
    <w:rsid w:val="00F2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4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99"/>
    <w:qFormat/>
    <w:rsid w:val="006F7440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C00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6C0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218</Words>
  <Characters>1244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提升國民中學專長授課比率教師進修</dc:title>
  <dc:subject/>
  <dc:creator>moejsmpc</dc:creator>
  <cp:keywords/>
  <dc:description/>
  <cp:lastModifiedBy>user</cp:lastModifiedBy>
  <cp:revision>2</cp:revision>
  <cp:lastPrinted>2013-06-26T09:29:00Z</cp:lastPrinted>
  <dcterms:created xsi:type="dcterms:W3CDTF">2015-06-08T10:12:00Z</dcterms:created>
  <dcterms:modified xsi:type="dcterms:W3CDTF">2015-06-08T10:12:00Z</dcterms:modified>
</cp:coreProperties>
</file>