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1A" w:rsidRPr="00B06763" w:rsidRDefault="000A3A1A" w:rsidP="00B3111C">
      <w:pPr>
        <w:spacing w:line="240" w:lineRule="atLeast"/>
        <w:jc w:val="center"/>
        <w:rPr>
          <w:rFonts w:ascii="標楷體" w:eastAsia="標楷體" w:hAnsi="標楷體"/>
          <w:sz w:val="40"/>
          <w:szCs w:val="34"/>
        </w:rPr>
      </w:pPr>
      <w:r w:rsidRPr="00B06763">
        <w:rPr>
          <w:rFonts w:ascii="標楷體" w:eastAsia="標楷體" w:hAnsi="標楷體" w:hint="eastAsia"/>
          <w:sz w:val="40"/>
          <w:szCs w:val="34"/>
        </w:rPr>
        <w:t>臺南市</w:t>
      </w:r>
      <w:r w:rsidRPr="00B06763">
        <w:rPr>
          <w:rFonts w:ascii="標楷體" w:eastAsia="標楷體" w:hAnsi="標楷體"/>
          <w:sz w:val="40"/>
          <w:szCs w:val="34"/>
        </w:rPr>
        <w:t>104</w:t>
      </w:r>
      <w:r w:rsidRPr="00B06763">
        <w:rPr>
          <w:rFonts w:ascii="標楷體" w:eastAsia="標楷體" w:hAnsi="標楷體" w:hint="eastAsia"/>
          <w:sz w:val="40"/>
          <w:szCs w:val="34"/>
        </w:rPr>
        <w:t>學年度市立國民小學暨幼兒園教師聯合甄選</w:t>
      </w:r>
    </w:p>
    <w:p w:rsidR="000A3A1A" w:rsidRPr="00B06763" w:rsidRDefault="000A3A1A" w:rsidP="00B3111C">
      <w:pPr>
        <w:spacing w:line="240" w:lineRule="atLeast"/>
        <w:jc w:val="center"/>
        <w:rPr>
          <w:rFonts w:ascii="標楷體" w:eastAsia="標楷體" w:hAnsi="標楷體"/>
          <w:b/>
        </w:rPr>
      </w:pPr>
      <w:r w:rsidRPr="00B06763">
        <w:rPr>
          <w:rFonts w:ascii="標楷體" w:eastAsia="標楷體" w:hAnsi="標楷體"/>
          <w:b/>
          <w:sz w:val="32"/>
          <w:szCs w:val="32"/>
        </w:rPr>
        <w:t>104/7/3</w:t>
      </w:r>
      <w:r w:rsidRPr="00B06763">
        <w:rPr>
          <w:rFonts w:ascii="標楷體" w:eastAsia="標楷體" w:hAnsi="標楷體" w:hint="eastAsia"/>
          <w:b/>
          <w:sz w:val="32"/>
          <w:szCs w:val="32"/>
        </w:rPr>
        <w:t>（五）筆試監考人員名單（大灣</w:t>
      </w:r>
      <w:r>
        <w:rPr>
          <w:rFonts w:ascii="標楷體" w:eastAsia="標楷體" w:hAnsi="標楷體" w:hint="eastAsia"/>
          <w:b/>
          <w:sz w:val="32"/>
          <w:szCs w:val="32"/>
        </w:rPr>
        <w:t>高中</w:t>
      </w:r>
      <w:r w:rsidRPr="00B06763">
        <w:rPr>
          <w:rFonts w:ascii="標楷體" w:eastAsia="標楷體" w:hAnsi="標楷體" w:hint="eastAsia"/>
          <w:b/>
          <w:sz w:val="32"/>
          <w:szCs w:val="32"/>
        </w:rPr>
        <w:t>考區）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257"/>
        <w:gridCol w:w="964"/>
        <w:gridCol w:w="1247"/>
        <w:gridCol w:w="964"/>
        <w:gridCol w:w="569"/>
        <w:gridCol w:w="1247"/>
        <w:gridCol w:w="964"/>
        <w:gridCol w:w="1247"/>
        <w:gridCol w:w="964"/>
      </w:tblGrid>
      <w:tr w:rsidR="000A3A1A" w:rsidRPr="00B06763" w:rsidTr="00D15874">
        <w:trPr>
          <w:trHeight w:val="454"/>
          <w:jc w:val="center"/>
        </w:trPr>
        <w:tc>
          <w:tcPr>
            <w:tcW w:w="567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57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監考</w:t>
            </w:r>
            <w:r w:rsidRPr="00B06763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監考</w:t>
            </w:r>
            <w:r w:rsidRPr="00B06763">
              <w:rPr>
                <w:rFonts w:ascii="標楷體" w:eastAsia="標楷體" w:hAnsi="標楷體"/>
              </w:rPr>
              <w:t>2</w:t>
            </w:r>
          </w:p>
        </w:tc>
        <w:tc>
          <w:tcPr>
            <w:tcW w:w="569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監考</w:t>
            </w:r>
            <w:r w:rsidRPr="00B06763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B06763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763">
              <w:rPr>
                <w:rFonts w:ascii="標楷體" w:eastAsia="標楷體" w:hAnsi="標楷體" w:hint="eastAsia"/>
              </w:rPr>
              <w:t>監考</w:t>
            </w:r>
            <w:r w:rsidRPr="00B06763">
              <w:rPr>
                <w:rFonts w:ascii="標楷體" w:eastAsia="標楷體" w:hAnsi="標楷體"/>
              </w:rPr>
              <w:t>2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中洲國小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葉耀隆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賀建國小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蘇睿琪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21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朱漢彬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曾淑珍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賀建國小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楊嘉惠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賀建國小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陳明珠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22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陳慧琪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葉芳美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林鳳國小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張美芸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官田國小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瞿湘玲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23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陳淑茗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張錦花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4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二溪國小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鄭千玉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二溪國小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陳奕萍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24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陳宗堯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朱慧美</w:t>
            </w:r>
          </w:p>
        </w:tc>
      </w:tr>
      <w:tr w:rsidR="000A3A1A" w:rsidRPr="003A43D6" w:rsidTr="00C3308A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5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土庫國小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林耿裕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白河國小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林佳慧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25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黃淑寬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青山國小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方勝立</w:t>
            </w:r>
          </w:p>
        </w:tc>
      </w:tr>
      <w:tr w:rsidR="000A3A1A" w:rsidRPr="003A43D6" w:rsidTr="00C3308A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竹門國小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曾于珊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內角國小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張榮峰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26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博愛國小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謝筱琦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博愛國小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沈振基</w:t>
            </w:r>
          </w:p>
        </w:tc>
      </w:tr>
      <w:tr w:rsidR="000A3A1A" w:rsidRPr="003A43D6" w:rsidTr="00C3308A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7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大竹國小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劉依珊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李玉萍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27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東光國小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劉秀美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C3308A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林玉珠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8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黃鴻瑋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文化國小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陳欣怡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28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東光國小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李昱瑱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東光國小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李雅惠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9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cs="新細明體" w:hint="eastAsia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cs="新細明體" w:hint="eastAsia"/>
                <w:sz w:val="22"/>
                <w:szCs w:val="22"/>
              </w:rPr>
              <w:t>王育菁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cs="新細明體" w:hint="eastAsia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cs="新細明體" w:hint="eastAsia"/>
                <w:sz w:val="22"/>
                <w:szCs w:val="22"/>
              </w:rPr>
              <w:t>馬孟平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29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東光國小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施嘉玲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東光國小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陳曉嬋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10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崑山國小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王鈺婷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崑山國小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施美惠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30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德高國小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陳書萍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德高國小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江明麗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11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崑山國小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林美慧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崑山國小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林岑憶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31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德高國小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林金葉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崇學國小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盧忠賢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永信國小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劉建增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永信國小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柯景耀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32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志開國小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薄培瑤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志開國小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謝曜鴻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13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永信國小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顏祺倫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永信國小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林美秀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33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新興國小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曾國彰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新興國小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唐慧玲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14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永康勝利國小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顏鼎晉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永康勝利國小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陳美音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34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省躬國小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郭怡秀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9719C1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永康勝利國小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cs="新細明體" w:hint="eastAsia"/>
                <w:sz w:val="22"/>
                <w:szCs w:val="22"/>
              </w:rPr>
              <w:t>李蜀潔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永康勝利國小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林盈男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永康勝利國小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cs="新細明體" w:hint="eastAsia"/>
                <w:sz w:val="22"/>
                <w:szCs w:val="22"/>
              </w:rPr>
              <w:t>陳冠霓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35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喜樹國小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江安紅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龍崗國小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朱惠絹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16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大社國小附設幼兒園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張妙瑛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安定國小附設幼兒園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謝惠如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36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永華國小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歐明和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永華國小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楊世安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17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安定國小附設幼兒園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陳苑珊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渡拔國小附設幼兒園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蔡依璇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37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協進國小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施博文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協進國小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林志丞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18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崑山國小附設幼兒園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施美惠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二溪國小附設幼兒園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田夙杏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38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新南國小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許世彬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新南國小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黃惠芳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19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新南國小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陳建州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新南國小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黃伊惠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39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公園國小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陳映竹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公園國小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林妏砡</w:t>
            </w:r>
          </w:p>
        </w:tc>
      </w:tr>
      <w:tr w:rsidR="000A3A1A" w:rsidRPr="003A43D6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20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忠義國小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吳惠雯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忠義國小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賴靜瑤</w:t>
            </w:r>
          </w:p>
        </w:tc>
        <w:tc>
          <w:tcPr>
            <w:tcW w:w="569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40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公園國小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蕭淑芬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公園國小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陳俊亨</w:t>
            </w:r>
          </w:p>
        </w:tc>
      </w:tr>
    </w:tbl>
    <w:p w:rsidR="000A3A1A" w:rsidRPr="00C83E89" w:rsidRDefault="000A3A1A" w:rsidP="00B3111C">
      <w:pPr>
        <w:spacing w:line="240" w:lineRule="atLeast"/>
        <w:rPr>
          <w:color w:val="FF0000"/>
        </w:rPr>
      </w:pPr>
    </w:p>
    <w:p w:rsidR="000A3A1A" w:rsidRPr="00B06763" w:rsidRDefault="000A3A1A" w:rsidP="00514BFD">
      <w:pPr>
        <w:spacing w:line="240" w:lineRule="atLeast"/>
        <w:jc w:val="center"/>
        <w:rPr>
          <w:rFonts w:ascii="標楷體" w:eastAsia="標楷體" w:hAnsi="標楷體"/>
          <w:sz w:val="40"/>
          <w:szCs w:val="34"/>
        </w:rPr>
      </w:pPr>
      <w:r w:rsidRPr="00B06763">
        <w:rPr>
          <w:rFonts w:ascii="標楷體" w:eastAsia="標楷體" w:hAnsi="標楷體" w:hint="eastAsia"/>
          <w:sz w:val="40"/>
          <w:szCs w:val="34"/>
        </w:rPr>
        <w:t>臺南市</w:t>
      </w:r>
      <w:r w:rsidRPr="00B06763">
        <w:rPr>
          <w:rFonts w:ascii="標楷體" w:eastAsia="標楷體" w:hAnsi="標楷體"/>
          <w:sz w:val="40"/>
          <w:szCs w:val="34"/>
        </w:rPr>
        <w:t>104</w:t>
      </w:r>
      <w:r w:rsidRPr="00B06763">
        <w:rPr>
          <w:rFonts w:ascii="標楷體" w:eastAsia="標楷體" w:hAnsi="標楷體" w:hint="eastAsia"/>
          <w:sz w:val="40"/>
          <w:szCs w:val="34"/>
        </w:rPr>
        <w:t>學年度市立國民小學暨幼兒園教師聯合甄選</w:t>
      </w:r>
    </w:p>
    <w:p w:rsidR="000A3A1A" w:rsidRPr="00B06763" w:rsidRDefault="000A3A1A" w:rsidP="00514BFD">
      <w:pPr>
        <w:spacing w:line="240" w:lineRule="atLeast"/>
        <w:jc w:val="center"/>
        <w:rPr>
          <w:rFonts w:ascii="標楷體" w:eastAsia="標楷體" w:hAnsi="標楷體"/>
          <w:b/>
        </w:rPr>
      </w:pPr>
      <w:r w:rsidRPr="00B06763">
        <w:rPr>
          <w:rFonts w:ascii="標楷體" w:eastAsia="標楷體" w:hAnsi="標楷體"/>
          <w:b/>
          <w:sz w:val="32"/>
          <w:szCs w:val="32"/>
        </w:rPr>
        <w:t>104/7/3</w:t>
      </w:r>
      <w:r w:rsidRPr="00B06763">
        <w:rPr>
          <w:rFonts w:ascii="標楷體" w:eastAsia="標楷體" w:hAnsi="標楷體" w:hint="eastAsia"/>
          <w:b/>
          <w:sz w:val="32"/>
          <w:szCs w:val="32"/>
        </w:rPr>
        <w:t>（五）筆試監考人員名單（大灣</w:t>
      </w:r>
      <w:r>
        <w:rPr>
          <w:rFonts w:ascii="標楷體" w:eastAsia="標楷體" w:hAnsi="標楷體" w:hint="eastAsia"/>
          <w:b/>
          <w:sz w:val="32"/>
          <w:szCs w:val="32"/>
        </w:rPr>
        <w:t>高中</w:t>
      </w:r>
      <w:r w:rsidRPr="00B06763">
        <w:rPr>
          <w:rFonts w:ascii="標楷體" w:eastAsia="標楷體" w:hAnsi="標楷體" w:hint="eastAsia"/>
          <w:b/>
          <w:sz w:val="32"/>
          <w:szCs w:val="32"/>
        </w:rPr>
        <w:t>考區）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257"/>
        <w:gridCol w:w="964"/>
        <w:gridCol w:w="1247"/>
        <w:gridCol w:w="964"/>
        <w:gridCol w:w="576"/>
        <w:gridCol w:w="1247"/>
        <w:gridCol w:w="964"/>
        <w:gridCol w:w="1247"/>
        <w:gridCol w:w="964"/>
      </w:tblGrid>
      <w:tr w:rsidR="000A3A1A" w:rsidRPr="0093599E" w:rsidTr="00EA70BF">
        <w:trPr>
          <w:trHeight w:val="454"/>
          <w:jc w:val="center"/>
        </w:trPr>
        <w:tc>
          <w:tcPr>
            <w:tcW w:w="56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5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  <w:tc>
          <w:tcPr>
            <w:tcW w:w="576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41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立人國小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陳昌誠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立人國小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林佩曇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53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胡美真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謝永祥</w:t>
            </w: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42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立人國小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韓孟蓉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立人國小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許維倩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54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陳盈秀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張永銘</w:t>
            </w: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43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立人國小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洪美鈴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立人國小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侯育芬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55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開元國小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林雅萍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開元國小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鮑怡蘭</w:t>
            </w: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44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成功國小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王菁黛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成功國小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田旭展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56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開元國小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王欣怡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大光國小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侯青蓉</w:t>
            </w:r>
          </w:p>
        </w:tc>
      </w:tr>
      <w:tr w:rsidR="000A3A1A" w:rsidRPr="00C83E89" w:rsidTr="00C3308A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45</w:t>
            </w:r>
          </w:p>
        </w:tc>
        <w:tc>
          <w:tcPr>
            <w:tcW w:w="1257" w:type="dxa"/>
            <w:vAlign w:val="center"/>
          </w:tcPr>
          <w:p w:rsidR="000A3A1A" w:rsidRDefault="000A3A1A" w:rsidP="00C3308A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成功國小</w:t>
            </w:r>
          </w:p>
        </w:tc>
        <w:tc>
          <w:tcPr>
            <w:tcW w:w="964" w:type="dxa"/>
            <w:vAlign w:val="center"/>
          </w:tcPr>
          <w:p w:rsidR="000A3A1A" w:rsidRDefault="000A3A1A" w:rsidP="00C3308A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鄒玉玫</w:t>
            </w:r>
          </w:p>
        </w:tc>
        <w:tc>
          <w:tcPr>
            <w:tcW w:w="1247" w:type="dxa"/>
            <w:vAlign w:val="center"/>
          </w:tcPr>
          <w:p w:rsidR="000A3A1A" w:rsidRDefault="000A3A1A" w:rsidP="00C3308A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喜樹國小</w:t>
            </w:r>
          </w:p>
        </w:tc>
        <w:tc>
          <w:tcPr>
            <w:tcW w:w="964" w:type="dxa"/>
            <w:vAlign w:val="center"/>
          </w:tcPr>
          <w:p w:rsidR="000A3A1A" w:rsidRDefault="000A3A1A" w:rsidP="00C3308A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涂秀芳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57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大光國小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胡佳伶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大光國小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劉玉霞</w:t>
            </w:r>
          </w:p>
        </w:tc>
      </w:tr>
      <w:tr w:rsidR="000A3A1A" w:rsidRPr="00C83E89" w:rsidTr="00C3308A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46</w:t>
            </w:r>
          </w:p>
        </w:tc>
        <w:tc>
          <w:tcPr>
            <w:tcW w:w="1257" w:type="dxa"/>
            <w:vAlign w:val="center"/>
          </w:tcPr>
          <w:p w:rsidR="000A3A1A" w:rsidRDefault="000A3A1A" w:rsidP="00C3308A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永福國小</w:t>
            </w:r>
          </w:p>
        </w:tc>
        <w:tc>
          <w:tcPr>
            <w:tcW w:w="964" w:type="dxa"/>
            <w:vAlign w:val="center"/>
          </w:tcPr>
          <w:p w:rsidR="000A3A1A" w:rsidRDefault="000A3A1A" w:rsidP="00C3308A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柯如蓉</w:t>
            </w:r>
          </w:p>
        </w:tc>
        <w:tc>
          <w:tcPr>
            <w:tcW w:w="1247" w:type="dxa"/>
            <w:vAlign w:val="center"/>
          </w:tcPr>
          <w:p w:rsidR="000A3A1A" w:rsidRDefault="000A3A1A" w:rsidP="00C3308A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東光國小</w:t>
            </w:r>
          </w:p>
        </w:tc>
        <w:tc>
          <w:tcPr>
            <w:tcW w:w="964" w:type="dxa"/>
            <w:vAlign w:val="center"/>
          </w:tcPr>
          <w:p w:rsidR="000A3A1A" w:rsidRDefault="000A3A1A" w:rsidP="00C3308A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李靜宜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58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大光國小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龔元鳳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大光國小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施淑惠</w:t>
            </w:r>
          </w:p>
        </w:tc>
      </w:tr>
      <w:tr w:rsidR="000A3A1A" w:rsidRPr="003A43D6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47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永福國小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宋夏萍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永福國小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孫慧茹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59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進學國小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王培芬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進學國小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張淑雅</w:t>
            </w:r>
          </w:p>
        </w:tc>
      </w:tr>
      <w:tr w:rsidR="000A3A1A" w:rsidRPr="003A43D6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48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永福國小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壽媚慧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永福國小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A57C9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林育誠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60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進學國小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蘇怡靜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進學國小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黃惠娥</w:t>
            </w:r>
          </w:p>
        </w:tc>
      </w:tr>
      <w:tr w:rsidR="000A3A1A" w:rsidRPr="003A43D6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49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張彩綿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蕭伍宏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61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進學國小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蔡易真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進學國小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李建樹</w:t>
            </w:r>
          </w:p>
        </w:tc>
      </w:tr>
      <w:tr w:rsidR="000A3A1A" w:rsidRPr="003A43D6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50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蘇麗盆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楊東裕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62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石門國小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細明體" w:eastAsia="細明體" w:hAnsi="細明體" w:cs="新細明體"/>
                <w:sz w:val="22"/>
                <w:szCs w:val="22"/>
              </w:rPr>
            </w:pPr>
            <w:r w:rsidRPr="003A43D6">
              <w:rPr>
                <w:rFonts w:ascii="細明體" w:eastAsia="細明體" w:hAnsi="細明體" w:hint="eastAsia"/>
                <w:sz w:val="22"/>
                <w:szCs w:val="22"/>
              </w:rPr>
              <w:t>陳譽仁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顯宮國小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林姿蓉</w:t>
            </w:r>
          </w:p>
        </w:tc>
      </w:tr>
      <w:tr w:rsidR="000A3A1A" w:rsidRPr="003A43D6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51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陳稟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李慶志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63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德南國小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陳秀鈴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德南國小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陳怡敏</w:t>
            </w:r>
          </w:p>
        </w:tc>
      </w:tr>
      <w:tr w:rsidR="000A3A1A" w:rsidRPr="003A43D6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52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施孟和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和順國小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郭怡芬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7D7FD9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預備一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預備三</w:t>
            </w: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預備二</w:t>
            </w: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預備四</w:t>
            </w: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EA70BF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</w:tbl>
    <w:p w:rsidR="000A3A1A" w:rsidRPr="00C83E89" w:rsidRDefault="000A3A1A" w:rsidP="00514BFD">
      <w:pPr>
        <w:spacing w:line="240" w:lineRule="atLeast"/>
        <w:rPr>
          <w:color w:val="FF0000"/>
        </w:rPr>
      </w:pPr>
    </w:p>
    <w:p w:rsidR="000A3A1A" w:rsidRPr="00C83E89" w:rsidRDefault="000A3A1A" w:rsidP="00514BFD">
      <w:pPr>
        <w:spacing w:line="240" w:lineRule="atLeast"/>
        <w:rPr>
          <w:color w:val="FF0000"/>
        </w:rPr>
      </w:pPr>
    </w:p>
    <w:p w:rsidR="000A3A1A" w:rsidRPr="00C83E89" w:rsidRDefault="000A3A1A" w:rsidP="00514BFD">
      <w:pPr>
        <w:spacing w:line="240" w:lineRule="atLeast"/>
        <w:rPr>
          <w:color w:val="FF0000"/>
        </w:rPr>
      </w:pPr>
    </w:p>
    <w:p w:rsidR="000A3A1A" w:rsidRPr="00C83E89" w:rsidRDefault="000A3A1A" w:rsidP="00514BFD">
      <w:pPr>
        <w:spacing w:line="240" w:lineRule="atLeast"/>
        <w:rPr>
          <w:color w:val="FF0000"/>
        </w:rPr>
      </w:pPr>
    </w:p>
    <w:p w:rsidR="000A3A1A" w:rsidRPr="00B06763" w:rsidRDefault="000A3A1A" w:rsidP="00DF34F8">
      <w:pPr>
        <w:spacing w:line="240" w:lineRule="atLeast"/>
        <w:jc w:val="center"/>
        <w:rPr>
          <w:rFonts w:ascii="標楷體" w:eastAsia="標楷體" w:hAnsi="標楷體"/>
          <w:sz w:val="40"/>
          <w:szCs w:val="34"/>
        </w:rPr>
      </w:pPr>
      <w:r w:rsidRPr="00B06763">
        <w:rPr>
          <w:rFonts w:ascii="標楷體" w:eastAsia="標楷體" w:hAnsi="標楷體" w:hint="eastAsia"/>
          <w:sz w:val="40"/>
          <w:szCs w:val="34"/>
        </w:rPr>
        <w:t>臺南市</w:t>
      </w:r>
      <w:r w:rsidRPr="00B06763">
        <w:rPr>
          <w:rFonts w:ascii="標楷體" w:eastAsia="標楷體" w:hAnsi="標楷體"/>
          <w:sz w:val="40"/>
          <w:szCs w:val="34"/>
        </w:rPr>
        <w:t>104</w:t>
      </w:r>
      <w:r w:rsidRPr="00B06763">
        <w:rPr>
          <w:rFonts w:ascii="標楷體" w:eastAsia="標楷體" w:hAnsi="標楷體" w:hint="eastAsia"/>
          <w:sz w:val="40"/>
          <w:szCs w:val="34"/>
        </w:rPr>
        <w:t>學年度市立國民小學暨幼兒園教師聯合甄選</w:t>
      </w:r>
    </w:p>
    <w:p w:rsidR="000A3A1A" w:rsidRPr="00B06763" w:rsidRDefault="000A3A1A" w:rsidP="00DF34F8">
      <w:pPr>
        <w:spacing w:line="240" w:lineRule="atLeast"/>
        <w:jc w:val="center"/>
        <w:rPr>
          <w:rFonts w:ascii="標楷體" w:eastAsia="標楷體" w:hAnsi="標楷體"/>
          <w:b/>
        </w:rPr>
      </w:pPr>
      <w:r w:rsidRPr="00B06763">
        <w:rPr>
          <w:rFonts w:ascii="標楷體" w:eastAsia="標楷體" w:hAnsi="標楷體"/>
          <w:b/>
          <w:sz w:val="32"/>
          <w:szCs w:val="32"/>
        </w:rPr>
        <w:t>104/7/3</w:t>
      </w:r>
      <w:r w:rsidRPr="00B06763">
        <w:rPr>
          <w:rFonts w:ascii="標楷體" w:eastAsia="標楷體" w:hAnsi="標楷體" w:hint="eastAsia"/>
          <w:b/>
          <w:sz w:val="32"/>
          <w:szCs w:val="32"/>
        </w:rPr>
        <w:t>（五）筆試監考人員名單（永康國中考區）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257"/>
        <w:gridCol w:w="964"/>
        <w:gridCol w:w="1247"/>
        <w:gridCol w:w="964"/>
        <w:gridCol w:w="569"/>
        <w:gridCol w:w="7"/>
        <w:gridCol w:w="1240"/>
        <w:gridCol w:w="7"/>
        <w:gridCol w:w="957"/>
        <w:gridCol w:w="7"/>
        <w:gridCol w:w="1240"/>
        <w:gridCol w:w="7"/>
        <w:gridCol w:w="957"/>
        <w:gridCol w:w="7"/>
      </w:tblGrid>
      <w:tr w:rsidR="000A3A1A" w:rsidRPr="0093599E" w:rsidTr="00D15874">
        <w:trPr>
          <w:gridAfter w:val="1"/>
          <w:wAfter w:w="7" w:type="dxa"/>
          <w:trHeight w:val="454"/>
          <w:jc w:val="center"/>
        </w:trPr>
        <w:tc>
          <w:tcPr>
            <w:tcW w:w="56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5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  <w:tc>
          <w:tcPr>
            <w:tcW w:w="569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47" w:type="dxa"/>
            <w:gridSpan w:val="2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gridSpan w:val="2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gridSpan w:val="2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gridSpan w:val="2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64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永康國中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劉惠娟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永康國中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黃艾萱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84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善化大同國小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簡淑貞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善化大同國小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蘇俊雄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65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永康國中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程英淑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永康國中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許嘉芳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85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大成國小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尤韋翔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新市國小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林奕攸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66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永康國中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張雅瑄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南化國中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楊事娥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86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新市國小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林億汶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新市國小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吳青軒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67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下營國中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黃淑珍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下營國中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馮如馚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87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南安國小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王詔儀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南安國小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蔡文欽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68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北門國中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趙中平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北門國中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陳嘉偉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88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南安國小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呂曉萍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南安國小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蘇俐文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69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山上國小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莊淑雯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山上國小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鄭凱鴻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89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南安國小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林綉紅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南安國小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沈秀卿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70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玉井國小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吳信忠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玉井國小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吳欣勳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90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安定國小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胡憲民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安定國小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黃海山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71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玉井國小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柯美杏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玉井國小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李宗達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91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培文國小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陳勇助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培文國小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蘇俊豪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72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玉井國小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楊盛堡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玉井國小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陸貞苑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92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培文國小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湯焜楠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培文國小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何銘倫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73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玉井國小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林麗真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玉井國小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林育德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93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培文國小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林宗鍠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培文國小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李佳玲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74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楠西國小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李勝健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楠西國小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楊朝富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94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文正國小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林素惠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文正國小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陳維修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75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楠西國小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蕭堯駿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楠西國小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林美杏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95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2F7656" w:rsidRDefault="000A3A1A" w:rsidP="007F05EC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2F7656">
              <w:rPr>
                <w:rFonts w:ascii="Calibri" w:hAnsi="Calibri" w:cs="新細明體" w:hint="eastAsia"/>
                <w:sz w:val="22"/>
                <w:szCs w:val="22"/>
              </w:rPr>
              <w:t>永康國小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2F7656" w:rsidRDefault="000A3A1A" w:rsidP="007F05EC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2F7656">
              <w:rPr>
                <w:rFonts w:ascii="Calibri" w:hAnsi="Calibri" w:cs="新細明體" w:hint="eastAsia"/>
                <w:sz w:val="22"/>
                <w:szCs w:val="22"/>
              </w:rPr>
              <w:t>魏啟倫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2F7656" w:rsidRDefault="000A3A1A" w:rsidP="007F05EC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2F7656">
              <w:rPr>
                <w:rFonts w:ascii="Calibri" w:hAnsi="Calibri" w:cs="新細明體" w:hint="eastAsia"/>
                <w:sz w:val="22"/>
                <w:szCs w:val="22"/>
              </w:rPr>
              <w:t>東原國小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2F7656" w:rsidRDefault="000A3A1A" w:rsidP="007F05EC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2F7656">
              <w:rPr>
                <w:rFonts w:ascii="Calibri" w:hAnsi="Calibri" w:cs="新細明體" w:hint="eastAsia"/>
                <w:sz w:val="22"/>
                <w:szCs w:val="22"/>
              </w:rPr>
              <w:t>王友美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76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楠西國小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高景誼</w:t>
            </w:r>
          </w:p>
        </w:tc>
        <w:tc>
          <w:tcPr>
            <w:tcW w:w="1247" w:type="dxa"/>
            <w:vAlign w:val="center"/>
          </w:tcPr>
          <w:p w:rsidR="000A3A1A" w:rsidRPr="001E71B8" w:rsidRDefault="000A3A1A" w:rsidP="006457B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1E71B8">
              <w:rPr>
                <w:rFonts w:ascii="Calibri" w:hAnsi="Calibri" w:cs="新細明體" w:hint="eastAsia"/>
                <w:sz w:val="22"/>
                <w:szCs w:val="22"/>
              </w:rPr>
              <w:t>東原國小</w:t>
            </w:r>
          </w:p>
        </w:tc>
        <w:tc>
          <w:tcPr>
            <w:tcW w:w="964" w:type="dxa"/>
            <w:vAlign w:val="center"/>
          </w:tcPr>
          <w:p w:rsidR="000A3A1A" w:rsidRPr="001E71B8" w:rsidRDefault="000A3A1A" w:rsidP="006457B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1E71B8">
              <w:rPr>
                <w:rFonts w:ascii="Calibri" w:hAnsi="Calibri" w:cs="新細明體" w:hint="eastAsia"/>
                <w:sz w:val="22"/>
                <w:szCs w:val="22"/>
              </w:rPr>
              <w:t>陳弘釗</w:t>
            </w:r>
          </w:p>
        </w:tc>
        <w:tc>
          <w:tcPr>
            <w:tcW w:w="576" w:type="dxa"/>
            <w:gridSpan w:val="2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96</w:t>
            </w:r>
          </w:p>
        </w:tc>
        <w:tc>
          <w:tcPr>
            <w:tcW w:w="1247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佳里國小</w:t>
            </w:r>
          </w:p>
        </w:tc>
        <w:tc>
          <w:tcPr>
            <w:tcW w:w="964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陳美玲</w:t>
            </w:r>
          </w:p>
        </w:tc>
        <w:tc>
          <w:tcPr>
            <w:tcW w:w="1247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佳里國小</w:t>
            </w:r>
          </w:p>
        </w:tc>
        <w:tc>
          <w:tcPr>
            <w:tcW w:w="964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張婉瓊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77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南化國小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黃慧容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南化國小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張凱莉</w:t>
            </w:r>
          </w:p>
        </w:tc>
        <w:tc>
          <w:tcPr>
            <w:tcW w:w="576" w:type="dxa"/>
            <w:gridSpan w:val="2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97</w:t>
            </w:r>
          </w:p>
        </w:tc>
        <w:tc>
          <w:tcPr>
            <w:tcW w:w="1247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子龍國小</w:t>
            </w:r>
          </w:p>
        </w:tc>
        <w:tc>
          <w:tcPr>
            <w:tcW w:w="964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王自強</w:t>
            </w:r>
          </w:p>
        </w:tc>
        <w:tc>
          <w:tcPr>
            <w:tcW w:w="1247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子龍國小</w:t>
            </w:r>
          </w:p>
        </w:tc>
        <w:tc>
          <w:tcPr>
            <w:tcW w:w="964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王雅群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78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北寮國小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余秋微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北寮國小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賴鴻文</w:t>
            </w:r>
          </w:p>
        </w:tc>
        <w:tc>
          <w:tcPr>
            <w:tcW w:w="576" w:type="dxa"/>
            <w:gridSpan w:val="2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98</w:t>
            </w:r>
          </w:p>
        </w:tc>
        <w:tc>
          <w:tcPr>
            <w:tcW w:w="1247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仁愛國小</w:t>
            </w:r>
          </w:p>
        </w:tc>
        <w:tc>
          <w:tcPr>
            <w:tcW w:w="964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陳彥文</w:t>
            </w:r>
          </w:p>
        </w:tc>
        <w:tc>
          <w:tcPr>
            <w:tcW w:w="1247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通興國小</w:t>
            </w:r>
          </w:p>
        </w:tc>
        <w:tc>
          <w:tcPr>
            <w:tcW w:w="964" w:type="dxa"/>
            <w:gridSpan w:val="2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許育琦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79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西埔國小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林佳莉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西埔國小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周昀萱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99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後營國小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蕭秀玉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北門國小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劉育菁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80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西埔國小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吳美真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西埔國小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王怡靜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100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三股國小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方美蕙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三股國小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陳昭河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81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光榮國小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林宜宛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光榮國小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陳怡伶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101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建功國小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黃自正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建功國小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吳儒興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82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光榮國小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施志霖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光榮國小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楊顏朱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102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漚汪國小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陳瑞娥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漚汪國小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黃瑞霖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67" w:type="dxa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83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光榮國小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蘇士勳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光榮國小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謝蕙如</w:t>
            </w:r>
          </w:p>
        </w:tc>
        <w:tc>
          <w:tcPr>
            <w:tcW w:w="576" w:type="dxa"/>
            <w:gridSpan w:val="2"/>
            <w:vAlign w:val="center"/>
          </w:tcPr>
          <w:p w:rsidR="000A3A1A" w:rsidRPr="003A43D6" w:rsidRDefault="000A3A1A" w:rsidP="00D1587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103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苓和國小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駱怡伶</w:t>
            </w:r>
          </w:p>
        </w:tc>
        <w:tc>
          <w:tcPr>
            <w:tcW w:w="1247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苓和國小</w:t>
            </w:r>
          </w:p>
        </w:tc>
        <w:tc>
          <w:tcPr>
            <w:tcW w:w="964" w:type="dxa"/>
            <w:gridSpan w:val="2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楊庭琦</w:t>
            </w:r>
          </w:p>
        </w:tc>
      </w:tr>
    </w:tbl>
    <w:p w:rsidR="000A3A1A" w:rsidRPr="00C83E89" w:rsidRDefault="000A3A1A" w:rsidP="0080579C">
      <w:pPr>
        <w:spacing w:line="240" w:lineRule="atLeast"/>
        <w:rPr>
          <w:color w:val="FF0000"/>
        </w:rPr>
      </w:pPr>
    </w:p>
    <w:p w:rsidR="000A3A1A" w:rsidRPr="00B06763" w:rsidRDefault="000A3A1A" w:rsidP="00FB62B5">
      <w:pPr>
        <w:spacing w:line="240" w:lineRule="atLeast"/>
        <w:jc w:val="center"/>
        <w:rPr>
          <w:rFonts w:ascii="標楷體" w:eastAsia="標楷體" w:hAnsi="標楷體"/>
          <w:sz w:val="40"/>
          <w:szCs w:val="34"/>
        </w:rPr>
      </w:pPr>
      <w:r w:rsidRPr="00B06763">
        <w:rPr>
          <w:rFonts w:ascii="標楷體" w:eastAsia="標楷體" w:hAnsi="標楷體" w:hint="eastAsia"/>
          <w:sz w:val="40"/>
          <w:szCs w:val="34"/>
        </w:rPr>
        <w:t>臺南市</w:t>
      </w:r>
      <w:r w:rsidRPr="00B06763">
        <w:rPr>
          <w:rFonts w:ascii="標楷體" w:eastAsia="標楷體" w:hAnsi="標楷體"/>
          <w:sz w:val="40"/>
          <w:szCs w:val="34"/>
        </w:rPr>
        <w:t>104</w:t>
      </w:r>
      <w:r w:rsidRPr="00B06763">
        <w:rPr>
          <w:rFonts w:ascii="標楷體" w:eastAsia="標楷體" w:hAnsi="標楷體" w:hint="eastAsia"/>
          <w:sz w:val="40"/>
          <w:szCs w:val="34"/>
        </w:rPr>
        <w:t>學年度市立國民小學暨幼兒園教師聯合甄選</w:t>
      </w:r>
    </w:p>
    <w:p w:rsidR="000A3A1A" w:rsidRPr="00B06763" w:rsidRDefault="000A3A1A" w:rsidP="00FB62B5">
      <w:pPr>
        <w:spacing w:line="240" w:lineRule="atLeast"/>
        <w:jc w:val="center"/>
        <w:rPr>
          <w:rFonts w:ascii="標楷體" w:eastAsia="標楷體" w:hAnsi="標楷體"/>
          <w:b/>
        </w:rPr>
      </w:pPr>
      <w:r w:rsidRPr="00B06763">
        <w:rPr>
          <w:rFonts w:ascii="標楷體" w:eastAsia="標楷體" w:hAnsi="標楷體"/>
          <w:b/>
          <w:sz w:val="32"/>
          <w:szCs w:val="32"/>
        </w:rPr>
        <w:t>104/7/3</w:t>
      </w:r>
      <w:r w:rsidRPr="00B06763">
        <w:rPr>
          <w:rFonts w:ascii="標楷體" w:eastAsia="標楷體" w:hAnsi="標楷體" w:hint="eastAsia"/>
          <w:b/>
          <w:sz w:val="32"/>
          <w:szCs w:val="32"/>
        </w:rPr>
        <w:t>（五）筆試監考人員名單（永康國中考區）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257"/>
        <w:gridCol w:w="964"/>
        <w:gridCol w:w="1247"/>
        <w:gridCol w:w="964"/>
        <w:gridCol w:w="576"/>
        <w:gridCol w:w="1247"/>
        <w:gridCol w:w="964"/>
        <w:gridCol w:w="1247"/>
        <w:gridCol w:w="964"/>
      </w:tblGrid>
      <w:tr w:rsidR="000A3A1A" w:rsidRPr="0093599E" w:rsidTr="00D15874">
        <w:trPr>
          <w:trHeight w:val="454"/>
          <w:jc w:val="center"/>
        </w:trPr>
        <w:tc>
          <w:tcPr>
            <w:tcW w:w="576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5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  <w:tc>
          <w:tcPr>
            <w:tcW w:w="576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104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東興國小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陳雅萍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東興國小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馮世昌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113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大港國小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鄭淑芬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大港國小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周松美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105</w:t>
            </w:r>
          </w:p>
        </w:tc>
        <w:tc>
          <w:tcPr>
            <w:tcW w:w="125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土城國小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賴佳欣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土城國小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王美琇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114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大港國小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胡淑瑛</w:t>
            </w:r>
          </w:p>
        </w:tc>
        <w:tc>
          <w:tcPr>
            <w:tcW w:w="1247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大港國小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鄭雄隆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106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土城國小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蔡和希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土城國小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黃瀞瑤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115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大港國小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林曉青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大港國小</w:t>
            </w:r>
          </w:p>
        </w:tc>
        <w:tc>
          <w:tcPr>
            <w:tcW w:w="964" w:type="dxa"/>
            <w:vAlign w:val="center"/>
          </w:tcPr>
          <w:p w:rsidR="000A3A1A" w:rsidRDefault="000A3A1A" w:rsidP="00D15874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林佳蓉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107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鎮海國小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陳儀芳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鎮海國小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何明芬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116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海佃國小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李松濤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海佃國小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陳彤羚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108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A57C9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青山國小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A57C9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許皓婷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顯宮國小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徐筱婷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117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海佃國小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杜怡萱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海佃國小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邱子華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109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曾振通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吳政芳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118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海佃國小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王雅麗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海佃國小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張文瑞</w:t>
            </w: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110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林侑瑩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青山國小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陳雅純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119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復興國小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張沛淇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復興國小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羅素足</w:t>
            </w:r>
          </w:p>
        </w:tc>
      </w:tr>
      <w:tr w:rsidR="000A3A1A" w:rsidRPr="00C83E89" w:rsidTr="00BA59FF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111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林季錚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徐筱茜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120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復興國小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黃蕙如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崇明國小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陳嘉慧</w:t>
            </w:r>
          </w:p>
        </w:tc>
      </w:tr>
      <w:tr w:rsidR="000A3A1A" w:rsidRPr="00C83E89" w:rsidTr="00BA59FF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112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億載國小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葉貞君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億載國小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陳依婷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預備一</w:t>
            </w: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預備三</w:t>
            </w: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預備二</w:t>
            </w: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預備四</w:t>
            </w: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D15874">
        <w:trPr>
          <w:trHeight w:val="624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D15874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</w:tbl>
    <w:p w:rsidR="000A3A1A" w:rsidRPr="00C83E89" w:rsidRDefault="000A3A1A" w:rsidP="00FB62B5">
      <w:pPr>
        <w:spacing w:line="240" w:lineRule="atLeast"/>
        <w:rPr>
          <w:color w:val="FF0000"/>
        </w:rPr>
      </w:pPr>
    </w:p>
    <w:p w:rsidR="000A3A1A" w:rsidRPr="00C83E89" w:rsidRDefault="000A3A1A" w:rsidP="00FB62B5">
      <w:pPr>
        <w:spacing w:line="240" w:lineRule="atLeast"/>
        <w:rPr>
          <w:color w:val="FF0000"/>
        </w:rPr>
      </w:pPr>
    </w:p>
    <w:p w:rsidR="000A3A1A" w:rsidRPr="00C83E89" w:rsidRDefault="000A3A1A" w:rsidP="00FB62B5">
      <w:pPr>
        <w:spacing w:line="240" w:lineRule="atLeast"/>
        <w:rPr>
          <w:color w:val="FF0000"/>
        </w:rPr>
      </w:pPr>
    </w:p>
    <w:p w:rsidR="000A3A1A" w:rsidRPr="00C83E89" w:rsidRDefault="000A3A1A" w:rsidP="00FB62B5">
      <w:pPr>
        <w:spacing w:line="240" w:lineRule="atLeast"/>
        <w:jc w:val="center"/>
        <w:rPr>
          <w:color w:val="FF0000"/>
        </w:rPr>
      </w:pPr>
    </w:p>
    <w:p w:rsidR="000A3A1A" w:rsidRPr="00F07656" w:rsidRDefault="000A3A1A" w:rsidP="00E20271">
      <w:pPr>
        <w:spacing w:line="240" w:lineRule="atLeast"/>
        <w:jc w:val="center"/>
        <w:rPr>
          <w:rFonts w:ascii="標楷體" w:eastAsia="標楷體" w:hAnsi="標楷體"/>
          <w:sz w:val="40"/>
          <w:szCs w:val="34"/>
        </w:rPr>
      </w:pPr>
      <w:r w:rsidRPr="00F07656">
        <w:rPr>
          <w:rFonts w:ascii="標楷體" w:eastAsia="標楷體" w:hAnsi="標楷體" w:hint="eastAsia"/>
          <w:sz w:val="40"/>
          <w:szCs w:val="34"/>
        </w:rPr>
        <w:t>臺南市</w:t>
      </w:r>
      <w:r w:rsidRPr="00F07656">
        <w:rPr>
          <w:rFonts w:ascii="標楷體" w:eastAsia="標楷體" w:hAnsi="標楷體"/>
          <w:sz w:val="40"/>
          <w:szCs w:val="34"/>
        </w:rPr>
        <w:t>104</w:t>
      </w:r>
      <w:r w:rsidRPr="00F07656">
        <w:rPr>
          <w:rFonts w:ascii="標楷體" w:eastAsia="標楷體" w:hAnsi="標楷體" w:hint="eastAsia"/>
          <w:sz w:val="40"/>
          <w:szCs w:val="34"/>
        </w:rPr>
        <w:t>學年度市立國民小學暨幼兒園教師聯合甄選</w:t>
      </w:r>
    </w:p>
    <w:p w:rsidR="000A3A1A" w:rsidRPr="00F07656" w:rsidRDefault="000A3A1A" w:rsidP="00E20271">
      <w:pPr>
        <w:spacing w:line="240" w:lineRule="atLeast"/>
        <w:jc w:val="center"/>
        <w:rPr>
          <w:rFonts w:ascii="標楷體" w:eastAsia="標楷體" w:hAnsi="標楷體"/>
          <w:b/>
        </w:rPr>
      </w:pPr>
      <w:r w:rsidRPr="00F07656">
        <w:rPr>
          <w:rFonts w:ascii="標楷體" w:eastAsia="標楷體" w:hAnsi="標楷體"/>
          <w:b/>
          <w:sz w:val="32"/>
          <w:szCs w:val="32"/>
        </w:rPr>
        <w:t>104/7/3</w:t>
      </w:r>
      <w:r w:rsidRPr="00F07656">
        <w:rPr>
          <w:rFonts w:ascii="標楷體" w:eastAsia="標楷體" w:hAnsi="標楷體" w:hint="eastAsia"/>
          <w:b/>
          <w:sz w:val="32"/>
          <w:szCs w:val="32"/>
        </w:rPr>
        <w:t>（五）筆試監考人員名單（</w:t>
      </w:r>
      <w:r>
        <w:rPr>
          <w:rFonts w:ascii="標楷體" w:eastAsia="標楷體" w:hAnsi="標楷體" w:hint="eastAsia"/>
          <w:b/>
          <w:sz w:val="32"/>
          <w:szCs w:val="32"/>
        </w:rPr>
        <w:t>大灣</w:t>
      </w:r>
      <w:r w:rsidRPr="00F07656">
        <w:rPr>
          <w:rFonts w:ascii="標楷體" w:eastAsia="標楷體" w:hAnsi="標楷體" w:hint="eastAsia"/>
          <w:b/>
          <w:sz w:val="32"/>
          <w:szCs w:val="32"/>
        </w:rPr>
        <w:t>國小考區）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257"/>
        <w:gridCol w:w="964"/>
        <w:gridCol w:w="1247"/>
        <w:gridCol w:w="964"/>
        <w:gridCol w:w="576"/>
        <w:gridCol w:w="1247"/>
        <w:gridCol w:w="964"/>
        <w:gridCol w:w="1247"/>
        <w:gridCol w:w="964"/>
      </w:tblGrid>
      <w:tr w:rsidR="000A3A1A" w:rsidRPr="0093599E" w:rsidTr="007D7FD9">
        <w:trPr>
          <w:trHeight w:val="411"/>
          <w:jc w:val="center"/>
        </w:trPr>
        <w:tc>
          <w:tcPr>
            <w:tcW w:w="576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5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  <w:tc>
          <w:tcPr>
            <w:tcW w:w="576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121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仁德國小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楊麗蓉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仁德國小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吳秀淑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141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安平國小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林慧菁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安平國小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陳秋心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仁德國小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黃美女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仁德國小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張春桂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142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安平國小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劉孟湄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安平國小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郭錦香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123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文賢國小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陳聖其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文賢國小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侯慧玲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143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安平國小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謝玉菁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安平國小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蔡鎮任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124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長興國小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宋幸真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長興國小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侯玉慧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144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西勢國小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曾惠琴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大新國小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嚴貴馨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125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依仁國小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周明玲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依仁國小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曾健志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145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永康復興國小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陳芸香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永康復興國小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陳雪華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126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大甲國小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蔡統濬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仁和國小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謝冠瑜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146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龍潭國小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郭碧蘭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龍潭國小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吳孟峰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127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楊菁菁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李宜芬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147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文元國小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林吟靜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文元國小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徐怡雯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128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蔡佳紋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王穗香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148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文元國小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張幼君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文元國小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蔡錦惠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129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劉淑英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楊智惠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149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文元國小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黃惠蘭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文元國小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王麗娟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130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張淑娟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鄭碧華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150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賢北國小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吳靜文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賢北國小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洪美足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131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7D7FD9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歸仁國小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7D7FD9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梁美玲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7D7FD9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歸南國小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7D7FD9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黃維中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151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裕文國小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陳雅玲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裕文國小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李後昆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132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那拔國小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陳姝娟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那拔國小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許芳語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152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裕文國小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林士雯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裕文國小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黃莉雯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133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那拔國小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温淑春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那拔國小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陳明志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153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裕文國小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徐鈴雅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裕文國小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林筱雯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134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口碑國小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郭姿蘭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口碑國小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黃珮芯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154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裕文國小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沈佳容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市立第一幼兒園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江怡蓁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135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安定國小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江珮棻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安定國小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蔡佩紜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155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復興國小附設幼兒園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黃棽容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復興國小附設幼兒園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甘季碧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136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顯宮國小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楊秀環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3A43D6">
              <w:rPr>
                <w:rFonts w:ascii="Calibri" w:hAnsi="Calibri" w:hint="eastAsia"/>
                <w:sz w:val="16"/>
                <w:szCs w:val="22"/>
              </w:rPr>
              <w:t>五甲國小附設幼兒園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楊貴婷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156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大內國小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郭懷謙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大內國小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陳佩吟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137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保西國小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薛茜荃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保西國小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徐玉真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157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大內國小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陳彥貝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大內國小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莊雅玲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138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保西國小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楊國源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保西國小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陳姷頤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158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大內國小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林燕雪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大內國小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王進坤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139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安定國小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鄭佳玲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下營國小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cs="新細明體" w:hint="eastAsia"/>
                <w:sz w:val="22"/>
                <w:szCs w:val="22"/>
              </w:rPr>
              <w:t>洪暘竣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159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西勢國小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鄭玉惠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西勢國小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謝天佑</w:t>
            </w: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  <w:r w:rsidRPr="00BA59FF">
              <w:rPr>
                <w:rFonts w:ascii="標楷體" w:eastAsia="標楷體" w:hAnsi="標楷體"/>
              </w:rPr>
              <w:t>140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崇和國小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黃琇嫆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崇和國小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張藍蕙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3A1A" w:rsidRPr="00C83E89" w:rsidTr="007D7FD9">
        <w:trPr>
          <w:trHeight w:val="565"/>
          <w:jc w:val="center"/>
        </w:trPr>
        <w:tc>
          <w:tcPr>
            <w:tcW w:w="576" w:type="dxa"/>
            <w:vAlign w:val="center"/>
          </w:tcPr>
          <w:p w:rsidR="000A3A1A" w:rsidRPr="00BA59FF" w:rsidRDefault="000A3A1A" w:rsidP="007D7F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D7FD9">
              <w:rPr>
                <w:rFonts w:ascii="標楷體" w:eastAsia="標楷體" w:hAnsi="標楷體" w:cs="新細明體" w:hint="eastAsia"/>
                <w:sz w:val="18"/>
              </w:rPr>
              <w:t>特殊試場</w:t>
            </w:r>
            <w:r>
              <w:rPr>
                <w:rFonts w:ascii="標楷體" w:eastAsia="標楷體" w:hAnsi="標楷體" w:cs="新細明體"/>
                <w:sz w:val="18"/>
              </w:rPr>
              <w:t>(</w:t>
            </w:r>
            <w:r>
              <w:rPr>
                <w:rFonts w:ascii="標楷體" w:eastAsia="標楷體" w:hAnsi="標楷體" w:cs="新細明體" w:hint="eastAsia"/>
                <w:sz w:val="18"/>
              </w:rPr>
              <w:t>一</w:t>
            </w:r>
            <w:r>
              <w:rPr>
                <w:rFonts w:ascii="標楷體" w:eastAsia="標楷體" w:hAnsi="標楷體" w:cs="新細明體"/>
                <w:sz w:val="18"/>
              </w:rPr>
              <w:t>)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大灣國小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康琮富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永福國小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BA5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吳宥靚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8904D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43D6">
              <w:rPr>
                <w:rFonts w:ascii="標楷體" w:eastAsia="標楷體" w:hAnsi="標楷體" w:cs="新細明體" w:hint="eastAsia"/>
                <w:sz w:val="18"/>
              </w:rPr>
              <w:t>特殊試場</w:t>
            </w:r>
            <w:r w:rsidRPr="003A43D6">
              <w:rPr>
                <w:rFonts w:ascii="標楷體" w:eastAsia="標楷體" w:hAnsi="標楷體" w:cs="新細明體"/>
                <w:sz w:val="18"/>
              </w:rPr>
              <w:t>(</w:t>
            </w:r>
            <w:r w:rsidRPr="003A43D6">
              <w:rPr>
                <w:rFonts w:ascii="標楷體" w:eastAsia="標楷體" w:hAnsi="標楷體" w:cs="新細明體" w:hint="eastAsia"/>
                <w:sz w:val="18"/>
              </w:rPr>
              <w:t>二</w:t>
            </w:r>
            <w:r w:rsidRPr="003A43D6">
              <w:rPr>
                <w:rFonts w:ascii="標楷體" w:eastAsia="標楷體" w:hAnsi="標楷體" w:cs="新細明體"/>
                <w:sz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成功國小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陳慧萍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成功國小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許聖佩</w:t>
            </w:r>
          </w:p>
        </w:tc>
      </w:tr>
    </w:tbl>
    <w:p w:rsidR="000A3A1A" w:rsidRPr="00F07656" w:rsidRDefault="000A3A1A" w:rsidP="00E20271">
      <w:pPr>
        <w:spacing w:line="240" w:lineRule="atLeast"/>
        <w:jc w:val="center"/>
        <w:rPr>
          <w:rFonts w:ascii="標楷體" w:eastAsia="標楷體" w:hAnsi="標楷體"/>
          <w:sz w:val="40"/>
          <w:szCs w:val="34"/>
        </w:rPr>
      </w:pPr>
      <w:r w:rsidRPr="00F07656">
        <w:rPr>
          <w:rFonts w:ascii="標楷體" w:eastAsia="標楷體" w:hAnsi="標楷體" w:hint="eastAsia"/>
          <w:sz w:val="40"/>
          <w:szCs w:val="34"/>
        </w:rPr>
        <w:t>臺南市</w:t>
      </w:r>
      <w:r w:rsidRPr="00F07656">
        <w:rPr>
          <w:rFonts w:ascii="標楷體" w:eastAsia="標楷體" w:hAnsi="標楷體"/>
          <w:sz w:val="40"/>
          <w:szCs w:val="34"/>
        </w:rPr>
        <w:t>104</w:t>
      </w:r>
      <w:r w:rsidRPr="00F07656">
        <w:rPr>
          <w:rFonts w:ascii="標楷體" w:eastAsia="標楷體" w:hAnsi="標楷體" w:hint="eastAsia"/>
          <w:sz w:val="40"/>
          <w:szCs w:val="34"/>
        </w:rPr>
        <w:t>學年度市立國民小學暨幼兒園教師聯合甄選</w:t>
      </w:r>
    </w:p>
    <w:p w:rsidR="000A3A1A" w:rsidRPr="00F07656" w:rsidRDefault="000A3A1A" w:rsidP="00E20271">
      <w:pPr>
        <w:spacing w:line="240" w:lineRule="atLeast"/>
        <w:jc w:val="center"/>
        <w:rPr>
          <w:rFonts w:ascii="標楷體" w:eastAsia="標楷體" w:hAnsi="標楷體"/>
          <w:b/>
        </w:rPr>
      </w:pPr>
      <w:r w:rsidRPr="00F07656">
        <w:rPr>
          <w:rFonts w:ascii="標楷體" w:eastAsia="標楷體" w:hAnsi="標楷體"/>
          <w:b/>
          <w:sz w:val="32"/>
          <w:szCs w:val="32"/>
        </w:rPr>
        <w:t>104/7/3</w:t>
      </w:r>
      <w:r w:rsidRPr="00F07656">
        <w:rPr>
          <w:rFonts w:ascii="標楷體" w:eastAsia="標楷體" w:hAnsi="標楷體" w:hint="eastAsia"/>
          <w:b/>
          <w:sz w:val="32"/>
          <w:szCs w:val="32"/>
        </w:rPr>
        <w:t>（五）筆試監考人員名單（</w:t>
      </w:r>
      <w:r>
        <w:rPr>
          <w:rFonts w:ascii="標楷體" w:eastAsia="標楷體" w:hAnsi="標楷體" w:hint="eastAsia"/>
          <w:b/>
          <w:sz w:val="32"/>
          <w:szCs w:val="32"/>
        </w:rPr>
        <w:t>五王</w:t>
      </w:r>
      <w:r w:rsidRPr="00F07656">
        <w:rPr>
          <w:rFonts w:ascii="標楷體" w:eastAsia="標楷體" w:hAnsi="標楷體" w:hint="eastAsia"/>
          <w:b/>
          <w:sz w:val="32"/>
          <w:szCs w:val="32"/>
        </w:rPr>
        <w:t>國小考區）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257"/>
        <w:gridCol w:w="964"/>
        <w:gridCol w:w="1247"/>
        <w:gridCol w:w="964"/>
        <w:gridCol w:w="576"/>
        <w:gridCol w:w="1247"/>
        <w:gridCol w:w="964"/>
        <w:gridCol w:w="1247"/>
        <w:gridCol w:w="964"/>
      </w:tblGrid>
      <w:tr w:rsidR="000A3A1A" w:rsidRPr="0093599E" w:rsidTr="00180742">
        <w:trPr>
          <w:trHeight w:val="448"/>
          <w:jc w:val="center"/>
        </w:trPr>
        <w:tc>
          <w:tcPr>
            <w:tcW w:w="576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5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  <w:tc>
          <w:tcPr>
            <w:tcW w:w="576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試場別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1</w:t>
            </w:r>
          </w:p>
        </w:tc>
        <w:tc>
          <w:tcPr>
            <w:tcW w:w="1247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964" w:type="dxa"/>
            <w:shd w:val="clear" w:color="auto" w:fill="B6DDE8"/>
            <w:vAlign w:val="center"/>
          </w:tcPr>
          <w:p w:rsidR="000A3A1A" w:rsidRPr="0093599E" w:rsidRDefault="000A3A1A" w:rsidP="00D1587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599E">
              <w:rPr>
                <w:rFonts w:ascii="標楷體" w:eastAsia="標楷體" w:hAnsi="標楷體" w:hint="eastAsia"/>
              </w:rPr>
              <w:t>監考</w:t>
            </w:r>
            <w:r w:rsidRPr="0093599E">
              <w:rPr>
                <w:rFonts w:ascii="標楷體" w:eastAsia="標楷體" w:hAnsi="標楷體"/>
              </w:rPr>
              <w:t>2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160</w:t>
            </w:r>
          </w:p>
        </w:tc>
        <w:tc>
          <w:tcPr>
            <w:tcW w:w="1257" w:type="dxa"/>
            <w:vAlign w:val="center"/>
          </w:tcPr>
          <w:p w:rsidR="000A3A1A" w:rsidRPr="009E02F1" w:rsidRDefault="000A3A1A" w:rsidP="00EB06C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9E02F1">
              <w:rPr>
                <w:rFonts w:ascii="Calibri" w:hAnsi="Calibri" w:cs="新細明體" w:hint="eastAsia"/>
                <w:sz w:val="22"/>
                <w:szCs w:val="22"/>
              </w:rPr>
              <w:t>東原國小</w:t>
            </w:r>
          </w:p>
        </w:tc>
        <w:tc>
          <w:tcPr>
            <w:tcW w:w="964" w:type="dxa"/>
            <w:vAlign w:val="center"/>
          </w:tcPr>
          <w:p w:rsidR="000A3A1A" w:rsidRPr="00883E2B" w:rsidRDefault="000A3A1A" w:rsidP="00EB06C6">
            <w:pPr>
              <w:jc w:val="center"/>
              <w:rPr>
                <w:rFonts w:ascii="Calibri" w:hAnsi="Calibri" w:cs="新細明體"/>
                <w:color w:val="FF0000"/>
                <w:sz w:val="22"/>
                <w:szCs w:val="22"/>
              </w:rPr>
            </w:pPr>
            <w:r w:rsidRPr="009E02F1">
              <w:rPr>
                <w:rFonts w:ascii="Calibri" w:hAnsi="Calibri" w:cs="新細明體" w:hint="eastAsia"/>
                <w:sz w:val="22"/>
                <w:szCs w:val="22"/>
              </w:rPr>
              <w:t>林律娜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大橋國中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蔡惠雯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169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永康國小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黃馨瑩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永康國小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王淑貞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161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大橋國中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張鈺平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保東國小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蔡安峻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170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大同國小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sz w:val="22"/>
                <w:szCs w:val="22"/>
              </w:rPr>
              <w:t>呂政鴻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大同國小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6A57B0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趙惠君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162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虎山國小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楊安然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虎山國小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許力尹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171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永康國小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王俊堯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永康國小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陳燕熹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163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虎山國小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陳俊屹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虎山國小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林冠州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172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永康國小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楊嘉琪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永康國小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曾淑敏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164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大潭國小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施秀頤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大潭國小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黃清飛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173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顯宮國小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周育偉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顯宮國小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陳思閔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165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五甲國小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張喜凰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五甲國小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紀佩琦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174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顯宮國小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楊禮源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口碑國小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許文信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166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文和國小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高于婷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文和國小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林盟淦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175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龍潭國小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丁女玲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16"/>
                <w:szCs w:val="22"/>
              </w:rPr>
              <w:t>新南國小附設幼兒園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張榮芳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167</w:t>
            </w:r>
          </w:p>
        </w:tc>
        <w:tc>
          <w:tcPr>
            <w:tcW w:w="125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新光國小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魏曼伊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新光國小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李合正</w:t>
            </w:r>
          </w:p>
        </w:tc>
        <w:tc>
          <w:tcPr>
            <w:tcW w:w="576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3A43D6">
              <w:rPr>
                <w:rFonts w:ascii="標楷體" w:eastAsia="標楷體" w:hAnsi="標楷體"/>
              </w:rPr>
              <w:t>176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大橋國小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柯玫葉</w:t>
            </w:r>
          </w:p>
        </w:tc>
        <w:tc>
          <w:tcPr>
            <w:tcW w:w="1247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大橋國小</w:t>
            </w:r>
          </w:p>
        </w:tc>
        <w:tc>
          <w:tcPr>
            <w:tcW w:w="964" w:type="dxa"/>
            <w:vAlign w:val="center"/>
          </w:tcPr>
          <w:p w:rsidR="000A3A1A" w:rsidRPr="003A43D6" w:rsidRDefault="000A3A1A" w:rsidP="008904D6">
            <w:pPr>
              <w:jc w:val="center"/>
              <w:rPr>
                <w:rFonts w:ascii="Calibri" w:hAnsi="Calibri" w:cs="新細明體"/>
                <w:sz w:val="22"/>
                <w:szCs w:val="22"/>
              </w:rPr>
            </w:pPr>
            <w:r w:rsidRPr="003A43D6">
              <w:rPr>
                <w:rFonts w:ascii="Calibri" w:hAnsi="Calibri" w:hint="eastAsia"/>
                <w:color w:val="000000"/>
                <w:sz w:val="22"/>
                <w:szCs w:val="22"/>
              </w:rPr>
              <w:t>黃欣儀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/>
              </w:rPr>
              <w:t>168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新光國小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蔡孟容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龍潭國小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黃國安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幼</w:t>
            </w:r>
            <w:r>
              <w:rPr>
                <w:rFonts w:ascii="標楷體" w:eastAsia="標楷體" w:hAnsi="標楷體" w:cs="新細明體"/>
              </w:rPr>
              <w:t>01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6A57B0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何思璇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6A57B0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陳玫君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幼</w:t>
            </w:r>
            <w:r>
              <w:rPr>
                <w:rFonts w:ascii="標楷體" w:eastAsia="標楷體" w:hAnsi="標楷體" w:cs="新細明體"/>
              </w:rPr>
              <w:t>02</w:t>
            </w:r>
          </w:p>
        </w:tc>
        <w:tc>
          <w:tcPr>
            <w:tcW w:w="1247" w:type="dxa"/>
            <w:vAlign w:val="center"/>
          </w:tcPr>
          <w:p w:rsidR="000A3A1A" w:rsidRPr="00BA59FF" w:rsidRDefault="000A3A1A" w:rsidP="008904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1919">
              <w:rPr>
                <w:rFonts w:ascii="Calibri" w:hAnsi="Calibri" w:hint="eastAsia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Pr="00BA59FF" w:rsidRDefault="000A3A1A" w:rsidP="008904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57B0">
              <w:rPr>
                <w:rFonts w:ascii="Calibri" w:hAnsi="Calibri" w:hint="eastAsia"/>
                <w:sz w:val="22"/>
                <w:szCs w:val="22"/>
              </w:rPr>
              <w:t>陳契淨</w:t>
            </w:r>
          </w:p>
        </w:tc>
        <w:tc>
          <w:tcPr>
            <w:tcW w:w="1247" w:type="dxa"/>
            <w:vAlign w:val="center"/>
          </w:tcPr>
          <w:p w:rsidR="000A3A1A" w:rsidRPr="00BA59FF" w:rsidRDefault="000A3A1A" w:rsidP="008904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1919">
              <w:rPr>
                <w:rFonts w:ascii="Calibri" w:hAnsi="Calibri" w:hint="eastAsia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Pr="00BA59FF" w:rsidRDefault="000A3A1A" w:rsidP="008904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1919">
              <w:rPr>
                <w:rFonts w:ascii="Calibri" w:hAnsi="Calibri" w:hint="eastAsia"/>
                <w:sz w:val="22"/>
                <w:szCs w:val="22"/>
              </w:rPr>
              <w:t>朱素香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8904D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幼</w:t>
            </w:r>
            <w:r>
              <w:rPr>
                <w:rFonts w:ascii="標楷體" w:eastAsia="標楷體" w:hAnsi="標楷體" w:cs="新細明體"/>
              </w:rPr>
              <w:t>03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蘇文連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楊玫青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061919">
              <w:rPr>
                <w:rFonts w:ascii="標楷體" w:eastAsia="標楷體" w:hAnsi="標楷體" w:cs="新細明體" w:hint="eastAsia"/>
              </w:rPr>
              <w:t>幼</w:t>
            </w:r>
            <w:r>
              <w:rPr>
                <w:rFonts w:ascii="標楷體" w:eastAsia="標楷體" w:hAnsi="標楷體" w:cs="新細明體"/>
              </w:rPr>
              <w:t>04</w:t>
            </w:r>
          </w:p>
        </w:tc>
        <w:tc>
          <w:tcPr>
            <w:tcW w:w="1247" w:type="dxa"/>
            <w:vAlign w:val="center"/>
          </w:tcPr>
          <w:p w:rsidR="000A3A1A" w:rsidRPr="00BA59FF" w:rsidRDefault="000A3A1A" w:rsidP="008904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1919">
              <w:rPr>
                <w:rFonts w:ascii="Calibri" w:hAnsi="Calibri" w:hint="eastAsia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Pr="00BA59FF" w:rsidRDefault="000A3A1A" w:rsidP="008904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1919">
              <w:rPr>
                <w:rFonts w:ascii="Calibri" w:hAnsi="Calibri" w:hint="eastAsia"/>
                <w:sz w:val="22"/>
                <w:szCs w:val="22"/>
              </w:rPr>
              <w:t>陳淑貞</w:t>
            </w:r>
          </w:p>
        </w:tc>
        <w:tc>
          <w:tcPr>
            <w:tcW w:w="1247" w:type="dxa"/>
            <w:vAlign w:val="center"/>
          </w:tcPr>
          <w:p w:rsidR="000A3A1A" w:rsidRPr="00BA59FF" w:rsidRDefault="000A3A1A" w:rsidP="008904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1919">
              <w:rPr>
                <w:rFonts w:ascii="Calibri" w:hAnsi="Calibri" w:hint="eastAsia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Pr="00BA59FF" w:rsidRDefault="000A3A1A" w:rsidP="008904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1919">
              <w:rPr>
                <w:rFonts w:ascii="Calibri" w:hAnsi="Calibri" w:hint="eastAsia"/>
                <w:sz w:val="22"/>
                <w:szCs w:val="22"/>
              </w:rPr>
              <w:t>郭芳芳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061919">
              <w:rPr>
                <w:rFonts w:ascii="標楷體" w:eastAsia="標楷體" w:hAnsi="標楷體" w:cs="新細明體" w:hint="eastAsia"/>
              </w:rPr>
              <w:t>幼</w:t>
            </w:r>
            <w:r>
              <w:rPr>
                <w:rFonts w:ascii="標楷體" w:eastAsia="標楷體" w:hAnsi="標楷體" w:cs="新細明體"/>
              </w:rPr>
              <w:t>05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陳靜茹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邱炳勳</w:t>
            </w:r>
          </w:p>
        </w:tc>
        <w:tc>
          <w:tcPr>
            <w:tcW w:w="576" w:type="dxa"/>
            <w:vAlign w:val="center"/>
          </w:tcPr>
          <w:p w:rsidR="000A3A1A" w:rsidRPr="00BA59FF" w:rsidRDefault="000A3A1A" w:rsidP="008904D6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061919">
              <w:rPr>
                <w:rFonts w:ascii="標楷體" w:eastAsia="標楷體" w:hAnsi="標楷體" w:cs="新細明體" w:hint="eastAsia"/>
              </w:rPr>
              <w:t>幼</w:t>
            </w:r>
            <w:r>
              <w:rPr>
                <w:rFonts w:ascii="標楷體" w:eastAsia="標楷體" w:hAnsi="標楷體" w:cs="新細明體"/>
              </w:rPr>
              <w:t>06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吳惠希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吳寶燕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061919">
              <w:rPr>
                <w:rFonts w:ascii="標楷體" w:eastAsia="標楷體" w:hAnsi="標楷體" w:cs="新細明體" w:hint="eastAsia"/>
              </w:rPr>
              <w:t>幼</w:t>
            </w:r>
            <w:r>
              <w:rPr>
                <w:rFonts w:ascii="標楷體" w:eastAsia="標楷體" w:hAnsi="標楷體" w:cs="新細明體"/>
              </w:rPr>
              <w:t>07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陳美惠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翁欣如</w:t>
            </w: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061919">
              <w:rPr>
                <w:rFonts w:ascii="標楷體" w:eastAsia="標楷體" w:hAnsi="標楷體" w:cs="新細明體" w:hint="eastAsia"/>
              </w:rPr>
              <w:t>幼</w:t>
            </w:r>
            <w:r>
              <w:rPr>
                <w:rFonts w:ascii="標楷體" w:eastAsia="標楷體" w:hAnsi="標楷體" w:cs="新細明體"/>
              </w:rPr>
              <w:t>08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邱湘華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五王國小</w:t>
            </w: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  <w:r w:rsidRPr="00061919">
              <w:rPr>
                <w:rFonts w:ascii="Calibri" w:hAnsi="Calibri" w:cs="新細明體" w:hint="eastAsia"/>
                <w:color w:val="000000"/>
                <w:sz w:val="22"/>
                <w:szCs w:val="22"/>
              </w:rPr>
              <w:t>歐陽桂櫻</w:t>
            </w: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預備一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預備三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預備二</w:t>
            </w: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  <w:r w:rsidRPr="0093599E">
              <w:rPr>
                <w:rFonts w:ascii="標楷體" w:eastAsia="標楷體" w:hAnsi="標楷體" w:cs="新細明體" w:hint="eastAsia"/>
              </w:rPr>
              <w:t>預備四</w:t>
            </w: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8904D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8904D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8904D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8904D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A3A1A" w:rsidRPr="00C83E89" w:rsidTr="00180742">
        <w:trPr>
          <w:trHeight w:val="616"/>
          <w:jc w:val="center"/>
        </w:trPr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5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A3A1A" w:rsidRDefault="000A3A1A" w:rsidP="008904D6">
            <w:pPr>
              <w:jc w:val="center"/>
              <w:rPr>
                <w:rFonts w:ascii="Calibri" w:hAnsi="Calibri" w:cs="新細明體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0A3A1A" w:rsidRPr="0093599E" w:rsidRDefault="000A3A1A" w:rsidP="00D1587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8904D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8904D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247" w:type="dxa"/>
            <w:vAlign w:val="center"/>
          </w:tcPr>
          <w:p w:rsidR="000A3A1A" w:rsidRPr="00C83E89" w:rsidRDefault="000A3A1A" w:rsidP="008904D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964" w:type="dxa"/>
            <w:vAlign w:val="center"/>
          </w:tcPr>
          <w:p w:rsidR="000A3A1A" w:rsidRPr="00C83E89" w:rsidRDefault="000A3A1A" w:rsidP="008904D6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</w:tbl>
    <w:p w:rsidR="000A3A1A" w:rsidRPr="00C83E89" w:rsidRDefault="000A3A1A" w:rsidP="00A14BB8">
      <w:pPr>
        <w:spacing w:line="240" w:lineRule="atLeast"/>
        <w:jc w:val="center"/>
        <w:rPr>
          <w:color w:val="FF0000"/>
        </w:rPr>
      </w:pPr>
    </w:p>
    <w:sectPr w:rsidR="000A3A1A" w:rsidRPr="00C83E89" w:rsidSect="0080579C">
      <w:pgSz w:w="11906" w:h="16838"/>
      <w:pgMar w:top="851" w:right="851" w:bottom="851" w:left="851" w:header="851" w:footer="442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1A" w:rsidRDefault="000A3A1A" w:rsidP="001A5C2C">
      <w:r>
        <w:separator/>
      </w:r>
    </w:p>
  </w:endnote>
  <w:endnote w:type="continuationSeparator" w:id="0">
    <w:p w:rsidR="000A3A1A" w:rsidRDefault="000A3A1A" w:rsidP="001A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1A" w:rsidRDefault="000A3A1A" w:rsidP="001A5C2C">
      <w:r>
        <w:separator/>
      </w:r>
    </w:p>
  </w:footnote>
  <w:footnote w:type="continuationSeparator" w:id="0">
    <w:p w:rsidR="000A3A1A" w:rsidRDefault="000A3A1A" w:rsidP="001A5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5A"/>
    <w:multiLevelType w:val="hybridMultilevel"/>
    <w:tmpl w:val="38687DF2"/>
    <w:lvl w:ilvl="0" w:tplc="C0BC88D0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03C00F3D"/>
    <w:multiLevelType w:val="hybridMultilevel"/>
    <w:tmpl w:val="C2860BD2"/>
    <w:lvl w:ilvl="0" w:tplc="B33EC61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C3128E"/>
    <w:multiLevelType w:val="hybridMultilevel"/>
    <w:tmpl w:val="4CBC465A"/>
    <w:lvl w:ilvl="0" w:tplc="D0CA5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7652F96"/>
    <w:multiLevelType w:val="hybridMultilevel"/>
    <w:tmpl w:val="C04A735C"/>
    <w:lvl w:ilvl="0" w:tplc="374EF3AC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24353311"/>
    <w:multiLevelType w:val="hybridMultilevel"/>
    <w:tmpl w:val="41A6F822"/>
    <w:lvl w:ilvl="0" w:tplc="04602B7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4C1F0332"/>
    <w:multiLevelType w:val="hybridMultilevel"/>
    <w:tmpl w:val="0A6C148E"/>
    <w:lvl w:ilvl="0" w:tplc="791A5FD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1FD1CD3"/>
    <w:multiLevelType w:val="hybridMultilevel"/>
    <w:tmpl w:val="E33043D2"/>
    <w:lvl w:ilvl="0" w:tplc="3B68686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FCC6D33"/>
    <w:multiLevelType w:val="hybridMultilevel"/>
    <w:tmpl w:val="8C24D26E"/>
    <w:lvl w:ilvl="0" w:tplc="E4A63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5AF3FB3"/>
    <w:multiLevelType w:val="hybridMultilevel"/>
    <w:tmpl w:val="4664D9D4"/>
    <w:lvl w:ilvl="0" w:tplc="55F4F4B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9">
    <w:nsid w:val="6E02241C"/>
    <w:multiLevelType w:val="hybridMultilevel"/>
    <w:tmpl w:val="D92E4336"/>
    <w:lvl w:ilvl="0" w:tplc="C1627CF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>
    <w:nsid w:val="6F69589B"/>
    <w:multiLevelType w:val="hybridMultilevel"/>
    <w:tmpl w:val="FC90CF1C"/>
    <w:lvl w:ilvl="0" w:tplc="0B00390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43E2DE4"/>
    <w:multiLevelType w:val="hybridMultilevel"/>
    <w:tmpl w:val="075EE500"/>
    <w:lvl w:ilvl="0" w:tplc="C6EAAE5E">
      <w:start w:val="1"/>
      <w:numFmt w:val="decimal"/>
      <w:lvlText w:val="（%1）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7C7B3ED8"/>
    <w:multiLevelType w:val="hybridMultilevel"/>
    <w:tmpl w:val="2BBC4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D642F88"/>
    <w:multiLevelType w:val="hybridMultilevel"/>
    <w:tmpl w:val="008A1F6E"/>
    <w:lvl w:ilvl="0" w:tplc="9166A1B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CD1"/>
    <w:rsid w:val="0000226C"/>
    <w:rsid w:val="00021524"/>
    <w:rsid w:val="00032610"/>
    <w:rsid w:val="000400CA"/>
    <w:rsid w:val="0005560F"/>
    <w:rsid w:val="00061919"/>
    <w:rsid w:val="00072D90"/>
    <w:rsid w:val="000735B9"/>
    <w:rsid w:val="0008205F"/>
    <w:rsid w:val="000839C4"/>
    <w:rsid w:val="00092076"/>
    <w:rsid w:val="000A26B9"/>
    <w:rsid w:val="000A3A1A"/>
    <w:rsid w:val="000C11F1"/>
    <w:rsid w:val="000E1CD1"/>
    <w:rsid w:val="000F6259"/>
    <w:rsid w:val="00106D4B"/>
    <w:rsid w:val="00110568"/>
    <w:rsid w:val="00123D6D"/>
    <w:rsid w:val="00140578"/>
    <w:rsid w:val="001502A2"/>
    <w:rsid w:val="00164893"/>
    <w:rsid w:val="00173C78"/>
    <w:rsid w:val="00180742"/>
    <w:rsid w:val="00181C2D"/>
    <w:rsid w:val="00184ACA"/>
    <w:rsid w:val="00184B4D"/>
    <w:rsid w:val="001A5C2C"/>
    <w:rsid w:val="001A6125"/>
    <w:rsid w:val="001B3C89"/>
    <w:rsid w:val="001B727E"/>
    <w:rsid w:val="001C1C01"/>
    <w:rsid w:val="001D36A9"/>
    <w:rsid w:val="001D506D"/>
    <w:rsid w:val="001E71B8"/>
    <w:rsid w:val="001F3652"/>
    <w:rsid w:val="00210D9A"/>
    <w:rsid w:val="0021115A"/>
    <w:rsid w:val="00211D2C"/>
    <w:rsid w:val="002151F0"/>
    <w:rsid w:val="0022109C"/>
    <w:rsid w:val="0022608D"/>
    <w:rsid w:val="00244425"/>
    <w:rsid w:val="002459C0"/>
    <w:rsid w:val="0025147C"/>
    <w:rsid w:val="0025798C"/>
    <w:rsid w:val="00260B27"/>
    <w:rsid w:val="00264422"/>
    <w:rsid w:val="00270794"/>
    <w:rsid w:val="002719C0"/>
    <w:rsid w:val="00281CB7"/>
    <w:rsid w:val="002879CF"/>
    <w:rsid w:val="00290115"/>
    <w:rsid w:val="002920A5"/>
    <w:rsid w:val="002961DF"/>
    <w:rsid w:val="002E6C21"/>
    <w:rsid w:val="002F0CE3"/>
    <w:rsid w:val="002F7656"/>
    <w:rsid w:val="003036D1"/>
    <w:rsid w:val="003039D4"/>
    <w:rsid w:val="00313EC8"/>
    <w:rsid w:val="003461CC"/>
    <w:rsid w:val="00346786"/>
    <w:rsid w:val="003575DA"/>
    <w:rsid w:val="00361533"/>
    <w:rsid w:val="00362221"/>
    <w:rsid w:val="00363D72"/>
    <w:rsid w:val="00365AA9"/>
    <w:rsid w:val="00394267"/>
    <w:rsid w:val="0039528E"/>
    <w:rsid w:val="003A43D6"/>
    <w:rsid w:val="003A65F1"/>
    <w:rsid w:val="003B145D"/>
    <w:rsid w:val="003B6480"/>
    <w:rsid w:val="003B77FB"/>
    <w:rsid w:val="003C0F3E"/>
    <w:rsid w:val="003C1E47"/>
    <w:rsid w:val="003C646A"/>
    <w:rsid w:val="003D1CB5"/>
    <w:rsid w:val="003F48F9"/>
    <w:rsid w:val="003F67C3"/>
    <w:rsid w:val="00404E5E"/>
    <w:rsid w:val="00422E2D"/>
    <w:rsid w:val="004245B5"/>
    <w:rsid w:val="00430781"/>
    <w:rsid w:val="00432322"/>
    <w:rsid w:val="00433A14"/>
    <w:rsid w:val="00436368"/>
    <w:rsid w:val="00437F5D"/>
    <w:rsid w:val="00443BCA"/>
    <w:rsid w:val="0044437B"/>
    <w:rsid w:val="00454278"/>
    <w:rsid w:val="00474DF8"/>
    <w:rsid w:val="0048485E"/>
    <w:rsid w:val="00484BF9"/>
    <w:rsid w:val="004A28BF"/>
    <w:rsid w:val="004B4A9E"/>
    <w:rsid w:val="004B7283"/>
    <w:rsid w:val="004D0065"/>
    <w:rsid w:val="004E0D33"/>
    <w:rsid w:val="004E72D8"/>
    <w:rsid w:val="0050393F"/>
    <w:rsid w:val="0050580F"/>
    <w:rsid w:val="00514BFD"/>
    <w:rsid w:val="005165C3"/>
    <w:rsid w:val="005430FE"/>
    <w:rsid w:val="005535AC"/>
    <w:rsid w:val="00555793"/>
    <w:rsid w:val="00566269"/>
    <w:rsid w:val="005706FF"/>
    <w:rsid w:val="00586BE3"/>
    <w:rsid w:val="005945B3"/>
    <w:rsid w:val="00597CB8"/>
    <w:rsid w:val="005A1A88"/>
    <w:rsid w:val="005A708F"/>
    <w:rsid w:val="005B3BC3"/>
    <w:rsid w:val="005D11D2"/>
    <w:rsid w:val="005D3FC6"/>
    <w:rsid w:val="005D423B"/>
    <w:rsid w:val="005E4473"/>
    <w:rsid w:val="005E761A"/>
    <w:rsid w:val="00605E7F"/>
    <w:rsid w:val="00621E29"/>
    <w:rsid w:val="006457B4"/>
    <w:rsid w:val="00646128"/>
    <w:rsid w:val="00664E05"/>
    <w:rsid w:val="006662BE"/>
    <w:rsid w:val="00673DF4"/>
    <w:rsid w:val="006752B7"/>
    <w:rsid w:val="00691607"/>
    <w:rsid w:val="006A57B0"/>
    <w:rsid w:val="006B7456"/>
    <w:rsid w:val="006C5021"/>
    <w:rsid w:val="006D7BF8"/>
    <w:rsid w:val="006F7117"/>
    <w:rsid w:val="00717B13"/>
    <w:rsid w:val="00720006"/>
    <w:rsid w:val="0072096C"/>
    <w:rsid w:val="00722F26"/>
    <w:rsid w:val="007432BB"/>
    <w:rsid w:val="007578A0"/>
    <w:rsid w:val="00770DEC"/>
    <w:rsid w:val="00784744"/>
    <w:rsid w:val="007C0C1E"/>
    <w:rsid w:val="007C31FA"/>
    <w:rsid w:val="007D7FD9"/>
    <w:rsid w:val="007E57CF"/>
    <w:rsid w:val="007F05EC"/>
    <w:rsid w:val="007F217C"/>
    <w:rsid w:val="00801E9A"/>
    <w:rsid w:val="00804C10"/>
    <w:rsid w:val="0080579C"/>
    <w:rsid w:val="00834308"/>
    <w:rsid w:val="008356DB"/>
    <w:rsid w:val="00843361"/>
    <w:rsid w:val="00845860"/>
    <w:rsid w:val="00847655"/>
    <w:rsid w:val="00852AAF"/>
    <w:rsid w:val="00855AE4"/>
    <w:rsid w:val="008649A5"/>
    <w:rsid w:val="008676F3"/>
    <w:rsid w:val="00883E2B"/>
    <w:rsid w:val="00886F2A"/>
    <w:rsid w:val="008904D6"/>
    <w:rsid w:val="00894D5E"/>
    <w:rsid w:val="008C06BA"/>
    <w:rsid w:val="008C7698"/>
    <w:rsid w:val="008D75EB"/>
    <w:rsid w:val="008E0212"/>
    <w:rsid w:val="0091080B"/>
    <w:rsid w:val="0093599E"/>
    <w:rsid w:val="00946317"/>
    <w:rsid w:val="00946AED"/>
    <w:rsid w:val="00947048"/>
    <w:rsid w:val="00954CCC"/>
    <w:rsid w:val="00957267"/>
    <w:rsid w:val="009719C1"/>
    <w:rsid w:val="00974664"/>
    <w:rsid w:val="00984E65"/>
    <w:rsid w:val="009A3A80"/>
    <w:rsid w:val="009B0C0B"/>
    <w:rsid w:val="009B55CB"/>
    <w:rsid w:val="009E02F1"/>
    <w:rsid w:val="009E0A6C"/>
    <w:rsid w:val="00A05F7C"/>
    <w:rsid w:val="00A10054"/>
    <w:rsid w:val="00A14BB8"/>
    <w:rsid w:val="00A53736"/>
    <w:rsid w:val="00A915C9"/>
    <w:rsid w:val="00AB0640"/>
    <w:rsid w:val="00AC0653"/>
    <w:rsid w:val="00AC28B2"/>
    <w:rsid w:val="00AD2233"/>
    <w:rsid w:val="00AF53A7"/>
    <w:rsid w:val="00B03B83"/>
    <w:rsid w:val="00B06763"/>
    <w:rsid w:val="00B11881"/>
    <w:rsid w:val="00B2785C"/>
    <w:rsid w:val="00B3111C"/>
    <w:rsid w:val="00B34BDD"/>
    <w:rsid w:val="00B63468"/>
    <w:rsid w:val="00B7670D"/>
    <w:rsid w:val="00B77DF8"/>
    <w:rsid w:val="00B873F7"/>
    <w:rsid w:val="00B87DF4"/>
    <w:rsid w:val="00BA4B63"/>
    <w:rsid w:val="00BA59FF"/>
    <w:rsid w:val="00BB31D6"/>
    <w:rsid w:val="00BB62B5"/>
    <w:rsid w:val="00BD1424"/>
    <w:rsid w:val="00BD25A5"/>
    <w:rsid w:val="00BE275B"/>
    <w:rsid w:val="00BE37A1"/>
    <w:rsid w:val="00BF6A4B"/>
    <w:rsid w:val="00C02195"/>
    <w:rsid w:val="00C06E2C"/>
    <w:rsid w:val="00C15482"/>
    <w:rsid w:val="00C16555"/>
    <w:rsid w:val="00C3308A"/>
    <w:rsid w:val="00C42692"/>
    <w:rsid w:val="00C8184B"/>
    <w:rsid w:val="00C83E89"/>
    <w:rsid w:val="00C90DCE"/>
    <w:rsid w:val="00CA0C4E"/>
    <w:rsid w:val="00CA1724"/>
    <w:rsid w:val="00CA3363"/>
    <w:rsid w:val="00CB1E35"/>
    <w:rsid w:val="00CC47B3"/>
    <w:rsid w:val="00CD07CD"/>
    <w:rsid w:val="00CE1C7C"/>
    <w:rsid w:val="00CE559A"/>
    <w:rsid w:val="00CF3D5E"/>
    <w:rsid w:val="00CF66AA"/>
    <w:rsid w:val="00D01702"/>
    <w:rsid w:val="00D15874"/>
    <w:rsid w:val="00D177CA"/>
    <w:rsid w:val="00D1798E"/>
    <w:rsid w:val="00D17A83"/>
    <w:rsid w:val="00D246C9"/>
    <w:rsid w:val="00D36505"/>
    <w:rsid w:val="00D5194B"/>
    <w:rsid w:val="00D559B9"/>
    <w:rsid w:val="00D56BC9"/>
    <w:rsid w:val="00D57738"/>
    <w:rsid w:val="00D62BF4"/>
    <w:rsid w:val="00D70AD4"/>
    <w:rsid w:val="00D71CF4"/>
    <w:rsid w:val="00D73E5B"/>
    <w:rsid w:val="00D75ACF"/>
    <w:rsid w:val="00D82939"/>
    <w:rsid w:val="00DA57C9"/>
    <w:rsid w:val="00DE3F44"/>
    <w:rsid w:val="00DE659C"/>
    <w:rsid w:val="00DF18E6"/>
    <w:rsid w:val="00DF34F8"/>
    <w:rsid w:val="00DF5C8F"/>
    <w:rsid w:val="00E169BD"/>
    <w:rsid w:val="00E20271"/>
    <w:rsid w:val="00E2218B"/>
    <w:rsid w:val="00E36D3C"/>
    <w:rsid w:val="00E46B43"/>
    <w:rsid w:val="00E54757"/>
    <w:rsid w:val="00E56034"/>
    <w:rsid w:val="00E6667B"/>
    <w:rsid w:val="00E72094"/>
    <w:rsid w:val="00E72A26"/>
    <w:rsid w:val="00E747C4"/>
    <w:rsid w:val="00E7702A"/>
    <w:rsid w:val="00E911AB"/>
    <w:rsid w:val="00E96E5B"/>
    <w:rsid w:val="00EA70BF"/>
    <w:rsid w:val="00EB06C6"/>
    <w:rsid w:val="00EC0EDA"/>
    <w:rsid w:val="00EC453D"/>
    <w:rsid w:val="00EC50F4"/>
    <w:rsid w:val="00ED6601"/>
    <w:rsid w:val="00ED70A4"/>
    <w:rsid w:val="00EF6F74"/>
    <w:rsid w:val="00F07656"/>
    <w:rsid w:val="00F14146"/>
    <w:rsid w:val="00F14A13"/>
    <w:rsid w:val="00F2580F"/>
    <w:rsid w:val="00F27BE2"/>
    <w:rsid w:val="00F37FF3"/>
    <w:rsid w:val="00F7279D"/>
    <w:rsid w:val="00F7427C"/>
    <w:rsid w:val="00F80058"/>
    <w:rsid w:val="00F864A0"/>
    <w:rsid w:val="00F91A93"/>
    <w:rsid w:val="00F9551E"/>
    <w:rsid w:val="00F97FBC"/>
    <w:rsid w:val="00FA2902"/>
    <w:rsid w:val="00FA4783"/>
    <w:rsid w:val="00FB129F"/>
    <w:rsid w:val="00FB62B5"/>
    <w:rsid w:val="00FC2027"/>
    <w:rsid w:val="00FD13AB"/>
    <w:rsid w:val="00FF0304"/>
    <w:rsid w:val="00FF1A6E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D1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1CD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5C2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5C2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5058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580F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BalloonText">
    <w:name w:val="Balloon Text"/>
    <w:basedOn w:val="Normal"/>
    <w:link w:val="BalloonTextChar"/>
    <w:uiPriority w:val="99"/>
    <w:rsid w:val="0050580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580F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740</Words>
  <Characters>4223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臺南市104學年度市立國民小學暨幼兒園教師聯合甄選</dc:title>
  <dc:subject/>
  <dc:creator>USER</dc:creator>
  <cp:keywords/>
  <dc:description/>
  <cp:lastModifiedBy>user</cp:lastModifiedBy>
  <cp:revision>2</cp:revision>
  <cp:lastPrinted>2015-06-15T01:56:00Z</cp:lastPrinted>
  <dcterms:created xsi:type="dcterms:W3CDTF">2015-06-17T06:29:00Z</dcterms:created>
  <dcterms:modified xsi:type="dcterms:W3CDTF">2015-06-17T06:29:00Z</dcterms:modified>
</cp:coreProperties>
</file>