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5" w:rsidRPr="00547277" w:rsidRDefault="009D5C05" w:rsidP="00547277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47277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547277">
        <w:rPr>
          <w:rFonts w:ascii="標楷體" w:eastAsia="標楷體" w:hAnsi="標楷體"/>
          <w:b/>
          <w:sz w:val="28"/>
          <w:szCs w:val="28"/>
        </w:rPr>
        <w:t>104</w:t>
      </w:r>
      <w:r w:rsidRPr="00547277">
        <w:rPr>
          <w:rFonts w:ascii="標楷體" w:eastAsia="標楷體" w:hAnsi="標楷體" w:hint="eastAsia"/>
          <w:b/>
          <w:sz w:val="28"/>
          <w:szCs w:val="28"/>
        </w:rPr>
        <w:t>年度</w:t>
      </w:r>
      <w:r w:rsidRPr="005472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十二年國民基本教育精進國中小教學品質計畫</w:t>
      </w:r>
    </w:p>
    <w:p w:rsidR="009D5C05" w:rsidRPr="007D5D79" w:rsidRDefault="009D5C05" w:rsidP="00547277">
      <w:pPr>
        <w:spacing w:line="42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308F3">
        <w:rPr>
          <w:rFonts w:ascii="標楷體" w:eastAsia="標楷體" w:hAnsi="標楷體" w:hint="eastAsia"/>
          <w:b/>
          <w:sz w:val="28"/>
          <w:szCs w:val="28"/>
        </w:rPr>
        <w:t>海洋</w:t>
      </w:r>
      <w:r>
        <w:rPr>
          <w:rFonts w:ascii="標楷體" w:eastAsia="標楷體" w:hAnsi="標楷體" w:hint="eastAsia"/>
          <w:b/>
          <w:sz w:val="28"/>
          <w:szCs w:val="28"/>
        </w:rPr>
        <w:t>科學</w:t>
      </w:r>
      <w:r w:rsidRPr="002308F3">
        <w:rPr>
          <w:rFonts w:ascii="標楷體" w:eastAsia="標楷體" w:hAnsi="標楷體" w:hint="eastAsia"/>
          <w:b/>
          <w:sz w:val="28"/>
          <w:szCs w:val="28"/>
        </w:rPr>
        <w:t>精進教學研習</w:t>
      </w:r>
      <w:r w:rsidRPr="007D5D79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9D5C05" w:rsidRPr="003E6A96" w:rsidRDefault="009D5C05" w:rsidP="0054727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3E6A96">
        <w:rPr>
          <w:rFonts w:ascii="標楷體" w:eastAsia="標楷體" w:hAnsi="標楷體" w:hint="eastAsia"/>
        </w:rPr>
        <w:t>、依據</w:t>
      </w:r>
    </w:p>
    <w:p w:rsidR="009D5C05" w:rsidRPr="00547277" w:rsidRDefault="009D5C05" w:rsidP="00547277">
      <w:pPr>
        <w:spacing w:line="460" w:lineRule="exact"/>
        <w:ind w:firstLineChars="100" w:firstLine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547277">
        <w:rPr>
          <w:rFonts w:ascii="標楷體" w:eastAsia="標楷體" w:hAnsi="標楷體" w:cs="標楷體"/>
          <w:color w:val="000000"/>
        </w:rPr>
        <w:t>104</w:t>
      </w:r>
      <w:r w:rsidRPr="00547277">
        <w:rPr>
          <w:rFonts w:ascii="標楷體" w:eastAsia="標楷體" w:hAnsi="標楷體" w:cs="標楷體" w:hint="eastAsia"/>
          <w:color w:val="000000"/>
        </w:rPr>
        <w:t>年度教育部補助辦理十二年國民基本教育精進國中小教學品質要點。</w:t>
      </w:r>
    </w:p>
    <w:p w:rsidR="009D5C05" w:rsidRPr="003E6A96" w:rsidRDefault="009D5C05" w:rsidP="00547277">
      <w:pPr>
        <w:spacing w:line="4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547277">
        <w:rPr>
          <w:rFonts w:ascii="標楷體" w:eastAsia="標楷體" w:hAnsi="標楷體" w:cs="標楷體"/>
          <w:color w:val="000000"/>
        </w:rPr>
        <w:t>104</w:t>
      </w:r>
      <w:r w:rsidRPr="00547277">
        <w:rPr>
          <w:rFonts w:ascii="標楷體" w:eastAsia="標楷體" w:hAnsi="標楷體" w:cs="標楷體" w:hint="eastAsia"/>
          <w:color w:val="000000"/>
        </w:rPr>
        <w:t>年</w:t>
      </w:r>
      <w:r w:rsidRPr="003E6A96">
        <w:rPr>
          <w:rFonts w:ascii="標楷體" w:eastAsia="標楷體" w:hAnsi="標楷體" w:hint="eastAsia"/>
        </w:rPr>
        <w:t>度臺南市十二年國民基本教育精進國中小教學品質計畫。</w:t>
      </w:r>
    </w:p>
    <w:p w:rsidR="009D5C05" w:rsidRPr="00A86762" w:rsidRDefault="009D5C05" w:rsidP="002308F3">
      <w:pPr>
        <w:spacing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二</w:t>
      </w:r>
      <w:r w:rsidRPr="00A86762">
        <w:rPr>
          <w:rFonts w:ascii="標楷體" w:eastAsia="標楷體" w:hAnsi="標楷體" w:cs="Arial" w:hint="eastAsia"/>
        </w:rPr>
        <w:t>、目標</w:t>
      </w:r>
    </w:p>
    <w:p w:rsidR="009D5C05" w:rsidRDefault="009D5C05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提昇教師海洋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教育知能，深化海洋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教育理念。</w:t>
      </w:r>
    </w:p>
    <w:p w:rsidR="009D5C05" w:rsidRDefault="009D5C05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落實海洋教育內涵，重建人類與海洋的新倫理。</w:t>
      </w:r>
    </w:p>
    <w:p w:rsidR="009D5C05" w:rsidRDefault="009D5C05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結合大臺南市海洋教育資源，營造大臺南市海洋教育環境。</w:t>
      </w:r>
    </w:p>
    <w:p w:rsidR="009D5C05" w:rsidRDefault="009D5C05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建構海洋教育的支援網路，促進海洋產業及大專校院策略聯盟發展。</w:t>
      </w:r>
    </w:p>
    <w:p w:rsidR="009D5C05" w:rsidRPr="003E6A96" w:rsidRDefault="009D5C05" w:rsidP="00547277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三</w:t>
      </w:r>
      <w:r w:rsidRPr="00A86762">
        <w:rPr>
          <w:rFonts w:ascii="標楷體" w:eastAsia="標楷體" w:hAnsi="標楷體" w:cs="Arial" w:hint="eastAsia"/>
        </w:rPr>
        <w:t>、</w:t>
      </w:r>
      <w:r w:rsidRPr="003E6A96">
        <w:rPr>
          <w:rFonts w:ascii="標楷體" w:eastAsia="標楷體" w:hAnsi="標楷體" w:hint="eastAsia"/>
        </w:rPr>
        <w:t>辦理單位</w:t>
      </w:r>
    </w:p>
    <w:p w:rsidR="009D5C05" w:rsidRPr="003E6A96" w:rsidRDefault="009D5C05" w:rsidP="0054727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指導單位：教育部</w:t>
      </w:r>
    </w:p>
    <w:p w:rsidR="009D5C05" w:rsidRDefault="009D5C05" w:rsidP="00547277">
      <w:pPr>
        <w:spacing w:line="460" w:lineRule="exact"/>
        <w:ind w:firstLineChars="150" w:firstLine="360"/>
        <w:rPr>
          <w:rFonts w:ascii="標楷體" w:eastAsia="標楷體" w:hAnsi="標楷體"/>
          <w:bCs/>
          <w:kern w:val="0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 w:rsidRPr="00FD7426"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主辦單位：</w:t>
      </w:r>
      <w:r w:rsidRPr="003E6A96">
        <w:rPr>
          <w:rFonts w:ascii="標楷體" w:eastAsia="標楷體" w:hAnsi="標楷體" w:hint="eastAsia"/>
          <w:bCs/>
          <w:kern w:val="0"/>
        </w:rPr>
        <w:t>臺南市政府教育局</w:t>
      </w:r>
    </w:p>
    <w:p w:rsidR="009D5C05" w:rsidRDefault="009D5C05" w:rsidP="0054727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3E6A96">
        <w:rPr>
          <w:rFonts w:ascii="標楷體" w:eastAsia="標楷體" w:hAnsi="標楷體" w:hint="eastAsia"/>
        </w:rPr>
        <w:t>承辦單位：</w:t>
      </w:r>
      <w:r w:rsidRPr="00A86762">
        <w:rPr>
          <w:rFonts w:ascii="標楷體" w:eastAsia="標楷體" w:hAnsi="標楷體" w:hint="eastAsia"/>
        </w:rPr>
        <w:t>臺南市安平區西門國小</w:t>
      </w:r>
    </w:p>
    <w:p w:rsidR="009D5C05" w:rsidRPr="00876797" w:rsidRDefault="009D5C05" w:rsidP="00876797">
      <w:pPr>
        <w:spacing w:line="460" w:lineRule="exact"/>
        <w:ind w:firstLineChars="150" w:firstLine="360"/>
        <w:rPr>
          <w:rFonts w:ascii="標楷體" w:eastAsia="標楷體" w:hAnsi="標楷體"/>
        </w:rPr>
      </w:pP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FD7426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hint="eastAsia"/>
        </w:rPr>
        <w:t>協辦單位</w:t>
      </w:r>
      <w:r w:rsidRPr="003E6A96">
        <w:rPr>
          <w:rFonts w:ascii="標楷體" w:eastAsia="標楷體" w:hAnsi="標楷體" w:hint="eastAsia"/>
        </w:rPr>
        <w:t>：</w:t>
      </w:r>
      <w:r w:rsidRPr="00A86762">
        <w:rPr>
          <w:rFonts w:ascii="標楷體" w:eastAsia="標楷體" w:hAnsi="標楷體" w:hint="eastAsia"/>
        </w:rPr>
        <w:t>臺南市</w:t>
      </w:r>
      <w:r>
        <w:rPr>
          <w:rFonts w:ascii="標楷體" w:eastAsia="標楷體" w:hAnsi="標楷體" w:hint="eastAsia"/>
        </w:rPr>
        <w:t>安平</w:t>
      </w:r>
      <w:r w:rsidRPr="00A86762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安平</w:t>
      </w:r>
      <w:r w:rsidRPr="00A86762">
        <w:rPr>
          <w:rFonts w:ascii="標楷體" w:eastAsia="標楷體" w:hAnsi="標楷體" w:hint="eastAsia"/>
        </w:rPr>
        <w:t>國中</w:t>
      </w:r>
      <w:r w:rsidRPr="00A86762">
        <w:rPr>
          <w:rFonts w:ascii="標楷體" w:eastAsia="標楷體" w:hAnsi="標楷體" w:hint="eastAsia"/>
          <w:color w:val="000000"/>
        </w:rPr>
        <w:t>、</w:t>
      </w:r>
      <w:r w:rsidRPr="00A86762">
        <w:rPr>
          <w:rFonts w:ascii="標楷體" w:eastAsia="標楷體" w:hAnsi="標楷體" w:hint="eastAsia"/>
        </w:rPr>
        <w:t>臺南市將軍區漚汪國小</w:t>
      </w:r>
    </w:p>
    <w:p w:rsidR="009D5C05" w:rsidRPr="00A86762" w:rsidRDefault="009D5C05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研習</w:t>
      </w:r>
      <w:r w:rsidRPr="00A86762">
        <w:rPr>
          <w:rFonts w:ascii="標楷體" w:eastAsia="標楷體" w:hAnsi="標楷體" w:hint="eastAsia"/>
        </w:rPr>
        <w:t>地點：臺南市安平區</w:t>
      </w:r>
      <w:r>
        <w:rPr>
          <w:rFonts w:ascii="標楷體" w:eastAsia="標楷體" w:hAnsi="標楷體" w:hint="eastAsia"/>
        </w:rPr>
        <w:t>西門國小</w:t>
      </w:r>
    </w:p>
    <w:p w:rsidR="009D5C05" w:rsidRPr="00A86762" w:rsidRDefault="009D5C05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A86762">
        <w:rPr>
          <w:rFonts w:ascii="標楷體" w:eastAsia="標楷體" w:hAnsi="標楷體" w:hint="eastAsia"/>
        </w:rPr>
        <w:t>、研習日期：</w:t>
      </w:r>
      <w:r w:rsidRPr="00A86762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4</w:t>
      </w:r>
      <w:r w:rsidRPr="00A8676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7</w:t>
      </w:r>
      <w:r w:rsidRPr="00A8676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27-28</w:t>
      </w:r>
      <w:r w:rsidRPr="00A86762">
        <w:rPr>
          <w:rFonts w:ascii="標楷體" w:eastAsia="標楷體" w:hAnsi="標楷體" w:hint="eastAsia"/>
        </w:rPr>
        <w:t>日</w:t>
      </w:r>
      <w:r w:rsidRPr="00A86762">
        <w:rPr>
          <w:rFonts w:ascii="標楷體" w:eastAsia="標楷體" w:hAnsi="標楷體"/>
        </w:rPr>
        <w:t>(</w:t>
      </w:r>
      <w:r w:rsidRPr="00A86762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一</w:t>
      </w:r>
      <w:r w:rsidRPr="00A86762">
        <w:rPr>
          <w:rFonts w:ascii="標楷體" w:eastAsia="標楷體" w:hAnsi="標楷體" w:hint="eastAsia"/>
        </w:rPr>
        <w:t>、二</w:t>
      </w:r>
      <w:r w:rsidRPr="00A86762">
        <w:rPr>
          <w:rFonts w:ascii="標楷體" w:eastAsia="標楷體" w:hAnsi="標楷體"/>
        </w:rPr>
        <w:t>)</w:t>
      </w:r>
    </w:p>
    <w:p w:rsidR="009D5C05" w:rsidRPr="00547277" w:rsidRDefault="009D5C05" w:rsidP="00547277">
      <w:pPr>
        <w:spacing w:line="40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六</w:t>
      </w:r>
      <w:r w:rsidRPr="00A86762">
        <w:rPr>
          <w:rFonts w:ascii="標楷體" w:eastAsia="標楷體" w:hAnsi="標楷體" w:hint="eastAsia"/>
        </w:rPr>
        <w:t>、研習對象：</w:t>
      </w:r>
      <w:r w:rsidRPr="00A86762">
        <w:rPr>
          <w:rFonts w:ascii="標楷體" w:eastAsia="標楷體" w:hAnsi="標楷體" w:hint="eastAsia"/>
          <w:color w:val="000000"/>
        </w:rPr>
        <w:t>國中、小</w:t>
      </w:r>
      <w:r>
        <w:rPr>
          <w:rFonts w:ascii="標楷體" w:eastAsia="標楷體" w:hAnsi="標楷體" w:hint="eastAsia"/>
          <w:color w:val="000000"/>
        </w:rPr>
        <w:t>教師</w:t>
      </w:r>
      <w:r>
        <w:rPr>
          <w:rFonts w:ascii="標楷體" w:eastAsia="標楷體" w:hAnsi="標楷體"/>
          <w:color w:val="000000"/>
        </w:rPr>
        <w:t>120</w:t>
      </w:r>
      <w:r w:rsidRPr="00A86762">
        <w:rPr>
          <w:rFonts w:ascii="標楷體" w:eastAsia="標楷體" w:hAnsi="標楷體" w:hint="eastAsia"/>
          <w:color w:val="000000"/>
        </w:rPr>
        <w:t>人</w:t>
      </w:r>
      <w:r>
        <w:rPr>
          <w:rFonts w:ascii="標楷體" w:eastAsia="標楷體" w:hAnsi="標楷體" w:hint="eastAsia"/>
          <w:color w:val="000000"/>
        </w:rPr>
        <w:t>，以海洋教育召集人及自然領域教師為優先錄取對象，俾利培育本市推動海洋教育之種子教師</w:t>
      </w:r>
      <w:r w:rsidRPr="00A86762">
        <w:rPr>
          <w:rFonts w:ascii="標楷體" w:eastAsia="標楷體" w:hAnsi="標楷體" w:hint="eastAsia"/>
          <w:color w:val="000000"/>
        </w:rPr>
        <w:t>。</w:t>
      </w:r>
    </w:p>
    <w:p w:rsidR="009D5C05" w:rsidRPr="00A86762" w:rsidRDefault="009D5C05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A86762">
        <w:rPr>
          <w:rFonts w:ascii="標楷體" w:eastAsia="標楷體" w:hAnsi="標楷體" w:hint="eastAsia"/>
        </w:rPr>
        <w:t>、研習</w:t>
      </w:r>
      <w:r>
        <w:rPr>
          <w:rFonts w:ascii="標楷體" w:eastAsia="標楷體" w:hAnsi="標楷體" w:hint="eastAsia"/>
        </w:rPr>
        <w:t>課程</w:t>
      </w:r>
      <w:r w:rsidRPr="00A86762">
        <w:rPr>
          <w:rFonts w:ascii="標楷體" w:eastAsia="標楷體" w:hAnsi="標楷體" w:hint="eastAsia"/>
        </w:rPr>
        <w:t>：如附表一。</w:t>
      </w:r>
    </w:p>
    <w:p w:rsidR="009D5C05" w:rsidRDefault="009D5C05" w:rsidP="00547277">
      <w:pPr>
        <w:snapToGri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A86762">
        <w:rPr>
          <w:rFonts w:ascii="標楷體" w:eastAsia="標楷體" w:hAnsi="標楷體" w:hint="eastAsia"/>
        </w:rPr>
        <w:t>、報名方式：</w:t>
      </w:r>
      <w:r w:rsidRPr="003E6A96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前</w:t>
      </w:r>
      <w:r w:rsidRPr="003E6A96">
        <w:rPr>
          <w:rFonts w:ascii="標楷體" w:eastAsia="標楷體" w:hAnsi="標楷體" w:hint="eastAsia"/>
        </w:rPr>
        <w:t>至臺南市教育</w:t>
      </w:r>
      <w:r>
        <w:rPr>
          <w:rFonts w:ascii="標楷體" w:eastAsia="標楷體" w:hAnsi="標楷體" w:hint="eastAsia"/>
        </w:rPr>
        <w:t>局資訊</w:t>
      </w:r>
      <w:r w:rsidRPr="003E6A96">
        <w:rPr>
          <w:rFonts w:ascii="標楷體" w:eastAsia="標楷體" w:hAnsi="標楷體" w:hint="eastAsia"/>
        </w:rPr>
        <w:t>中心學習護照系統線上</w:t>
      </w:r>
    </w:p>
    <w:p w:rsidR="009D5C05" w:rsidRPr="006873B4" w:rsidRDefault="009D5C05" w:rsidP="006873B4">
      <w:pPr>
        <w:snapToGri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3E6A96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開設研習學校：西門國小</w:t>
      </w:r>
      <w:r>
        <w:rPr>
          <w:rFonts w:ascii="標楷體" w:eastAsia="標楷體" w:hAnsi="標楷體"/>
        </w:rPr>
        <w:t>)</w:t>
      </w:r>
      <w:r w:rsidRPr="003E6A96">
        <w:rPr>
          <w:rFonts w:ascii="標楷體" w:eastAsia="標楷體" w:hAnsi="標楷體" w:hint="eastAsia"/>
        </w:rPr>
        <w:t>。</w:t>
      </w:r>
    </w:p>
    <w:p w:rsidR="009D5C05" w:rsidRPr="00547277" w:rsidRDefault="009D5C05" w:rsidP="0054727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A86762">
        <w:rPr>
          <w:rFonts w:ascii="標楷體" w:eastAsia="標楷體" w:hAnsi="標楷體" w:hint="eastAsia"/>
        </w:rPr>
        <w:t>、</w:t>
      </w:r>
      <w:r w:rsidRPr="006F4D1A">
        <w:rPr>
          <w:rFonts w:ascii="標楷體" w:eastAsia="標楷體" w:hAnsi="標楷體" w:cs="標楷體" w:hint="eastAsia"/>
          <w:color w:val="000000"/>
          <w:kern w:val="0"/>
        </w:rPr>
        <w:t>本案聯絡人</w:t>
      </w:r>
      <w:r w:rsidRPr="006F4D1A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安平</w:t>
      </w:r>
      <w:r w:rsidRPr="006F4D1A">
        <w:rPr>
          <w:rFonts w:ascii="標楷體" w:eastAsia="標楷體" w:hAnsi="標楷體" w:cs="標楷體" w:hint="eastAsia"/>
          <w:color w:val="000000"/>
        </w:rPr>
        <w:t>區</w:t>
      </w:r>
      <w:r>
        <w:rPr>
          <w:rFonts w:ascii="標楷體" w:eastAsia="標楷體" w:hAnsi="標楷體" w:cs="標楷體" w:hint="eastAsia"/>
          <w:color w:val="000000"/>
        </w:rPr>
        <w:t>西門</w:t>
      </w:r>
      <w:r w:rsidRPr="006F4D1A">
        <w:rPr>
          <w:rFonts w:ascii="標楷體" w:eastAsia="標楷體" w:hAnsi="標楷體" w:cs="標楷體" w:hint="eastAsia"/>
          <w:color w:val="000000"/>
        </w:rPr>
        <w:t>國小</w:t>
      </w:r>
      <w:r>
        <w:rPr>
          <w:rFonts w:ascii="標楷體" w:eastAsia="標楷體" w:hAnsi="標楷體" w:cs="標楷體" w:hint="eastAsia"/>
          <w:color w:val="000000"/>
        </w:rPr>
        <w:t>郭馨慧主任</w:t>
      </w:r>
      <w:r w:rsidRPr="00A86762">
        <w:rPr>
          <w:rFonts w:ascii="標楷體" w:eastAsia="標楷體" w:hAnsi="標楷體" w:hint="eastAsia"/>
        </w:rPr>
        <w:t>，</w:t>
      </w:r>
      <w:r w:rsidRPr="00964440">
        <w:rPr>
          <w:rFonts w:ascii="標楷體" w:eastAsia="標楷體" w:hAnsi="標楷體" w:cs="標楷體"/>
          <w:color w:val="000000"/>
          <w:kern w:val="0"/>
        </w:rPr>
        <w:t>TEL:</w:t>
      </w:r>
      <w:r w:rsidRPr="00547277">
        <w:t xml:space="preserve"> </w:t>
      </w:r>
      <w:r w:rsidRPr="00547277">
        <w:rPr>
          <w:rFonts w:ascii="標楷體" w:eastAsia="標楷體" w:hAnsi="標楷體" w:cs="標楷體"/>
          <w:color w:val="000000"/>
          <w:kern w:val="0"/>
        </w:rPr>
        <w:t>3914141#16</w:t>
      </w:r>
      <w:r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9D5C05" w:rsidRDefault="009D5C05" w:rsidP="009B2EDE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 w:hint="eastAsia"/>
        </w:rPr>
        <w:t>十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aps/>
        </w:rPr>
        <w:t>為增益研習成效及落實課堂實踐，參加研習教師請於</w:t>
      </w:r>
      <w:r>
        <w:rPr>
          <w:rFonts w:ascii="標楷體" w:eastAsia="標楷體" w:hAnsi="標楷體"/>
          <w:caps/>
        </w:rPr>
        <w:t>104</w:t>
      </w:r>
      <w:r>
        <w:rPr>
          <w:rFonts w:ascii="標楷體" w:eastAsia="標楷體" w:hAnsi="標楷體" w:hint="eastAsia"/>
          <w:caps/>
        </w:rPr>
        <w:t>學年度第一學期採用不同策略</w:t>
      </w:r>
    </w:p>
    <w:p w:rsidR="009D5C05" w:rsidRDefault="009D5C05" w:rsidP="006873B4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/>
          <w:caps/>
        </w:rPr>
        <w:t xml:space="preserve">    </w:t>
      </w:r>
      <w:r>
        <w:rPr>
          <w:rFonts w:ascii="標楷體" w:eastAsia="標楷體" w:hAnsi="標楷體" w:hint="eastAsia"/>
          <w:caps/>
        </w:rPr>
        <w:t>於校內進行教學分享或課堂演練，為追蹤研習成效，本局將另開調查表請學校填報教師</w:t>
      </w:r>
    </w:p>
    <w:p w:rsidR="009D5C05" w:rsidRPr="009B2EDE" w:rsidRDefault="009D5C05" w:rsidP="006873B4">
      <w:pPr>
        <w:snapToGrid w:val="0"/>
        <w:spacing w:line="460" w:lineRule="exact"/>
        <w:rPr>
          <w:rFonts w:ascii="標楷體" w:eastAsia="標楷體" w:hAnsi="標楷體"/>
          <w:caps/>
        </w:rPr>
      </w:pPr>
      <w:r>
        <w:rPr>
          <w:rFonts w:ascii="標楷體" w:eastAsia="標楷體" w:hAnsi="標楷體"/>
          <w:caps/>
        </w:rPr>
        <w:t xml:space="preserve">    </w:t>
      </w:r>
      <w:r>
        <w:rPr>
          <w:rFonts w:ascii="標楷體" w:eastAsia="標楷體" w:hAnsi="標楷體" w:hint="eastAsia"/>
          <w:caps/>
        </w:rPr>
        <w:t>增能後落實課堂實踐之成效（如附表二）。</w:t>
      </w:r>
    </w:p>
    <w:p w:rsidR="009D5C05" w:rsidRPr="00FD7426" w:rsidRDefault="009D5C05" w:rsidP="00547277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十一</w:t>
      </w:r>
      <w:r w:rsidRPr="00A86762">
        <w:rPr>
          <w:rFonts w:ascii="標楷體" w:eastAsia="標楷體" w:hAnsi="標楷體" w:hint="eastAsia"/>
        </w:rPr>
        <w:t>、研習經費：</w:t>
      </w:r>
      <w:r w:rsidRPr="00FD7426">
        <w:rPr>
          <w:rFonts w:ascii="標楷體" w:eastAsia="標楷體" w:hAnsi="標楷體" w:cs="標楷體" w:hint="eastAsia"/>
          <w:color w:val="000000"/>
        </w:rPr>
        <w:t>由臺南市</w:t>
      </w:r>
      <w:r>
        <w:rPr>
          <w:rFonts w:ascii="標楷體" w:eastAsia="標楷體" w:hAnsi="標楷體" w:cs="標楷體"/>
          <w:color w:val="000000"/>
        </w:rPr>
        <w:t>104</w:t>
      </w:r>
      <w:r>
        <w:rPr>
          <w:rFonts w:ascii="標楷體" w:eastAsia="標楷體" w:hAnsi="標楷體" w:cs="標楷體" w:hint="eastAsia"/>
          <w:color w:val="000000"/>
        </w:rPr>
        <w:t>年精進教學工作計畫經費支應</w:t>
      </w:r>
    </w:p>
    <w:p w:rsidR="009D5C05" w:rsidRPr="00876797" w:rsidRDefault="009D5C05" w:rsidP="002308F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A86762">
        <w:rPr>
          <w:rFonts w:ascii="標楷體" w:eastAsia="標楷體" w:hAnsi="標楷體" w:hint="eastAsia"/>
        </w:rPr>
        <w:t>研習時數：全程參與研習活動之教師核發</w:t>
      </w:r>
      <w:r w:rsidRPr="00A86762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6</w:t>
      </w:r>
      <w:r w:rsidRPr="00A86762">
        <w:rPr>
          <w:rFonts w:ascii="標楷體" w:eastAsia="標楷體" w:hAnsi="標楷體" w:hint="eastAsia"/>
        </w:rPr>
        <w:t>小時研習時數。</w:t>
      </w:r>
    </w:p>
    <w:p w:rsidR="009D5C05" w:rsidRDefault="009D5C05" w:rsidP="002308F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預期效益</w:t>
      </w:r>
    </w:p>
    <w:p w:rsidR="009D5C05" w:rsidRDefault="009D5C05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一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提昇教師海洋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教育知能，深化海洋</w:t>
      </w:r>
      <w:r>
        <w:rPr>
          <w:rFonts w:ascii="標楷體" w:eastAsia="標楷體" w:hAnsi="標楷體" w:hint="eastAsia"/>
        </w:rPr>
        <w:t>科學</w:t>
      </w:r>
      <w:r w:rsidRPr="00A86762">
        <w:rPr>
          <w:rFonts w:ascii="標楷體" w:eastAsia="標楷體" w:hAnsi="標楷體" w:hint="eastAsia"/>
        </w:rPr>
        <w:t>教育理念。</w:t>
      </w:r>
    </w:p>
    <w:p w:rsidR="009D5C05" w:rsidRDefault="009D5C05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   </w:t>
      </w:r>
      <w:r w:rsidRPr="00FD7426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二</w:t>
      </w:r>
      <w:r w:rsidRPr="00FD7426"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能落實海洋教育內涵，重建人類與海洋的新倫理。</w:t>
      </w:r>
    </w:p>
    <w:p w:rsidR="009D5C05" w:rsidRDefault="009D5C05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全面結合大臺南市海洋教育資源，營造大臺南市海洋教育環境。</w:t>
      </w:r>
    </w:p>
    <w:p w:rsidR="009D5C05" w:rsidRDefault="009D5C05" w:rsidP="00AD5C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cs="標楷體"/>
          <w:color w:val="000000"/>
        </w:rPr>
        <w:t xml:space="preserve"> (</w:t>
      </w:r>
      <w:r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)</w:t>
      </w:r>
      <w:r w:rsidRPr="00A86762">
        <w:rPr>
          <w:rFonts w:ascii="標楷體" w:eastAsia="標楷體" w:hAnsi="標楷體" w:hint="eastAsia"/>
        </w:rPr>
        <w:t>建構海洋教育的支援網路，促進海洋產業及大專校院策略聯盟發展。</w:t>
      </w:r>
    </w:p>
    <w:p w:rsidR="009D5C05" w:rsidRPr="00AD5C7D" w:rsidRDefault="009D5C05" w:rsidP="00AD5C7D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A8676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cs="標楷體" w:hint="eastAsia"/>
        </w:rPr>
        <w:t>本活動承辦工作人員、講師暨與會人員，請學校惠予公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差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假登記。</w:t>
      </w:r>
    </w:p>
    <w:p w:rsidR="009D5C05" w:rsidRDefault="009D5C05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  <w:r w:rsidRPr="00CD676B">
        <w:rPr>
          <w:rFonts w:ascii="標楷體" w:eastAsia="標楷體" w:hAnsi="標楷體" w:cs="標楷體" w:hint="eastAsia"/>
          <w:color w:val="000000"/>
        </w:rPr>
        <w:t>十</w:t>
      </w:r>
      <w:r>
        <w:rPr>
          <w:rFonts w:ascii="標楷體" w:eastAsia="標楷體" w:hAnsi="標楷體" w:cs="標楷體" w:hint="eastAsia"/>
          <w:color w:val="000000"/>
        </w:rPr>
        <w:t>五</w:t>
      </w:r>
      <w:r w:rsidRPr="00CD676B">
        <w:rPr>
          <w:rFonts w:ascii="標楷體" w:eastAsia="標楷體" w:hAnsi="標楷體" w:cs="標楷體" w:hint="eastAsia"/>
          <w:color w:val="000000"/>
        </w:rPr>
        <w:t>、獎勵：辦理本案有功人員，請依</w:t>
      </w:r>
      <w:r>
        <w:rPr>
          <w:rFonts w:ascii="標楷體" w:eastAsia="標楷體" w:hAnsi="標楷體" w:cs="標楷體" w:hint="eastAsia"/>
          <w:color w:val="000000"/>
        </w:rPr>
        <w:t>「</w:t>
      </w:r>
      <w:r w:rsidRPr="00CD676B">
        <w:rPr>
          <w:rFonts w:ascii="標楷體" w:eastAsia="標楷體" w:hAnsi="標楷體" w:cs="標楷體" w:hint="eastAsia"/>
          <w:color w:val="000000"/>
          <w:spacing w:val="-2"/>
        </w:rPr>
        <w:t>臺南市立高級中等以下學校教職員獎懲案件作業規定</w:t>
      </w:r>
      <w:r>
        <w:rPr>
          <w:rFonts w:ascii="標楷體" w:eastAsia="標楷體" w:hAnsi="標楷體" w:cs="標楷體" w:hint="eastAsia"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9D5C05" w:rsidRDefault="009D5C05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</w:t>
      </w:r>
      <w:r>
        <w:rPr>
          <w:rFonts w:ascii="標楷體" w:eastAsia="標楷體" w:hAnsi="標楷體" w:cs="標楷體" w:hint="eastAsia"/>
          <w:color w:val="000000"/>
        </w:rPr>
        <w:t>辦理敘獎</w:t>
      </w:r>
      <w:r w:rsidRPr="00CD676B">
        <w:rPr>
          <w:rFonts w:ascii="標楷體" w:eastAsia="標楷體" w:hAnsi="標楷體" w:cs="標楷體" w:hint="eastAsia"/>
          <w:color w:val="000000"/>
        </w:rPr>
        <w:t>。</w:t>
      </w:r>
    </w:p>
    <w:p w:rsidR="009D5C05" w:rsidRDefault="009D5C05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</w:p>
    <w:p w:rsidR="009D5C05" w:rsidRDefault="009D5C05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  <w:r w:rsidRPr="00A86762">
        <w:rPr>
          <w:rFonts w:ascii="標楷體" w:eastAsia="標楷體" w:hAnsi="標楷體" w:hint="eastAsia"/>
        </w:rPr>
        <w:t>附表一</w:t>
      </w:r>
      <w:r>
        <w:rPr>
          <w:rFonts w:ascii="標楷體" w:eastAsia="標楷體" w:hAnsi="標楷體"/>
        </w:rPr>
        <w:t xml:space="preserve">   </w:t>
      </w:r>
      <w:r w:rsidRPr="00876797">
        <w:rPr>
          <w:rFonts w:ascii="標楷體" w:eastAsia="標楷體" w:hAnsi="標楷體"/>
        </w:rPr>
        <w:t xml:space="preserve"> </w:t>
      </w:r>
      <w:r w:rsidRPr="00876797">
        <w:rPr>
          <w:rFonts w:ascii="標楷體" w:eastAsia="標楷體" w:hAnsi="標楷體" w:hint="eastAsia"/>
          <w:b/>
        </w:rPr>
        <w:t>海洋科學精進教學研習課程表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2204"/>
        <w:gridCol w:w="1995"/>
        <w:gridCol w:w="203"/>
        <w:gridCol w:w="3758"/>
      </w:tblGrid>
      <w:tr w:rsidR="009D5C05" w:rsidRPr="00A86762" w:rsidTr="004A2019">
        <w:trPr>
          <w:trHeight w:val="448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9" w:type="dxa"/>
            <w:gridSpan w:val="2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961" w:type="dxa"/>
            <w:gridSpan w:val="2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9D5C05" w:rsidRPr="00A86762" w:rsidTr="004A2019">
        <w:trPr>
          <w:trHeight w:val="412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99" w:type="dxa"/>
            <w:gridSpan w:val="2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961" w:type="dxa"/>
            <w:gridSpan w:val="2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9D5C05" w:rsidRPr="00A86762" w:rsidTr="004A2019">
        <w:trPr>
          <w:trHeight w:val="405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00~08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4199" w:type="dxa"/>
            <w:gridSpan w:val="2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3961" w:type="dxa"/>
            <w:gridSpan w:val="2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-</w:t>
            </w:r>
          </w:p>
        </w:tc>
      </w:tr>
      <w:tr w:rsidR="009D5C05" w:rsidRPr="00A86762" w:rsidTr="004A2019">
        <w:trPr>
          <w:trHeight w:val="423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40</w:t>
            </w:r>
          </w:p>
        </w:tc>
        <w:tc>
          <w:tcPr>
            <w:tcW w:w="4199" w:type="dxa"/>
            <w:gridSpan w:val="2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始業式</w:t>
            </w:r>
            <w:r w:rsidRPr="00A86762">
              <w:rPr>
                <w:rFonts w:ascii="標楷體" w:eastAsia="標楷體" w:hAnsi="標楷體"/>
              </w:rPr>
              <w:t>/</w:t>
            </w:r>
            <w:r w:rsidRPr="00A86762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3961" w:type="dxa"/>
            <w:gridSpan w:val="2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-</w:t>
            </w:r>
          </w:p>
        </w:tc>
      </w:tr>
      <w:tr w:rsidR="009D5C05" w:rsidRPr="00A86762" w:rsidTr="004A2019">
        <w:trPr>
          <w:trHeight w:val="795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highlight w:val="cyan"/>
                <w:shd w:val="pct15" w:color="auto" w:fill="FFFFFF"/>
              </w:rPr>
            </w:pPr>
            <w:r w:rsidRPr="00A86762">
              <w:rPr>
                <w:rFonts w:ascii="標楷體" w:eastAsia="標楷體" w:hAnsi="標楷體"/>
              </w:rPr>
              <w:t>08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40~10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4199" w:type="dxa"/>
            <w:gridSpan w:val="2"/>
            <w:vAlign w:val="center"/>
          </w:tcPr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臺灣的風與水</w:t>
            </w:r>
            <w:r>
              <w:rPr>
                <w:rFonts w:ascii="標楷體" w:eastAsia="標楷體" w:hAnsi="標楷體" w:cs="Arial"/>
              </w:rPr>
              <w:t>--</w:t>
            </w:r>
          </w:p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國立海洋生物博物館</w:t>
            </w:r>
          </w:p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科教組陳勇輝博士</w:t>
            </w:r>
          </w:p>
        </w:tc>
        <w:tc>
          <w:tcPr>
            <w:tcW w:w="3961" w:type="dxa"/>
            <w:gridSpan w:val="2"/>
            <w:vAlign w:val="center"/>
          </w:tcPr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鹽來如此</w:t>
            </w:r>
            <w:r>
              <w:rPr>
                <w:rFonts w:ascii="標楷體" w:eastAsia="標楷體" w:hAnsi="標楷體"/>
              </w:rPr>
              <w:t>--</w:t>
            </w:r>
          </w:p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南臺科技大學</w:t>
            </w:r>
          </w:p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戴子堯教授</w:t>
            </w:r>
          </w:p>
        </w:tc>
      </w:tr>
      <w:tr w:rsidR="009D5C05" w:rsidRPr="00A86762" w:rsidTr="004A2019">
        <w:trPr>
          <w:trHeight w:val="314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10~10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8160" w:type="dxa"/>
            <w:gridSpan w:val="4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茶敘</w:t>
            </w:r>
          </w:p>
        </w:tc>
      </w:tr>
      <w:tr w:rsidR="009D5C05" w:rsidRPr="00A86762" w:rsidTr="004A2019">
        <w:trPr>
          <w:trHeight w:val="795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10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30~12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</w:t>
            </w:r>
          </w:p>
        </w:tc>
        <w:tc>
          <w:tcPr>
            <w:tcW w:w="4402" w:type="dxa"/>
            <w:gridSpan w:val="3"/>
            <w:vAlign w:val="center"/>
          </w:tcPr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博物館科教學習</w:t>
            </w:r>
            <w:r>
              <w:rPr>
                <w:rFonts w:ascii="標楷體" w:eastAsia="標楷體" w:hAnsi="標楷體"/>
              </w:rPr>
              <w:t>--</w:t>
            </w:r>
          </w:p>
          <w:p w:rsidR="009D5C05" w:rsidRDefault="009D5C05" w:rsidP="004A2019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國立海洋生物博物館</w:t>
            </w:r>
          </w:p>
          <w:p w:rsidR="009D5C05" w:rsidRPr="00A86762" w:rsidRDefault="009D5C05" w:rsidP="004A201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cs="Arial" w:hint="eastAsia"/>
              </w:rPr>
              <w:t>科教組陳勇輝博士</w:t>
            </w:r>
          </w:p>
        </w:tc>
        <w:tc>
          <w:tcPr>
            <w:tcW w:w="3758" w:type="dxa"/>
            <w:vAlign w:val="center"/>
          </w:tcPr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博物館科教學習</w:t>
            </w:r>
            <w:r>
              <w:rPr>
                <w:rFonts w:ascii="標楷體" w:eastAsia="標楷體" w:hAnsi="標楷體"/>
              </w:rPr>
              <w:t>--</w:t>
            </w:r>
          </w:p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</w:t>
            </w:r>
          </w:p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葉蓉樺博士</w:t>
            </w:r>
          </w:p>
        </w:tc>
      </w:tr>
      <w:tr w:rsidR="009D5C05" w:rsidRPr="00A86762" w:rsidTr="004A2019">
        <w:trPr>
          <w:trHeight w:val="795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12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 w:rsidRPr="00A86762">
              <w:rPr>
                <w:rFonts w:ascii="標楷體" w:eastAsia="標楷體" w:hAnsi="標楷體"/>
              </w:rPr>
              <w:t>~13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4402" w:type="dxa"/>
            <w:gridSpan w:val="3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A86762">
              <w:rPr>
                <w:rFonts w:ascii="標楷體" w:eastAsia="標楷體" w:hAnsi="標楷體" w:hint="eastAsia"/>
                <w:spacing w:val="20"/>
              </w:rPr>
              <w:t>午餐</w:t>
            </w:r>
          </w:p>
        </w:tc>
        <w:tc>
          <w:tcPr>
            <w:tcW w:w="3758" w:type="dxa"/>
            <w:vAlign w:val="center"/>
          </w:tcPr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午餐</w:t>
            </w:r>
          </w:p>
          <w:p w:rsidR="009D5C05" w:rsidRPr="004A2019" w:rsidRDefault="009D5C05" w:rsidP="004A2019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4A2019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搭車前往台灣海洋科技研究中心</w:t>
            </w:r>
          </w:p>
          <w:p w:rsidR="009D5C05" w:rsidRPr="006D0DC7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(</w:t>
            </w:r>
            <w:r w:rsidRPr="006D0DC7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高雄市茄萣區東方路一段</w:t>
            </w: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219</w:t>
            </w:r>
            <w:r w:rsidRPr="006D0DC7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號</w:t>
            </w:r>
            <w:r w:rsidRPr="006D0DC7">
              <w:rPr>
                <w:rFonts w:ascii="標楷體" w:eastAsia="標楷體" w:hAnsi="標楷體"/>
                <w:spacing w:val="20"/>
                <w:sz w:val="20"/>
                <w:szCs w:val="20"/>
              </w:rPr>
              <w:t>)</w:t>
            </w:r>
          </w:p>
        </w:tc>
      </w:tr>
      <w:tr w:rsidR="009D5C05" w:rsidRPr="00A86762" w:rsidTr="004A2019">
        <w:trPr>
          <w:trHeight w:val="653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13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30~15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</w:t>
            </w:r>
          </w:p>
        </w:tc>
        <w:tc>
          <w:tcPr>
            <w:tcW w:w="4402" w:type="dxa"/>
            <w:gridSpan w:val="3"/>
            <w:vAlign w:val="center"/>
          </w:tcPr>
          <w:p w:rsidR="009D5C05" w:rsidRPr="00A20F44" w:rsidRDefault="009D5C05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科教學習</w:t>
            </w:r>
            <w:r>
              <w:rPr>
                <w:rFonts w:ascii="標楷體" w:eastAsia="標楷體" w:hAnsi="標楷體" w:cs="Arial"/>
                <w:color w:val="000000"/>
                <w:spacing w:val="20"/>
              </w:rPr>
              <w:t>--</w:t>
            </w:r>
          </w:p>
          <w:p w:rsidR="009D5C05" w:rsidRPr="00A20F44" w:rsidRDefault="009D5C05" w:rsidP="00A20F44">
            <w:pPr>
              <w:spacing w:line="240" w:lineRule="atLeast"/>
              <w:ind w:firstLineChars="200" w:firstLine="560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臺灣海洋教育中心主任</w:t>
            </w:r>
          </w:p>
          <w:p w:rsidR="009D5C05" w:rsidRPr="00A20F44" w:rsidRDefault="009D5C05" w:rsidP="003529F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許育彰教授</w:t>
            </w:r>
          </w:p>
        </w:tc>
        <w:tc>
          <w:tcPr>
            <w:tcW w:w="3758" w:type="dxa"/>
            <w:vMerge w:val="restart"/>
            <w:vAlign w:val="center"/>
          </w:tcPr>
          <w:p w:rsidR="009D5C05" w:rsidRPr="004A2019" w:rsidRDefault="009D5C05" w:rsidP="004A2019">
            <w:pPr>
              <w:spacing w:line="24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pacing w:val="20"/>
              </w:rPr>
              <w:t>台灣環境變遷關鍵的下一步：從陸地走向海洋，海洋地質與地球物理整合的新挑戰</w:t>
            </w:r>
            <w:r>
              <w:rPr>
                <w:rFonts w:ascii="標楷體" w:eastAsia="標楷體" w:hAnsi="標楷體"/>
                <w:color w:val="000000"/>
              </w:rPr>
              <w:t>--</w:t>
            </w:r>
            <w:r>
              <w:rPr>
                <w:rFonts w:ascii="標楷體" w:eastAsia="標楷體" w:hAnsi="標楷體"/>
                <w:color w:val="000000"/>
                <w:spacing w:val="20"/>
              </w:rPr>
              <w:t xml:space="preserve">  </w:t>
            </w: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台灣海洋科技研究中心</w:t>
            </w:r>
            <w:r w:rsidRPr="00A20F44">
              <w:rPr>
                <w:rFonts w:ascii="標楷體" w:eastAsia="標楷體" w:hAnsi="標楷體"/>
                <w:color w:val="000000"/>
                <w:shd w:val="clear" w:color="auto" w:fill="FFFFFF"/>
              </w:rPr>
              <w:t> </w:t>
            </w:r>
          </w:p>
          <w:p w:rsidR="009D5C05" w:rsidRPr="00A20F44" w:rsidRDefault="009D5C05" w:rsidP="004A201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王麗雯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研究員</w:t>
            </w:r>
          </w:p>
        </w:tc>
      </w:tr>
      <w:tr w:rsidR="009D5C05" w:rsidRPr="00A86762" w:rsidTr="004A2019">
        <w:trPr>
          <w:trHeight w:val="407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 w:rsidRPr="00A86762">
              <w:rPr>
                <w:rFonts w:ascii="標楷體" w:eastAsia="標楷體" w:hAnsi="標楷體"/>
              </w:rPr>
              <w:t>00~15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A86762">
              <w:rPr>
                <w:rFonts w:ascii="標楷體" w:eastAsia="標楷體" w:hAnsi="標楷體"/>
              </w:rPr>
              <w:t>0</w:t>
            </w:r>
          </w:p>
        </w:tc>
        <w:tc>
          <w:tcPr>
            <w:tcW w:w="4402" w:type="dxa"/>
            <w:gridSpan w:val="3"/>
            <w:vAlign w:val="center"/>
          </w:tcPr>
          <w:p w:rsidR="009D5C05" w:rsidRPr="00A20F44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pacing w:val="20"/>
              </w:rPr>
              <w:t>茶敘</w:t>
            </w:r>
          </w:p>
        </w:tc>
        <w:tc>
          <w:tcPr>
            <w:tcW w:w="3758" w:type="dxa"/>
            <w:vMerge/>
            <w:vAlign w:val="center"/>
          </w:tcPr>
          <w:p w:rsidR="009D5C05" w:rsidRPr="00A20F44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9D5C05" w:rsidRPr="00A86762" w:rsidTr="004A2019">
        <w:trPr>
          <w:trHeight w:val="610"/>
        </w:trPr>
        <w:tc>
          <w:tcPr>
            <w:tcW w:w="1718" w:type="dxa"/>
            <w:vMerge w:val="restart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15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A86762">
              <w:rPr>
                <w:rFonts w:ascii="標楷體" w:eastAsia="標楷體" w:hAnsi="標楷體"/>
              </w:rPr>
              <w:t>0~16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A86762">
              <w:rPr>
                <w:rFonts w:ascii="標楷體" w:eastAsia="標楷體" w:hAnsi="標楷體"/>
              </w:rPr>
              <w:t>0</w:t>
            </w:r>
          </w:p>
        </w:tc>
        <w:tc>
          <w:tcPr>
            <w:tcW w:w="4402" w:type="dxa"/>
            <w:gridSpan w:val="3"/>
            <w:vAlign w:val="center"/>
          </w:tcPr>
          <w:p w:rsidR="009D5C05" w:rsidRPr="00A20F44" w:rsidRDefault="009D5C05" w:rsidP="003529F9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cs="Arial" w:hint="eastAsia"/>
                <w:color w:val="000000"/>
              </w:rPr>
              <w:t>海洋教育融入自然領域</w:t>
            </w:r>
            <w:r w:rsidRPr="00A20F44">
              <w:rPr>
                <w:rFonts w:ascii="標楷體" w:eastAsia="標楷體" w:hAnsi="標楷體" w:cs="Arial" w:hint="eastAsia"/>
                <w:color w:val="000000"/>
                <w:spacing w:val="20"/>
              </w:rPr>
              <w:t>教學實務分享</w:t>
            </w:r>
          </w:p>
        </w:tc>
        <w:tc>
          <w:tcPr>
            <w:tcW w:w="3758" w:type="dxa"/>
            <w:vMerge w:val="restart"/>
            <w:vAlign w:val="center"/>
          </w:tcPr>
          <w:p w:rsidR="009D5C05" w:rsidRPr="00A20F44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>臺灣海洋科技的新展望</w:t>
            </w:r>
            <w:r>
              <w:rPr>
                <w:rFonts w:ascii="標楷體" w:eastAsia="標楷體" w:hAnsi="標楷體"/>
                <w:color w:val="000000"/>
                <w:spacing w:val="20"/>
              </w:rPr>
              <w:t>--</w:t>
            </w:r>
          </w:p>
          <w:p w:rsidR="009D5C05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台灣海洋科技研究中心</w:t>
            </w:r>
            <w:r w:rsidRPr="00A20F44">
              <w:rPr>
                <w:rFonts w:ascii="標楷體" w:eastAsia="標楷體" w:hAnsi="標楷體"/>
                <w:color w:val="000000"/>
                <w:shd w:val="clear" w:color="auto" w:fill="FFFFFF"/>
              </w:rPr>
              <w:t> </w:t>
            </w:r>
          </w:p>
          <w:p w:rsidR="009D5C05" w:rsidRPr="00A20F44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A20F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林慧玲教授</w:t>
            </w:r>
          </w:p>
        </w:tc>
      </w:tr>
      <w:tr w:rsidR="009D5C05" w:rsidRPr="00A86762" w:rsidTr="004A2019">
        <w:trPr>
          <w:trHeight w:val="351"/>
        </w:trPr>
        <w:tc>
          <w:tcPr>
            <w:tcW w:w="1718" w:type="dxa"/>
            <w:vMerge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4" w:type="dxa"/>
            <w:vAlign w:val="center"/>
          </w:tcPr>
          <w:p w:rsidR="009D5C05" w:rsidRDefault="009D5C05" w:rsidP="003529F9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 w:rsidRPr="00272830">
              <w:rPr>
                <w:rFonts w:ascii="標楷體" w:eastAsia="標楷體" w:hAnsi="標楷體" w:cs="Arial" w:hint="eastAsia"/>
                <w:color w:val="000000"/>
                <w:spacing w:val="20"/>
              </w:rPr>
              <w:t>國中組</w:t>
            </w:r>
          </w:p>
          <w:p w:rsidR="009D5C05" w:rsidRDefault="009D5C05" w:rsidP="003529F9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基隆市建德國中許繼哲老師</w:t>
            </w:r>
          </w:p>
        </w:tc>
        <w:tc>
          <w:tcPr>
            <w:tcW w:w="2198" w:type="dxa"/>
            <w:gridSpan w:val="2"/>
            <w:vAlign w:val="center"/>
          </w:tcPr>
          <w:p w:rsidR="009D5C05" w:rsidRDefault="009D5C05" w:rsidP="003529F9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國小組</w:t>
            </w:r>
          </w:p>
          <w:p w:rsidR="009D5C05" w:rsidRPr="00A20F44" w:rsidRDefault="009D5C05" w:rsidP="00A20F44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</w:rPr>
              <w:t>基隆市堵南國小趙惠芬校長</w:t>
            </w:r>
          </w:p>
        </w:tc>
        <w:tc>
          <w:tcPr>
            <w:tcW w:w="3758" w:type="dxa"/>
            <w:vMerge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9D5C05" w:rsidRPr="00A86762" w:rsidTr="004A2019">
        <w:trPr>
          <w:trHeight w:val="413"/>
        </w:trPr>
        <w:tc>
          <w:tcPr>
            <w:tcW w:w="1718" w:type="dxa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/>
              </w:rPr>
              <w:t>16</w:t>
            </w:r>
            <w:r w:rsidRPr="00A867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</w:t>
            </w:r>
            <w:r w:rsidRPr="00A86762">
              <w:rPr>
                <w:rFonts w:ascii="標楷體" w:eastAsia="標楷體" w:hAnsi="標楷體"/>
              </w:rPr>
              <w:t>0~</w:t>
            </w:r>
          </w:p>
        </w:tc>
        <w:tc>
          <w:tcPr>
            <w:tcW w:w="8160" w:type="dxa"/>
            <w:gridSpan w:val="4"/>
            <w:vAlign w:val="center"/>
          </w:tcPr>
          <w:p w:rsidR="009D5C05" w:rsidRPr="00A86762" w:rsidRDefault="009D5C05" w:rsidP="003529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6762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9D5C05" w:rsidRDefault="009D5C05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</w:p>
    <w:p w:rsidR="009D5C05" w:rsidRDefault="009D5C05" w:rsidP="00876797">
      <w:pPr>
        <w:autoSpaceDE w:val="0"/>
        <w:spacing w:line="400" w:lineRule="exact"/>
        <w:jc w:val="center"/>
        <w:rPr>
          <w:rFonts w:ascii="標楷體" w:eastAsia="標楷體" w:hAnsi="標楷體"/>
          <w:b/>
        </w:rPr>
      </w:pPr>
    </w:p>
    <w:p w:rsidR="009D5C05" w:rsidRPr="00A20F44" w:rsidRDefault="009D5C05" w:rsidP="00876797">
      <w:pPr>
        <w:autoSpaceDE w:val="0"/>
        <w:spacing w:line="400" w:lineRule="exact"/>
        <w:jc w:val="center"/>
        <w:rPr>
          <w:rFonts w:ascii="標楷體" w:eastAsia="標楷體" w:hAnsi="標楷體"/>
        </w:rPr>
      </w:pPr>
    </w:p>
    <w:p w:rsidR="009D5C05" w:rsidRDefault="009D5C05" w:rsidP="00AD5C7D">
      <w:pPr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9D5C05" w:rsidRDefault="009D5C05" w:rsidP="00AD5C7D"/>
    <w:p w:rsidR="009D5C05" w:rsidRDefault="009D5C05" w:rsidP="00AD5C7D">
      <w:pPr>
        <w:tabs>
          <w:tab w:val="left" w:pos="0"/>
          <w:tab w:val="left" w:pos="540"/>
        </w:tabs>
        <w:spacing w:line="460" w:lineRule="exact"/>
        <w:rPr>
          <w:rFonts w:ascii="標楷體" w:eastAsia="標楷體" w:hAnsi="標楷體" w:cs="標楷體"/>
          <w:color w:val="000000"/>
        </w:rPr>
      </w:pPr>
    </w:p>
    <w:p w:rsidR="009D5C05" w:rsidRDefault="009D5C05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9D5C05" w:rsidRDefault="009D5C05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9D5C05" w:rsidRPr="00876797" w:rsidRDefault="009D5C05" w:rsidP="00876797">
      <w:pPr>
        <w:autoSpaceDE w:val="0"/>
        <w:spacing w:line="400" w:lineRule="exact"/>
        <w:jc w:val="both"/>
        <w:rPr>
          <w:rFonts w:ascii="標楷體" w:eastAsia="標楷體" w:hAnsi="標楷體"/>
        </w:rPr>
      </w:pPr>
      <w:r w:rsidRPr="00A86762">
        <w:rPr>
          <w:rFonts w:ascii="標楷體" w:eastAsia="標楷體" w:hAnsi="標楷體" w:hint="eastAsia"/>
        </w:rPr>
        <w:t>附表</w:t>
      </w:r>
      <w:r>
        <w:rPr>
          <w:rFonts w:ascii="標楷體" w:eastAsia="標楷體" w:hAnsi="標楷體" w:hint="eastAsia"/>
        </w:rPr>
        <w:t>二</w:t>
      </w:r>
    </w:p>
    <w:p w:rsidR="009D5C05" w:rsidRPr="00876797" w:rsidRDefault="009D5C05" w:rsidP="00876797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76797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876797">
        <w:rPr>
          <w:rFonts w:ascii="標楷體" w:eastAsia="標楷體" w:hAnsi="標楷體"/>
          <w:b/>
          <w:sz w:val="28"/>
          <w:szCs w:val="28"/>
        </w:rPr>
        <w:t>104</w:t>
      </w:r>
      <w:r w:rsidRPr="00876797">
        <w:rPr>
          <w:rFonts w:ascii="標楷體" w:eastAsia="標楷體" w:hAnsi="標楷體" w:hint="eastAsia"/>
          <w:b/>
          <w:sz w:val="28"/>
          <w:szCs w:val="28"/>
        </w:rPr>
        <w:t>年度</w:t>
      </w:r>
      <w:r w:rsidRPr="008767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十二年國民基本教育精進國中小教學品質計畫</w:t>
      </w:r>
    </w:p>
    <w:p w:rsidR="009D5C05" w:rsidRPr="00876797" w:rsidRDefault="009D5C05" w:rsidP="0087679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76797">
        <w:rPr>
          <w:rFonts w:ascii="標楷體" w:eastAsia="標楷體" w:hAnsi="標楷體" w:hint="eastAsia"/>
          <w:b/>
          <w:sz w:val="28"/>
          <w:szCs w:val="28"/>
        </w:rPr>
        <w:t>海洋科學精進教學研習</w:t>
      </w:r>
      <w:r w:rsidRPr="00876797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落實課堂實踐或教學分享推廣回饋表</w:t>
      </w:r>
    </w:p>
    <w:p w:rsidR="009D5C05" w:rsidRDefault="009D5C05" w:rsidP="00876797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tbl>
      <w:tblPr>
        <w:tblW w:w="8864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51"/>
        <w:gridCol w:w="2677"/>
        <w:gridCol w:w="2215"/>
        <w:gridCol w:w="2621"/>
      </w:tblGrid>
      <w:tr w:rsidR="009D5C05" w:rsidRPr="005B270D" w:rsidTr="005D35C2">
        <w:trPr>
          <w:trHeight w:val="561"/>
          <w:jc w:val="center"/>
        </w:trPr>
        <w:tc>
          <w:tcPr>
            <w:tcW w:w="1351" w:type="dxa"/>
            <w:vAlign w:val="center"/>
          </w:tcPr>
          <w:p w:rsidR="009D5C05" w:rsidRPr="00276DFC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</w:t>
            </w:r>
            <w:r w:rsidRPr="00276DF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</w:t>
            </w: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677" w:type="dxa"/>
            <w:vAlign w:val="center"/>
          </w:tcPr>
          <w:p w:rsidR="009D5C05" w:rsidRPr="005B270D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9D5C05" w:rsidRPr="00276DFC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研習教師姓名</w:t>
            </w:r>
          </w:p>
        </w:tc>
        <w:tc>
          <w:tcPr>
            <w:tcW w:w="2621" w:type="dxa"/>
            <w:vAlign w:val="center"/>
          </w:tcPr>
          <w:p w:rsidR="009D5C05" w:rsidRPr="005B270D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5C05" w:rsidRPr="005B270D" w:rsidTr="005D35C2">
        <w:trPr>
          <w:trHeight w:val="3149"/>
          <w:jc w:val="center"/>
        </w:trPr>
        <w:tc>
          <w:tcPr>
            <w:tcW w:w="1351" w:type="dxa"/>
            <w:vAlign w:val="center"/>
          </w:tcPr>
          <w:p w:rsidR="009D5C05" w:rsidRPr="00276DFC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研習後</w:t>
            </w:r>
          </w:p>
          <w:p w:rsidR="009D5C05" w:rsidRPr="00276DFC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教學練習</w:t>
            </w:r>
          </w:p>
          <w:p w:rsidR="009D5C05" w:rsidRPr="005B270D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DF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校內分享</w:t>
            </w:r>
          </w:p>
        </w:tc>
        <w:tc>
          <w:tcPr>
            <w:tcW w:w="7513" w:type="dxa"/>
            <w:gridSpan w:val="3"/>
            <w:vAlign w:val="center"/>
          </w:tcPr>
          <w:p w:rsidR="009D5C05" w:rsidRPr="001B4549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1B4549">
              <w:rPr>
                <w:rFonts w:ascii="標楷體" w:eastAsia="標楷體" w:hAnsi="標楷體" w:hint="eastAsia"/>
                <w:b/>
                <w:color w:val="000000"/>
              </w:rPr>
              <w:t>一、教學練習：研習結束後，練習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實施海洋教育融入領域教學</w:t>
            </w:r>
          </w:p>
          <w:p w:rsidR="009D5C05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教學領域：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對象：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年級學生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節數：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節</w:t>
            </w:r>
          </w:p>
          <w:p w:rsidR="009D5C05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教學時間：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~  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D5C05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:rsidR="009D5C05" w:rsidRPr="007F5EC0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二、校內分享：進行校內教師海洋教育融入領域教學分享</w:t>
            </w:r>
          </w:p>
          <w:p w:rsidR="009D5C05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對象：本校教師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與會人次：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9D5C05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推廣時間：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日、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9C183D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D5C05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:rsidR="009D5C05" w:rsidRPr="009C183D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※以上至少要完成教學練習，鼓勵結合校內分享擴大效益</w:t>
            </w:r>
          </w:p>
        </w:tc>
      </w:tr>
      <w:tr w:rsidR="009D5C05" w:rsidRPr="005B270D" w:rsidTr="005D35C2">
        <w:trPr>
          <w:trHeight w:val="5116"/>
          <w:jc w:val="center"/>
        </w:trPr>
        <w:tc>
          <w:tcPr>
            <w:tcW w:w="1351" w:type="dxa"/>
            <w:vAlign w:val="center"/>
          </w:tcPr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教學心得</w:t>
            </w:r>
          </w:p>
        </w:tc>
        <w:tc>
          <w:tcPr>
            <w:tcW w:w="7513" w:type="dxa"/>
            <w:gridSpan w:val="3"/>
            <w:vAlign w:val="center"/>
          </w:tcPr>
          <w:p w:rsidR="009D5C05" w:rsidRPr="001B4549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D5C05" w:rsidRPr="005B270D" w:rsidTr="005D35C2">
        <w:trPr>
          <w:trHeight w:val="2323"/>
          <w:jc w:val="center"/>
        </w:trPr>
        <w:tc>
          <w:tcPr>
            <w:tcW w:w="1351" w:type="dxa"/>
            <w:vAlign w:val="center"/>
          </w:tcPr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反思</w:t>
            </w:r>
          </w:p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</w:p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</w:p>
        </w:tc>
        <w:tc>
          <w:tcPr>
            <w:tcW w:w="7513" w:type="dxa"/>
            <w:gridSpan w:val="3"/>
            <w:vAlign w:val="center"/>
          </w:tcPr>
          <w:p w:rsidR="009D5C05" w:rsidRPr="001B4549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9D5C05" w:rsidRDefault="009D5C05" w:rsidP="00E164C2">
      <w:pPr>
        <w:spacing w:line="440" w:lineRule="exact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接續下一頁</w:t>
      </w:r>
    </w:p>
    <w:p w:rsidR="009D5C05" w:rsidRDefault="009D5C05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p w:rsidR="009D5C05" w:rsidRDefault="009D5C05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tbl>
      <w:tblPr>
        <w:tblW w:w="9513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47"/>
        <w:gridCol w:w="4411"/>
        <w:gridCol w:w="4355"/>
      </w:tblGrid>
      <w:tr w:rsidR="009D5C05" w:rsidRPr="005B270D" w:rsidTr="005D35C2">
        <w:trPr>
          <w:trHeight w:val="561"/>
          <w:jc w:val="center"/>
        </w:trPr>
        <w:tc>
          <w:tcPr>
            <w:tcW w:w="9513" w:type="dxa"/>
            <w:gridSpan w:val="3"/>
            <w:vAlign w:val="center"/>
          </w:tcPr>
          <w:p w:rsidR="009D5C05" w:rsidRPr="009B2EDE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9B2EDE">
              <w:rPr>
                <w:rFonts w:ascii="標楷體" w:eastAsia="標楷體" w:hAnsi="標楷體" w:hint="eastAsia"/>
                <w:b/>
                <w:sz w:val="32"/>
                <w:szCs w:val="32"/>
              </w:rPr>
              <w:t>海洋科學精進教學</w:t>
            </w:r>
            <w:r w:rsidRPr="009B2ED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研習</w:t>
            </w:r>
          </w:p>
          <w:p w:rsidR="009D5C05" w:rsidRPr="00FA228E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9B2EDE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落實課堂實踐或教學分享推廣相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片記錄</w:t>
            </w:r>
          </w:p>
        </w:tc>
      </w:tr>
      <w:tr w:rsidR="009D5C05" w:rsidRPr="005B270D" w:rsidTr="005D35C2">
        <w:trPr>
          <w:trHeight w:val="3424"/>
          <w:jc w:val="center"/>
        </w:trPr>
        <w:tc>
          <w:tcPr>
            <w:tcW w:w="747" w:type="dxa"/>
            <w:vMerge w:val="restart"/>
            <w:vAlign w:val="center"/>
          </w:tcPr>
          <w:p w:rsidR="009D5C05" w:rsidRPr="005B270D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教學練習</w:t>
            </w:r>
          </w:p>
        </w:tc>
        <w:tc>
          <w:tcPr>
            <w:tcW w:w="4411" w:type="dxa"/>
            <w:vAlign w:val="center"/>
          </w:tcPr>
          <w:p w:rsidR="009D5C05" w:rsidRPr="009C183D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  <w:tc>
          <w:tcPr>
            <w:tcW w:w="4355" w:type="dxa"/>
            <w:vAlign w:val="center"/>
          </w:tcPr>
          <w:p w:rsidR="009D5C05" w:rsidRPr="009C183D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9D5C05" w:rsidRPr="005B270D" w:rsidTr="005D35C2">
        <w:trPr>
          <w:trHeight w:val="1128"/>
          <w:jc w:val="center"/>
        </w:trPr>
        <w:tc>
          <w:tcPr>
            <w:tcW w:w="747" w:type="dxa"/>
            <w:vMerge/>
            <w:vAlign w:val="center"/>
          </w:tcPr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center"/>
          </w:tcPr>
          <w:p w:rsidR="009D5C05" w:rsidRPr="009C183D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  <w:tc>
          <w:tcPr>
            <w:tcW w:w="4355" w:type="dxa"/>
            <w:vAlign w:val="center"/>
          </w:tcPr>
          <w:p w:rsidR="009D5C05" w:rsidRPr="009C183D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</w:tr>
      <w:tr w:rsidR="009D5C05" w:rsidRPr="005B270D" w:rsidTr="005D35C2">
        <w:trPr>
          <w:trHeight w:val="3706"/>
          <w:jc w:val="center"/>
        </w:trPr>
        <w:tc>
          <w:tcPr>
            <w:tcW w:w="747" w:type="dxa"/>
            <w:vMerge w:val="restart"/>
            <w:vAlign w:val="center"/>
          </w:tcPr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校內教師介紹分享</w:t>
            </w:r>
          </w:p>
        </w:tc>
        <w:tc>
          <w:tcPr>
            <w:tcW w:w="4411" w:type="dxa"/>
            <w:vAlign w:val="center"/>
          </w:tcPr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  <w:tc>
          <w:tcPr>
            <w:tcW w:w="4355" w:type="dxa"/>
            <w:vAlign w:val="center"/>
          </w:tcPr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9D5C05" w:rsidRPr="005B270D" w:rsidTr="005D35C2">
        <w:trPr>
          <w:trHeight w:val="972"/>
          <w:jc w:val="center"/>
        </w:trPr>
        <w:tc>
          <w:tcPr>
            <w:tcW w:w="747" w:type="dxa"/>
            <w:vMerge/>
            <w:vAlign w:val="center"/>
          </w:tcPr>
          <w:p w:rsidR="009D5C05" w:rsidRDefault="009D5C05" w:rsidP="005D35C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center"/>
          </w:tcPr>
          <w:p w:rsidR="009D5C05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  <w:tc>
          <w:tcPr>
            <w:tcW w:w="4355" w:type="dxa"/>
            <w:vAlign w:val="center"/>
          </w:tcPr>
          <w:p w:rsidR="009D5C05" w:rsidRDefault="009D5C05" w:rsidP="005D35C2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圖說：</w:t>
            </w:r>
          </w:p>
        </w:tc>
      </w:tr>
    </w:tbl>
    <w:p w:rsidR="009D5C05" w:rsidRDefault="009D5C05" w:rsidP="00876797">
      <w:pPr>
        <w:spacing w:line="440" w:lineRule="exact"/>
        <w:rPr>
          <w:rFonts w:ascii="標楷體" w:eastAsia="標楷體" w:hAnsi="標楷體" w:cs="標楷體"/>
          <w:color w:val="000000"/>
        </w:rPr>
      </w:pPr>
    </w:p>
    <w:p w:rsidR="009D5C05" w:rsidRDefault="009D5C05" w:rsidP="00876797">
      <w:pPr>
        <w:tabs>
          <w:tab w:val="left" w:pos="0"/>
          <w:tab w:val="left" w:pos="540"/>
        </w:tabs>
        <w:spacing w:line="400" w:lineRule="exact"/>
        <w:rPr>
          <w:rFonts w:ascii="標楷體" w:eastAsia="標楷體" w:hAnsi="標楷體"/>
          <w:color w:val="000000"/>
          <w:spacing w:val="-2"/>
        </w:rPr>
      </w:pPr>
    </w:p>
    <w:p w:rsidR="009D5C05" w:rsidRDefault="009D5C05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9D5C05" w:rsidRDefault="009D5C05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9D5C05" w:rsidRDefault="009D5C05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9D5C05" w:rsidRDefault="009D5C05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9D5C05" w:rsidRDefault="009D5C05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p w:rsidR="009D5C05" w:rsidRDefault="009D5C05" w:rsidP="00AD5C7D">
      <w:pPr>
        <w:autoSpaceDE w:val="0"/>
        <w:spacing w:line="400" w:lineRule="exact"/>
        <w:jc w:val="both"/>
        <w:rPr>
          <w:rFonts w:ascii="Tahoma" w:eastAsia="標楷體" w:hAnsi="標楷體"/>
          <w:b/>
          <w:sz w:val="28"/>
          <w:szCs w:val="28"/>
          <w:bdr w:val="single" w:sz="4" w:space="0" w:color="auto"/>
        </w:rPr>
      </w:pPr>
    </w:p>
    <w:sectPr w:rsidR="009D5C05" w:rsidSect="002728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05" w:rsidRDefault="009D5C05" w:rsidP="006A34A5">
      <w:r>
        <w:separator/>
      </w:r>
    </w:p>
  </w:endnote>
  <w:endnote w:type="continuationSeparator" w:id="0">
    <w:p w:rsidR="009D5C05" w:rsidRDefault="009D5C05" w:rsidP="006A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05" w:rsidRDefault="009D5C05" w:rsidP="006A34A5">
      <w:r>
        <w:separator/>
      </w:r>
    </w:p>
  </w:footnote>
  <w:footnote w:type="continuationSeparator" w:id="0">
    <w:p w:rsidR="009D5C05" w:rsidRDefault="009D5C05" w:rsidP="006A3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0F3"/>
    <w:multiLevelType w:val="hybridMultilevel"/>
    <w:tmpl w:val="42C61D2C"/>
    <w:lvl w:ilvl="0" w:tplc="C4800AB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3BFE5228"/>
    <w:multiLevelType w:val="hybridMultilevel"/>
    <w:tmpl w:val="25243072"/>
    <w:lvl w:ilvl="0" w:tplc="2634114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D983967"/>
    <w:multiLevelType w:val="hybridMultilevel"/>
    <w:tmpl w:val="25243072"/>
    <w:lvl w:ilvl="0" w:tplc="2634114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F3"/>
    <w:rsid w:val="000364D0"/>
    <w:rsid w:val="00075D0F"/>
    <w:rsid w:val="000B4D00"/>
    <w:rsid w:val="001076F6"/>
    <w:rsid w:val="0013352D"/>
    <w:rsid w:val="001604B8"/>
    <w:rsid w:val="001B4549"/>
    <w:rsid w:val="001F39E8"/>
    <w:rsid w:val="002308F3"/>
    <w:rsid w:val="00272830"/>
    <w:rsid w:val="00276DFC"/>
    <w:rsid w:val="002A73C9"/>
    <w:rsid w:val="002B41A6"/>
    <w:rsid w:val="002B78FA"/>
    <w:rsid w:val="00335C52"/>
    <w:rsid w:val="003529F9"/>
    <w:rsid w:val="003653AA"/>
    <w:rsid w:val="003D2F7D"/>
    <w:rsid w:val="003E6A96"/>
    <w:rsid w:val="003F34B1"/>
    <w:rsid w:val="004648D0"/>
    <w:rsid w:val="004A2019"/>
    <w:rsid w:val="00547277"/>
    <w:rsid w:val="00547D30"/>
    <w:rsid w:val="00556E36"/>
    <w:rsid w:val="005629E5"/>
    <w:rsid w:val="005B270D"/>
    <w:rsid w:val="005D35C2"/>
    <w:rsid w:val="005F1FAD"/>
    <w:rsid w:val="00603397"/>
    <w:rsid w:val="0066661E"/>
    <w:rsid w:val="00672309"/>
    <w:rsid w:val="00673B81"/>
    <w:rsid w:val="006873B4"/>
    <w:rsid w:val="006A34A5"/>
    <w:rsid w:val="006D0DC7"/>
    <w:rsid w:val="006F4D1A"/>
    <w:rsid w:val="0076297C"/>
    <w:rsid w:val="007D5D79"/>
    <w:rsid w:val="007F5EC0"/>
    <w:rsid w:val="00871796"/>
    <w:rsid w:val="00876797"/>
    <w:rsid w:val="00937789"/>
    <w:rsid w:val="00964440"/>
    <w:rsid w:val="009B2EDE"/>
    <w:rsid w:val="009C183D"/>
    <w:rsid w:val="009D5C05"/>
    <w:rsid w:val="009F73CE"/>
    <w:rsid w:val="00A1540F"/>
    <w:rsid w:val="00A20F44"/>
    <w:rsid w:val="00A308F3"/>
    <w:rsid w:val="00A34A85"/>
    <w:rsid w:val="00A354B2"/>
    <w:rsid w:val="00A53E38"/>
    <w:rsid w:val="00A86762"/>
    <w:rsid w:val="00A93B24"/>
    <w:rsid w:val="00AA67BD"/>
    <w:rsid w:val="00AD3CB2"/>
    <w:rsid w:val="00AD5C7D"/>
    <w:rsid w:val="00AE6AF9"/>
    <w:rsid w:val="00AE7A26"/>
    <w:rsid w:val="00B47750"/>
    <w:rsid w:val="00B53CEC"/>
    <w:rsid w:val="00BB2089"/>
    <w:rsid w:val="00C17999"/>
    <w:rsid w:val="00C74E11"/>
    <w:rsid w:val="00CB667A"/>
    <w:rsid w:val="00CD676B"/>
    <w:rsid w:val="00D127F1"/>
    <w:rsid w:val="00DF2D52"/>
    <w:rsid w:val="00E02F67"/>
    <w:rsid w:val="00E164C2"/>
    <w:rsid w:val="00E23BB3"/>
    <w:rsid w:val="00E64F11"/>
    <w:rsid w:val="00ED30E9"/>
    <w:rsid w:val="00F7648E"/>
    <w:rsid w:val="00F8460A"/>
    <w:rsid w:val="00FA228E"/>
    <w:rsid w:val="00FD5A4D"/>
    <w:rsid w:val="00FD7426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8F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ListParagraph">
    <w:name w:val="List Paragraph"/>
    <w:basedOn w:val="Normal"/>
    <w:uiPriority w:val="99"/>
    <w:qFormat/>
    <w:rsid w:val="002308F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A34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34A5"/>
    <w:rPr>
      <w:rFonts w:ascii="Times New Roman" w:eastAsia="新細明體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6A34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34A5"/>
    <w:rPr>
      <w:rFonts w:ascii="Times New Roman" w:eastAsia="新細明體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4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臺南市104年度海洋科學精進教學研習計畫</dc:title>
  <dc:subject/>
  <dc:creator>User</dc:creator>
  <cp:keywords/>
  <dc:description/>
  <cp:lastModifiedBy>user</cp:lastModifiedBy>
  <cp:revision>15</cp:revision>
  <dcterms:created xsi:type="dcterms:W3CDTF">2015-06-09T09:08:00Z</dcterms:created>
  <dcterms:modified xsi:type="dcterms:W3CDTF">2015-06-22T09:31:00Z</dcterms:modified>
</cp:coreProperties>
</file>