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5" w:rsidRDefault="00373575" w:rsidP="005A4864">
      <w:pPr>
        <w:ind w:firstLineChars="100" w:firstLine="301"/>
        <w:jc w:val="center"/>
        <w:rPr>
          <w:b/>
          <w:bCs/>
          <w:w w:val="150"/>
          <w:sz w:val="22"/>
        </w:rPr>
      </w:pPr>
      <w:r>
        <w:rPr>
          <w:rFonts w:ascii="標楷體" w:eastAsia="標楷體" w:hAnsi="標楷體" w:hint="eastAsia"/>
          <w:b/>
          <w:bCs/>
          <w:w w:val="150"/>
          <w:sz w:val="20"/>
          <w:szCs w:val="20"/>
        </w:rPr>
        <w:t>臺南市立新市國民中學一百零五學年度第二學期行事簡曆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520"/>
        <w:gridCol w:w="521"/>
        <w:gridCol w:w="521"/>
        <w:gridCol w:w="520"/>
        <w:gridCol w:w="521"/>
        <w:gridCol w:w="521"/>
        <w:gridCol w:w="521"/>
        <w:gridCol w:w="5352"/>
      </w:tblGrid>
      <w:tr w:rsidR="00373575" w:rsidRPr="00637880" w:rsidTr="006F3E8B">
        <w:trPr>
          <w:trHeight w:val="1063"/>
        </w:trPr>
        <w:tc>
          <w:tcPr>
            <w:tcW w:w="1063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星期</w:t>
            </w:r>
          </w:p>
          <w:p w:rsidR="00373575" w:rsidRPr="00637880" w:rsidRDefault="00373575">
            <w:pPr>
              <w:ind w:firstLineChars="100" w:firstLine="240"/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日期</w:t>
            </w: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週次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日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一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二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三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四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五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六</w:t>
            </w:r>
          </w:p>
        </w:tc>
        <w:tc>
          <w:tcPr>
            <w:tcW w:w="5352" w:type="dxa"/>
          </w:tcPr>
          <w:p w:rsidR="00373575" w:rsidRPr="00637880" w:rsidRDefault="00373575">
            <w:pPr>
              <w:jc w:val="center"/>
              <w:rPr>
                <w:color w:val="000000"/>
              </w:rPr>
            </w:pPr>
          </w:p>
          <w:p w:rsidR="00373575" w:rsidRPr="00637880" w:rsidRDefault="00373575">
            <w:pPr>
              <w:ind w:firstLineChars="200" w:firstLine="480"/>
              <w:jc w:val="center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重</w:t>
            </w:r>
            <w:r w:rsidRPr="00637880">
              <w:rPr>
                <w:color w:val="000000"/>
              </w:rPr>
              <w:t xml:space="preserve">    </w:t>
            </w:r>
            <w:r w:rsidRPr="00637880">
              <w:rPr>
                <w:rFonts w:hint="eastAsia"/>
                <w:color w:val="000000"/>
              </w:rPr>
              <w:t>要</w:t>
            </w:r>
            <w:r w:rsidRPr="00637880">
              <w:rPr>
                <w:color w:val="000000"/>
              </w:rPr>
              <w:t xml:space="preserve">    </w:t>
            </w:r>
            <w:r w:rsidRPr="00637880">
              <w:rPr>
                <w:rFonts w:hint="eastAsia"/>
                <w:color w:val="000000"/>
              </w:rPr>
              <w:t>行</w:t>
            </w:r>
            <w:r w:rsidRPr="00637880">
              <w:rPr>
                <w:color w:val="000000"/>
              </w:rPr>
              <w:t xml:space="preserve">    </w:t>
            </w:r>
            <w:r w:rsidRPr="00637880">
              <w:rPr>
                <w:rFonts w:hint="eastAsia"/>
                <w:color w:val="000000"/>
              </w:rPr>
              <w:t>事</w:t>
            </w:r>
          </w:p>
        </w:tc>
      </w:tr>
      <w:tr w:rsidR="00373575" w:rsidRPr="00637880" w:rsidTr="005F0043">
        <w:trPr>
          <w:trHeight w:val="1237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一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2/12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52" w:type="dxa"/>
          </w:tcPr>
          <w:p w:rsidR="00373575" w:rsidRPr="00637880" w:rsidRDefault="00373575" w:rsidP="00EF76E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學年度第二學期開學日；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日補行上課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2/27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</w:p>
          <w:p w:rsidR="00373575" w:rsidRPr="00637880" w:rsidRDefault="00373575" w:rsidP="00EF76E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教育部「領航樓與勤毅樓樓頂懸臂防水工程」上網招標</w:t>
            </w:r>
          </w:p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2/13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二年級校外教學評審美術班招生宣導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2/15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新市國小、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2/16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大社國小第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週友善校園週、人權兩公約宣導、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2/13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社團選社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二年級校外教學招標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2/16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畢業團體照</w:t>
            </w:r>
          </w:p>
          <w:p w:rsidR="00373575" w:rsidRPr="00637880" w:rsidRDefault="00373575" w:rsidP="00EF76E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73575" w:rsidRPr="00637880" w:rsidTr="00F24503">
        <w:trPr>
          <w:trHeight w:val="713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二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52" w:type="dxa"/>
          </w:tcPr>
          <w:p w:rsidR="00373575" w:rsidRPr="00637880" w:rsidRDefault="00373575" w:rsidP="00267585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本週晨讀及英聽開始；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日第八節輔導課開始；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21-22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日三年級複習考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(B.1-5)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身心障礙學生教育代金及交通費申請、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2/20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技藝教育學程開始上課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2/20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6F3E8B">
        <w:trPr>
          <w:trHeight w:val="58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三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b/>
                <w:color w:val="000000"/>
                <w:sz w:val="22"/>
                <w:szCs w:val="22"/>
              </w:rPr>
              <w:t>3/1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b/>
                <w:color w:val="000000"/>
                <w:sz w:val="22"/>
              </w:rPr>
            </w:pPr>
            <w:r w:rsidRPr="0063788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日調整放假、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和平紀念日放假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複合式災害演練預演；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複合式災害演練正式演練</w:t>
            </w:r>
            <w:r w:rsidRPr="00637880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  <w:t>3/1~3/11</w:t>
            </w:r>
            <w:r w:rsidRPr="00637880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身心障礙學生適性輔導安置報名、</w:t>
            </w:r>
            <w:r w:rsidRPr="00637880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  <w:t>3/1~3/7</w:t>
            </w:r>
            <w:r w:rsidRPr="00637880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高中藝才班術科測驗報</w:t>
            </w:r>
            <w:r w:rsidRPr="006378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名、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3/4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親職教育講座暨親師座談會、對家長適性入學宣導第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週防災教育週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3575" w:rsidRPr="00637880" w:rsidTr="006F3E8B">
        <w:trPr>
          <w:trHeight w:val="273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四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2" w:type="dxa"/>
          </w:tcPr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7-10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日補考週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3/6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導師會報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社團第一次全校聯絡簿抽查</w:t>
            </w:r>
          </w:p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3/6~10</w:t>
            </w:r>
            <w:r w:rsidRPr="0063788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一年級班際球賽</w:t>
            </w:r>
          </w:p>
        </w:tc>
      </w:tr>
      <w:tr w:rsidR="00373575" w:rsidRPr="00637880" w:rsidTr="006F3E8B">
        <w:trPr>
          <w:trHeight w:val="58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五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個別化教育會議、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3/15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生涯博覽會、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3/17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美術班鑑定管道二初審會議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3/13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戒煙班教育</w:t>
            </w:r>
            <w:r w:rsidRPr="0063788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13</w:t>
            </w:r>
            <w:r w:rsidRPr="0063788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3/17</w:t>
            </w:r>
            <w:r w:rsidRPr="0063788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二年級班際球賽</w:t>
            </w:r>
          </w:p>
        </w:tc>
      </w:tr>
      <w:tr w:rsidR="00373575" w:rsidRPr="00637880" w:rsidTr="006F3E8B">
        <w:trPr>
          <w:trHeight w:val="343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六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52" w:type="dxa"/>
          </w:tcPr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日國文抽背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校園性別平等教育週</w:t>
            </w:r>
          </w:p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3/20</w:t>
            </w:r>
            <w:r w:rsidRPr="0063788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教師反毒宣導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6F3E8B">
        <w:trPr>
          <w:trHeight w:val="557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七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b/>
                <w:color w:val="000000"/>
                <w:sz w:val="22"/>
                <w:szCs w:val="22"/>
              </w:rPr>
              <w:t>4/1</w:t>
            </w:r>
          </w:p>
        </w:tc>
        <w:tc>
          <w:tcPr>
            <w:tcW w:w="5352" w:type="dxa"/>
          </w:tcPr>
          <w:p w:rsidR="00373575" w:rsidRPr="00637880" w:rsidRDefault="00373575" w:rsidP="009003A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日英語抽背；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29-30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日第一次定期評量；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30-5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日段考成績登錄；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日英語科作業抽查老舊廁所改建工程、走廊排水暨校區路面排水鋪面改善工程」預計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月底完工。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3/26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美術班新生鑑定考試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3/27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美術班術科成績確認會議、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3/31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美術班新生鑑定放榜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3/27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6F3E8B">
        <w:trPr>
          <w:trHeight w:val="58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八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日民族掃墓節放假、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日婦幼節放假；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日市長盃語文競賽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—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原住民族語朗讀與演說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4/8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高中美術班術科測驗、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4/8~4/28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美術班畢業成果展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4/7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二年級校外教學行前說明及逃生演練</w:t>
            </w:r>
          </w:p>
        </w:tc>
      </w:tr>
      <w:tr w:rsidR="00373575" w:rsidRPr="00637880" w:rsidTr="006F3E8B">
        <w:trPr>
          <w:trHeight w:val="704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九</w:t>
            </w:r>
          </w:p>
        </w:tc>
        <w:tc>
          <w:tcPr>
            <w:tcW w:w="520" w:type="dxa"/>
          </w:tcPr>
          <w:p w:rsidR="00373575" w:rsidRPr="00637880" w:rsidRDefault="00373575" w:rsidP="00787C8B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日市長盃語文競賽；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日一年級校外教學；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11-16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日三年級第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次模擬選填志願；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14-15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日國中新生報到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4/12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綜合高中宣導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三年級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4/10~4/12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美術班新生報到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4/10~12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二年級校外教學</w:t>
            </w:r>
          </w:p>
        </w:tc>
      </w:tr>
      <w:tr w:rsidR="00373575" w:rsidRPr="00637880" w:rsidTr="006F3E8B">
        <w:trPr>
          <w:trHeight w:val="58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52" w:type="dxa"/>
          </w:tcPr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4/17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生涯發展教育專題講座</w:t>
            </w:r>
            <w:r w:rsidRPr="00637880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13:15~14:50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（一年級）、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4/17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二年級技職教育體驗營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遠東科大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)(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暫定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) 4/17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導師會報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73575" w:rsidRPr="00637880" w:rsidTr="006F3E8B">
        <w:trPr>
          <w:trHeight w:val="58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十一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bCs/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bCs/>
                <w:color w:val="000000"/>
                <w:sz w:val="22"/>
              </w:rPr>
            </w:pPr>
            <w:r w:rsidRPr="00637880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b/>
                <w:color w:val="000000"/>
                <w:sz w:val="22"/>
              </w:rPr>
            </w:pPr>
            <w:r w:rsidRPr="00637880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52" w:type="dxa"/>
          </w:tcPr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24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日校內本國語文競賽；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27-28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日三年級複習考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(B.1-6) 4/24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73575" w:rsidRPr="00637880" w:rsidTr="006F3E8B">
        <w:trPr>
          <w:trHeight w:val="58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十二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bCs/>
                <w:color w:val="000000"/>
                <w:sz w:val="22"/>
              </w:rPr>
            </w:pPr>
            <w:r w:rsidRPr="00637880">
              <w:rPr>
                <w:rFonts w:ascii="新細明體" w:hAnsi="新細明體"/>
                <w:b/>
                <w:color w:val="000000"/>
                <w:sz w:val="22"/>
                <w:szCs w:val="22"/>
              </w:rPr>
              <w:t>5/1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教育部「領航樓與勤毅樓樓頂懸臂防水工程」預計完工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暫訂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) 5/1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技藝教育學程簡介（二年級）、二年級選修技藝教育學程意願調查、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美術班備取生分發撕榜單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導師會報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6F3E8B">
        <w:trPr>
          <w:trHeight w:val="316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十三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bCs/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52" w:type="dxa"/>
          </w:tcPr>
          <w:p w:rsidR="00373575" w:rsidRPr="00637880" w:rsidRDefault="00373575" w:rsidP="003B58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日國文抽背；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日英語抽背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F24503">
        <w:trPr>
          <w:trHeight w:val="759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十四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2" w:type="dxa"/>
          </w:tcPr>
          <w:p w:rsidR="00373575" w:rsidRPr="00637880" w:rsidRDefault="00373575" w:rsidP="009003A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16-17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日第二次定期評量；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17-23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日段考成績登錄；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日數學科作業抽查；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日三年級第八節輔導課結束；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20-21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日國中教育會考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5/15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F24503">
        <w:trPr>
          <w:trHeight w:val="99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十五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52" w:type="dxa"/>
          </w:tcPr>
          <w:p w:rsidR="00373575" w:rsidRPr="00637880" w:rsidRDefault="00373575" w:rsidP="009003A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日作文抽查；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日空中英語教室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School Rally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3-4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22~26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日全民科學週活動﹙暫定﹚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5/22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生涯檔案簿競賽（一年級）、</w:t>
            </w:r>
            <w:r w:rsidRPr="006378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三年級參觀工廠</w:t>
            </w:r>
            <w:r w:rsidRPr="00637880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技優甄審入學、實用技能學程報名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、性侵害性騷擾防治宣導、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5/22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F24503">
        <w:trPr>
          <w:trHeight w:val="623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十六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b/>
                <w:color w:val="000000"/>
                <w:sz w:val="22"/>
                <w:szCs w:val="22"/>
              </w:rPr>
              <w:t>6/1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2" w:type="dxa"/>
          </w:tcPr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日調整放假、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日端午節放假、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日補行上課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5/29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31-3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日三年級第六冊補考週能源教育週</w:t>
            </w:r>
          </w:p>
          <w:p w:rsidR="00373575" w:rsidRPr="00637880" w:rsidRDefault="00373575" w:rsidP="002D1351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5/29~6/9</w:t>
            </w:r>
            <w:r w:rsidRPr="00637880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三年級班際球賽</w:t>
            </w:r>
          </w:p>
        </w:tc>
      </w:tr>
      <w:tr w:rsidR="00373575" w:rsidRPr="00637880" w:rsidTr="00F24503">
        <w:trPr>
          <w:trHeight w:val="711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十七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2" w:type="dxa"/>
          </w:tcPr>
          <w:p w:rsidR="00373575" w:rsidRPr="00637880" w:rsidRDefault="00373575" w:rsidP="00993F56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日校內英語朗讀競賽；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日新生編班考試</w:t>
            </w:r>
          </w:p>
          <w:p w:rsidR="00373575" w:rsidRPr="00637880" w:rsidRDefault="00373575" w:rsidP="00993F56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三年級公物保管清點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6/5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家庭教育講座、技藝教育學程結束、</w:t>
            </w:r>
            <w:r w:rsidRPr="00637880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技優甄審入學、實用技能學程放榜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6/5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導師會報社團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6/6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第二次全校聯絡簿抽查</w:t>
            </w:r>
          </w:p>
        </w:tc>
      </w:tr>
      <w:tr w:rsidR="00373575" w:rsidRPr="00637880" w:rsidTr="00F24503">
        <w:trPr>
          <w:trHeight w:val="467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十八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本週晨讀及英聽結束資源班期末檢討會議、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6/12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社團畢業典禮預演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6/13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373575" w:rsidRPr="00637880" w:rsidTr="00CE0B62">
        <w:trPr>
          <w:trHeight w:val="312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十九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dxa"/>
          </w:tcPr>
          <w:p w:rsidR="00373575" w:rsidRPr="00637880" w:rsidRDefault="00373575" w:rsidP="001C4210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20-25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日三年級選填志願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6/19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</w:p>
        </w:tc>
      </w:tr>
      <w:tr w:rsidR="00373575" w:rsidRPr="00637880" w:rsidTr="00F24503">
        <w:trPr>
          <w:trHeight w:val="935"/>
        </w:trPr>
        <w:tc>
          <w:tcPr>
            <w:tcW w:w="1063" w:type="dxa"/>
            <w:vAlign w:val="center"/>
          </w:tcPr>
          <w:p w:rsidR="00373575" w:rsidRPr="00637880" w:rsidRDefault="00373575">
            <w:pPr>
              <w:ind w:firstLineChars="100" w:firstLine="240"/>
              <w:jc w:val="both"/>
              <w:rPr>
                <w:color w:val="000000"/>
              </w:rPr>
            </w:pPr>
            <w:r w:rsidRPr="00637880">
              <w:rPr>
                <w:rFonts w:hint="eastAsia"/>
                <w:color w:val="000000"/>
              </w:rPr>
              <w:t>二十</w:t>
            </w:r>
          </w:p>
        </w:tc>
        <w:tc>
          <w:tcPr>
            <w:tcW w:w="520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dxa"/>
          </w:tcPr>
          <w:p w:rsidR="00373575" w:rsidRPr="00637880" w:rsidRDefault="00373575" w:rsidP="00CD3208">
            <w:pPr>
              <w:jc w:val="center"/>
              <w:rPr>
                <w:color w:val="000000"/>
                <w:sz w:val="22"/>
              </w:rPr>
            </w:pPr>
            <w:r w:rsidRPr="006378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dxa"/>
          </w:tcPr>
          <w:p w:rsidR="00373575" w:rsidRPr="00637880" w:rsidRDefault="0037357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352" w:type="dxa"/>
          </w:tcPr>
          <w:p w:rsidR="00373575" w:rsidRPr="00637880" w:rsidRDefault="00373575" w:rsidP="00272214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日一、二年級第八節輔導課結束；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28-29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日第三次定期評量；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29-5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日段考成績登錄</w:t>
            </w:r>
          </w:p>
          <w:p w:rsidR="00373575" w:rsidRPr="00637880" w:rsidRDefault="00373575" w:rsidP="00232B2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日學期結束舉行休業式</w:t>
            </w:r>
          </w:p>
          <w:p w:rsidR="00373575" w:rsidRPr="00637880" w:rsidRDefault="00373575" w:rsidP="006A5175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一、二年級搬遷教室</w:t>
            </w:r>
            <w:r w:rsidRPr="0063788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6/26 </w:t>
            </w:r>
            <w:r w:rsidRPr="006378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bookmarkStart w:id="0" w:name="_GoBack"/>
            <w:bookmarkEnd w:id="0"/>
          </w:p>
        </w:tc>
      </w:tr>
    </w:tbl>
    <w:p w:rsidR="00373575" w:rsidRDefault="00373575" w:rsidP="00887D40">
      <w:pPr>
        <w:jc w:val="center"/>
      </w:pPr>
    </w:p>
    <w:sectPr w:rsidR="00373575" w:rsidSect="00CE0B62">
      <w:pgSz w:w="11906" w:h="16838" w:code="9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75" w:rsidRDefault="00373575" w:rsidP="00A64170">
      <w:r>
        <w:separator/>
      </w:r>
    </w:p>
  </w:endnote>
  <w:endnote w:type="continuationSeparator" w:id="0">
    <w:p w:rsidR="00373575" w:rsidRDefault="00373575" w:rsidP="00A6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75" w:rsidRDefault="00373575" w:rsidP="00A64170">
      <w:r>
        <w:separator/>
      </w:r>
    </w:p>
  </w:footnote>
  <w:footnote w:type="continuationSeparator" w:id="0">
    <w:p w:rsidR="00373575" w:rsidRDefault="00373575" w:rsidP="00A64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907"/>
    <w:rsid w:val="0005437D"/>
    <w:rsid w:val="000546DC"/>
    <w:rsid w:val="00063FB1"/>
    <w:rsid w:val="00076BB4"/>
    <w:rsid w:val="00103545"/>
    <w:rsid w:val="0013090B"/>
    <w:rsid w:val="00134EF9"/>
    <w:rsid w:val="00137398"/>
    <w:rsid w:val="00195AC9"/>
    <w:rsid w:val="00197A54"/>
    <w:rsid w:val="001B0BBE"/>
    <w:rsid w:val="001C4210"/>
    <w:rsid w:val="001F40A6"/>
    <w:rsid w:val="001F490A"/>
    <w:rsid w:val="00204525"/>
    <w:rsid w:val="00215BA9"/>
    <w:rsid w:val="00232B2F"/>
    <w:rsid w:val="00243CEC"/>
    <w:rsid w:val="00245488"/>
    <w:rsid w:val="00267585"/>
    <w:rsid w:val="00272214"/>
    <w:rsid w:val="002769D3"/>
    <w:rsid w:val="002A4A21"/>
    <w:rsid w:val="002B034D"/>
    <w:rsid w:val="002D1351"/>
    <w:rsid w:val="002D3E5E"/>
    <w:rsid w:val="002E0427"/>
    <w:rsid w:val="00303773"/>
    <w:rsid w:val="003313A9"/>
    <w:rsid w:val="003330BC"/>
    <w:rsid w:val="00345DCB"/>
    <w:rsid w:val="00350FE2"/>
    <w:rsid w:val="00352043"/>
    <w:rsid w:val="00373575"/>
    <w:rsid w:val="003B5899"/>
    <w:rsid w:val="003C008E"/>
    <w:rsid w:val="003D65DE"/>
    <w:rsid w:val="003E1C54"/>
    <w:rsid w:val="003E2BE3"/>
    <w:rsid w:val="0040094D"/>
    <w:rsid w:val="00411358"/>
    <w:rsid w:val="00414AF6"/>
    <w:rsid w:val="00425ABA"/>
    <w:rsid w:val="00434CA0"/>
    <w:rsid w:val="004522A4"/>
    <w:rsid w:val="00452D09"/>
    <w:rsid w:val="00454172"/>
    <w:rsid w:val="004619A4"/>
    <w:rsid w:val="00471C9F"/>
    <w:rsid w:val="004730FD"/>
    <w:rsid w:val="004C41DD"/>
    <w:rsid w:val="004D01A3"/>
    <w:rsid w:val="004E1BB6"/>
    <w:rsid w:val="004E502F"/>
    <w:rsid w:val="0050063A"/>
    <w:rsid w:val="00523647"/>
    <w:rsid w:val="00525602"/>
    <w:rsid w:val="0053080C"/>
    <w:rsid w:val="00577FED"/>
    <w:rsid w:val="005A4864"/>
    <w:rsid w:val="005D23AF"/>
    <w:rsid w:val="005E4C40"/>
    <w:rsid w:val="005E7AEF"/>
    <w:rsid w:val="005F0043"/>
    <w:rsid w:val="005F1B06"/>
    <w:rsid w:val="00612ABB"/>
    <w:rsid w:val="00626D10"/>
    <w:rsid w:val="00637880"/>
    <w:rsid w:val="00655AEA"/>
    <w:rsid w:val="00655AFF"/>
    <w:rsid w:val="00662331"/>
    <w:rsid w:val="00663F9D"/>
    <w:rsid w:val="006676E7"/>
    <w:rsid w:val="006A5175"/>
    <w:rsid w:val="006A5282"/>
    <w:rsid w:val="006B2769"/>
    <w:rsid w:val="006D45D1"/>
    <w:rsid w:val="006F3E8B"/>
    <w:rsid w:val="00711791"/>
    <w:rsid w:val="00754D40"/>
    <w:rsid w:val="007676CF"/>
    <w:rsid w:val="00767D68"/>
    <w:rsid w:val="007848C5"/>
    <w:rsid w:val="00787C8B"/>
    <w:rsid w:val="007B7F1F"/>
    <w:rsid w:val="007C008D"/>
    <w:rsid w:val="007D7EDD"/>
    <w:rsid w:val="007E48E2"/>
    <w:rsid w:val="007E742F"/>
    <w:rsid w:val="00815933"/>
    <w:rsid w:val="008202B7"/>
    <w:rsid w:val="00837E91"/>
    <w:rsid w:val="00845DEB"/>
    <w:rsid w:val="00846EA9"/>
    <w:rsid w:val="00871C48"/>
    <w:rsid w:val="0088434C"/>
    <w:rsid w:val="00887D40"/>
    <w:rsid w:val="008E784F"/>
    <w:rsid w:val="009003AF"/>
    <w:rsid w:val="009448AD"/>
    <w:rsid w:val="00993F56"/>
    <w:rsid w:val="00995061"/>
    <w:rsid w:val="009A0324"/>
    <w:rsid w:val="009A7FED"/>
    <w:rsid w:val="009B7419"/>
    <w:rsid w:val="009E0303"/>
    <w:rsid w:val="009E7D2A"/>
    <w:rsid w:val="00A2303A"/>
    <w:rsid w:val="00A349C5"/>
    <w:rsid w:val="00A64170"/>
    <w:rsid w:val="00AC7D33"/>
    <w:rsid w:val="00B04F94"/>
    <w:rsid w:val="00B06C61"/>
    <w:rsid w:val="00B63E82"/>
    <w:rsid w:val="00B64511"/>
    <w:rsid w:val="00B74600"/>
    <w:rsid w:val="00B92DEC"/>
    <w:rsid w:val="00BB7BD5"/>
    <w:rsid w:val="00BD18F1"/>
    <w:rsid w:val="00BD77EF"/>
    <w:rsid w:val="00BE5672"/>
    <w:rsid w:val="00BF1CF9"/>
    <w:rsid w:val="00BF424A"/>
    <w:rsid w:val="00C10609"/>
    <w:rsid w:val="00C23CA7"/>
    <w:rsid w:val="00C24F42"/>
    <w:rsid w:val="00C32978"/>
    <w:rsid w:val="00C70591"/>
    <w:rsid w:val="00CA50DD"/>
    <w:rsid w:val="00CC486B"/>
    <w:rsid w:val="00CC6438"/>
    <w:rsid w:val="00CC70A1"/>
    <w:rsid w:val="00CD29D6"/>
    <w:rsid w:val="00CD3208"/>
    <w:rsid w:val="00CE0B62"/>
    <w:rsid w:val="00D111DD"/>
    <w:rsid w:val="00D135A0"/>
    <w:rsid w:val="00D26A13"/>
    <w:rsid w:val="00D3322B"/>
    <w:rsid w:val="00D51F7F"/>
    <w:rsid w:val="00D74710"/>
    <w:rsid w:val="00D7707C"/>
    <w:rsid w:val="00DA1A02"/>
    <w:rsid w:val="00DA68BF"/>
    <w:rsid w:val="00DE6CFE"/>
    <w:rsid w:val="00E00342"/>
    <w:rsid w:val="00E1448A"/>
    <w:rsid w:val="00E14A4D"/>
    <w:rsid w:val="00E2708C"/>
    <w:rsid w:val="00E54B5C"/>
    <w:rsid w:val="00E90159"/>
    <w:rsid w:val="00EF76EA"/>
    <w:rsid w:val="00F14122"/>
    <w:rsid w:val="00F20CDC"/>
    <w:rsid w:val="00F24503"/>
    <w:rsid w:val="00F25A3F"/>
    <w:rsid w:val="00F630BE"/>
    <w:rsid w:val="00F63204"/>
    <w:rsid w:val="00F665F8"/>
    <w:rsid w:val="00F66C09"/>
    <w:rsid w:val="00F70B9B"/>
    <w:rsid w:val="00F80521"/>
    <w:rsid w:val="00F86DAB"/>
    <w:rsid w:val="00FB2B00"/>
    <w:rsid w:val="00FB409B"/>
    <w:rsid w:val="00FC1907"/>
    <w:rsid w:val="00FD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84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84F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A6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417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6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17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2D135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303</Words>
  <Characters>1729</Characters>
  <Application>Microsoft Office Outlook</Application>
  <DocSecurity>0</DocSecurity>
  <Lines>0</Lines>
  <Paragraphs>0</Paragraphs>
  <ScaleCrop>false</ScaleCrop>
  <Company>ss2jh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星其</dc:title>
  <dc:subject/>
  <dc:creator>st</dc:creator>
  <cp:keywords/>
  <dc:description/>
  <cp:lastModifiedBy>USERXP</cp:lastModifiedBy>
  <cp:revision>3</cp:revision>
  <cp:lastPrinted>2017-02-09T02:33:00Z</cp:lastPrinted>
  <dcterms:created xsi:type="dcterms:W3CDTF">2017-02-09T02:34:00Z</dcterms:created>
  <dcterms:modified xsi:type="dcterms:W3CDTF">2017-02-09T07:16:00Z</dcterms:modified>
</cp:coreProperties>
</file>