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F4" w:rsidRPr="00B01E44" w:rsidRDefault="007A15F4" w:rsidP="00B01E44">
      <w:pPr>
        <w:pStyle w:val="ListParagraph"/>
        <w:ind w:leftChars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842"/>
        <w:gridCol w:w="3544"/>
        <w:gridCol w:w="1308"/>
      </w:tblGrid>
      <w:tr w:rsidR="007A15F4" w:rsidRPr="00D15FF8" w:rsidTr="00D15FF8">
        <w:tc>
          <w:tcPr>
            <w:tcW w:w="8362" w:type="dxa"/>
            <w:gridSpan w:val="4"/>
          </w:tcPr>
          <w:p w:rsidR="007A15F4" w:rsidRPr="00D15FF8" w:rsidRDefault="007A15F4" w:rsidP="00B01E44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5FF8">
              <w:rPr>
                <w:rFonts w:ascii="微軟正黑體" w:eastAsia="微軟正黑體" w:hAnsi="微軟正黑體"/>
                <w:b/>
                <w:sz w:val="28"/>
                <w:szCs w:val="28"/>
              </w:rPr>
              <w:t>102</w:t>
            </w:r>
            <w:r w:rsidRPr="00D15FF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學年度整合型視覺形式美感教育實驗計畫種子教師培訓推薦表</w:t>
            </w:r>
          </w:p>
        </w:tc>
      </w:tr>
      <w:tr w:rsidR="007A15F4" w:rsidRPr="00D15FF8" w:rsidTr="00D15FF8">
        <w:tc>
          <w:tcPr>
            <w:tcW w:w="1668" w:type="dxa"/>
          </w:tcPr>
          <w:p w:rsidR="007A15F4" w:rsidRPr="00D15FF8" w:rsidRDefault="007A15F4" w:rsidP="00B01E44">
            <w:pPr>
              <w:rPr>
                <w:rFonts w:ascii="微軟正黑體" w:eastAsia="微軟正黑體" w:hAnsi="微軟正黑體"/>
              </w:rPr>
            </w:pPr>
            <w:r w:rsidRPr="00D15FF8"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1842" w:type="dxa"/>
          </w:tcPr>
          <w:p w:rsidR="007A15F4" w:rsidRPr="00D15FF8" w:rsidRDefault="007A15F4" w:rsidP="00B01E44">
            <w:pPr>
              <w:rPr>
                <w:rFonts w:ascii="微軟正黑體" w:eastAsia="微軟正黑體" w:hAnsi="微軟正黑體"/>
              </w:rPr>
            </w:pPr>
            <w:r w:rsidRPr="00D15FF8">
              <w:rPr>
                <w:rFonts w:ascii="微軟正黑體" w:eastAsia="微軟正黑體" w:hAnsi="微軟正黑體" w:hint="eastAsia"/>
              </w:rPr>
              <w:t>推薦教師姓名</w:t>
            </w:r>
          </w:p>
        </w:tc>
        <w:tc>
          <w:tcPr>
            <w:tcW w:w="3544" w:type="dxa"/>
          </w:tcPr>
          <w:p w:rsidR="007A15F4" w:rsidRPr="00D15FF8" w:rsidRDefault="007A15F4" w:rsidP="00B01E44">
            <w:pPr>
              <w:rPr>
                <w:rFonts w:ascii="微軟正黑體" w:eastAsia="微軟正黑體" w:hAnsi="微軟正黑體"/>
              </w:rPr>
            </w:pPr>
            <w:r w:rsidRPr="00D15FF8">
              <w:rPr>
                <w:rFonts w:ascii="微軟正黑體" w:eastAsia="微軟正黑體" w:hAnsi="微軟正黑體" w:hint="eastAsia"/>
              </w:rPr>
              <w:t>藝術專長領域</w:t>
            </w:r>
          </w:p>
          <w:p w:rsidR="007A15F4" w:rsidRPr="00D15FF8" w:rsidRDefault="007A15F4" w:rsidP="00B01E44">
            <w:pPr>
              <w:rPr>
                <w:rFonts w:ascii="微軟正黑體" w:eastAsia="微軟正黑體" w:hAnsi="微軟正黑體"/>
              </w:rPr>
            </w:pPr>
            <w:r w:rsidRPr="00D15FF8">
              <w:rPr>
                <w:rFonts w:ascii="微軟正黑體" w:eastAsia="微軟正黑體" w:hAnsi="微軟正黑體" w:hint="eastAsia"/>
              </w:rPr>
              <w:t>請填具：視覺</w:t>
            </w:r>
            <w:bookmarkStart w:id="0" w:name="_GoBack"/>
            <w:bookmarkEnd w:id="0"/>
            <w:r w:rsidRPr="00D15FF8">
              <w:rPr>
                <w:rFonts w:ascii="微軟正黑體" w:eastAsia="微軟正黑體" w:hAnsi="微軟正黑體" w:hint="eastAsia"/>
              </w:rPr>
              <w:t>或表演藝術</w:t>
            </w:r>
          </w:p>
        </w:tc>
        <w:tc>
          <w:tcPr>
            <w:tcW w:w="1308" w:type="dxa"/>
          </w:tcPr>
          <w:p w:rsidR="007A15F4" w:rsidRPr="00D15FF8" w:rsidRDefault="007A15F4" w:rsidP="00B01E44">
            <w:pPr>
              <w:rPr>
                <w:rFonts w:ascii="微軟正黑體" w:eastAsia="微軟正黑體" w:hAnsi="微軟正黑體"/>
              </w:rPr>
            </w:pPr>
            <w:r w:rsidRPr="00D15FF8">
              <w:rPr>
                <w:rFonts w:ascii="微軟正黑體" w:eastAsia="微軟正黑體" w:hAnsi="微軟正黑體" w:hint="eastAsia"/>
              </w:rPr>
              <w:t>備註</w:t>
            </w:r>
          </w:p>
        </w:tc>
      </w:tr>
      <w:tr w:rsidR="007A15F4" w:rsidRPr="00D15FF8" w:rsidTr="00D15FF8">
        <w:tc>
          <w:tcPr>
            <w:tcW w:w="1668" w:type="dxa"/>
          </w:tcPr>
          <w:p w:rsidR="007A15F4" w:rsidRPr="00D15FF8" w:rsidRDefault="007A15F4" w:rsidP="00B01E4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</w:tcPr>
          <w:p w:rsidR="007A15F4" w:rsidRPr="00D15FF8" w:rsidRDefault="007A15F4" w:rsidP="00B01E4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544" w:type="dxa"/>
          </w:tcPr>
          <w:p w:rsidR="007A15F4" w:rsidRPr="00D15FF8" w:rsidRDefault="007A15F4" w:rsidP="00B01E4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308" w:type="dxa"/>
          </w:tcPr>
          <w:p w:rsidR="007A15F4" w:rsidRPr="00D15FF8" w:rsidRDefault="007A15F4" w:rsidP="00B01E44">
            <w:pPr>
              <w:rPr>
                <w:rFonts w:ascii="微軟正黑體" w:eastAsia="微軟正黑體" w:hAnsi="微軟正黑體"/>
              </w:rPr>
            </w:pPr>
          </w:p>
        </w:tc>
      </w:tr>
      <w:tr w:rsidR="007A15F4" w:rsidRPr="00D15FF8" w:rsidTr="00D15FF8">
        <w:tc>
          <w:tcPr>
            <w:tcW w:w="1668" w:type="dxa"/>
          </w:tcPr>
          <w:p w:rsidR="007A15F4" w:rsidRPr="00D15FF8" w:rsidRDefault="007A15F4" w:rsidP="00B01E4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</w:tcPr>
          <w:p w:rsidR="007A15F4" w:rsidRPr="00D15FF8" w:rsidRDefault="007A15F4" w:rsidP="00B01E4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544" w:type="dxa"/>
          </w:tcPr>
          <w:p w:rsidR="007A15F4" w:rsidRPr="00D15FF8" w:rsidRDefault="007A15F4" w:rsidP="00B01E4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308" w:type="dxa"/>
          </w:tcPr>
          <w:p w:rsidR="007A15F4" w:rsidRPr="00D15FF8" w:rsidRDefault="007A15F4" w:rsidP="00B01E44">
            <w:pPr>
              <w:rPr>
                <w:rFonts w:ascii="微軟正黑體" w:eastAsia="微軟正黑體" w:hAnsi="微軟正黑體"/>
              </w:rPr>
            </w:pPr>
          </w:p>
        </w:tc>
      </w:tr>
      <w:tr w:rsidR="007A15F4" w:rsidRPr="00D15FF8" w:rsidTr="00D15FF8">
        <w:tc>
          <w:tcPr>
            <w:tcW w:w="8362" w:type="dxa"/>
            <w:gridSpan w:val="4"/>
          </w:tcPr>
          <w:p w:rsidR="007A15F4" w:rsidRPr="00D15FF8" w:rsidRDefault="007A15F4" w:rsidP="00B01E44">
            <w:pPr>
              <w:rPr>
                <w:rFonts w:ascii="微軟正黑體" w:eastAsia="微軟正黑體" w:hAnsi="微軟正黑體"/>
              </w:rPr>
            </w:pPr>
            <w:r w:rsidRPr="00D15FF8">
              <w:rPr>
                <w:rFonts w:ascii="微軟正黑體" w:eastAsia="微軟正黑體" w:hAnsi="微軟正黑體" w:hint="eastAsia"/>
              </w:rPr>
              <w:t>填報人：</w:t>
            </w:r>
            <w:r w:rsidRPr="00D15FF8">
              <w:rPr>
                <w:rFonts w:ascii="微軟正黑體" w:eastAsia="微軟正黑體" w:hAnsi="微軟正黑體"/>
              </w:rPr>
              <w:t xml:space="preserve">             </w:t>
            </w:r>
            <w:r w:rsidRPr="00D15FF8">
              <w:rPr>
                <w:rFonts w:ascii="微軟正黑體" w:eastAsia="微軟正黑體" w:hAnsi="微軟正黑體" w:hint="eastAsia"/>
              </w:rPr>
              <w:t>主任：</w:t>
            </w:r>
            <w:r w:rsidRPr="00D15FF8">
              <w:rPr>
                <w:rFonts w:ascii="微軟正黑體" w:eastAsia="微軟正黑體" w:hAnsi="微軟正黑體"/>
              </w:rPr>
              <w:t xml:space="preserve">                    </w:t>
            </w:r>
            <w:r w:rsidRPr="00D15FF8">
              <w:rPr>
                <w:rFonts w:ascii="微軟正黑體" w:eastAsia="微軟正黑體" w:hAnsi="微軟正黑體" w:hint="eastAsia"/>
              </w:rPr>
              <w:t>校長：</w:t>
            </w:r>
          </w:p>
        </w:tc>
      </w:tr>
    </w:tbl>
    <w:p w:rsidR="007A15F4" w:rsidRPr="0085266B" w:rsidRDefault="007A15F4" w:rsidP="00B01E44"/>
    <w:sectPr w:rsidR="007A15F4" w:rsidRPr="0085266B" w:rsidSect="00E67E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E50D4"/>
    <w:multiLevelType w:val="hybridMultilevel"/>
    <w:tmpl w:val="53F2CA04"/>
    <w:lvl w:ilvl="0" w:tplc="7180BC4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05E"/>
    <w:rsid w:val="000252F7"/>
    <w:rsid w:val="000E60C0"/>
    <w:rsid w:val="00174A09"/>
    <w:rsid w:val="00175EC8"/>
    <w:rsid w:val="00192328"/>
    <w:rsid w:val="00195DD2"/>
    <w:rsid w:val="00222596"/>
    <w:rsid w:val="00261B0F"/>
    <w:rsid w:val="002843DD"/>
    <w:rsid w:val="002A22F1"/>
    <w:rsid w:val="002B73D3"/>
    <w:rsid w:val="002D65AE"/>
    <w:rsid w:val="002F581A"/>
    <w:rsid w:val="003632B8"/>
    <w:rsid w:val="003B3C75"/>
    <w:rsid w:val="00413A2F"/>
    <w:rsid w:val="00452707"/>
    <w:rsid w:val="00476DE1"/>
    <w:rsid w:val="004F33D0"/>
    <w:rsid w:val="00503D38"/>
    <w:rsid w:val="0053405E"/>
    <w:rsid w:val="005A1652"/>
    <w:rsid w:val="005A61A8"/>
    <w:rsid w:val="005B415A"/>
    <w:rsid w:val="00693465"/>
    <w:rsid w:val="00746A56"/>
    <w:rsid w:val="007A15F4"/>
    <w:rsid w:val="007E5C8A"/>
    <w:rsid w:val="0085266B"/>
    <w:rsid w:val="008C74FD"/>
    <w:rsid w:val="009006A4"/>
    <w:rsid w:val="0092610C"/>
    <w:rsid w:val="00946EDB"/>
    <w:rsid w:val="00987DE5"/>
    <w:rsid w:val="009F1269"/>
    <w:rsid w:val="00A1166C"/>
    <w:rsid w:val="00A31557"/>
    <w:rsid w:val="00A35D86"/>
    <w:rsid w:val="00A60FF5"/>
    <w:rsid w:val="00A669EE"/>
    <w:rsid w:val="00AB3A26"/>
    <w:rsid w:val="00AD4EEF"/>
    <w:rsid w:val="00AF3067"/>
    <w:rsid w:val="00B01E44"/>
    <w:rsid w:val="00B306F6"/>
    <w:rsid w:val="00B50481"/>
    <w:rsid w:val="00B82213"/>
    <w:rsid w:val="00B853CE"/>
    <w:rsid w:val="00B908ED"/>
    <w:rsid w:val="00BB4287"/>
    <w:rsid w:val="00BE143F"/>
    <w:rsid w:val="00C01195"/>
    <w:rsid w:val="00C51B9E"/>
    <w:rsid w:val="00CA29DB"/>
    <w:rsid w:val="00CC3D01"/>
    <w:rsid w:val="00CE5E73"/>
    <w:rsid w:val="00CF50C0"/>
    <w:rsid w:val="00D15FF8"/>
    <w:rsid w:val="00DA5BC1"/>
    <w:rsid w:val="00DE5887"/>
    <w:rsid w:val="00E67E14"/>
    <w:rsid w:val="00E852ED"/>
    <w:rsid w:val="00EC3932"/>
    <w:rsid w:val="00ED1802"/>
    <w:rsid w:val="00EE671D"/>
    <w:rsid w:val="00EF4594"/>
    <w:rsid w:val="00F31B18"/>
    <w:rsid w:val="00FD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E14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266B"/>
    <w:pPr>
      <w:ind w:leftChars="200" w:left="480"/>
    </w:pPr>
  </w:style>
  <w:style w:type="character" w:styleId="PlaceholderText">
    <w:name w:val="Placeholder Text"/>
    <w:basedOn w:val="DefaultParagraphFont"/>
    <w:uiPriority w:val="99"/>
    <w:semiHidden/>
    <w:rsid w:val="0085266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5266B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66B"/>
    <w:rPr>
      <w:rFonts w:ascii="Cambria" w:eastAsia="新細明體" w:hAnsi="Cambria" w:cs="Times New Roman"/>
      <w:sz w:val="18"/>
      <w:szCs w:val="18"/>
    </w:rPr>
  </w:style>
  <w:style w:type="table" w:styleId="TableGrid">
    <w:name w:val="Table Grid"/>
    <w:basedOn w:val="TableNormal"/>
    <w:uiPriority w:val="99"/>
    <w:rsid w:val="00B01E4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</Words>
  <Characters>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102學年度整合型視覺形式美感教育實驗計畫種子教師培訓推薦表</dc:title>
  <dc:subject/>
  <dc:creator>user</dc:creator>
  <cp:keywords/>
  <dc:description/>
  <cp:lastModifiedBy>USER</cp:lastModifiedBy>
  <cp:revision>2</cp:revision>
  <dcterms:created xsi:type="dcterms:W3CDTF">2014-03-24T00:37:00Z</dcterms:created>
  <dcterms:modified xsi:type="dcterms:W3CDTF">2014-03-24T00:37:00Z</dcterms:modified>
</cp:coreProperties>
</file>