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3F8" w14:textId="6C438C97" w:rsidR="00D74140" w:rsidRDefault="00CF44CE">
      <w:pPr>
        <w:jc w:val="center"/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/>
          <w:kern w:val="0"/>
          <w:sz w:val="30"/>
          <w:szCs w:val="30"/>
        </w:rPr>
        <w:t>台南市新市國民中學</w:t>
      </w:r>
      <w:r>
        <w:rPr>
          <w:rFonts w:ascii="標楷體" w:eastAsia="標楷體" w:hAnsi="標楷體"/>
          <w:kern w:val="0"/>
          <w:sz w:val="30"/>
          <w:szCs w:val="30"/>
        </w:rPr>
        <w:t>111</w:t>
      </w:r>
      <w:r>
        <w:rPr>
          <w:rFonts w:ascii="標楷體" w:eastAsia="標楷體" w:hAnsi="標楷體"/>
          <w:kern w:val="0"/>
          <w:sz w:val="30"/>
          <w:szCs w:val="30"/>
        </w:rPr>
        <w:t>學年度體育班新生入學招生簡章</w:t>
      </w:r>
      <w:r>
        <w:rPr>
          <w:rFonts w:ascii="標楷體" w:eastAsia="標楷體" w:hAnsi="標楷體"/>
          <w:kern w:val="0"/>
          <w:sz w:val="30"/>
          <w:szCs w:val="30"/>
        </w:rPr>
        <w:t xml:space="preserve">          </w:t>
      </w:r>
    </w:p>
    <w:p w14:paraId="6AF27F64" w14:textId="22D5F4CD" w:rsidR="00D74140" w:rsidRDefault="00CF44CE">
      <w:pPr>
        <w:ind w:left="1200" w:hanging="1200"/>
      </w:pPr>
      <w:r>
        <w:rPr>
          <w:rFonts w:ascii="標楷體" w:eastAsia="標楷體" w:hAnsi="標楷體"/>
          <w:kern w:val="0"/>
        </w:rPr>
        <w:t>一、依據：</w:t>
      </w:r>
      <w:r w:rsidRPr="00A33731">
        <w:rPr>
          <w:rFonts w:ascii="標楷體" w:eastAsia="標楷體" w:hAnsi="標楷體"/>
          <w:kern w:val="0"/>
          <w:shd w:val="clear" w:color="auto" w:fill="FFFF00"/>
        </w:rPr>
        <w:t>依據高級中等以下學校體育班設立辦法及中華民國</w:t>
      </w:r>
      <w:r w:rsidR="00D61942" w:rsidRPr="00A33731">
        <w:t>中華民國</w:t>
      </w:r>
      <w:r w:rsidR="00D61942" w:rsidRPr="00A33731">
        <w:t>111</w:t>
      </w:r>
      <w:r w:rsidR="00D61942" w:rsidRPr="00A33731">
        <w:t>年</w:t>
      </w:r>
      <w:r w:rsidR="00D61942" w:rsidRPr="00A33731">
        <w:t>2</w:t>
      </w:r>
      <w:r w:rsidR="00D61942" w:rsidRPr="00A33731">
        <w:t>月</w:t>
      </w:r>
      <w:r w:rsidR="00D61942" w:rsidRPr="00A33731">
        <w:t>21</w:t>
      </w:r>
      <w:r w:rsidR="00D61942" w:rsidRPr="00A33731">
        <w:t>日南市</w:t>
      </w:r>
      <w:proofErr w:type="gramStart"/>
      <w:r w:rsidR="00D61942" w:rsidRPr="00A33731">
        <w:t>教體處競字</w:t>
      </w:r>
      <w:proofErr w:type="gramEnd"/>
      <w:r w:rsidR="00D61942" w:rsidRPr="00A33731">
        <w:t>第</w:t>
      </w:r>
      <w:r w:rsidR="00D61942" w:rsidRPr="00A33731">
        <w:t>1110224230</w:t>
      </w:r>
      <w:r w:rsidR="00D61942" w:rsidRPr="00A33731">
        <w:t>號</w:t>
      </w:r>
      <w:r w:rsidRPr="00A33731">
        <w:rPr>
          <w:rFonts w:ascii="標楷體" w:eastAsia="標楷體" w:hAnsi="標楷體"/>
          <w:kern w:val="0"/>
          <w:shd w:val="clear" w:color="auto" w:fill="FFFF00"/>
        </w:rPr>
        <w:t>辦理。</w:t>
      </w:r>
    </w:p>
    <w:p w14:paraId="740E1869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二、目的：</w:t>
      </w:r>
    </w:p>
    <w:p w14:paraId="5BCB625D" w14:textId="77777777" w:rsidR="00D74140" w:rsidRDefault="00CF44CE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（一）讓喜愛運動的選手能繼續運動。</w:t>
      </w:r>
    </w:p>
    <w:p w14:paraId="24896B1E" w14:textId="77777777" w:rsidR="00D74140" w:rsidRDefault="00CF44CE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（二）讓國小培訓之選手有銜接發揮潛能之環境。</w:t>
      </w:r>
    </w:p>
    <w:p w14:paraId="46DF35DD" w14:textId="77777777" w:rsidR="00D74140" w:rsidRDefault="00CF44CE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（三）結合各項運動專長培訓優秀人才爭取更多榮譽。</w:t>
      </w:r>
    </w:p>
    <w:p w14:paraId="7C224290" w14:textId="77777777" w:rsidR="00D74140" w:rsidRDefault="00CF44CE">
      <w:pPr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（四）建立輔導優秀學生運動選手升學管道。</w:t>
      </w:r>
    </w:p>
    <w:p w14:paraId="49608200" w14:textId="77777777" w:rsidR="00D74140" w:rsidRDefault="00CF44CE">
      <w:r>
        <w:rPr>
          <w:rFonts w:ascii="標楷體" w:eastAsia="標楷體" w:hAnsi="標楷體"/>
          <w:noProof/>
          <w:color w:val="FF0000"/>
          <w:kern w:val="0"/>
        </w:rPr>
        <w:drawing>
          <wp:anchor distT="0" distB="0" distL="114300" distR="114300" simplePos="0" relativeHeight="251659264" behindDoc="0" locked="0" layoutInCell="1" allowOverlap="1" wp14:anchorId="5470DB70" wp14:editId="089F4815">
            <wp:simplePos x="0" y="0"/>
            <wp:positionH relativeFrom="column">
              <wp:posOffset>3758568</wp:posOffset>
            </wp:positionH>
            <wp:positionV relativeFrom="paragraph">
              <wp:posOffset>105412</wp:posOffset>
            </wp:positionV>
            <wp:extent cx="1176018" cy="1176018"/>
            <wp:effectExtent l="0" t="0" r="5082" b="5082"/>
            <wp:wrapSquare wrapText="bothSides"/>
            <wp:docPr id="1" name="圖片 1" descr="體育班Q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018" cy="1176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FF0000"/>
          <w:kern w:val="0"/>
        </w:rPr>
        <w:t>三、招生專長項目：</w:t>
      </w:r>
    </w:p>
    <w:p w14:paraId="1668253A" w14:textId="77777777" w:rsidR="00D74140" w:rsidRDefault="00CF44CE">
      <w:pPr>
        <w:spacing w:line="276" w:lineRule="auto"/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color w:val="FF0000"/>
          <w:kern w:val="0"/>
        </w:rPr>
        <w:t>(</w:t>
      </w:r>
      <w:proofErr w:type="gramStart"/>
      <w:r>
        <w:rPr>
          <w:rFonts w:ascii="標楷體" w:eastAsia="標楷體" w:hAnsi="標楷體"/>
          <w:color w:val="FF0000"/>
          <w:kern w:val="0"/>
        </w:rPr>
        <w:t>一</w:t>
      </w:r>
      <w:proofErr w:type="gramEnd"/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田徑</w:t>
      </w:r>
      <w:r>
        <w:rPr>
          <w:rFonts w:ascii="標楷體" w:eastAsia="標楷體" w:hAnsi="標楷體"/>
          <w:color w:val="FF0000"/>
          <w:kern w:val="0"/>
        </w:rPr>
        <w:t>15</w:t>
      </w:r>
      <w:r>
        <w:rPr>
          <w:rFonts w:ascii="標楷體" w:eastAsia="標楷體" w:hAnsi="標楷體"/>
          <w:color w:val="FF0000"/>
          <w:kern w:val="0"/>
        </w:rPr>
        <w:t>人，籃球</w:t>
      </w:r>
      <w:r>
        <w:rPr>
          <w:rFonts w:ascii="標楷體" w:eastAsia="標楷體" w:hAnsi="標楷體"/>
          <w:color w:val="FF0000"/>
          <w:kern w:val="0"/>
        </w:rPr>
        <w:t>15</w:t>
      </w:r>
      <w:r>
        <w:rPr>
          <w:rFonts w:ascii="標楷體" w:eastAsia="標楷體" w:hAnsi="標楷體"/>
          <w:color w:val="FF0000"/>
          <w:kern w:val="0"/>
        </w:rPr>
        <w:t>人，上限</w:t>
      </w:r>
      <w:r>
        <w:rPr>
          <w:rFonts w:ascii="標楷體" w:eastAsia="標楷體" w:hAnsi="標楷體"/>
          <w:color w:val="FF0000"/>
          <w:kern w:val="0"/>
        </w:rPr>
        <w:t>30</w:t>
      </w:r>
      <w:r>
        <w:rPr>
          <w:rFonts w:ascii="標楷體" w:eastAsia="標楷體" w:hAnsi="標楷體"/>
          <w:color w:val="FF0000"/>
          <w:kern w:val="0"/>
        </w:rPr>
        <w:t>人。</w:t>
      </w:r>
    </w:p>
    <w:p w14:paraId="3468D2C6" w14:textId="77777777" w:rsidR="00D74140" w:rsidRDefault="00CF44CE">
      <w:pPr>
        <w:spacing w:line="276" w:lineRule="auto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color w:val="FF0000"/>
          <w:kern w:val="0"/>
        </w:rPr>
        <w:t xml:space="preserve">    </w:t>
      </w:r>
      <w:r>
        <w:rPr>
          <w:rFonts w:ascii="標楷體" w:eastAsia="標楷體" w:hAnsi="標楷體"/>
          <w:color w:val="FF0000"/>
          <w:kern w:val="0"/>
        </w:rPr>
        <w:t>(</w:t>
      </w:r>
      <w:r>
        <w:rPr>
          <w:rFonts w:ascii="標楷體" w:eastAsia="標楷體" w:hAnsi="標楷體"/>
          <w:color w:val="FF0000"/>
          <w:kern w:val="0"/>
        </w:rPr>
        <w:t>二</w:t>
      </w:r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依各項報名人數得以斟酌調整錄取人數。</w:t>
      </w:r>
    </w:p>
    <w:p w14:paraId="346AD251" w14:textId="77777777" w:rsidR="00D74140" w:rsidRDefault="00CF44CE">
      <w:pPr>
        <w:spacing w:line="276" w:lineRule="auto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color w:val="FF0000"/>
          <w:kern w:val="0"/>
        </w:rPr>
        <w:t xml:space="preserve">    (</w:t>
      </w:r>
      <w:r>
        <w:rPr>
          <w:rFonts w:ascii="標楷體" w:eastAsia="標楷體" w:hAnsi="標楷體"/>
          <w:color w:val="FF0000"/>
          <w:kern w:val="0"/>
        </w:rPr>
        <w:t>三</w:t>
      </w:r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依甄試成績標準，擇優錄取。</w:t>
      </w:r>
    </w:p>
    <w:p w14:paraId="011345D8" w14:textId="77777777" w:rsidR="00D74140" w:rsidRDefault="00CF44CE">
      <w:pPr>
        <w:ind w:left="2640" w:hanging="2640"/>
      </w:pPr>
      <w:r>
        <w:rPr>
          <w:rFonts w:ascii="標楷體" w:eastAsia="標楷體" w:hAnsi="標楷體"/>
          <w:color w:val="000000"/>
          <w:kern w:val="0"/>
        </w:rPr>
        <w:t>四、招生班級：</w:t>
      </w:r>
      <w:r>
        <w:rPr>
          <w:rFonts w:ascii="標楷體" w:eastAsia="標楷體" w:hAnsi="標楷體"/>
          <w:kern w:val="0"/>
        </w:rPr>
        <w:t>招收國中七年級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班。</w:t>
      </w:r>
      <w:r>
        <w:rPr>
          <w:rFonts w:ascii="標楷體" w:eastAsia="標楷體" w:hAnsi="標楷體"/>
          <w:kern w:val="0"/>
        </w:rPr>
        <w:t xml:space="preserve">   </w:t>
      </w:r>
    </w:p>
    <w:p w14:paraId="5B6B2FD5" w14:textId="77777777" w:rsidR="00D74140" w:rsidRDefault="00CF44CE">
      <w:pPr>
        <w:tabs>
          <w:tab w:val="left" w:pos="0"/>
        </w:tabs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五、報名資格：</w:t>
      </w:r>
    </w:p>
    <w:p w14:paraId="3A16D958" w14:textId="77777777" w:rsidR="00D74140" w:rsidRDefault="00CF44CE">
      <w:pPr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(</w:t>
      </w:r>
      <w:proofErr w:type="gramStart"/>
      <w:r>
        <w:rPr>
          <w:rFonts w:ascii="標楷體" w:eastAsia="標楷體" w:hAnsi="標楷體"/>
          <w:kern w:val="0"/>
        </w:rPr>
        <w:t>一</w:t>
      </w:r>
      <w:proofErr w:type="gramEnd"/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以設籍本市之公私立國民小學應屆畢業學生皆可。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無須轉戶籍</w:t>
      </w:r>
      <w:r>
        <w:rPr>
          <w:rFonts w:ascii="標楷體" w:eastAsia="標楷體" w:hAnsi="標楷體"/>
          <w:kern w:val="0"/>
        </w:rPr>
        <w:t>)</w:t>
      </w:r>
    </w:p>
    <w:p w14:paraId="199CD78B" w14:textId="77777777" w:rsidR="00D74140" w:rsidRDefault="00CF44CE">
      <w:pPr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(</w:t>
      </w:r>
      <w:r>
        <w:rPr>
          <w:rFonts w:ascii="標楷體" w:eastAsia="標楷體" w:hAnsi="標楷體"/>
          <w:kern w:val="0"/>
        </w:rPr>
        <w:t>二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凡具備甄試項目專長之學生。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檢附獎狀證明或學校教師推薦函</w:t>
      </w:r>
      <w:r>
        <w:rPr>
          <w:rFonts w:ascii="標楷體" w:eastAsia="標楷體" w:hAnsi="標楷體"/>
          <w:kern w:val="0"/>
        </w:rPr>
        <w:t>)</w:t>
      </w:r>
    </w:p>
    <w:p w14:paraId="3105A96B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六、簡章公告：</w:t>
      </w:r>
    </w:p>
    <w:p w14:paraId="41413102" w14:textId="77777777" w:rsidR="00D74140" w:rsidRDefault="00CF44CE">
      <w:pPr>
        <w:spacing w:line="276" w:lineRule="auto"/>
      </w:pP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/>
          <w:kern w:val="0"/>
        </w:rPr>
        <w:t>(</w:t>
      </w:r>
      <w:proofErr w:type="gramStart"/>
      <w:r>
        <w:rPr>
          <w:rFonts w:ascii="標楷體" w:eastAsia="標楷體" w:hAnsi="標楷體"/>
          <w:kern w:val="0"/>
        </w:rPr>
        <w:t>一</w:t>
      </w:r>
      <w:proofErr w:type="gramEnd"/>
      <w:r>
        <w:rPr>
          <w:rFonts w:ascii="標楷體" w:eastAsia="標楷體" w:hAnsi="標楷體"/>
          <w:kern w:val="0"/>
        </w:rPr>
        <w:t>)1.</w:t>
      </w:r>
      <w:r>
        <w:rPr>
          <w:rFonts w:ascii="標楷體" w:eastAsia="標楷體" w:hAnsi="標楷體"/>
          <w:kern w:val="0"/>
        </w:rPr>
        <w:t>請至本校</w:t>
      </w:r>
      <w:proofErr w:type="gramStart"/>
      <w:r>
        <w:rPr>
          <w:rFonts w:ascii="標楷體" w:eastAsia="標楷體" w:hAnsi="標楷體"/>
          <w:kern w:val="0"/>
        </w:rPr>
        <w:t>校</w:t>
      </w:r>
      <w:proofErr w:type="gramEnd"/>
      <w:r>
        <w:rPr>
          <w:rFonts w:ascii="標楷體" w:eastAsia="標楷體" w:hAnsi="標楷體"/>
          <w:kern w:val="0"/>
        </w:rPr>
        <w:t>網</w:t>
      </w:r>
      <w:r>
        <w:rPr>
          <w:rFonts w:ascii="標楷體" w:eastAsia="標楷體" w:hAnsi="標楷體"/>
          <w:kern w:val="0"/>
        </w:rPr>
        <w:t>/</w:t>
      </w:r>
      <w:r>
        <w:rPr>
          <w:rFonts w:ascii="標楷體" w:eastAsia="標楷體" w:hAnsi="標楷體"/>
          <w:kern w:val="0"/>
        </w:rPr>
        <w:t>招生專區下載</w:t>
      </w:r>
      <w:r>
        <w:rPr>
          <w:rFonts w:ascii="標楷體" w:eastAsia="標楷體" w:hAnsi="標楷體"/>
          <w:kern w:val="0"/>
        </w:rPr>
        <w:t>:</w:t>
      </w:r>
      <w:r>
        <w:t xml:space="preserve"> </w:t>
      </w:r>
      <w:hyperlink r:id="rId8" w:history="1">
        <w:r>
          <w:rPr>
            <w:rStyle w:val="a5"/>
            <w:rFonts w:ascii="標楷體" w:eastAsia="標楷體" w:hAnsi="標楷體"/>
            <w:kern w:val="0"/>
          </w:rPr>
          <w:t>http://www.ssjhs.tn.edu.tw/</w:t>
        </w:r>
      </w:hyperlink>
    </w:p>
    <w:p w14:paraId="7D01E9F9" w14:textId="77777777" w:rsidR="00D74140" w:rsidRDefault="00CF44CE">
      <w:pPr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2.</w:t>
      </w:r>
      <w:r>
        <w:rPr>
          <w:rFonts w:ascii="標楷體" w:eastAsia="標楷體" w:hAnsi="標楷體"/>
          <w:kern w:val="0"/>
        </w:rPr>
        <w:t>或至本校警衛室或國小體育組索取簡章。</w:t>
      </w:r>
    </w:p>
    <w:p w14:paraId="4D79E3E7" w14:textId="77777777" w:rsidR="00D74140" w:rsidRDefault="00CF44CE">
      <w:pPr>
        <w:spacing w:line="276" w:lineRule="auto"/>
      </w:pPr>
      <w:r>
        <w:rPr>
          <w:rFonts w:ascii="標楷體" w:eastAsia="標楷體" w:hAnsi="標楷體"/>
          <w:kern w:val="0"/>
        </w:rPr>
        <w:t xml:space="preserve">        3.</w:t>
      </w:r>
      <w:r>
        <w:rPr>
          <w:rFonts w:ascii="標楷體" w:eastAsia="標楷體" w:hAnsi="標楷體"/>
          <w:b/>
          <w:kern w:val="0"/>
        </w:rPr>
        <w:t>填妥後請直接至</w:t>
      </w:r>
      <w:r>
        <w:rPr>
          <w:rFonts w:ascii="標楷體" w:eastAsia="標楷體" w:hAnsi="標楷體"/>
          <w:b/>
          <w:kern w:val="0"/>
          <w:u w:val="double"/>
        </w:rPr>
        <w:t>本校學</w:t>
      </w:r>
      <w:proofErr w:type="gramStart"/>
      <w:r>
        <w:rPr>
          <w:rFonts w:ascii="標楷體" w:eastAsia="標楷體" w:hAnsi="標楷體"/>
          <w:b/>
          <w:kern w:val="0"/>
          <w:u w:val="double"/>
        </w:rPr>
        <w:t>務</w:t>
      </w:r>
      <w:proofErr w:type="gramEnd"/>
      <w:r>
        <w:rPr>
          <w:rFonts w:ascii="標楷體" w:eastAsia="標楷體" w:hAnsi="標楷體"/>
          <w:b/>
          <w:kern w:val="0"/>
          <w:u w:val="double"/>
        </w:rPr>
        <w:t>處</w:t>
      </w:r>
      <w:r>
        <w:rPr>
          <w:rFonts w:ascii="標楷體" w:eastAsia="標楷體" w:hAnsi="標楷體"/>
          <w:b/>
          <w:kern w:val="0"/>
          <w:u w:val="double"/>
        </w:rPr>
        <w:t>/</w:t>
      </w:r>
      <w:r>
        <w:rPr>
          <w:rFonts w:ascii="標楷體" w:eastAsia="標楷體" w:hAnsi="標楷體"/>
          <w:b/>
          <w:kern w:val="0"/>
          <w:u w:val="double"/>
        </w:rPr>
        <w:t>體育組</w:t>
      </w:r>
      <w:r>
        <w:rPr>
          <w:rFonts w:ascii="標楷體" w:eastAsia="標楷體" w:hAnsi="標楷體"/>
          <w:b/>
          <w:kern w:val="0"/>
        </w:rPr>
        <w:t>報名。</w:t>
      </w:r>
    </w:p>
    <w:p w14:paraId="5828E4DE" w14:textId="77777777" w:rsidR="00D74140" w:rsidRDefault="00CF44CE">
      <w:pPr>
        <w:spacing w:line="276" w:lineRule="auto"/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  <w:shd w:val="clear" w:color="auto" w:fill="FFFF00"/>
        </w:rPr>
        <w:t>4.</w:t>
      </w:r>
      <w:r>
        <w:rPr>
          <w:rFonts w:ascii="標楷體" w:eastAsia="標楷體" w:hAnsi="標楷體"/>
          <w:shd w:val="clear" w:color="auto" w:fill="FFFF00"/>
        </w:rPr>
        <w:t>加入</w:t>
      </w:r>
      <w:r>
        <w:rPr>
          <w:rFonts w:ascii="標楷體" w:eastAsia="標楷體" w:hAnsi="標楷體"/>
          <w:u w:val="single"/>
          <w:shd w:val="clear" w:color="auto" w:fill="FFFF00"/>
        </w:rPr>
        <w:t>體育班</w:t>
      </w:r>
      <w:r>
        <w:rPr>
          <w:rFonts w:ascii="標楷體" w:eastAsia="標楷體" w:hAnsi="標楷體"/>
          <w:u w:val="single"/>
          <w:shd w:val="clear" w:color="auto" w:fill="FFFF00"/>
        </w:rPr>
        <w:t>Q&amp;A</w:t>
      </w:r>
      <w:r>
        <w:rPr>
          <w:rFonts w:ascii="標楷體" w:eastAsia="標楷體" w:hAnsi="標楷體"/>
          <w:u w:val="single"/>
          <w:shd w:val="clear" w:color="auto" w:fill="FFFF00"/>
        </w:rPr>
        <w:t>官方</w:t>
      </w:r>
      <w:r>
        <w:rPr>
          <w:rFonts w:ascii="標楷體" w:eastAsia="標楷體" w:hAnsi="標楷體"/>
          <w:u w:val="single"/>
          <w:shd w:val="clear" w:color="auto" w:fill="FFFF00"/>
        </w:rPr>
        <w:t>LINE</w:t>
      </w:r>
      <w:r>
        <w:rPr>
          <w:rFonts w:ascii="標楷體" w:eastAsia="標楷體" w:hAnsi="標楷體"/>
          <w:u w:val="single"/>
          <w:shd w:val="clear" w:color="auto" w:fill="FFFF00"/>
        </w:rPr>
        <w:t>或體育組</w:t>
      </w:r>
      <w:r>
        <w:rPr>
          <w:rFonts w:ascii="標楷體" w:eastAsia="標楷體" w:hAnsi="標楷體"/>
          <w:u w:val="single"/>
          <w:shd w:val="clear" w:color="auto" w:fill="FFFF00"/>
        </w:rPr>
        <w:t>FB</w:t>
      </w:r>
      <w:r>
        <w:rPr>
          <w:rFonts w:ascii="標楷體" w:eastAsia="標楷體" w:hAnsi="標楷體"/>
          <w:shd w:val="clear" w:color="auto" w:fill="FFFF00"/>
        </w:rPr>
        <w:t>更了解體育班實際運作。</w:t>
      </w:r>
    </w:p>
    <w:p w14:paraId="33E0EB38" w14:textId="77777777" w:rsidR="00D74140" w:rsidRDefault="00CF44CE">
      <w:pPr>
        <w:spacing w:line="276" w:lineRule="auto"/>
        <w:ind w:left="480" w:hanging="48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9D12C9" wp14:editId="61E69BF5">
            <wp:simplePos x="0" y="0"/>
            <wp:positionH relativeFrom="column">
              <wp:posOffset>5124626</wp:posOffset>
            </wp:positionH>
            <wp:positionV relativeFrom="paragraph">
              <wp:posOffset>189957</wp:posOffset>
            </wp:positionV>
            <wp:extent cx="914400" cy="914400"/>
            <wp:effectExtent l="0" t="0" r="0" b="0"/>
            <wp:wrapSquare wrapText="bothSides"/>
            <wp:docPr id="2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kern w:val="0"/>
        </w:rPr>
        <w:t xml:space="preserve">    (</w:t>
      </w:r>
      <w:r>
        <w:rPr>
          <w:rFonts w:ascii="標楷體" w:eastAsia="標楷體" w:hAnsi="標楷體"/>
          <w:kern w:val="0"/>
        </w:rPr>
        <w:t>二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若有甄試疑問請致電</w:t>
      </w:r>
      <w:r>
        <w:rPr>
          <w:rFonts w:ascii="標楷體" w:eastAsia="標楷體" w:hAnsi="標楷體"/>
          <w:kern w:val="0"/>
        </w:rPr>
        <w:t>06-5991420</w:t>
      </w:r>
      <w:r>
        <w:rPr>
          <w:rFonts w:ascii="標楷體" w:eastAsia="標楷體" w:hAnsi="標楷體"/>
          <w:kern w:val="0"/>
        </w:rPr>
        <w:t>轉</w:t>
      </w:r>
      <w:r>
        <w:rPr>
          <w:rFonts w:ascii="標楷體" w:eastAsia="標楷體" w:hAnsi="標楷體"/>
          <w:kern w:val="0"/>
        </w:rPr>
        <w:t>6004</w:t>
      </w:r>
      <w:r>
        <w:rPr>
          <w:rFonts w:ascii="標楷體" w:eastAsia="標楷體" w:hAnsi="標楷體"/>
          <w:kern w:val="0"/>
        </w:rPr>
        <w:t>或</w:t>
      </w:r>
      <w:r>
        <w:rPr>
          <w:rFonts w:ascii="標楷體" w:eastAsia="標楷體" w:hAnsi="標楷體"/>
          <w:kern w:val="0"/>
        </w:rPr>
        <w:t>6021</w:t>
      </w:r>
    </w:p>
    <w:p w14:paraId="56ACA3A0" w14:textId="77777777" w:rsidR="00D74140" w:rsidRDefault="00CF44CE">
      <w:pPr>
        <w:ind w:left="480" w:hanging="480"/>
      </w:pPr>
      <w:r>
        <w:rPr>
          <w:rFonts w:ascii="標楷體" w:eastAsia="標楷體" w:hAnsi="標楷體"/>
          <w:kern w:val="0"/>
        </w:rPr>
        <w:t>七、報名日期：</w:t>
      </w:r>
      <w:r>
        <w:rPr>
          <w:rFonts w:ascii="標楷體" w:eastAsia="標楷體" w:hAnsi="標楷體"/>
          <w:color w:val="FF0000"/>
          <w:kern w:val="0"/>
        </w:rPr>
        <w:t>即日起至</w:t>
      </w:r>
      <w:r>
        <w:rPr>
          <w:rFonts w:ascii="標楷體" w:eastAsia="標楷體" w:hAnsi="標楷體"/>
          <w:color w:val="FF0000"/>
          <w:kern w:val="0"/>
        </w:rPr>
        <w:t>111</w:t>
      </w:r>
      <w:r>
        <w:rPr>
          <w:rFonts w:ascii="標楷體" w:eastAsia="標楷體" w:hAnsi="標楷體"/>
          <w:color w:val="FF0000"/>
          <w:kern w:val="0"/>
        </w:rPr>
        <w:t>年</w:t>
      </w:r>
      <w:r>
        <w:rPr>
          <w:rFonts w:ascii="標楷體" w:eastAsia="標楷體" w:hAnsi="標楷體"/>
          <w:color w:val="FF0000"/>
          <w:kern w:val="0"/>
        </w:rPr>
        <w:t>3</w:t>
      </w:r>
      <w:r>
        <w:rPr>
          <w:rFonts w:ascii="標楷體" w:eastAsia="標楷體" w:hAnsi="標楷體"/>
          <w:color w:val="FF0000"/>
          <w:kern w:val="0"/>
        </w:rPr>
        <w:t>月</w:t>
      </w:r>
      <w:r>
        <w:rPr>
          <w:rFonts w:ascii="標楷體" w:eastAsia="標楷體" w:hAnsi="標楷體"/>
          <w:color w:val="FF0000"/>
          <w:kern w:val="0"/>
        </w:rPr>
        <w:t>23</w:t>
      </w:r>
      <w:r>
        <w:rPr>
          <w:rFonts w:ascii="標楷體" w:eastAsia="標楷體" w:hAnsi="標楷體"/>
          <w:color w:val="FF0000"/>
          <w:kern w:val="0"/>
        </w:rPr>
        <w:t>日中午</w:t>
      </w:r>
      <w:r>
        <w:rPr>
          <w:rFonts w:ascii="標楷體" w:eastAsia="標楷體" w:hAnsi="標楷體"/>
          <w:color w:val="FF0000"/>
          <w:kern w:val="0"/>
        </w:rPr>
        <w:t>12</w:t>
      </w:r>
      <w:r>
        <w:rPr>
          <w:rFonts w:ascii="標楷體" w:eastAsia="標楷體" w:hAnsi="標楷體"/>
          <w:color w:val="FF0000"/>
          <w:kern w:val="0"/>
        </w:rPr>
        <w:t>點前</w:t>
      </w:r>
      <w:r>
        <w:rPr>
          <w:rFonts w:ascii="標楷體" w:eastAsia="標楷體" w:hAnsi="標楷體"/>
          <w:kern w:val="0"/>
        </w:rPr>
        <w:t>，逾期不予受理。</w:t>
      </w:r>
    </w:p>
    <w:p w14:paraId="380E1AA0" w14:textId="77777777" w:rsidR="00D74140" w:rsidRDefault="00CF44CE">
      <w:pPr>
        <w:ind w:left="480" w:hanging="480"/>
      </w:pPr>
      <w:r>
        <w:rPr>
          <w:rFonts w:ascii="標楷體" w:eastAsia="標楷體" w:hAnsi="標楷體"/>
          <w:kern w:val="0"/>
        </w:rPr>
        <w:t>八、報名地點：</w:t>
      </w:r>
      <w:r>
        <w:rPr>
          <w:rFonts w:ascii="標楷體" w:eastAsia="標楷體" w:hAnsi="標楷體"/>
          <w:b/>
          <w:kern w:val="0"/>
          <w:u w:val="double"/>
        </w:rPr>
        <w:t>本校學</w:t>
      </w:r>
      <w:proofErr w:type="gramStart"/>
      <w:r>
        <w:rPr>
          <w:rFonts w:ascii="標楷體" w:eastAsia="標楷體" w:hAnsi="標楷體"/>
          <w:b/>
          <w:kern w:val="0"/>
          <w:u w:val="double"/>
        </w:rPr>
        <w:t>務</w:t>
      </w:r>
      <w:proofErr w:type="gramEnd"/>
      <w:r>
        <w:rPr>
          <w:rFonts w:ascii="標楷體" w:eastAsia="標楷體" w:hAnsi="標楷體"/>
          <w:b/>
          <w:kern w:val="0"/>
          <w:u w:val="double"/>
        </w:rPr>
        <w:t>處或體育組</w:t>
      </w:r>
      <w:r>
        <w:rPr>
          <w:rFonts w:ascii="標楷體" w:eastAsia="標楷體" w:hAnsi="標楷體"/>
          <w:kern w:val="0"/>
        </w:rPr>
        <w:t>，聯絡人及電話：胡翊吟</w:t>
      </w:r>
      <w:r>
        <w:rPr>
          <w:rFonts w:ascii="標楷體" w:eastAsia="標楷體" w:hAnsi="標楷體"/>
          <w:kern w:val="0"/>
        </w:rPr>
        <w:t>0911157345</w:t>
      </w:r>
    </w:p>
    <w:p w14:paraId="10203C60" w14:textId="77777777" w:rsidR="00D74140" w:rsidRDefault="00CF44CE">
      <w:pPr>
        <w:ind w:left="480" w:hanging="480"/>
      </w:pPr>
      <w:r>
        <w:rPr>
          <w:rFonts w:ascii="標楷體" w:eastAsia="標楷體" w:hAnsi="標楷體"/>
          <w:kern w:val="0"/>
        </w:rPr>
        <w:t>九、報名方式：填寫報名表</w:t>
      </w:r>
      <w:proofErr w:type="gramStart"/>
      <w:r>
        <w:rPr>
          <w:rFonts w:ascii="標楷體" w:eastAsia="標楷體" w:hAnsi="標楷體"/>
          <w:kern w:val="0"/>
        </w:rPr>
        <w:t>逕</w:t>
      </w:r>
      <w:proofErr w:type="gramEnd"/>
      <w:r>
        <w:rPr>
          <w:rFonts w:ascii="標楷體" w:eastAsia="標楷體" w:hAnsi="標楷體"/>
          <w:kern w:val="0"/>
        </w:rPr>
        <w:t>向</w:t>
      </w:r>
      <w:r>
        <w:rPr>
          <w:rFonts w:ascii="標楷體" w:eastAsia="標楷體" w:hAnsi="標楷體"/>
          <w:b/>
          <w:kern w:val="0"/>
          <w:u w:val="double"/>
        </w:rPr>
        <w:t>本校學</w:t>
      </w:r>
      <w:proofErr w:type="gramStart"/>
      <w:r>
        <w:rPr>
          <w:rFonts w:ascii="標楷體" w:eastAsia="標楷體" w:hAnsi="標楷體"/>
          <w:b/>
          <w:kern w:val="0"/>
          <w:u w:val="double"/>
        </w:rPr>
        <w:t>務</w:t>
      </w:r>
      <w:proofErr w:type="gramEnd"/>
      <w:r>
        <w:rPr>
          <w:rFonts w:ascii="標楷體" w:eastAsia="標楷體" w:hAnsi="標楷體"/>
          <w:b/>
          <w:kern w:val="0"/>
          <w:u w:val="double"/>
        </w:rPr>
        <w:t>處或體育組</w:t>
      </w:r>
      <w:r>
        <w:rPr>
          <w:rFonts w:ascii="標楷體" w:eastAsia="標楷體" w:hAnsi="標楷體"/>
          <w:kern w:val="0"/>
        </w:rPr>
        <w:t>直接報名。</w:t>
      </w:r>
    </w:p>
    <w:p w14:paraId="3FB8F6F5" w14:textId="77777777" w:rsidR="00D74140" w:rsidRDefault="00CF44CE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     </w:t>
      </w:r>
      <w:r>
        <w:rPr>
          <w:rFonts w:ascii="標楷體" w:eastAsia="標楷體" w:hAnsi="標楷體"/>
          <w:kern w:val="0"/>
        </w:rPr>
        <w:t>（各校甄選時間相同，每位考生只能參加一校報名）</w:t>
      </w:r>
    </w:p>
    <w:p w14:paraId="35E6E4CE" w14:textId="77777777" w:rsidR="00D74140" w:rsidRDefault="00CF44CE">
      <w:pPr>
        <w:ind w:left="480" w:hanging="480"/>
      </w:pPr>
      <w:r>
        <w:rPr>
          <w:rFonts w:ascii="標楷體" w:eastAsia="標楷體" w:hAnsi="標楷體"/>
          <w:kern w:val="0"/>
        </w:rPr>
        <w:t>或上傳電子檔至</w:t>
      </w:r>
      <w:r>
        <w:t>https://docs.google.com/forms/d/1IYiGIE5pAqAqib6WFFl2f3cOyb5rYgrJQVdYTrE9xE8/viewform?edit_requested=true</w:t>
      </w:r>
    </w:p>
    <w:p w14:paraId="75E47778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十、報名程序：</w:t>
      </w:r>
    </w:p>
    <w:p w14:paraId="58C81F1E" w14:textId="77777777" w:rsidR="00D74140" w:rsidRDefault="00CF44CE">
      <w:pPr>
        <w:ind w:left="108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（一）填寫報名表及准考證，並繳交設籍本市具居住事實之資料影印本</w:t>
      </w:r>
      <w:r>
        <w:rPr>
          <w:rFonts w:ascii="標楷體" w:eastAsia="標楷體" w:hAnsi="標楷體"/>
          <w:kern w:val="0"/>
        </w:rPr>
        <w:t>（如報名資格）。</w:t>
      </w:r>
    </w:p>
    <w:p w14:paraId="105EAABA" w14:textId="77777777" w:rsidR="00D74140" w:rsidRDefault="00CF44CE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（二）將最近</w:t>
      </w:r>
      <w:proofErr w:type="gramStart"/>
      <w:r>
        <w:rPr>
          <w:rFonts w:ascii="標楷體" w:eastAsia="標楷體" w:hAnsi="標楷體"/>
          <w:kern w:val="0"/>
        </w:rPr>
        <w:t>三個月內所照</w:t>
      </w:r>
      <w:proofErr w:type="gramEnd"/>
      <w:r>
        <w:rPr>
          <w:rFonts w:ascii="標楷體" w:eastAsia="標楷體" w:hAnsi="標楷體"/>
          <w:kern w:val="0"/>
        </w:rPr>
        <w:t>二吋半身脫帽正面照片兩張，</w:t>
      </w:r>
      <w:proofErr w:type="gramStart"/>
      <w:r>
        <w:rPr>
          <w:rFonts w:ascii="標楷體" w:eastAsia="標楷體" w:hAnsi="標楷體"/>
          <w:kern w:val="0"/>
        </w:rPr>
        <w:t>分貼於</w:t>
      </w:r>
      <w:proofErr w:type="gramEnd"/>
      <w:r>
        <w:rPr>
          <w:rFonts w:ascii="標楷體" w:eastAsia="標楷體" w:hAnsi="標楷體"/>
          <w:kern w:val="0"/>
        </w:rPr>
        <w:t>報名表及准考證上（照片背面寫就讀學校及姓名）。</w:t>
      </w:r>
    </w:p>
    <w:p w14:paraId="1AC85978" w14:textId="77777777" w:rsidR="00D74140" w:rsidRDefault="00CF44CE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（三）繳交參賽秩序冊、獎狀影本或學校教師推薦函。</w:t>
      </w:r>
    </w:p>
    <w:p w14:paraId="131D1767" w14:textId="77777777" w:rsidR="00D74140" w:rsidRDefault="00CF44CE">
      <w:pPr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(</w:t>
      </w:r>
      <w:r>
        <w:rPr>
          <w:rFonts w:ascii="標楷體" w:eastAsia="標楷體" w:hAnsi="標楷體"/>
          <w:kern w:val="0"/>
        </w:rPr>
        <w:t>四</w:t>
      </w:r>
      <w:r>
        <w:rPr>
          <w:rFonts w:ascii="標楷體" w:eastAsia="標楷體" w:hAnsi="標楷體"/>
          <w:kern w:val="0"/>
        </w:rPr>
        <w:t xml:space="preserve">) </w:t>
      </w:r>
      <w:r>
        <w:rPr>
          <w:rFonts w:ascii="標楷體" w:eastAsia="標楷體" w:hAnsi="標楷體"/>
          <w:kern w:val="0"/>
        </w:rPr>
        <w:t>領取准考證。</w:t>
      </w:r>
    </w:p>
    <w:p w14:paraId="5E1796D8" w14:textId="77777777" w:rsidR="00D74140" w:rsidRDefault="00CF44CE">
      <w:pPr>
        <w:ind w:left="708" w:hanging="708"/>
      </w:pPr>
      <w:r>
        <w:rPr>
          <w:rFonts w:ascii="標楷體" w:eastAsia="標楷體" w:hAnsi="標楷體"/>
          <w:kern w:val="0"/>
        </w:rPr>
        <w:t>十一、甄試日期：</w:t>
      </w:r>
      <w:r>
        <w:rPr>
          <w:rFonts w:ascii="標楷體" w:eastAsia="標楷體" w:hAnsi="標楷體"/>
          <w:color w:val="FF0000"/>
          <w:kern w:val="0"/>
        </w:rPr>
        <w:t>111</w:t>
      </w:r>
      <w:r>
        <w:rPr>
          <w:rFonts w:ascii="標楷體" w:eastAsia="標楷體" w:hAnsi="標楷體"/>
          <w:color w:val="FF0000"/>
          <w:kern w:val="0"/>
        </w:rPr>
        <w:t>年</w:t>
      </w:r>
      <w:r>
        <w:rPr>
          <w:rFonts w:ascii="標楷體" w:eastAsia="標楷體" w:hAnsi="標楷體"/>
          <w:color w:val="FF0000"/>
          <w:kern w:val="0"/>
        </w:rPr>
        <w:t>3</w:t>
      </w:r>
      <w:r>
        <w:rPr>
          <w:rFonts w:ascii="標楷體" w:eastAsia="標楷體" w:hAnsi="標楷體"/>
          <w:color w:val="FF0000"/>
          <w:kern w:val="0"/>
        </w:rPr>
        <w:t>月</w:t>
      </w:r>
      <w:r>
        <w:rPr>
          <w:rFonts w:ascii="標楷體" w:eastAsia="標楷體" w:hAnsi="標楷體"/>
          <w:color w:val="FF0000"/>
          <w:kern w:val="0"/>
        </w:rPr>
        <w:t>23</w:t>
      </w:r>
      <w:r>
        <w:rPr>
          <w:rFonts w:ascii="標楷體" w:eastAsia="標楷體" w:hAnsi="標楷體"/>
          <w:color w:val="FF0000"/>
          <w:kern w:val="0"/>
        </w:rPr>
        <w:t>日（星期三）</w:t>
      </w:r>
      <w:r>
        <w:rPr>
          <w:rFonts w:ascii="標楷體" w:eastAsia="標楷體" w:hAnsi="標楷體"/>
          <w:kern w:val="0"/>
        </w:rPr>
        <w:t>（各校甄選時間相同，每位考生只能參加一校報名）</w:t>
      </w:r>
    </w:p>
    <w:p w14:paraId="4A02C0CC" w14:textId="77777777" w:rsidR="00D74140" w:rsidRDefault="00CF44CE">
      <w:pPr>
        <w:ind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甄試時間：</w:t>
      </w:r>
    </w:p>
    <w:p w14:paraId="66AB3443" w14:textId="77777777" w:rsidR="00D74140" w:rsidRDefault="00CF44CE">
      <w:pPr>
        <w:spacing w:line="276" w:lineRule="auto"/>
        <w:ind w:left="480" w:firstLine="720"/>
      </w:pPr>
      <w:r>
        <w:rPr>
          <w:rFonts w:ascii="標楷體" w:eastAsia="標楷體" w:hAnsi="標楷體"/>
          <w:kern w:val="0"/>
        </w:rPr>
        <w:lastRenderedPageBreak/>
        <w:t>13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30~14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00</w:t>
      </w:r>
      <w:r>
        <w:rPr>
          <w:rFonts w:ascii="標楷體" w:eastAsia="標楷體" w:hAnsi="標楷體"/>
          <w:kern w:val="0"/>
        </w:rPr>
        <w:t>田徑、籃球考生請於</w:t>
      </w:r>
      <w:r>
        <w:rPr>
          <w:rFonts w:ascii="標楷體" w:eastAsia="標楷體" w:hAnsi="標楷體"/>
          <w:b/>
          <w:kern w:val="0"/>
        </w:rPr>
        <w:t>本校司令台上</w:t>
      </w:r>
      <w:r>
        <w:rPr>
          <w:rFonts w:ascii="標楷體" w:eastAsia="標楷體" w:hAnsi="標楷體"/>
          <w:kern w:val="0"/>
        </w:rPr>
        <w:t>報到</w:t>
      </w:r>
    </w:p>
    <w:p w14:paraId="5100EC98" w14:textId="77777777" w:rsidR="00D74140" w:rsidRDefault="00CF44CE">
      <w:pPr>
        <w:spacing w:line="276" w:lineRule="auto"/>
        <w:ind w:left="48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14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00~</w:t>
      </w:r>
      <w:r>
        <w:rPr>
          <w:rFonts w:ascii="標楷體" w:eastAsia="標楷體" w:hAnsi="標楷體"/>
          <w:kern w:val="0"/>
        </w:rPr>
        <w:t>專長項目測驗，如考試人數過多，將延長考試時間</w:t>
      </w:r>
    </w:p>
    <w:p w14:paraId="2B815F88" w14:textId="77777777" w:rsidR="00D74140" w:rsidRDefault="00CF44CE">
      <w:pPr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十二、甄試地點：</w:t>
      </w:r>
      <w:r>
        <w:rPr>
          <w:rFonts w:ascii="標楷體" w:eastAsia="標楷體" w:hAnsi="標楷體"/>
          <w:kern w:val="0"/>
        </w:rPr>
        <w:t xml:space="preserve"> </w:t>
      </w:r>
    </w:p>
    <w:p w14:paraId="1D3AB5DB" w14:textId="77777777" w:rsidR="00D74140" w:rsidRDefault="00CF44CE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田徑項目：本校運動場。</w:t>
      </w:r>
    </w:p>
    <w:p w14:paraId="705F570A" w14:textId="77777777" w:rsidR="00D74140" w:rsidRDefault="00CF44CE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籃球項目：本校戶外籃球場。</w:t>
      </w:r>
    </w:p>
    <w:p w14:paraId="149B1B96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十三、測驗項目：</w:t>
      </w:r>
    </w:p>
    <w:p w14:paraId="1D7E1433" w14:textId="77777777" w:rsidR="00D74140" w:rsidRDefault="00CF44CE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專長項目：</w:t>
      </w:r>
      <w:proofErr w:type="gramStart"/>
      <w:r>
        <w:rPr>
          <w:rFonts w:ascii="標楷體" w:eastAsia="標楷體" w:hAnsi="標楷體"/>
          <w:kern w:val="0"/>
        </w:rPr>
        <w:t>佔</w:t>
      </w:r>
      <w:proofErr w:type="gramEnd"/>
      <w:r>
        <w:rPr>
          <w:rFonts w:ascii="標楷體" w:eastAsia="標楷體" w:hAnsi="標楷體"/>
          <w:kern w:val="0"/>
        </w:rPr>
        <w:t>100</w:t>
      </w:r>
      <w:r>
        <w:rPr>
          <w:rFonts w:ascii="標楷體" w:eastAsia="標楷體" w:hAnsi="標楷體"/>
          <w:kern w:val="0"/>
        </w:rPr>
        <w:t>％</w:t>
      </w:r>
    </w:p>
    <w:p w14:paraId="08D99FAE" w14:textId="77777777" w:rsidR="00D74140" w:rsidRDefault="00CF44CE">
      <w:pPr>
        <w:numPr>
          <w:ilvl w:val="0"/>
          <w:numId w:val="2"/>
        </w:numPr>
      </w:pPr>
      <w:r>
        <w:rPr>
          <w:rFonts w:ascii="標楷體" w:eastAsia="標楷體" w:hAnsi="標楷體"/>
          <w:kern w:val="0"/>
        </w:rPr>
        <w:t>國小佐證資料成績計分標準</w:t>
      </w:r>
      <w:r>
        <w:t>（</w:t>
      </w:r>
      <w:r>
        <w:t>2</w:t>
      </w:r>
      <w:r>
        <w:rPr>
          <w:rFonts w:ascii="新細明體" w:hAnsi="新細明體"/>
        </w:rPr>
        <w:t>0</w:t>
      </w:r>
      <w:r>
        <w:rPr>
          <w:rFonts w:ascii="新細明體" w:hAnsi="新細明體"/>
        </w:rPr>
        <w:t>％</w:t>
      </w:r>
      <w:r>
        <w:t>）</w:t>
      </w:r>
    </w:p>
    <w:p w14:paraId="1FCF7DB3" w14:textId="77777777" w:rsidR="00D74140" w:rsidRDefault="00CF44CE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量化計分表</w:t>
      </w:r>
    </w:p>
    <w:p w14:paraId="76160B4C" w14:textId="77777777" w:rsidR="00D74140" w:rsidRDefault="00CF44C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備註：成績證明競賽加分辦法如下：</w:t>
      </w:r>
    </w:p>
    <w:tbl>
      <w:tblPr>
        <w:tblW w:w="8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94"/>
        <w:gridCol w:w="1130"/>
        <w:gridCol w:w="1080"/>
        <w:gridCol w:w="900"/>
        <w:gridCol w:w="900"/>
        <w:gridCol w:w="1148"/>
        <w:gridCol w:w="1084"/>
      </w:tblGrid>
      <w:tr w:rsidR="00D74140" w14:paraId="643B23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98E" w14:textId="77777777" w:rsidR="00D74140" w:rsidRDefault="00CF44C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Cs w:val="20"/>
              </w:rPr>
              <w:t>名次</w:t>
            </w:r>
          </w:p>
          <w:p w14:paraId="452A4BAC" w14:textId="77777777" w:rsidR="00D74140" w:rsidRDefault="00CF44CE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性質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CC39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45CE" w14:textId="77777777" w:rsidR="00D74140" w:rsidRDefault="00CF44CE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B1ED" w14:textId="77777777" w:rsidR="00D74140" w:rsidRDefault="00CF44CE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A385" w14:textId="77777777" w:rsidR="00D74140" w:rsidRDefault="00CF44CE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4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F7AA" w14:textId="77777777" w:rsidR="00D74140" w:rsidRDefault="00CF44CE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5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0023" w14:textId="77777777" w:rsidR="00D74140" w:rsidRDefault="00CF44CE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第</w:t>
            </w:r>
            <w:r>
              <w:rPr>
                <w:rFonts w:ascii="標楷體" w:eastAsia="標楷體" w:hAnsi="標楷體"/>
                <w:szCs w:val="20"/>
              </w:rPr>
              <w:t>6-8</w:t>
            </w:r>
            <w:r>
              <w:rPr>
                <w:rFonts w:ascii="標楷體" w:eastAsia="標楷體" w:hAnsi="標楷體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0E37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D74140" w14:paraId="51FA0C2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9574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全國性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A64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63B5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E760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38CD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CBAA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25A0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687B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4140" w14:paraId="51DD4DF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FDDB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縣市性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766D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1275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629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4CD9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0563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77AA" w14:textId="77777777" w:rsidR="00D74140" w:rsidRDefault="00CF44C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8049" w14:textId="77777777" w:rsidR="00D74140" w:rsidRDefault="00D74140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14:paraId="320476E3" w14:textId="77777777" w:rsidR="00D74140" w:rsidRDefault="00CF44CE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限就讀本市國小期間參加該甄選項目比賽成績選最優一次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</w:t>
      </w:r>
    </w:p>
    <w:p w14:paraId="7051B5DB" w14:textId="77777777" w:rsidR="00D74140" w:rsidRDefault="00CF44CE">
      <w:pPr>
        <w:numPr>
          <w:ilvl w:val="1"/>
          <w:numId w:val="2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任何競賽成績需附影印本文件並核與</w:t>
      </w:r>
      <w:proofErr w:type="gramStart"/>
      <w:r>
        <w:rPr>
          <w:rFonts w:ascii="標楷體" w:eastAsia="標楷體" w:hAnsi="標楷體"/>
          <w:kern w:val="0"/>
        </w:rPr>
        <w:t>正本符者</w:t>
      </w:r>
      <w:proofErr w:type="gramEnd"/>
      <w:r>
        <w:rPr>
          <w:rFonts w:ascii="標楷體" w:eastAsia="標楷體" w:hAnsi="標楷體"/>
          <w:kern w:val="0"/>
        </w:rPr>
        <w:t>，才予以</w:t>
      </w:r>
      <w:proofErr w:type="gramStart"/>
      <w:r>
        <w:rPr>
          <w:rFonts w:ascii="標楷體" w:eastAsia="標楷體" w:hAnsi="標楷體"/>
          <w:kern w:val="0"/>
        </w:rPr>
        <w:t>採</w:t>
      </w:r>
      <w:proofErr w:type="gramEnd"/>
      <w:r>
        <w:rPr>
          <w:rFonts w:ascii="標楷體" w:eastAsia="標楷體" w:hAnsi="標楷體"/>
          <w:kern w:val="0"/>
        </w:rPr>
        <w:t>計。</w:t>
      </w:r>
    </w:p>
    <w:p w14:paraId="09BA9922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十四、專長項目考試內容：</w:t>
      </w:r>
    </w:p>
    <w:p w14:paraId="56916985" w14:textId="77777777" w:rsidR="00D74140" w:rsidRDefault="00CF44CE">
      <w:pPr>
        <w:snapToGrid w:val="0"/>
        <w:spacing w:before="100" w:after="100" w:line="276" w:lineRule="auto"/>
        <w:rPr>
          <w:rFonts w:ascii="Courier New" w:eastAsia="標楷體" w:hAnsi="Courier New" w:cs="Courier New"/>
          <w:b/>
        </w:rPr>
      </w:pPr>
      <w:r>
        <w:rPr>
          <w:rFonts w:ascii="Courier New" w:eastAsia="標楷體" w:hAnsi="Courier New" w:cs="Courier New"/>
          <w:b/>
        </w:rPr>
        <w:t>(</w:t>
      </w:r>
      <w:proofErr w:type="gramStart"/>
      <w:r>
        <w:rPr>
          <w:rFonts w:ascii="Courier New" w:eastAsia="標楷體" w:hAnsi="Courier New" w:cs="Courier New"/>
          <w:b/>
        </w:rPr>
        <w:t>一</w:t>
      </w:r>
      <w:proofErr w:type="gramEnd"/>
      <w:r>
        <w:rPr>
          <w:rFonts w:ascii="Courier New" w:eastAsia="標楷體" w:hAnsi="Courier New" w:cs="Courier New"/>
          <w:b/>
        </w:rPr>
        <w:t>)</w:t>
      </w:r>
      <w:r>
        <w:rPr>
          <w:rFonts w:ascii="Courier New" w:eastAsia="標楷體" w:hAnsi="Courier New" w:cs="Courier New"/>
          <w:b/>
        </w:rPr>
        <w:t>田徑：</w:t>
      </w:r>
    </w:p>
    <w:p w14:paraId="2389E7B0" w14:textId="77777777" w:rsidR="00D74140" w:rsidRDefault="00CF44CE">
      <w:pPr>
        <w:snapToGrid w:val="0"/>
        <w:spacing w:before="100" w:after="100" w:line="276" w:lineRule="auto"/>
      </w:pPr>
      <w:r>
        <w:rPr>
          <w:rFonts w:ascii="Courier New" w:eastAsia="標楷體" w:hAnsi="Courier New" w:cs="Courier New"/>
        </w:rPr>
        <w:t xml:space="preserve">      1.</w:t>
      </w:r>
      <w:r>
        <w:rPr>
          <w:rFonts w:ascii="標楷體" w:eastAsia="標楷體" w:hAnsi="標楷體"/>
        </w:rPr>
        <w:t>基本體能部分</w:t>
      </w:r>
      <w:r>
        <w:rPr>
          <w:rFonts w:ascii="標楷體" w:eastAsia="標楷體" w:hAnsi="標楷體"/>
        </w:rPr>
        <w:t>(80%)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(1)100</w:t>
      </w:r>
      <w:r>
        <w:rPr>
          <w:rFonts w:ascii="標楷體" w:eastAsia="標楷體" w:hAnsi="標楷體"/>
        </w:rPr>
        <w:t>公尺</w:t>
      </w:r>
      <w:r>
        <w:rPr>
          <w:rFonts w:ascii="標楷體" w:eastAsia="標楷體" w:hAnsi="標楷體"/>
        </w:rPr>
        <w:t xml:space="preserve">  (2)</w:t>
      </w:r>
      <w:r>
        <w:rPr>
          <w:rFonts w:ascii="標楷體" w:eastAsia="標楷體" w:hAnsi="標楷體"/>
        </w:rPr>
        <w:t>立定跳遠</w:t>
      </w:r>
      <w:r>
        <w:rPr>
          <w:rFonts w:ascii="標楷體" w:eastAsia="標楷體" w:hAnsi="標楷體"/>
        </w:rPr>
        <w:t xml:space="preserve">  </w:t>
      </w:r>
    </w:p>
    <w:p w14:paraId="7C8A12A4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(3)60</w:t>
      </w:r>
      <w:r>
        <w:rPr>
          <w:rFonts w:ascii="標楷體" w:eastAsia="標楷體" w:hAnsi="標楷體"/>
        </w:rPr>
        <w:t>秒仰臥起坐</w:t>
      </w:r>
      <w:r>
        <w:rPr>
          <w:rFonts w:ascii="標楷體" w:eastAsia="標楷體" w:hAnsi="標楷體"/>
        </w:rPr>
        <w:t xml:space="preserve">  (4)</w:t>
      </w:r>
      <w:r>
        <w:rPr>
          <w:rFonts w:ascii="標楷體" w:eastAsia="標楷體" w:hAnsi="標楷體"/>
        </w:rPr>
        <w:t>肩上單手軟式</w:t>
      </w:r>
      <w:proofErr w:type="gramStart"/>
      <w:r>
        <w:rPr>
          <w:rFonts w:ascii="標楷體" w:eastAsia="標楷體" w:hAnsi="標楷體"/>
        </w:rPr>
        <w:t>訓練球擲遠</w:t>
      </w:r>
      <w:proofErr w:type="gramEnd"/>
    </w:p>
    <w:p w14:paraId="57FA1743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  <w:t xml:space="preserve">   2.</w:t>
      </w:r>
      <w:r>
        <w:rPr>
          <w:rFonts w:ascii="標楷體" w:eastAsia="標楷體" w:hAnsi="標楷體"/>
        </w:rPr>
        <w:t>獎狀部份</w:t>
      </w:r>
      <w:r>
        <w:rPr>
          <w:rFonts w:ascii="標楷體" w:eastAsia="標楷體" w:hAnsi="標楷體"/>
        </w:rPr>
        <w:t>(20%)</w:t>
      </w:r>
      <w:r>
        <w:rPr>
          <w:rFonts w:ascii="標楷體" w:eastAsia="標楷體" w:hAnsi="標楷體"/>
        </w:rPr>
        <w:t>－依據送來的獎狀評分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以十張為限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305B3E95" w14:textId="77777777" w:rsidR="00D74140" w:rsidRDefault="00CF44CE">
      <w:pPr>
        <w:tabs>
          <w:tab w:val="left" w:pos="540"/>
        </w:tabs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二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籃球：</w:t>
      </w:r>
    </w:p>
    <w:p w14:paraId="377C9A6B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1.</w:t>
      </w:r>
      <w:r>
        <w:rPr>
          <w:rFonts w:ascii="標楷體" w:eastAsia="標楷體" w:hAnsi="標楷體"/>
        </w:rPr>
        <w:t>基本技術部份</w:t>
      </w:r>
      <w:r>
        <w:rPr>
          <w:rFonts w:ascii="標楷體" w:eastAsia="標楷體" w:hAnsi="標楷體"/>
        </w:rPr>
        <w:t>(60%)</w:t>
      </w:r>
      <w:r>
        <w:rPr>
          <w:rFonts w:ascii="標楷體" w:eastAsia="標楷體" w:hAnsi="標楷體"/>
        </w:rPr>
        <w:t>－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一分鐘全場上籃。</w:t>
      </w:r>
      <w:r>
        <w:rPr>
          <w:rFonts w:ascii="標楷體" w:eastAsia="標楷體" w:hAnsi="標楷體"/>
        </w:rPr>
        <w:t>30%</w:t>
      </w:r>
    </w:p>
    <w:p w14:paraId="423CCEDE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(2)</w:t>
      </w:r>
      <w:r>
        <w:rPr>
          <w:rFonts w:ascii="標楷體" w:eastAsia="標楷體" w:hAnsi="標楷體"/>
        </w:rPr>
        <w:t>定點投籃。</w:t>
      </w:r>
      <w:r>
        <w:rPr>
          <w:rFonts w:ascii="標楷體" w:eastAsia="標楷體" w:hAnsi="標楷體"/>
        </w:rPr>
        <w:t>30%</w:t>
      </w:r>
    </w:p>
    <w:p w14:paraId="31D8E5E1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2.</w:t>
      </w:r>
      <w:r>
        <w:rPr>
          <w:rFonts w:ascii="標楷體" w:eastAsia="標楷體" w:hAnsi="標楷體"/>
        </w:rPr>
        <w:t>獎狀加分部份</w:t>
      </w:r>
      <w:r>
        <w:rPr>
          <w:rFonts w:ascii="標楷體" w:eastAsia="標楷體" w:hAnsi="標楷體"/>
        </w:rPr>
        <w:t>(40%)</w:t>
      </w:r>
      <w:r>
        <w:rPr>
          <w:rFonts w:ascii="標楷體" w:eastAsia="標楷體" w:hAnsi="標楷體"/>
        </w:rPr>
        <w:t>－依據送來的獎狀評分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以十張為限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68F7AA4C" w14:textId="77777777" w:rsidR="00D74140" w:rsidRDefault="00CF44CE">
      <w:pPr>
        <w:snapToGrid w:val="0"/>
        <w:spacing w:before="100" w:after="100"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3.</w:t>
      </w:r>
      <w:r>
        <w:rPr>
          <w:rFonts w:ascii="標楷體" w:eastAsia="標楷體" w:hAnsi="標楷體"/>
        </w:rPr>
        <w:t>測驗方式：</w:t>
      </w:r>
    </w:p>
    <w:p w14:paraId="004D2358" w14:textId="77777777" w:rsidR="00D74140" w:rsidRDefault="00CF44CE">
      <w:pPr>
        <w:spacing w:line="27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一分鐘全場上籃：</w:t>
      </w:r>
      <w:r>
        <w:rPr>
          <w:rFonts w:ascii="標楷體" w:eastAsia="標楷體" w:hAnsi="標楷體"/>
        </w:rPr>
        <w:t>30%</w:t>
      </w:r>
    </w:p>
    <w:p w14:paraId="2A519281" w14:textId="77777777" w:rsidR="00D74140" w:rsidRDefault="00CF44CE">
      <w:pPr>
        <w:spacing w:line="27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考生於中線開始</w:t>
      </w:r>
      <w:r>
        <w:rPr>
          <w:rFonts w:ascii="標楷體" w:eastAsia="標楷體" w:hAnsi="標楷體"/>
        </w:rPr>
        <w:t>，於時間開始後自行選擇一邊進行運球上籃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不限左右手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，若上籃不進，無需補進，則再回到中線重新開始；測驗時間一分鐘，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進球數為評分依據。評分如下：</w:t>
      </w:r>
    </w:p>
    <w:tbl>
      <w:tblPr>
        <w:tblW w:w="89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795"/>
        <w:gridCol w:w="795"/>
        <w:gridCol w:w="795"/>
        <w:gridCol w:w="794"/>
        <w:gridCol w:w="794"/>
        <w:gridCol w:w="794"/>
        <w:gridCol w:w="794"/>
        <w:gridCol w:w="794"/>
        <w:gridCol w:w="794"/>
        <w:gridCol w:w="795"/>
      </w:tblGrid>
      <w:tr w:rsidR="00D74140" w14:paraId="60E337B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26CC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進球數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305C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0181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81AA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1B64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B3DB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9AF2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0D35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752F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5820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AB7A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  <w:tr w:rsidR="00D74140" w14:paraId="0C3BE97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63DD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DCD7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0FDA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FFAD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75C1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21CA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1076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3CAF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D9CC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20E2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334E" w14:textId="77777777" w:rsidR="00D74140" w:rsidRDefault="00CF44C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</w:tr>
    </w:tbl>
    <w:p w14:paraId="7178418F" w14:textId="77777777" w:rsidR="00D74140" w:rsidRDefault="00CF44CE">
      <w:pPr>
        <w:spacing w:line="27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定點投籃：</w:t>
      </w:r>
      <w:r>
        <w:rPr>
          <w:rFonts w:ascii="標楷體" w:eastAsia="標楷體" w:hAnsi="標楷體"/>
        </w:rPr>
        <w:t>30%</w:t>
      </w:r>
    </w:p>
    <w:p w14:paraId="2D780828" w14:textId="77777777" w:rsidR="00D74140" w:rsidRDefault="00CF44CE">
      <w:pPr>
        <w:spacing w:line="276" w:lineRule="auto"/>
        <w:ind w:left="720"/>
        <w:jc w:val="both"/>
      </w:pPr>
      <w:r>
        <w:rPr>
          <w:rFonts w:ascii="標楷體" w:eastAsia="標楷體" w:hAnsi="標楷體"/>
        </w:rPr>
        <w:t>考生須於指定</w:t>
      </w:r>
      <w:r>
        <w:rPr>
          <w:rFonts w:ascii="標楷體" w:eastAsia="標楷體" w:hAnsi="標楷體"/>
          <w:u w:val="double"/>
        </w:rPr>
        <w:t>5</w:t>
      </w:r>
      <w:r>
        <w:rPr>
          <w:rFonts w:ascii="標楷體" w:eastAsia="標楷體" w:hAnsi="標楷體"/>
          <w:u w:val="double"/>
        </w:rPr>
        <w:t>個點每點</w:t>
      </w:r>
      <w:r>
        <w:rPr>
          <w:rFonts w:ascii="標楷體" w:eastAsia="標楷體" w:hAnsi="標楷體"/>
          <w:u w:val="double"/>
        </w:rPr>
        <w:t>3</w:t>
      </w:r>
      <w:r>
        <w:rPr>
          <w:rFonts w:ascii="標楷體" w:eastAsia="標楷體" w:hAnsi="標楷體"/>
          <w:u w:val="double"/>
        </w:rPr>
        <w:t>顆球</w:t>
      </w:r>
      <w:r>
        <w:rPr>
          <w:rFonts w:ascii="標楷體" w:eastAsia="標楷體" w:hAnsi="標楷體"/>
        </w:rPr>
        <w:t>依序進行投籃，全程共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顆球。每投進一球得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分。</w:t>
      </w:r>
    </w:p>
    <w:p w14:paraId="70DDAE16" w14:textId="77777777" w:rsidR="00D74140" w:rsidRDefault="00D74140">
      <w:pPr>
        <w:rPr>
          <w:rFonts w:ascii="標楷體" w:eastAsia="標楷體" w:hAnsi="標楷體"/>
          <w:kern w:val="0"/>
        </w:rPr>
      </w:pPr>
    </w:p>
    <w:p w14:paraId="036C6DBE" w14:textId="77777777" w:rsidR="00D74140" w:rsidRDefault="00D74140">
      <w:pPr>
        <w:rPr>
          <w:rFonts w:ascii="標楷體" w:eastAsia="標楷體" w:hAnsi="標楷體"/>
          <w:kern w:val="0"/>
        </w:rPr>
      </w:pPr>
    </w:p>
    <w:p w14:paraId="71BACD4A" w14:textId="77777777" w:rsidR="00D74140" w:rsidRDefault="00CF44CE">
      <w:pPr>
        <w:tabs>
          <w:tab w:val="left" w:pos="3780"/>
          <w:tab w:val="left" w:pos="3960"/>
        </w:tabs>
        <w:spacing w:line="380" w:lineRule="exact"/>
        <w:ind w:left="720" w:hanging="720"/>
      </w:pPr>
      <w:r>
        <w:rPr>
          <w:rFonts w:ascii="標楷體" w:eastAsia="標楷體" w:hAnsi="標楷體"/>
          <w:kern w:val="0"/>
        </w:rPr>
        <w:t>十五、錄取名額：</w:t>
      </w:r>
      <w:r>
        <w:rPr>
          <w:rFonts w:ascii="標楷體" w:eastAsia="標楷體" w:hAnsi="標楷體"/>
          <w:color w:val="000000"/>
          <w:kern w:val="0"/>
        </w:rPr>
        <w:t>總錄取人數正取</w:t>
      </w:r>
      <w:r>
        <w:rPr>
          <w:rFonts w:ascii="標楷體" w:eastAsia="標楷體" w:hAnsi="標楷體"/>
          <w:color w:val="000000"/>
          <w:kern w:val="0"/>
        </w:rPr>
        <w:t>30</w:t>
      </w:r>
      <w:r>
        <w:rPr>
          <w:rFonts w:ascii="標楷體" w:eastAsia="標楷體" w:hAnsi="標楷體"/>
          <w:color w:val="000000"/>
          <w:kern w:val="0"/>
        </w:rPr>
        <w:t>人，備取以各核定錄取種類人數的三分之一為限，總錄取人數未達</w:t>
      </w:r>
      <w:r>
        <w:rPr>
          <w:rFonts w:ascii="標楷體" w:eastAsia="標楷體" w:hAnsi="標楷體"/>
          <w:color w:val="000000"/>
          <w:kern w:val="0"/>
        </w:rPr>
        <w:t>15</w:t>
      </w:r>
      <w:r>
        <w:rPr>
          <w:rFonts w:ascii="標楷體" w:eastAsia="標楷體" w:hAnsi="標楷體"/>
          <w:color w:val="000000"/>
          <w:kern w:val="0"/>
        </w:rPr>
        <w:t>人之學校，不得成班。</w:t>
      </w:r>
    </w:p>
    <w:p w14:paraId="266283B9" w14:textId="77777777" w:rsidR="00D74140" w:rsidRDefault="00CF44CE">
      <w:pPr>
        <w:ind w:left="720" w:hanging="720"/>
      </w:pPr>
      <w:r>
        <w:rPr>
          <w:rFonts w:ascii="標楷體" w:eastAsia="標楷體" w:hAnsi="標楷體"/>
          <w:kern w:val="0"/>
        </w:rPr>
        <w:t>十六、放榜日期：</w:t>
      </w:r>
      <w:r>
        <w:rPr>
          <w:rFonts w:ascii="標楷體" w:eastAsia="標楷體" w:hAnsi="標楷體"/>
          <w:color w:val="FF0000"/>
          <w:kern w:val="0"/>
        </w:rPr>
        <w:t>111</w:t>
      </w:r>
      <w:r>
        <w:rPr>
          <w:rFonts w:ascii="標楷體" w:eastAsia="標楷體" w:hAnsi="標楷體"/>
          <w:color w:val="FF0000"/>
          <w:kern w:val="0"/>
        </w:rPr>
        <w:t>年</w:t>
      </w:r>
      <w:r>
        <w:rPr>
          <w:rFonts w:ascii="標楷體" w:eastAsia="標楷體" w:hAnsi="標楷體"/>
          <w:color w:val="FF0000"/>
          <w:kern w:val="0"/>
        </w:rPr>
        <w:t>3</w:t>
      </w:r>
      <w:r>
        <w:rPr>
          <w:rFonts w:ascii="標楷體" w:eastAsia="標楷體" w:hAnsi="標楷體"/>
          <w:color w:val="FF0000"/>
          <w:kern w:val="0"/>
        </w:rPr>
        <w:t>月</w:t>
      </w:r>
      <w:r>
        <w:rPr>
          <w:rFonts w:ascii="標楷體" w:eastAsia="標楷體" w:hAnsi="標楷體"/>
          <w:color w:val="FF0000"/>
          <w:kern w:val="0"/>
        </w:rPr>
        <w:t>24</w:t>
      </w:r>
      <w:r>
        <w:rPr>
          <w:rFonts w:ascii="標楷體" w:eastAsia="標楷體" w:hAnsi="標楷體"/>
          <w:color w:val="FF0000"/>
          <w:kern w:val="0"/>
        </w:rPr>
        <w:t>日</w:t>
      </w:r>
      <w:r>
        <w:rPr>
          <w:rFonts w:ascii="標楷體" w:eastAsia="標楷體" w:hAnsi="標楷體"/>
          <w:color w:val="FF0000"/>
          <w:kern w:val="0"/>
        </w:rPr>
        <w:t>(</w:t>
      </w:r>
      <w:r>
        <w:rPr>
          <w:rFonts w:ascii="標楷體" w:eastAsia="標楷體" w:hAnsi="標楷體"/>
          <w:color w:val="FF0000"/>
          <w:kern w:val="0"/>
        </w:rPr>
        <w:t>星期四</w:t>
      </w:r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下午</w:t>
      </w:r>
      <w:r>
        <w:rPr>
          <w:rFonts w:ascii="標楷體" w:eastAsia="標楷體" w:hAnsi="標楷體"/>
          <w:color w:val="FF0000"/>
          <w:kern w:val="0"/>
        </w:rPr>
        <w:t>4</w:t>
      </w:r>
      <w:r>
        <w:rPr>
          <w:rFonts w:ascii="標楷體" w:eastAsia="標楷體" w:hAnsi="標楷體"/>
          <w:color w:val="FF0000"/>
          <w:kern w:val="0"/>
        </w:rPr>
        <w:t>時</w:t>
      </w:r>
      <w:r>
        <w:rPr>
          <w:rFonts w:ascii="標楷體" w:eastAsia="標楷體" w:hAnsi="標楷體"/>
          <w:kern w:val="0"/>
        </w:rPr>
        <w:t>前於本校網站公告，並寄發成績通知。</w:t>
      </w:r>
    </w:p>
    <w:p w14:paraId="2C642327" w14:textId="77777777" w:rsidR="00D74140" w:rsidRDefault="00CF44CE">
      <w:pPr>
        <w:ind w:left="720" w:hanging="720"/>
      </w:pPr>
      <w:r>
        <w:rPr>
          <w:rFonts w:ascii="標楷體" w:eastAsia="標楷體" w:hAnsi="標楷體"/>
          <w:kern w:val="0"/>
        </w:rPr>
        <w:t>十七、報到：</w:t>
      </w:r>
    </w:p>
    <w:p w14:paraId="18A56BEF" w14:textId="77777777" w:rsidR="00D74140" w:rsidRDefault="00CF44CE">
      <w:pPr>
        <w:spacing w:line="276" w:lineRule="auto"/>
        <w:ind w:left="720" w:hanging="480"/>
      </w:pPr>
      <w:r>
        <w:rPr>
          <w:rFonts w:ascii="標楷體" w:eastAsia="標楷體" w:hAnsi="標楷體"/>
          <w:kern w:val="0"/>
        </w:rPr>
        <w:t xml:space="preserve">  (</w:t>
      </w:r>
      <w:proofErr w:type="gramStart"/>
      <w:r>
        <w:rPr>
          <w:rFonts w:ascii="標楷體" w:eastAsia="標楷體" w:hAnsi="標楷體"/>
          <w:kern w:val="0"/>
        </w:rPr>
        <w:t>一</w:t>
      </w:r>
      <w:proofErr w:type="gramEnd"/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正取生報到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color w:val="FF0000"/>
          <w:kern w:val="0"/>
        </w:rPr>
        <w:t>111</w:t>
      </w:r>
      <w:r>
        <w:rPr>
          <w:rFonts w:ascii="標楷體" w:eastAsia="標楷體" w:hAnsi="標楷體"/>
          <w:color w:val="FF0000"/>
          <w:kern w:val="0"/>
        </w:rPr>
        <w:t>年</w:t>
      </w:r>
      <w:r>
        <w:rPr>
          <w:rFonts w:ascii="標楷體" w:eastAsia="標楷體" w:hAnsi="標楷體"/>
          <w:color w:val="FF0000"/>
          <w:kern w:val="0"/>
        </w:rPr>
        <w:t>3</w:t>
      </w:r>
      <w:r>
        <w:rPr>
          <w:rFonts w:ascii="標楷體" w:eastAsia="標楷體" w:hAnsi="標楷體"/>
          <w:color w:val="FF0000"/>
          <w:kern w:val="0"/>
        </w:rPr>
        <w:t>月</w:t>
      </w:r>
      <w:r>
        <w:rPr>
          <w:rFonts w:ascii="標楷體" w:eastAsia="標楷體" w:hAnsi="標楷體"/>
          <w:color w:val="FF0000"/>
          <w:kern w:val="0"/>
        </w:rPr>
        <w:t>29</w:t>
      </w:r>
      <w:r>
        <w:rPr>
          <w:rFonts w:ascii="標楷體" w:eastAsia="標楷體" w:hAnsi="標楷體"/>
          <w:color w:val="FF0000"/>
          <w:kern w:val="0"/>
        </w:rPr>
        <w:t>日</w:t>
      </w:r>
      <w:r>
        <w:rPr>
          <w:rFonts w:ascii="標楷體" w:eastAsia="標楷體" w:hAnsi="標楷體"/>
          <w:color w:val="FF0000"/>
          <w:kern w:val="0"/>
        </w:rPr>
        <w:t>(</w:t>
      </w:r>
      <w:r>
        <w:rPr>
          <w:rFonts w:ascii="標楷體" w:eastAsia="標楷體" w:hAnsi="標楷體"/>
          <w:color w:val="FF0000"/>
          <w:kern w:val="0"/>
        </w:rPr>
        <w:t>二</w:t>
      </w:r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下午</w:t>
      </w:r>
      <w:r>
        <w:rPr>
          <w:rFonts w:ascii="標楷體" w:eastAsia="標楷體" w:hAnsi="標楷體"/>
          <w:color w:val="FF0000"/>
          <w:kern w:val="0"/>
        </w:rPr>
        <w:t>5</w:t>
      </w:r>
      <w:r>
        <w:rPr>
          <w:rFonts w:ascii="標楷體" w:eastAsia="標楷體" w:hAnsi="標楷體"/>
          <w:color w:val="FF0000"/>
          <w:kern w:val="0"/>
        </w:rPr>
        <w:t>時前</w:t>
      </w:r>
      <w:r>
        <w:rPr>
          <w:rFonts w:ascii="標楷體" w:eastAsia="標楷體" w:hAnsi="標楷體"/>
          <w:kern w:val="0"/>
        </w:rPr>
        <w:t>完成報到，持錄取通知單至本校</w:t>
      </w:r>
      <w:r>
        <w:rPr>
          <w:rFonts w:ascii="標楷體" w:eastAsia="標楷體" w:hAnsi="標楷體"/>
          <w:b/>
          <w:color w:val="FF0000"/>
          <w:kern w:val="0"/>
          <w:u w:val="double"/>
        </w:rPr>
        <w:t>體育組</w:t>
      </w:r>
      <w:r>
        <w:rPr>
          <w:rFonts w:ascii="標楷體" w:eastAsia="標楷體" w:hAnsi="標楷體"/>
          <w:kern w:val="0"/>
        </w:rPr>
        <w:t>報到，逾時未報到者視同放棄。</w:t>
      </w:r>
    </w:p>
    <w:p w14:paraId="1D2A5E5B" w14:textId="77777777" w:rsidR="00D74140" w:rsidRDefault="00CF44CE">
      <w:pPr>
        <w:spacing w:line="276" w:lineRule="auto"/>
        <w:ind w:left="960" w:hanging="720"/>
      </w:pPr>
      <w:r>
        <w:rPr>
          <w:rFonts w:ascii="標楷體" w:eastAsia="標楷體" w:hAnsi="標楷體"/>
          <w:kern w:val="0"/>
        </w:rPr>
        <w:t xml:space="preserve">  (</w:t>
      </w:r>
      <w:r>
        <w:rPr>
          <w:rFonts w:ascii="標楷體" w:eastAsia="標楷體" w:hAnsi="標楷體"/>
          <w:kern w:val="0"/>
        </w:rPr>
        <w:t>二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備取生報到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遺缺依成績高低順序遞補，於</w:t>
      </w:r>
      <w:r>
        <w:rPr>
          <w:rFonts w:ascii="標楷體" w:eastAsia="標楷體" w:hAnsi="標楷體"/>
          <w:color w:val="FF0000"/>
          <w:kern w:val="0"/>
        </w:rPr>
        <w:t>111</w:t>
      </w:r>
      <w:r>
        <w:rPr>
          <w:rFonts w:ascii="標楷體" w:eastAsia="標楷體" w:hAnsi="標楷體"/>
          <w:color w:val="FF0000"/>
          <w:kern w:val="0"/>
        </w:rPr>
        <w:t>年</w:t>
      </w:r>
      <w:r>
        <w:rPr>
          <w:rFonts w:ascii="標楷體" w:eastAsia="標楷體" w:hAnsi="標楷體"/>
          <w:color w:val="FF0000"/>
          <w:kern w:val="0"/>
        </w:rPr>
        <w:t>3</w:t>
      </w:r>
      <w:r>
        <w:rPr>
          <w:rFonts w:ascii="標楷體" w:eastAsia="標楷體" w:hAnsi="標楷體"/>
          <w:color w:val="FF0000"/>
          <w:kern w:val="0"/>
        </w:rPr>
        <w:t>月</w:t>
      </w:r>
      <w:r>
        <w:rPr>
          <w:rFonts w:ascii="標楷體" w:eastAsia="標楷體" w:hAnsi="標楷體"/>
          <w:color w:val="FF0000"/>
          <w:kern w:val="0"/>
        </w:rPr>
        <w:t>30</w:t>
      </w:r>
      <w:r>
        <w:rPr>
          <w:rFonts w:ascii="標楷體" w:eastAsia="標楷體" w:hAnsi="標楷體"/>
          <w:color w:val="FF0000"/>
          <w:kern w:val="0"/>
        </w:rPr>
        <w:t>日</w:t>
      </w:r>
      <w:r>
        <w:rPr>
          <w:rFonts w:ascii="標楷體" w:eastAsia="標楷體" w:hAnsi="標楷體"/>
          <w:color w:val="FF0000"/>
          <w:kern w:val="0"/>
        </w:rPr>
        <w:t>(</w:t>
      </w:r>
      <w:r>
        <w:rPr>
          <w:rFonts w:ascii="標楷體" w:eastAsia="標楷體" w:hAnsi="標楷體"/>
          <w:color w:val="FF0000"/>
          <w:kern w:val="0"/>
        </w:rPr>
        <w:t>三</w:t>
      </w:r>
      <w:r>
        <w:rPr>
          <w:rFonts w:ascii="標楷體" w:eastAsia="標楷體" w:hAnsi="標楷體"/>
          <w:color w:val="FF0000"/>
          <w:kern w:val="0"/>
        </w:rPr>
        <w:t>)</w:t>
      </w:r>
      <w:r>
        <w:rPr>
          <w:rFonts w:ascii="標楷體" w:eastAsia="標楷體" w:hAnsi="標楷體"/>
          <w:color w:val="FF0000"/>
          <w:kern w:val="0"/>
        </w:rPr>
        <w:t>下午</w:t>
      </w:r>
      <w:r>
        <w:rPr>
          <w:rFonts w:ascii="標楷體" w:eastAsia="標楷體" w:hAnsi="標楷體"/>
          <w:color w:val="FF0000"/>
          <w:kern w:val="0"/>
        </w:rPr>
        <w:t>5</w:t>
      </w:r>
      <w:r>
        <w:rPr>
          <w:rFonts w:ascii="標楷體" w:eastAsia="標楷體" w:hAnsi="標楷體"/>
          <w:color w:val="FF0000"/>
          <w:kern w:val="0"/>
        </w:rPr>
        <w:t>時</w:t>
      </w:r>
    </w:p>
    <w:p w14:paraId="7D729B2D" w14:textId="77777777" w:rsidR="00D74140" w:rsidRDefault="00CF44CE">
      <w:pPr>
        <w:spacing w:line="276" w:lineRule="auto"/>
        <w:ind w:left="960" w:hanging="720"/>
      </w:pPr>
      <w:r>
        <w:rPr>
          <w:rFonts w:ascii="標楷體" w:eastAsia="標楷體" w:hAnsi="標楷體"/>
          <w:color w:val="FF0000"/>
          <w:kern w:val="0"/>
        </w:rPr>
        <w:t xml:space="preserve">    </w:t>
      </w:r>
      <w:r>
        <w:rPr>
          <w:rFonts w:ascii="標楷體" w:eastAsia="標楷體" w:hAnsi="標楷體"/>
          <w:color w:val="FF0000"/>
          <w:kern w:val="0"/>
        </w:rPr>
        <w:t>前</w:t>
      </w:r>
      <w:r>
        <w:rPr>
          <w:rFonts w:ascii="標楷體" w:eastAsia="標楷體" w:hAnsi="標楷體"/>
          <w:kern w:val="0"/>
        </w:rPr>
        <w:t>完成報到。</w:t>
      </w:r>
    </w:p>
    <w:p w14:paraId="30B8108C" w14:textId="77777777" w:rsidR="00D74140" w:rsidRDefault="00CF44CE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十八、附則：體育班轉入、出辦法：</w:t>
      </w:r>
    </w:p>
    <w:p w14:paraId="205FA6CC" w14:textId="77777777" w:rsidR="00D74140" w:rsidRDefault="00CF44CE">
      <w:pPr>
        <w:numPr>
          <w:ilvl w:val="0"/>
          <w:numId w:val="3"/>
        </w:numPr>
      </w:pPr>
      <w:proofErr w:type="gramStart"/>
      <w:r>
        <w:rPr>
          <w:rFonts w:ascii="標楷體" w:eastAsia="標楷體" w:hAnsi="標楷體"/>
          <w:u w:val="single"/>
        </w:rPr>
        <w:t>各校原核定體育班如有</w:t>
      </w:r>
      <w:proofErr w:type="gramEnd"/>
      <w:r>
        <w:rPr>
          <w:rFonts w:ascii="標楷體" w:eastAsia="標楷體" w:hAnsi="標楷體"/>
          <w:u w:val="single"/>
        </w:rPr>
        <w:t>缺額時，</w:t>
      </w:r>
      <w:proofErr w:type="gramStart"/>
      <w:r>
        <w:rPr>
          <w:rFonts w:ascii="標楷體" w:eastAsia="標楷體" w:hAnsi="標楷體"/>
          <w:u w:val="single"/>
        </w:rPr>
        <w:t>得於寒</w:t>
      </w:r>
      <w:proofErr w:type="gramEnd"/>
      <w:r>
        <w:rPr>
          <w:rFonts w:ascii="標楷體" w:eastAsia="標楷體" w:hAnsi="標楷體"/>
          <w:u w:val="single"/>
        </w:rPr>
        <w:t>、暑假期間辦理轉入學生作業，其轉入</w:t>
      </w:r>
      <w:r>
        <w:rPr>
          <w:rFonts w:ascii="標楷體" w:eastAsia="標楷體" w:hAnsi="標楷體"/>
          <w:u w:val="single"/>
        </w:rPr>
        <w:t>考試方式同招生簡章規定</w:t>
      </w:r>
      <w:r>
        <w:rPr>
          <w:rFonts w:ascii="標楷體" w:eastAsia="標楷體" w:hAnsi="標楷體"/>
          <w:kern w:val="0"/>
          <w:u w:val="single"/>
        </w:rPr>
        <w:t>。</w:t>
      </w:r>
    </w:p>
    <w:p w14:paraId="108EB515" w14:textId="77777777" w:rsidR="00D74140" w:rsidRDefault="00CF44CE">
      <w:pPr>
        <w:numPr>
          <w:ilvl w:val="0"/>
          <w:numId w:val="3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無法適應該班級體制之學生經轉</w:t>
      </w:r>
      <w:proofErr w:type="gramStart"/>
      <w:r>
        <w:rPr>
          <w:rFonts w:ascii="標楷體" w:eastAsia="標楷體" w:hAnsi="標楷體"/>
          <w:kern w:val="0"/>
        </w:rPr>
        <w:t>介</w:t>
      </w:r>
      <w:proofErr w:type="gramEnd"/>
      <w:r>
        <w:rPr>
          <w:rFonts w:ascii="標楷體" w:eastAsia="標楷體" w:hAnsi="標楷體"/>
          <w:kern w:val="0"/>
        </w:rPr>
        <w:t>輔導室輔導後陳報市府核定，依下列規定辦理：</w:t>
      </w:r>
    </w:p>
    <w:p w14:paraId="4DC5995B" w14:textId="77777777" w:rsidR="00D74140" w:rsidRDefault="00CF44CE">
      <w:pPr>
        <w:spacing w:line="380" w:lineRule="exact"/>
        <w:ind w:left="1546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、屬原學區之學生，得轉出至原校普通班，惟需以</w:t>
      </w:r>
      <w:r>
        <w:rPr>
          <w:rFonts w:ascii="標楷體" w:eastAsia="標楷體" w:hAnsi="標楷體"/>
        </w:rPr>
        <w:t>s</w:t>
      </w:r>
      <w:r>
        <w:rPr>
          <w:rFonts w:ascii="標楷體" w:eastAsia="標楷體" w:hAnsi="標楷體"/>
        </w:rPr>
        <w:t>型或抽籤常態編班方式辦理。</w:t>
      </w:r>
    </w:p>
    <w:p w14:paraId="309910C6" w14:textId="77777777" w:rsidR="00D74140" w:rsidRDefault="00CF44CE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2</w:t>
      </w:r>
      <w:r>
        <w:rPr>
          <w:rFonts w:ascii="標楷體" w:eastAsia="標楷體" w:hAnsi="標楷體"/>
        </w:rPr>
        <w:t>、非屬原學區者，則需轉回原學區學校普通班，並需以</w:t>
      </w:r>
      <w:r>
        <w:rPr>
          <w:rFonts w:ascii="標楷體" w:eastAsia="標楷體" w:hAnsi="標楷體"/>
        </w:rPr>
        <w:t>s</w:t>
      </w:r>
      <w:r>
        <w:rPr>
          <w:rFonts w:ascii="標楷體" w:eastAsia="標楷體" w:hAnsi="標楷體"/>
        </w:rPr>
        <w:t>型或抽籤常</w:t>
      </w:r>
    </w:p>
    <w:p w14:paraId="7B25582A" w14:textId="77777777" w:rsidR="00D74140" w:rsidRDefault="00CF44CE">
      <w:pPr>
        <w:spacing w:line="38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proofErr w:type="gramStart"/>
      <w:r>
        <w:rPr>
          <w:rFonts w:ascii="標楷體" w:eastAsia="標楷體" w:hAnsi="標楷體"/>
        </w:rPr>
        <w:t>態編班</w:t>
      </w:r>
      <w:proofErr w:type="gramEnd"/>
      <w:r>
        <w:rPr>
          <w:rFonts w:ascii="標楷體" w:eastAsia="標楷體" w:hAnsi="標楷體"/>
        </w:rPr>
        <w:t>方式辦理。</w:t>
      </w:r>
    </w:p>
    <w:p w14:paraId="62B43419" w14:textId="77777777" w:rsidR="00D74140" w:rsidRDefault="00CF44CE">
      <w:pPr>
        <w:ind w:left="720" w:hanging="720"/>
      </w:pPr>
      <w:r>
        <w:rPr>
          <w:rFonts w:ascii="標楷體" w:eastAsia="標楷體" w:hAnsi="標楷體"/>
          <w:kern w:val="0"/>
        </w:rPr>
        <w:t>十九、招生簡章經本校審議委員會審核後</w:t>
      </w:r>
      <w:r>
        <w:rPr>
          <w:rFonts w:ascii="標楷體" w:eastAsia="標楷體" w:hAnsi="標楷體"/>
          <w:bCs/>
        </w:rPr>
        <w:t>實施</w:t>
      </w:r>
      <w:r>
        <w:rPr>
          <w:rFonts w:ascii="標楷體" w:eastAsia="標楷體" w:hAnsi="標楷體"/>
          <w:bCs/>
          <w:sz w:val="22"/>
        </w:rPr>
        <w:t>，</w:t>
      </w:r>
      <w:r>
        <w:rPr>
          <w:rFonts w:ascii="標楷體" w:eastAsia="標楷體" w:hAnsi="標楷體"/>
          <w:kern w:val="0"/>
        </w:rPr>
        <w:t>若有未盡事宜得依實際招生情形修正之。</w:t>
      </w:r>
    </w:p>
    <w:p w14:paraId="363F9234" w14:textId="77777777" w:rsidR="00D74140" w:rsidRDefault="00CF44CE">
      <w:pPr>
        <w:ind w:left="720" w:hanging="720"/>
      </w:pPr>
      <w:r>
        <w:rPr>
          <w:rFonts w:ascii="Microsoft YaHei" w:eastAsia="Microsoft YaHei" w:hAnsi="Microsoft YaHei"/>
          <w:noProof/>
          <w:color w:val="002854"/>
        </w:rPr>
        <w:drawing>
          <wp:anchor distT="0" distB="0" distL="114300" distR="114300" simplePos="0" relativeHeight="251670528" behindDoc="0" locked="0" layoutInCell="1" allowOverlap="1" wp14:anchorId="66F9F844" wp14:editId="1EB648FC">
            <wp:simplePos x="0" y="0"/>
            <wp:positionH relativeFrom="column">
              <wp:posOffset>3908429</wp:posOffset>
            </wp:positionH>
            <wp:positionV relativeFrom="paragraph">
              <wp:posOffset>14602</wp:posOffset>
            </wp:positionV>
            <wp:extent cx="1207136" cy="1207136"/>
            <wp:effectExtent l="0" t="0" r="0" b="0"/>
            <wp:wrapSquare wrapText="bothSides"/>
            <wp:docPr id="3" name="圖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7136" cy="1207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二十、體育班相關資訊</w:t>
      </w:r>
    </w:p>
    <w:p w14:paraId="3FD896AE" w14:textId="77777777" w:rsidR="00D74140" w:rsidRDefault="00CF44CE">
      <w:pPr>
        <w:pStyle w:val="Web"/>
        <w:spacing w:before="0" w:line="432" w:lineRule="atLeast"/>
      </w:pPr>
      <w:r>
        <w:rPr>
          <w:rFonts w:ascii="Microsoft YaHei" w:eastAsia="Microsoft YaHei" w:hAnsi="Microsoft YaHei"/>
          <w:color w:val="202020"/>
        </w:rPr>
        <w:t>【新市國中體育班】招生</w:t>
      </w:r>
      <w:r>
        <w:rPr>
          <w:rFonts w:ascii="Microsoft YaHei" w:eastAsia="Microsoft YaHei" w:hAnsi="Microsoft YaHei"/>
          <w:color w:val="202020"/>
        </w:rPr>
        <w:t xml:space="preserve"> Q&amp;A</w:t>
      </w:r>
    </w:p>
    <w:p w14:paraId="7319571E" w14:textId="77777777" w:rsidR="00D74140" w:rsidRDefault="00CF44CE">
      <w:pPr>
        <w:pStyle w:val="Web"/>
        <w:spacing w:before="0" w:line="432" w:lineRule="atLeast"/>
      </w:pPr>
      <w:hyperlink r:id="rId11" w:history="1">
        <w:r>
          <w:rPr>
            <w:rStyle w:val="a5"/>
            <w:rFonts w:ascii="Microsoft YaHei" w:eastAsia="Microsoft YaHei" w:hAnsi="Microsoft YaHei"/>
            <w:sz w:val="20"/>
            <w:szCs w:val="20"/>
          </w:rPr>
          <w:t>https://www.ssjhs.tn.edu.tw/modules/tadnews/index.php?ncsn=29&amp;nsn=8763</w:t>
        </w:r>
      </w:hyperlink>
    </w:p>
    <w:p w14:paraId="2E3005CC" w14:textId="77777777" w:rsidR="00D74140" w:rsidRDefault="00CF44CE">
      <w:pPr>
        <w:pStyle w:val="Web"/>
        <w:spacing w:before="0" w:line="432" w:lineRule="atLeast"/>
      </w:pPr>
      <w:hyperlink r:id="rId12" w:history="1">
        <w:r>
          <w:rPr>
            <w:rStyle w:val="a5"/>
            <w:rFonts w:ascii="Microsoft YaHei" w:eastAsia="Microsoft YaHei" w:hAnsi="Microsoft YaHei"/>
            <w:color w:val="002854"/>
            <w:sz w:val="20"/>
            <w:szCs w:val="20"/>
          </w:rPr>
          <w:t>https://drive.google.com/file/d/1xWnBvA4Km2wWFl59JKIjumI8BmwbuUhj/view?usp=drivesdk</w:t>
        </w:r>
      </w:hyperlink>
    </w:p>
    <w:p w14:paraId="035B2C2B" w14:textId="77777777" w:rsidR="00D74140" w:rsidRDefault="00CF44CE">
      <w:pPr>
        <w:pStyle w:val="Web"/>
        <w:spacing w:before="0" w:line="432" w:lineRule="atLeast"/>
      </w:pPr>
      <w:hyperlink r:id="rId13" w:history="1">
        <w:r>
          <w:rPr>
            <w:rStyle w:val="a5"/>
            <w:rFonts w:ascii="Microsoft YaHei" w:eastAsia="Microsoft YaHei" w:hAnsi="Microsoft YaHei"/>
            <w:color w:val="002854"/>
            <w:u w:val="none"/>
          </w:rPr>
          <w:t>https://www.facebook.com/ssjhsPE/</w:t>
        </w:r>
      </w:hyperlink>
      <w:r>
        <w:rPr>
          <w:rFonts w:ascii="Microsoft YaHei" w:eastAsia="Microsoft YaHei" w:hAnsi="Microsoft YaHei"/>
          <w:color w:val="202020"/>
        </w:rPr>
        <w:t>【新市國中體育組】</w:t>
      </w:r>
      <w:r>
        <w:rPr>
          <w:rFonts w:ascii="Microsoft YaHei" w:eastAsia="Microsoft YaHei" w:hAnsi="Microsoft YaHei"/>
          <w:color w:val="202020"/>
        </w:rPr>
        <w:t xml:space="preserve">FB </w:t>
      </w:r>
      <w:r>
        <w:rPr>
          <w:rFonts w:ascii="Microsoft YaHei" w:eastAsia="Microsoft YaHei" w:hAnsi="Microsoft YaHei"/>
          <w:color w:val="202020"/>
        </w:rPr>
        <w:t>粉絲專頁</w:t>
      </w:r>
    </w:p>
    <w:p w14:paraId="5BBA24EB" w14:textId="77777777" w:rsidR="00D74140" w:rsidRDefault="00CF44CE">
      <w:pPr>
        <w:pStyle w:val="Web"/>
        <w:spacing w:before="0" w:line="432" w:lineRule="atLea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1A9DD3" wp14:editId="62257CEB">
            <wp:simplePos x="0" y="0"/>
            <wp:positionH relativeFrom="column">
              <wp:posOffset>4021110</wp:posOffset>
            </wp:positionH>
            <wp:positionV relativeFrom="paragraph">
              <wp:posOffset>423943</wp:posOffset>
            </wp:positionV>
            <wp:extent cx="1174226" cy="1174226"/>
            <wp:effectExtent l="0" t="0" r="6874" b="6874"/>
            <wp:wrapSquare wrapText="bothSides"/>
            <wp:docPr id="4" name="圖片 18" descr="一張含有 文字, 室內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4226" cy="1174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5" w:history="1">
        <w:r>
          <w:rPr>
            <w:rStyle w:val="a5"/>
            <w:rFonts w:ascii="Microsoft YaHei" w:eastAsia="Microsoft YaHei" w:hAnsi="Microsoft YaHei"/>
            <w:color w:val="002854"/>
            <w:u w:val="none"/>
          </w:rPr>
          <w:t>https://www.facebook.com/SSJHSTAF/?ref=py_c</w:t>
        </w:r>
      </w:hyperlink>
      <w:r>
        <w:rPr>
          <w:rFonts w:ascii="Microsoft YaHei" w:eastAsia="Microsoft YaHei" w:hAnsi="Microsoft YaHei"/>
          <w:color w:val="202020"/>
          <w:sz w:val="18"/>
        </w:rPr>
        <w:t>【新市國中田徑隊】</w:t>
      </w:r>
      <w:r>
        <w:rPr>
          <w:rFonts w:ascii="Microsoft YaHei" w:eastAsia="Microsoft YaHei" w:hAnsi="Microsoft YaHei"/>
          <w:color w:val="202020"/>
          <w:sz w:val="18"/>
        </w:rPr>
        <w:t xml:space="preserve">FB </w:t>
      </w:r>
      <w:r>
        <w:rPr>
          <w:rFonts w:ascii="Microsoft YaHei" w:eastAsia="Microsoft YaHei" w:hAnsi="Microsoft YaHei"/>
          <w:color w:val="202020"/>
          <w:sz w:val="18"/>
        </w:rPr>
        <w:t>粉絲專頁</w:t>
      </w:r>
    </w:p>
    <w:p w14:paraId="0F272729" w14:textId="77777777" w:rsidR="00D74140" w:rsidRDefault="00CF44CE">
      <w:pPr>
        <w:pStyle w:val="Web"/>
        <w:spacing w:before="0" w:line="432" w:lineRule="atLeast"/>
      </w:pPr>
      <w:hyperlink r:id="rId16" w:history="1">
        <w:r>
          <w:rPr>
            <w:rStyle w:val="a5"/>
            <w:rFonts w:ascii="Microsoft YaHei" w:eastAsia="Microsoft YaHei" w:hAnsi="Microsoft YaHei"/>
            <w:color w:val="A40019"/>
            <w:u w:val="none"/>
          </w:rPr>
          <w:t>https://www.youtube.com/watch?v=tfgNRv2GLLI</w:t>
        </w:r>
      </w:hyperlink>
    </w:p>
    <w:p w14:paraId="6C1616ED" w14:textId="77777777" w:rsidR="00D74140" w:rsidRDefault="00CF44CE">
      <w:pPr>
        <w:pStyle w:val="Web"/>
        <w:spacing w:before="0" w:line="432" w:lineRule="atLeast"/>
      </w:pPr>
      <w:r>
        <w:rPr>
          <w:rFonts w:ascii="Microsoft YaHei" w:hAnsi="Microsoft YaHei"/>
          <w:color w:val="202020"/>
          <w:sz w:val="18"/>
        </w:rPr>
        <w:t>【體育班</w:t>
      </w:r>
      <w:r>
        <w:rPr>
          <w:rFonts w:ascii="Microsoft YaHei" w:eastAsia="Microsoft YaHei" w:hAnsi="Microsoft YaHei"/>
          <w:color w:val="202020"/>
          <w:sz w:val="18"/>
        </w:rPr>
        <w:t xml:space="preserve">111 </w:t>
      </w:r>
      <w:r>
        <w:rPr>
          <w:rFonts w:ascii="Microsoft YaHei" w:eastAsia="Microsoft YaHei" w:hAnsi="Microsoft YaHei"/>
          <w:color w:val="202020"/>
          <w:sz w:val="18"/>
        </w:rPr>
        <w:t>年招生</w:t>
      </w:r>
      <w:r>
        <w:rPr>
          <w:rFonts w:ascii="Microsoft YaHei" w:eastAsia="Microsoft YaHei" w:hAnsi="Microsoft YaHei"/>
          <w:color w:val="202020"/>
          <w:sz w:val="18"/>
        </w:rPr>
        <w:t xml:space="preserve"> Q&amp;A </w:t>
      </w:r>
      <w:r>
        <w:rPr>
          <w:rFonts w:ascii="Microsoft YaHei" w:eastAsia="Microsoft YaHei" w:hAnsi="Microsoft YaHei"/>
          <w:color w:val="202020"/>
          <w:sz w:val="18"/>
        </w:rPr>
        <w:t>影片</w:t>
      </w:r>
      <w:r>
        <w:rPr>
          <w:color w:val="202020"/>
          <w:sz w:val="18"/>
        </w:rPr>
        <w:t>】</w:t>
      </w:r>
    </w:p>
    <w:p w14:paraId="267A636E" w14:textId="77777777" w:rsidR="00D74140" w:rsidRDefault="00D74140">
      <w:pPr>
        <w:rPr>
          <w:rFonts w:ascii="標楷體" w:eastAsia="標楷體" w:hAnsi="標楷體"/>
          <w:kern w:val="0"/>
        </w:rPr>
      </w:pPr>
    </w:p>
    <w:p w14:paraId="40454B01" w14:textId="77777777" w:rsidR="00D74140" w:rsidRDefault="00D74140">
      <w:pPr>
        <w:ind w:left="720" w:hanging="720"/>
        <w:rPr>
          <w:rFonts w:ascii="標楷體" w:eastAsia="標楷體" w:hAnsi="標楷體"/>
          <w:kern w:val="0"/>
        </w:rPr>
      </w:pPr>
    </w:p>
    <w:p w14:paraId="3D5B2940" w14:textId="77777777" w:rsidR="00D74140" w:rsidRDefault="00CF44C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63855" wp14:editId="621C0379">
                <wp:simplePos x="0" y="0"/>
                <wp:positionH relativeFrom="column">
                  <wp:posOffset>-718188</wp:posOffset>
                </wp:positionH>
                <wp:positionV relativeFrom="paragraph">
                  <wp:posOffset>-318138</wp:posOffset>
                </wp:positionV>
                <wp:extent cx="895353" cy="355601"/>
                <wp:effectExtent l="0" t="0" r="19047" b="25399"/>
                <wp:wrapNone/>
                <wp:docPr id="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35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F95B06" w14:textId="77777777" w:rsidR="00D74140" w:rsidRDefault="00CF44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63855" id="矩形 15" o:spid="_x0000_s1026" style="position:absolute;left:0;text-align:left;margin-left:-56.55pt;margin-top:-25.05pt;width:70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" strokeweight=".26467mm">
                <v:textbox>
                  <w:txbxContent>
                    <w:p w14:paraId="07F95B06" w14:textId="77777777" w:rsidR="00D74140" w:rsidRDefault="00CF44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台南市新市國中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學年度體育班招生報名表</w:t>
      </w:r>
    </w:p>
    <w:p w14:paraId="6D4A4574" w14:textId="77777777" w:rsidR="00D74140" w:rsidRDefault="00CF44CE">
      <w:pPr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項目：</w:t>
      </w:r>
      <w:r>
        <w:rPr>
          <w:rFonts w:eastAsia="標楷體"/>
        </w:rPr>
        <w:t>□</w:t>
      </w:r>
      <w:r>
        <w:rPr>
          <w:rFonts w:eastAsia="標楷體"/>
        </w:rPr>
        <w:t>田徑</w:t>
      </w:r>
      <w:r>
        <w:rPr>
          <w:rFonts w:eastAsia="標楷體"/>
        </w:rPr>
        <w:t xml:space="preserve"> □</w:t>
      </w:r>
      <w:r>
        <w:rPr>
          <w:rFonts w:eastAsia="標楷體"/>
        </w:rPr>
        <w:t>籃球</w:t>
      </w:r>
      <w:r>
        <w:rPr>
          <w:rFonts w:eastAsia="標楷體"/>
        </w:rPr>
        <w:t xml:space="preserve">  </w:t>
      </w:r>
      <w:r>
        <w:rPr>
          <w:rFonts w:eastAsia="標楷體"/>
        </w:rPr>
        <w:t>＜請打</w:t>
      </w:r>
      <w:r>
        <w:rPr>
          <w:rFonts w:eastAsia="標楷體"/>
        </w:rPr>
        <w:t>V</w:t>
      </w:r>
      <w:r>
        <w:rPr>
          <w:rFonts w:eastAsia="標楷體"/>
        </w:rPr>
        <w:t>＞</w:t>
      </w:r>
      <w:r>
        <w:rPr>
          <w:rFonts w:eastAsia="標楷體"/>
        </w:rPr>
        <w:t xml:space="preserve">        □</w:t>
      </w:r>
      <w:r>
        <w:rPr>
          <w:rFonts w:eastAsia="標楷體"/>
        </w:rPr>
        <w:t>國小曾參加校隊：</w:t>
      </w:r>
      <w:r>
        <w:rPr>
          <w:rFonts w:eastAsia="標楷體"/>
        </w:rPr>
        <w:t xml:space="preserve">                  </w:t>
      </w:r>
      <w:r>
        <w:rPr>
          <w:rFonts w:eastAsia="標楷體"/>
        </w:rPr>
        <w:t>隊</w:t>
      </w:r>
    </w:p>
    <w:tbl>
      <w:tblPr>
        <w:tblW w:w="84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91"/>
        <w:gridCol w:w="1344"/>
        <w:gridCol w:w="2000"/>
        <w:gridCol w:w="1269"/>
        <w:gridCol w:w="1829"/>
      </w:tblGrid>
      <w:tr w:rsidR="00D74140" w14:paraId="345A8712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75EBD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學校：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A4C35" w14:textId="77777777" w:rsidR="00D74140" w:rsidRDefault="00CF44CE">
            <w:pPr>
              <w:tabs>
                <w:tab w:val="left" w:pos="315"/>
                <w:tab w:val="center" w:pos="809"/>
              </w:tabs>
              <w:ind w:left="96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學生相片</w:t>
            </w:r>
          </w:p>
          <w:p w14:paraId="38AA5509" w14:textId="77777777" w:rsidR="00D74140" w:rsidRDefault="00CF44CE">
            <w:pPr>
              <w:ind w:left="96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黏貼處</w:t>
            </w:r>
          </w:p>
          <w:p w14:paraId="798D148E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78DE09C5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7E35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重：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2615D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28158551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9B45D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身份證證號：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出生年月日：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3FE8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04B78491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4CB1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家長姓名簽章：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家長職業：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2FB17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3C87E577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54EAC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</w:tr>
      <w:tr w:rsidR="00D74140" w14:paraId="387A29A5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ADCEC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家長行動電話：</w:t>
            </w:r>
          </w:p>
        </w:tc>
      </w:tr>
      <w:tr w:rsidR="00D74140" w14:paraId="27F28370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6599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推薦老師簽章：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推薦老師電話：</w:t>
            </w:r>
          </w:p>
        </w:tc>
      </w:tr>
      <w:tr w:rsidR="00D74140" w14:paraId="7D1FA398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925E6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推薦老師的評語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課業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品行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運動表現等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D74140" w14:paraId="7D97BE2F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40384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4FA54B8A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80C1B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75353FC6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FBDE9" w14:textId="77777777" w:rsidR="00D74140" w:rsidRDefault="00D74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74140" w14:paraId="2657BDEE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8495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C8E9C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最近比賽最佳成績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校內、外皆可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74140" w14:paraId="0C1679FD" w14:textId="77777777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E2356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E65D9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5F3DF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9B22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比賽項目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6190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比賽成績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88EAE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名次</w:t>
            </w:r>
          </w:p>
        </w:tc>
      </w:tr>
      <w:tr w:rsidR="00D74140" w14:paraId="6B5134C6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8B0B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FE4F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50A52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9BBAB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1345C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291D3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4140" w14:paraId="007474E0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28A11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764A6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D102B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20F9F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E23FA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DFCD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4140" w14:paraId="2672FC1E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533D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FA2E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8815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47182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66EF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0CF71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4140" w14:paraId="544939E1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CB1D" w14:textId="77777777" w:rsidR="00D74140" w:rsidRDefault="00CF44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E490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737A9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F35F2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55FCD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21F9" w14:textId="77777777" w:rsidR="00D74140" w:rsidRDefault="00D741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4140" w14:paraId="0D7BC520" w14:textId="77777777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E4036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請家長簽名、推薦老師簽章</w:t>
            </w:r>
          </w:p>
          <w:p w14:paraId="2732186F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擲交至</w:t>
            </w:r>
            <w:proofErr w:type="gramEnd"/>
            <w:r>
              <w:rPr>
                <w:rFonts w:ascii="標楷體" w:eastAsia="標楷體" w:hAnsi="標楷體"/>
              </w:rPr>
              <w:t>新市國中學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處體育組。地點：台南市新市區民族路</w:t>
            </w:r>
            <w:r>
              <w:rPr>
                <w:rFonts w:ascii="標楷體" w:eastAsia="標楷體" w:hAnsi="標楷體"/>
              </w:rPr>
              <w:t>76</w:t>
            </w:r>
            <w:r>
              <w:rPr>
                <w:rFonts w:ascii="標楷體" w:eastAsia="標楷體" w:hAnsi="標楷體"/>
              </w:rPr>
              <w:t>號。</w:t>
            </w:r>
          </w:p>
          <w:p w14:paraId="47E0125F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5991420</w:t>
            </w:r>
            <w:r>
              <w:rPr>
                <w:rFonts w:ascii="標楷體" w:eastAsia="標楷體" w:hAnsi="標楷體"/>
              </w:rPr>
              <w:t>轉</w:t>
            </w:r>
            <w:r>
              <w:rPr>
                <w:rFonts w:ascii="標楷體" w:eastAsia="標楷體" w:hAnsi="標楷體"/>
              </w:rPr>
              <w:t>6004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6021</w:t>
            </w:r>
            <w:r>
              <w:rPr>
                <w:rFonts w:ascii="標楷體" w:eastAsia="標楷體" w:hAnsi="標楷體"/>
              </w:rPr>
              <w:t>。</w:t>
            </w:r>
          </w:p>
          <w:p w14:paraId="7A2D9B41" w14:textId="77777777" w:rsidR="00D74140" w:rsidRDefault="00CF4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比賽最佳成績請依最近比賽場次填寫。</w:t>
            </w:r>
          </w:p>
          <w:p w14:paraId="42A9F729" w14:textId="77777777" w:rsidR="00D74140" w:rsidRDefault="00CF44CE">
            <w:pPr>
              <w:ind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欲了解體育班相關資訊，可至學校網頁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招生專區或加入體育班官方</w:t>
            </w:r>
            <w:r>
              <w:rPr>
                <w:rFonts w:ascii="標楷體" w:eastAsia="標楷體" w:hAnsi="標楷體"/>
              </w:rPr>
              <w:t>LINE</w:t>
            </w:r>
          </w:p>
        </w:tc>
      </w:tr>
      <w:tr w:rsidR="00D74140" w14:paraId="7D2C0CDC" w14:textId="77777777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61F4F" w14:textId="77777777" w:rsidR="00D74140" w:rsidRDefault="00CF44CE">
            <w:pPr>
              <w:ind w:left="1200" w:hanging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有參加新市</w:t>
            </w:r>
            <w:proofErr w:type="gramStart"/>
            <w:r>
              <w:rPr>
                <w:rFonts w:ascii="標楷體" w:eastAsia="標楷體" w:hAnsi="標楷體"/>
              </w:rPr>
              <w:t>盃</w:t>
            </w:r>
            <w:proofErr w:type="gramEnd"/>
            <w:r>
              <w:rPr>
                <w:rFonts w:ascii="標楷體" w:eastAsia="標楷體" w:hAnsi="標楷體"/>
              </w:rPr>
              <w:t>田徑賽可註記項目、名次</w:t>
            </w:r>
          </w:p>
        </w:tc>
      </w:tr>
    </w:tbl>
    <w:p w14:paraId="1DF65B18" w14:textId="77777777" w:rsidR="00D74140" w:rsidRDefault="00D74140">
      <w:pPr>
        <w:spacing w:line="0" w:lineRule="atLeast"/>
        <w:rPr>
          <w:rFonts w:ascii="標楷體" w:eastAsia="標楷體" w:hAnsi="標楷體"/>
        </w:rPr>
      </w:pPr>
    </w:p>
    <w:p w14:paraId="0F117546" w14:textId="77777777" w:rsidR="00D74140" w:rsidRDefault="00CF44CE">
      <w:pPr>
        <w:spacing w:before="175" w:line="52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E16B1" wp14:editId="0279670F">
                <wp:simplePos x="0" y="0"/>
                <wp:positionH relativeFrom="column">
                  <wp:posOffset>-565785</wp:posOffset>
                </wp:positionH>
                <wp:positionV relativeFrom="paragraph">
                  <wp:posOffset>-165735</wp:posOffset>
                </wp:positionV>
                <wp:extent cx="895353" cy="355601"/>
                <wp:effectExtent l="0" t="0" r="19047" b="25399"/>
                <wp:wrapNone/>
                <wp:docPr id="8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35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B8B2BB" w14:textId="77777777" w:rsidR="00D74140" w:rsidRDefault="00CF44C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774C0346" wp14:editId="3A267E4E">
                                  <wp:extent cx="590546" cy="257175"/>
                                  <wp:effectExtent l="0" t="0" r="4" b="9525"/>
                                  <wp:docPr id="6" name="圖片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71C84322" wp14:editId="2AC47686">
                                  <wp:extent cx="590546" cy="257175"/>
                                  <wp:effectExtent l="0" t="0" r="4" b="9525"/>
                                  <wp:docPr id="7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E16B1" id="矩形 14" o:spid="_x0000_s1027" style="position:absolute;left:0;text-align:left;margin-left:-44.55pt;margin-top:-13.05pt;width:70.5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" strokeweight=".26467mm">
                <v:textbox>
                  <w:txbxContent>
                    <w:p w14:paraId="32B8B2BB" w14:textId="77777777" w:rsidR="00D74140" w:rsidRDefault="00CF44C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774C0346" wp14:editId="3A267E4E">
                            <wp:extent cx="590546" cy="257175"/>
                            <wp:effectExtent l="0" t="0" r="4" b="9525"/>
                            <wp:docPr id="6" name="圖片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71C84322" wp14:editId="2AC47686">
                            <wp:extent cx="590546" cy="257175"/>
                            <wp:effectExtent l="0" t="0" r="4" b="9525"/>
                            <wp:docPr id="7" name="圖片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南市新市國中</w:t>
      </w:r>
    </w:p>
    <w:p w14:paraId="2BCCB1D5" w14:textId="77777777" w:rsidR="00D74140" w:rsidRDefault="00D74140">
      <w:pPr>
        <w:spacing w:before="175"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66CF0315" w14:textId="77777777" w:rsidR="00D74140" w:rsidRDefault="00CF44CE">
      <w:pPr>
        <w:spacing w:line="520" w:lineRule="exact"/>
        <w:jc w:val="center"/>
      </w:pPr>
      <w:r>
        <w:rPr>
          <w:rFonts w:ascii="標楷體" w:eastAsia="標楷體" w:hAnsi="標楷體"/>
          <w:b/>
          <w:spacing w:val="-20"/>
          <w:sz w:val="40"/>
          <w:szCs w:val="40"/>
        </w:rPr>
        <w:t>111</w:t>
      </w:r>
      <w:r>
        <w:rPr>
          <w:rFonts w:ascii="標楷體" w:eastAsia="標楷體" w:hAnsi="標楷體"/>
          <w:b/>
          <w:spacing w:val="-20"/>
          <w:sz w:val="40"/>
          <w:szCs w:val="40"/>
        </w:rPr>
        <w:t>學年度體育班</w:t>
      </w:r>
    </w:p>
    <w:p w14:paraId="2EB61A24" w14:textId="77777777" w:rsidR="00D74140" w:rsidRDefault="00CF44CE">
      <w:pPr>
        <w:spacing w:line="52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spacing w:val="-20"/>
          <w:sz w:val="40"/>
          <w:szCs w:val="40"/>
        </w:rPr>
        <w:t>招生考試</w:t>
      </w:r>
    </w:p>
    <w:p w14:paraId="1B15A4EE" w14:textId="77777777" w:rsidR="00D74140" w:rsidRDefault="00D74140">
      <w:pPr>
        <w:spacing w:line="520" w:lineRule="exac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</w:p>
    <w:p w14:paraId="28650DBD" w14:textId="77777777" w:rsidR="00D74140" w:rsidRDefault="00CF44CE">
      <w:pPr>
        <w:jc w:val="center"/>
        <w:rPr>
          <w:rFonts w:eastAsia="標楷體"/>
          <w:b/>
          <w:bCs/>
          <w:spacing w:val="100"/>
          <w:sz w:val="40"/>
        </w:rPr>
      </w:pPr>
      <w:r>
        <w:rPr>
          <w:rFonts w:eastAsia="標楷體"/>
          <w:b/>
          <w:bCs/>
          <w:spacing w:val="100"/>
          <w:sz w:val="40"/>
        </w:rPr>
        <w:t xml:space="preserve"> </w:t>
      </w:r>
      <w:r>
        <w:rPr>
          <w:rFonts w:eastAsia="標楷體"/>
          <w:b/>
          <w:bCs/>
          <w:spacing w:val="100"/>
          <w:sz w:val="40"/>
        </w:rPr>
        <w:t>准考證</w:t>
      </w:r>
    </w:p>
    <w:p w14:paraId="47CCC5E1" w14:textId="77777777" w:rsidR="00D74140" w:rsidRDefault="00D74140">
      <w:pPr>
        <w:jc w:val="center"/>
        <w:rPr>
          <w:rFonts w:eastAsia="標楷體"/>
          <w:b/>
          <w:bCs/>
          <w:spacing w:val="100"/>
          <w:sz w:val="40"/>
        </w:rPr>
      </w:pPr>
    </w:p>
    <w:p w14:paraId="15D027C0" w14:textId="77777777" w:rsidR="00D74140" w:rsidRDefault="00CF44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36D5D" wp14:editId="15374422">
                <wp:simplePos x="0" y="0"/>
                <wp:positionH relativeFrom="column">
                  <wp:posOffset>-212085</wp:posOffset>
                </wp:positionH>
                <wp:positionV relativeFrom="paragraph">
                  <wp:posOffset>217170</wp:posOffset>
                </wp:positionV>
                <wp:extent cx="1440180" cy="1800225"/>
                <wp:effectExtent l="0" t="0" r="26670" b="28575"/>
                <wp:wrapSquare wrapText="bothSides"/>
                <wp:docPr id="9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6BA407" w14:textId="77777777" w:rsidR="00D74140" w:rsidRDefault="00D74140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A805A9C" w14:textId="77777777" w:rsidR="00D74140" w:rsidRDefault="00CF44C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40"/>
                              </w:rPr>
                              <w:t>貼相片處</w:t>
                            </w:r>
                          </w:p>
                          <w:p w14:paraId="59210A1B" w14:textId="77777777" w:rsidR="00D74140" w:rsidRDefault="00CF44C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40"/>
                              </w:rPr>
                              <w:t>二吋半身</w:t>
                            </w:r>
                          </w:p>
                          <w:p w14:paraId="638D9C2D" w14:textId="77777777" w:rsidR="00D74140" w:rsidRDefault="00CF44CE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40"/>
                              </w:rPr>
                              <w:t>脫帽正面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36D5D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margin-left:-16.7pt;margin-top:17.1pt;width:113.4pt;height:14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" strokeweight=".26467mm">
                <v:textbox>
                  <w:txbxContent>
                    <w:p w14:paraId="066BA407" w14:textId="77777777" w:rsidR="00D74140" w:rsidRDefault="00D74140">
                      <w:pPr>
                        <w:spacing w:line="360" w:lineRule="auto"/>
                        <w:jc w:val="center"/>
                      </w:pPr>
                    </w:p>
                    <w:p w14:paraId="6A805A9C" w14:textId="77777777" w:rsidR="00D74140" w:rsidRDefault="00CF44C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  <w:r>
                        <w:rPr>
                          <w:rFonts w:ascii="標楷體" w:eastAsia="標楷體" w:hAnsi="標楷體"/>
                          <w:spacing w:val="40"/>
                        </w:rPr>
                        <w:t>貼相片處</w:t>
                      </w:r>
                    </w:p>
                    <w:p w14:paraId="59210A1B" w14:textId="77777777" w:rsidR="00D74140" w:rsidRDefault="00CF44C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  <w:r>
                        <w:rPr>
                          <w:rFonts w:ascii="標楷體" w:eastAsia="標楷體" w:hAnsi="標楷體"/>
                          <w:spacing w:val="40"/>
                        </w:rPr>
                        <w:t>二吋半身</w:t>
                      </w:r>
                    </w:p>
                    <w:p w14:paraId="638D9C2D" w14:textId="77777777" w:rsidR="00D74140" w:rsidRDefault="00CF44CE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  <w:r>
                        <w:rPr>
                          <w:rFonts w:ascii="標楷體" w:eastAsia="標楷體" w:hAnsi="標楷體"/>
                          <w:spacing w:val="40"/>
                        </w:rPr>
                        <w:t>脫帽正面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1B083" w14:textId="77777777" w:rsidR="00D74140" w:rsidRDefault="00CF44CE">
      <w:pPr>
        <w:rPr>
          <w:rFonts w:eastAsia="標楷體"/>
        </w:rPr>
      </w:pPr>
      <w:r>
        <w:rPr>
          <w:rFonts w:eastAsia="標楷體"/>
        </w:rPr>
        <w:t>考</w:t>
      </w:r>
      <w:r>
        <w:rPr>
          <w:rFonts w:eastAsia="標楷體"/>
        </w:rPr>
        <w:t xml:space="preserve">    </w:t>
      </w:r>
      <w:r>
        <w:rPr>
          <w:rFonts w:eastAsia="標楷體"/>
        </w:rPr>
        <w:t>試</w:t>
      </w:r>
    </w:p>
    <w:p w14:paraId="092D8189" w14:textId="77777777" w:rsidR="00D74140" w:rsidRDefault="00CF44CE">
      <w:pPr>
        <w:spacing w:line="280" w:lineRule="exact"/>
      </w:pPr>
      <w:r>
        <w:rPr>
          <w:rFonts w:eastAsia="標楷體"/>
        </w:rPr>
        <w:t>座</w:t>
      </w:r>
      <w:r>
        <w:rPr>
          <w:rFonts w:eastAsia="標楷體"/>
        </w:rPr>
        <w:t xml:space="preserve">    </w:t>
      </w:r>
      <w:r>
        <w:rPr>
          <w:rFonts w:eastAsia="標楷體"/>
        </w:rPr>
        <w:t>號：</w:t>
      </w:r>
    </w:p>
    <w:p w14:paraId="31CF26A2" w14:textId="77777777" w:rsidR="00D74140" w:rsidRDefault="00D74140">
      <w:pPr>
        <w:rPr>
          <w:rFonts w:eastAsia="標楷體"/>
          <w:sz w:val="32"/>
        </w:rPr>
      </w:pPr>
    </w:p>
    <w:p w14:paraId="7309E1BA" w14:textId="77777777" w:rsidR="00D74140" w:rsidRDefault="00CF44CE">
      <w:pPr>
        <w:rPr>
          <w:rFonts w:eastAsia="標楷體"/>
        </w:rPr>
      </w:pPr>
      <w:r>
        <w:rPr>
          <w:rFonts w:eastAsia="標楷體"/>
        </w:rPr>
        <w:t>姓</w:t>
      </w:r>
      <w:r>
        <w:rPr>
          <w:rFonts w:eastAsia="標楷體"/>
        </w:rPr>
        <w:t xml:space="preserve">    </w:t>
      </w:r>
      <w:r>
        <w:rPr>
          <w:rFonts w:eastAsia="標楷體"/>
        </w:rPr>
        <w:t>名：</w:t>
      </w:r>
    </w:p>
    <w:p w14:paraId="5D258458" w14:textId="77777777" w:rsidR="00D74140" w:rsidRDefault="00CF44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D916E" wp14:editId="4900DF52">
                <wp:simplePos x="0" y="0"/>
                <wp:positionH relativeFrom="column">
                  <wp:posOffset>2131064</wp:posOffset>
                </wp:positionH>
                <wp:positionV relativeFrom="paragraph">
                  <wp:posOffset>158118</wp:posOffset>
                </wp:positionV>
                <wp:extent cx="1371600" cy="0"/>
                <wp:effectExtent l="0" t="0" r="0" b="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B6B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0" o:spid="_x0000_s1026" type="#_x0000_t32" style="position:absolute;margin-left:167.8pt;margin-top:12.45pt;width:10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" strokeweight=".26467mm"/>
            </w:pict>
          </mc:Fallback>
        </mc:AlternateContent>
      </w:r>
      <w:r>
        <w:rPr>
          <w:rFonts w:eastAsia="標楷體"/>
        </w:rPr>
        <w:t xml:space="preserve">         </w:t>
      </w:r>
      <w:r>
        <w:rPr>
          <w:rFonts w:eastAsia="標楷體"/>
          <w:u w:val="single"/>
        </w:rPr>
        <w:t xml:space="preserve">                   </w:t>
      </w:r>
    </w:p>
    <w:p w14:paraId="035313D7" w14:textId="77777777" w:rsidR="00D74140" w:rsidRDefault="00D74140">
      <w:pPr>
        <w:rPr>
          <w:rFonts w:eastAsia="標楷體"/>
        </w:rPr>
      </w:pPr>
    </w:p>
    <w:p w14:paraId="252CD9DA" w14:textId="77777777" w:rsidR="00D74140" w:rsidRDefault="00CF44CE">
      <w:r>
        <w:rPr>
          <w:rFonts w:eastAsia="標楷體"/>
        </w:rPr>
        <w:t>報考項目：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田徑、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籃球</w:t>
      </w:r>
    </w:p>
    <w:p w14:paraId="44AE4342" w14:textId="77777777" w:rsidR="00D74140" w:rsidRDefault="00CF44CE">
      <w:r>
        <w:rPr>
          <w:rFonts w:eastAsia="標楷體"/>
        </w:rPr>
        <w:t xml:space="preserve">         </w:t>
      </w:r>
      <w:r>
        <w:rPr>
          <w:rFonts w:eastAsia="標楷體"/>
          <w:u w:val="single"/>
        </w:rPr>
        <w:t xml:space="preserve">                  </w:t>
      </w:r>
    </w:p>
    <w:p w14:paraId="6C571B42" w14:textId="77777777" w:rsidR="00D74140" w:rsidRDefault="00CF44CE">
      <w:pPr>
        <w:spacing w:before="175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考試日期：</w:t>
      </w:r>
      <w:r>
        <w:rPr>
          <w:rFonts w:eastAsia="標楷體"/>
          <w:spacing w:val="20"/>
          <w:sz w:val="32"/>
          <w:szCs w:val="32"/>
        </w:rPr>
        <w:t xml:space="preserve"> 3</w:t>
      </w:r>
      <w:r>
        <w:rPr>
          <w:rFonts w:eastAsia="標楷體"/>
          <w:spacing w:val="20"/>
          <w:sz w:val="32"/>
          <w:szCs w:val="32"/>
        </w:rPr>
        <w:t>月</w:t>
      </w:r>
      <w:r>
        <w:rPr>
          <w:rFonts w:eastAsia="標楷體"/>
          <w:spacing w:val="20"/>
          <w:sz w:val="32"/>
          <w:szCs w:val="32"/>
        </w:rPr>
        <w:t>23</w:t>
      </w:r>
      <w:r>
        <w:rPr>
          <w:rFonts w:eastAsia="標楷體"/>
          <w:spacing w:val="20"/>
          <w:sz w:val="32"/>
          <w:szCs w:val="32"/>
        </w:rPr>
        <w:t>日（星期三）</w:t>
      </w:r>
    </w:p>
    <w:p w14:paraId="64BD9C79" w14:textId="77777777" w:rsidR="00D74140" w:rsidRDefault="00CF44CE">
      <w:pPr>
        <w:spacing w:before="175"/>
      </w:pPr>
      <w:r>
        <w:rPr>
          <w:rFonts w:eastAsia="標楷體"/>
          <w:spacing w:val="20"/>
          <w:sz w:val="32"/>
          <w:szCs w:val="32"/>
        </w:rPr>
        <w:t xml:space="preserve">          13</w:t>
      </w:r>
      <w:r>
        <w:rPr>
          <w:rFonts w:ascii="標楷體" w:eastAsia="標楷體" w:hAnsi="標楷體"/>
          <w:spacing w:val="20"/>
          <w:sz w:val="32"/>
          <w:szCs w:val="32"/>
        </w:rPr>
        <w:t>：</w:t>
      </w:r>
      <w:r>
        <w:rPr>
          <w:rFonts w:ascii="標楷體" w:eastAsia="標楷體" w:hAnsi="標楷體"/>
          <w:spacing w:val="20"/>
          <w:sz w:val="32"/>
          <w:szCs w:val="32"/>
        </w:rPr>
        <w:t>30</w:t>
      </w:r>
      <w:r>
        <w:rPr>
          <w:rFonts w:ascii="標楷體" w:eastAsia="標楷體" w:hAnsi="標楷體"/>
          <w:spacing w:val="20"/>
          <w:sz w:val="32"/>
          <w:szCs w:val="32"/>
        </w:rPr>
        <w:t>報到</w:t>
      </w:r>
      <w:r>
        <w:rPr>
          <w:rFonts w:ascii="標楷體" w:eastAsia="標楷體" w:hAnsi="標楷體"/>
          <w:spacing w:val="20"/>
          <w:sz w:val="32"/>
          <w:szCs w:val="32"/>
        </w:rPr>
        <w:t xml:space="preserve">   14</w:t>
      </w:r>
      <w:r>
        <w:rPr>
          <w:rFonts w:ascii="標楷體" w:eastAsia="標楷體" w:hAnsi="標楷體"/>
          <w:spacing w:val="20"/>
          <w:sz w:val="32"/>
          <w:szCs w:val="32"/>
        </w:rPr>
        <w:t>：</w:t>
      </w:r>
      <w:r>
        <w:rPr>
          <w:rFonts w:ascii="標楷體" w:eastAsia="標楷體" w:hAnsi="標楷體"/>
          <w:spacing w:val="20"/>
          <w:sz w:val="32"/>
          <w:szCs w:val="32"/>
        </w:rPr>
        <w:t>00</w:t>
      </w:r>
      <w:r>
        <w:rPr>
          <w:rFonts w:ascii="標楷體" w:eastAsia="標楷體" w:hAnsi="標楷體"/>
          <w:spacing w:val="20"/>
          <w:sz w:val="32"/>
          <w:szCs w:val="32"/>
        </w:rPr>
        <w:t>開始考試</w:t>
      </w:r>
    </w:p>
    <w:p w14:paraId="5928C491" w14:textId="77777777" w:rsidR="00D74140" w:rsidRDefault="00CF44CE">
      <w:pPr>
        <w:ind w:left="840" w:hanging="840"/>
      </w:pPr>
      <w:r>
        <w:rPr>
          <w:rFonts w:ascii="標楷體" w:eastAsia="標楷體" w:hAnsi="標楷體"/>
          <w:bCs/>
          <w:sz w:val="28"/>
          <w:szCs w:val="28"/>
        </w:rPr>
        <w:t>備註：</w:t>
      </w:r>
    </w:p>
    <w:p w14:paraId="0C09DD20" w14:textId="77777777" w:rsidR="00D74140" w:rsidRDefault="00CF44CE">
      <w:pPr>
        <w:pStyle w:val="a8"/>
        <w:spacing w:line="360" w:lineRule="auto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正取生報到</w:t>
      </w:r>
      <w:r>
        <w:rPr>
          <w:rFonts w:ascii="標楷體" w:eastAsia="標楷體" w:hAnsi="標楷體"/>
        </w:rPr>
        <w:t>:111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下午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時前完成報到，持錄取通知單至</w:t>
      </w:r>
      <w:r>
        <w:rPr>
          <w:rFonts w:ascii="標楷體" w:eastAsia="標楷體" w:hAnsi="標楷體"/>
          <w:b/>
          <w:u w:val="single"/>
        </w:rPr>
        <w:t>本校體育組報到</w:t>
      </w:r>
      <w:r>
        <w:rPr>
          <w:rFonts w:ascii="標楷體" w:eastAsia="標楷體" w:hAnsi="標楷體"/>
        </w:rPr>
        <w:t>，逾時未報到者視同放棄。</w:t>
      </w:r>
    </w:p>
    <w:p w14:paraId="7174BE0F" w14:textId="77777777" w:rsidR="00D74140" w:rsidRDefault="00CF44CE">
      <w:pPr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二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備取生報到</w:t>
      </w:r>
      <w:r>
        <w:rPr>
          <w:rFonts w:ascii="標楷體" w:eastAsia="標楷體" w:hAnsi="標楷體"/>
          <w:kern w:val="0"/>
        </w:rPr>
        <w:t>:</w:t>
      </w:r>
      <w:r>
        <w:rPr>
          <w:rFonts w:ascii="標楷體" w:eastAsia="標楷體" w:hAnsi="標楷體"/>
          <w:kern w:val="0"/>
        </w:rPr>
        <w:t>遺缺依成績高低順序遞補，於</w:t>
      </w:r>
      <w:r>
        <w:rPr>
          <w:rFonts w:ascii="標楷體" w:eastAsia="標楷體" w:hAnsi="標楷體"/>
          <w:kern w:val="0"/>
        </w:rPr>
        <w:t>111</w:t>
      </w:r>
      <w:r>
        <w:rPr>
          <w:rFonts w:ascii="標楷體" w:eastAsia="標楷體" w:hAnsi="標楷體"/>
          <w:kern w:val="0"/>
        </w:rPr>
        <w:t>年</w:t>
      </w:r>
      <w:r>
        <w:rPr>
          <w:rFonts w:ascii="標楷體" w:eastAsia="標楷體" w:hAnsi="標楷體"/>
          <w:kern w:val="0"/>
        </w:rPr>
        <w:t>3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30</w:t>
      </w:r>
      <w:r>
        <w:rPr>
          <w:rFonts w:ascii="標楷體" w:eastAsia="標楷體" w:hAnsi="標楷體"/>
          <w:kern w:val="0"/>
        </w:rPr>
        <w:t>日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三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下午</w:t>
      </w:r>
      <w:r>
        <w:rPr>
          <w:rFonts w:ascii="標楷體" w:eastAsia="標楷體" w:hAnsi="標楷體"/>
          <w:kern w:val="0"/>
        </w:rPr>
        <w:t>5</w:t>
      </w:r>
      <w:r>
        <w:rPr>
          <w:rFonts w:ascii="標楷體" w:eastAsia="標楷體" w:hAnsi="標楷體"/>
          <w:kern w:val="0"/>
        </w:rPr>
        <w:t>時前完成報到。</w:t>
      </w:r>
    </w:p>
    <w:p w14:paraId="26AC3073" w14:textId="77777777" w:rsidR="00D74140" w:rsidRDefault="00D74140">
      <w:pPr>
        <w:spacing w:line="360" w:lineRule="auto"/>
        <w:rPr>
          <w:rFonts w:ascii="標楷體" w:eastAsia="標楷體" w:hAnsi="標楷體"/>
          <w:kern w:val="0"/>
        </w:rPr>
      </w:pPr>
    </w:p>
    <w:p w14:paraId="36CB6DF1" w14:textId="77777777" w:rsidR="00D74140" w:rsidRDefault="00D74140">
      <w:pPr>
        <w:spacing w:line="360" w:lineRule="auto"/>
        <w:rPr>
          <w:rFonts w:ascii="標楷體" w:eastAsia="標楷體" w:hAnsi="標楷體"/>
          <w:kern w:val="0"/>
        </w:rPr>
      </w:pPr>
    </w:p>
    <w:p w14:paraId="354578F0" w14:textId="77777777" w:rsidR="00D74140" w:rsidRDefault="00D7414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53D667B" w14:textId="77777777" w:rsidR="00D74140" w:rsidRDefault="00D7414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14:paraId="5F91479C" w14:textId="77777777" w:rsidR="00D74140" w:rsidRDefault="00D7414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14:paraId="63751E16" w14:textId="77777777" w:rsidR="00D74140" w:rsidRDefault="00CF44CE">
      <w:pPr>
        <w:spacing w:line="0" w:lineRule="atLeas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43161" wp14:editId="07673DA5">
                <wp:simplePos x="0" y="0"/>
                <wp:positionH relativeFrom="column">
                  <wp:posOffset>-711832</wp:posOffset>
                </wp:positionH>
                <wp:positionV relativeFrom="paragraph">
                  <wp:posOffset>-229230</wp:posOffset>
                </wp:positionV>
                <wp:extent cx="895353" cy="355601"/>
                <wp:effectExtent l="0" t="0" r="19047" b="25399"/>
                <wp:wrapNone/>
                <wp:docPr id="1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35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0F240" w14:textId="77777777" w:rsidR="00D74140" w:rsidRDefault="00CF44C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4E03C03B" wp14:editId="00F27134">
                                  <wp:extent cx="590546" cy="257175"/>
                                  <wp:effectExtent l="0" t="0" r="4" b="9525"/>
                                  <wp:docPr id="11" name="圖片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6FED7C3A" wp14:editId="04C3C0F3">
                                  <wp:extent cx="590546" cy="257175"/>
                                  <wp:effectExtent l="0" t="0" r="4" b="9525"/>
                                  <wp:docPr id="12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3161" id="矩形 9" o:spid="_x0000_s1029" style="position:absolute;left:0;text-align:left;margin-left:-56.05pt;margin-top:-18.05pt;width:70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" strokeweight=".26467mm">
                <v:textbox>
                  <w:txbxContent>
                    <w:p w14:paraId="7750F240" w14:textId="77777777" w:rsidR="00D74140" w:rsidRDefault="00CF44C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4E03C03B" wp14:editId="00F27134">
                            <wp:extent cx="590546" cy="257175"/>
                            <wp:effectExtent l="0" t="0" r="4" b="9525"/>
                            <wp:docPr id="11" name="圖片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6FED7C3A" wp14:editId="04C3C0F3">
                            <wp:extent cx="590546" cy="257175"/>
                            <wp:effectExtent l="0" t="0" r="4" b="9525"/>
                            <wp:docPr id="12" name="圖片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新市國中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學年度田徑術科招生考試報名表</w:t>
      </w:r>
    </w:p>
    <w:p w14:paraId="1F1019D8" w14:textId="77777777" w:rsidR="00D74140" w:rsidRDefault="00CF44C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編號</w:t>
      </w:r>
      <w:r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00"/>
        <w:gridCol w:w="1080"/>
        <w:gridCol w:w="540"/>
        <w:gridCol w:w="1800"/>
        <w:gridCol w:w="2626"/>
      </w:tblGrid>
      <w:tr w:rsidR="00D74140" w14:paraId="187A66C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43DE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71AB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74AE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FC99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34B3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  <w:p w14:paraId="07D29CEF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5DB3180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貼最近半年內二吋</w:t>
            </w:r>
          </w:p>
          <w:p w14:paraId="3506C994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6FF094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半身相片</w:t>
            </w:r>
          </w:p>
          <w:p w14:paraId="416D5859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AE32E78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2E50C185" w14:textId="7777777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523D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</w:t>
            </w:r>
          </w:p>
          <w:p w14:paraId="154DB57F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799D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69E1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4613037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CA8E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8F1D" w14:textId="77777777" w:rsidR="00D74140" w:rsidRDefault="00CF44C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2A2C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體重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9D45" w14:textId="77777777" w:rsidR="00D74140" w:rsidRDefault="00CF44C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公斤</w:t>
            </w: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3E40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0F58FF9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49B0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通</w:t>
            </w:r>
          </w:p>
          <w:p w14:paraId="3BAFC8E4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訊</w:t>
            </w:r>
          </w:p>
          <w:p w14:paraId="61BAB881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  <w:p w14:paraId="5345195C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B8DD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B2F9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2F36C83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AE9B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D38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402C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5DDB8CB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36CE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5F97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0D22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47AFF1CC" w14:textId="77777777">
        <w:tblPrEx>
          <w:tblCellMar>
            <w:top w:w="0" w:type="dxa"/>
            <w:bottom w:w="0" w:type="dxa"/>
          </w:tblCellMar>
        </w:tblPrEx>
        <w:trPr>
          <w:trHeight w:hRule="exact" w:val="8676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5D1C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術科成績得分紀錄表</w:t>
            </w:r>
          </w:p>
          <w:p w14:paraId="114DC9DA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0455907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公尺：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        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秒；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2F756186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52B0E72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二、立定跳遠：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        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公尺；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1FD6112B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725D6BB8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秒仰臥起坐：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       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下；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04FA6E87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6EEE1D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四、軟式力量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訓練球擲遠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      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公尺；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38B1836F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</w:t>
            </w:r>
          </w:p>
          <w:p w14:paraId="0D0C1C4F" w14:textId="77777777" w:rsidR="00D74140" w:rsidRDefault="00CF44CE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評分老師簽章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</w:t>
            </w:r>
          </w:p>
          <w:p w14:paraId="24A6B427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A5A1183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14:paraId="5C5EA428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5CC7D01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、請考生自備運動服裝及運動鞋參加術科考試。</w:t>
            </w:r>
          </w:p>
          <w:p w14:paraId="00E46D7A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6489A31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、術科考試項目列於本校招生簡章內請自行參閱。</w:t>
            </w:r>
          </w:p>
          <w:p w14:paraId="3A501E79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EADD0A4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、考試日期如有異動請隨時上網查閱</w:t>
            </w:r>
          </w:p>
          <w:p w14:paraId="5D29DE65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14:paraId="2A45B916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、報名時請務必攜帶報名表，並填妥個人基本資料及黏貼個人相片。</w:t>
            </w:r>
          </w:p>
          <w:p w14:paraId="4FDA4626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C212C0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、聯絡電話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〉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 xml:space="preserve">5991420  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>6021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6004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0911157345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體育組長</w:t>
            </w:r>
          </w:p>
          <w:p w14:paraId="4755F54A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3DBF7C0" w14:textId="77777777" w:rsidR="00D74140" w:rsidRDefault="00D741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68BC5604" w14:textId="77777777" w:rsidR="00D74140" w:rsidRDefault="00D74140">
      <w:pPr>
        <w:spacing w:line="0" w:lineRule="atLeast"/>
        <w:rPr>
          <w:rFonts w:eastAsia="標楷體"/>
          <w:sz w:val="36"/>
          <w:szCs w:val="36"/>
        </w:rPr>
      </w:pPr>
    </w:p>
    <w:p w14:paraId="1C3CCC6B" w14:textId="77777777" w:rsidR="00D74140" w:rsidRDefault="00D7414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637AED1A" w14:textId="77777777" w:rsidR="00D74140" w:rsidRDefault="00CF44CE">
      <w:pPr>
        <w:spacing w:line="0" w:lineRule="atLeas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8988" wp14:editId="0F0CEECA">
                <wp:simplePos x="0" y="0"/>
                <wp:positionH relativeFrom="column">
                  <wp:posOffset>-641981</wp:posOffset>
                </wp:positionH>
                <wp:positionV relativeFrom="paragraph">
                  <wp:posOffset>-337185</wp:posOffset>
                </wp:positionV>
                <wp:extent cx="895353" cy="355601"/>
                <wp:effectExtent l="0" t="0" r="19047" b="25399"/>
                <wp:wrapNone/>
                <wp:docPr id="1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3" cy="35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5A5A7A" w14:textId="77777777" w:rsidR="00D74140" w:rsidRDefault="00CF44C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64CDDD4D" wp14:editId="48AFC790">
                                  <wp:extent cx="590546" cy="257175"/>
                                  <wp:effectExtent l="0" t="0" r="4" b="9525"/>
                                  <wp:docPr id="14" name="圖片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1A87AB11" wp14:editId="61BA7727">
                                  <wp:extent cx="590546" cy="257175"/>
                                  <wp:effectExtent l="0" t="0" r="4" b="9525"/>
                                  <wp:docPr id="15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48988" id="矩形 6" o:spid="_x0000_s1030" style="position:absolute;left:0;text-align:left;margin-left:-50.55pt;margin-top:-26.55pt;width:70.5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" strokeweight=".26467mm">
                <v:textbox>
                  <w:txbxContent>
                    <w:p w14:paraId="485A5A7A" w14:textId="77777777" w:rsidR="00D74140" w:rsidRDefault="00CF44C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64CDDD4D" wp14:editId="48AFC790">
                            <wp:extent cx="590546" cy="257175"/>
                            <wp:effectExtent l="0" t="0" r="4" b="9525"/>
                            <wp:docPr id="14" name="圖片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1A87AB11" wp14:editId="61BA7727">
                            <wp:extent cx="590546" cy="257175"/>
                            <wp:effectExtent l="0" t="0" r="4" b="9525"/>
                            <wp:docPr id="15" name="圖片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新市國中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學年度籃球術科招生考試報名表</w:t>
      </w:r>
    </w:p>
    <w:tbl>
      <w:tblPr>
        <w:tblW w:w="9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00"/>
        <w:gridCol w:w="1080"/>
        <w:gridCol w:w="540"/>
        <w:gridCol w:w="1800"/>
        <w:gridCol w:w="3060"/>
      </w:tblGrid>
      <w:tr w:rsidR="00D74140" w14:paraId="25E44DF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DC2D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B378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C5A7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51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D445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  <w:p w14:paraId="38E40421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E7F3C85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貼最近半年內二吋</w:t>
            </w:r>
          </w:p>
          <w:p w14:paraId="12417570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430939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半身相片</w:t>
            </w:r>
          </w:p>
          <w:p w14:paraId="4AC5D11C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1F3ED53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78E59150" w14:textId="7777777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C049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</w:t>
            </w:r>
          </w:p>
          <w:p w14:paraId="79739106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9195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EB73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11C0FE1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918B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2F21" w14:textId="77777777" w:rsidR="00D74140" w:rsidRDefault="00CF44C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D037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體重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B5E8" w14:textId="77777777" w:rsidR="00D74140" w:rsidRDefault="00CF44C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公斤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5CBA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68FF239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E2B7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通</w:t>
            </w:r>
          </w:p>
          <w:p w14:paraId="2F095438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訊</w:t>
            </w:r>
          </w:p>
          <w:p w14:paraId="13F0C05A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  <w:p w14:paraId="160FE9EB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9474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118E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662542E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473F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0B77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83F6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6C05A07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2375" w14:textId="77777777" w:rsidR="00D74140" w:rsidRDefault="00CF44C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184B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D874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4140" w14:paraId="558B5B28" w14:textId="77777777">
        <w:tblPrEx>
          <w:tblCellMar>
            <w:top w:w="0" w:type="dxa"/>
            <w:bottom w:w="0" w:type="dxa"/>
          </w:tblCellMar>
        </w:tblPrEx>
        <w:trPr>
          <w:trHeight w:hRule="exact" w:val="8676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177B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術科成績得分紀錄表</w:t>
            </w:r>
          </w:p>
          <w:p w14:paraId="0BF0A087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94B2287" w14:textId="77777777" w:rsidR="00D74140" w:rsidRDefault="00CF44CE">
            <w:pPr>
              <w:numPr>
                <w:ilvl w:val="0"/>
                <w:numId w:val="4"/>
              </w:num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一分鐘全場上籃：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顆；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42785375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D26951C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二、五點投籃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顆；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6C331256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7E534BCC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C8FDA4D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5B6AC4B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評分老師簽章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</w:t>
            </w:r>
          </w:p>
          <w:p w14:paraId="1BFC7770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F7ED463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14:paraId="7FA6A57D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727B036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、請考生自備運動服裝及球鞋參加術科考試。</w:t>
            </w:r>
          </w:p>
          <w:p w14:paraId="089FCE94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5C4B7C3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、術科考試項目列於招生簡章內請自行參閱。</w:t>
            </w:r>
          </w:p>
          <w:p w14:paraId="16CAB64B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9C017DC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、考試日期如有異動請隨時上網查閱</w:t>
            </w:r>
          </w:p>
          <w:p w14:paraId="5960511A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14:paraId="5F1427C9" w14:textId="77777777" w:rsidR="00D74140" w:rsidRDefault="00CF44C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、報名時請務必攜帶報名表，並填妥個人基本資料及黏貼個人相片。</w:t>
            </w:r>
          </w:p>
          <w:p w14:paraId="234745F4" w14:textId="77777777" w:rsidR="00D74140" w:rsidRDefault="00D741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05365C1" w14:textId="77777777" w:rsidR="00D74140" w:rsidRDefault="00CF44C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、聯絡電話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〉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 xml:space="preserve">5991420  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Courier New"/>
                <w:b/>
                <w:sz w:val="28"/>
                <w:szCs w:val="28"/>
              </w:rPr>
              <w:t>6021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6004</w:t>
            </w:r>
          </w:p>
          <w:p w14:paraId="1A7354DD" w14:textId="77777777" w:rsidR="00D74140" w:rsidRDefault="00D741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E34F091" w14:textId="77777777" w:rsidR="00D74140" w:rsidRDefault="00CF44CE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編號：</w:t>
      </w:r>
    </w:p>
    <w:p w14:paraId="2FFDD154" w14:textId="77777777" w:rsidR="00D74140" w:rsidRDefault="00D7414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14:paraId="37545783" w14:textId="77777777" w:rsidR="00D74140" w:rsidRDefault="00D74140">
      <w:pPr>
        <w:ind w:left="720" w:hanging="720"/>
      </w:pPr>
    </w:p>
    <w:p w14:paraId="39AE07D2" w14:textId="77777777" w:rsidR="00D74140" w:rsidRDefault="00D74140">
      <w:pPr>
        <w:spacing w:line="800" w:lineRule="exact"/>
        <w:ind w:firstLine="960"/>
        <w:jc w:val="center"/>
        <w:rPr>
          <w:rFonts w:ascii="標楷體" w:eastAsia="標楷體" w:hAnsi="標楷體"/>
          <w:sz w:val="48"/>
        </w:rPr>
      </w:pPr>
    </w:p>
    <w:p w14:paraId="646EC4D9" w14:textId="77777777" w:rsidR="00D74140" w:rsidRDefault="00CF44CE">
      <w:pPr>
        <w:spacing w:line="800" w:lineRule="exact"/>
        <w:ind w:firstLine="960"/>
        <w:jc w:val="center"/>
      </w:pPr>
      <w:r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180B0" wp14:editId="4C22E0D0">
                <wp:simplePos x="0" y="0"/>
                <wp:positionH relativeFrom="column">
                  <wp:posOffset>-229230</wp:posOffset>
                </wp:positionH>
                <wp:positionV relativeFrom="paragraph">
                  <wp:posOffset>-95883</wp:posOffset>
                </wp:positionV>
                <wp:extent cx="736604" cy="291465"/>
                <wp:effectExtent l="0" t="0" r="25396" b="13335"/>
                <wp:wrapNone/>
                <wp:docPr id="1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4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DF856E" w14:textId="77777777" w:rsidR="00D74140" w:rsidRDefault="00CF44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180B0" id="文字方塊 3" o:spid="_x0000_s1031" type="#_x0000_t202" style="position:absolute;left:0;text-align:left;margin-left:-18.05pt;margin-top:-7.55pt;width:58pt;height:2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" strokeweight=".26467mm">
                <v:textbox>
                  <w:txbxContent>
                    <w:p w14:paraId="3CDF856E" w14:textId="77777777" w:rsidR="00D74140" w:rsidRDefault="00CF44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8"/>
        </w:rPr>
        <w:t>家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長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同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意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書</w:t>
      </w:r>
      <w:r>
        <w:rPr>
          <w:rFonts w:ascii="標楷體" w:eastAsia="標楷體" w:hAnsi="標楷體"/>
          <w:sz w:val="48"/>
        </w:rPr>
        <w:t xml:space="preserve"> </w:t>
      </w:r>
    </w:p>
    <w:p w14:paraId="0882B691" w14:textId="77777777" w:rsidR="00D74140" w:rsidRDefault="00CF44CE">
      <w:pPr>
        <w:spacing w:line="800" w:lineRule="exact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/>
          <w:sz w:val="40"/>
        </w:rPr>
        <w:t>敝</w:t>
      </w:r>
      <w:proofErr w:type="gramEnd"/>
      <w:r>
        <w:rPr>
          <w:rFonts w:ascii="標楷體" w:eastAsia="標楷體" w:hAnsi="標楷體"/>
          <w:sz w:val="40"/>
        </w:rPr>
        <w:t>子弟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，經公開甄選錄取為【台南市立新市國民中學】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111</w:t>
      </w:r>
      <w:r>
        <w:rPr>
          <w:rFonts w:ascii="標楷體" w:eastAsia="標楷體" w:hAnsi="標楷體"/>
          <w:sz w:val="40"/>
        </w:rPr>
        <w:t>學年度體育班新生招生入學學生。茲同意在學期間願意遵守學校規範及代表隊訓練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規定。入學後如不願接受訓練、參加比賽或違反學校相關規範者，同意遵守學校輔導</w:t>
      </w:r>
      <w:proofErr w:type="gramStart"/>
      <w:r>
        <w:rPr>
          <w:rFonts w:ascii="標楷體" w:eastAsia="標楷體" w:hAnsi="標楷體"/>
          <w:sz w:val="40"/>
        </w:rPr>
        <w:t>其轉班或</w:t>
      </w:r>
      <w:proofErr w:type="gramEnd"/>
      <w:r>
        <w:rPr>
          <w:rFonts w:ascii="標楷體" w:eastAsia="標楷體" w:hAnsi="標楷體"/>
          <w:sz w:val="40"/>
        </w:rPr>
        <w:t>轉校之決定及措施。</w:t>
      </w:r>
      <w:r>
        <w:rPr>
          <w:rFonts w:ascii="標楷體" w:eastAsia="標楷體" w:hAnsi="標楷體"/>
          <w:sz w:val="40"/>
        </w:rPr>
        <w:t xml:space="preserve"> </w:t>
      </w:r>
    </w:p>
    <w:p w14:paraId="19A28436" w14:textId="77777777" w:rsidR="00D74140" w:rsidRDefault="00CF44CE">
      <w:pPr>
        <w:spacing w:line="8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謹此</w:t>
      </w:r>
      <w:r>
        <w:rPr>
          <w:rFonts w:ascii="標楷體" w:eastAsia="標楷體" w:hAnsi="標楷體"/>
          <w:sz w:val="40"/>
        </w:rPr>
        <w:t xml:space="preserve"> </w:t>
      </w:r>
    </w:p>
    <w:p w14:paraId="0AB6D38D" w14:textId="77777777" w:rsidR="00D74140" w:rsidRDefault="00D74140">
      <w:pPr>
        <w:spacing w:line="800" w:lineRule="exact"/>
        <w:ind w:firstLine="800"/>
        <w:rPr>
          <w:rFonts w:ascii="標楷體" w:eastAsia="標楷體" w:hAnsi="標楷體"/>
          <w:sz w:val="40"/>
        </w:rPr>
      </w:pPr>
    </w:p>
    <w:p w14:paraId="22DE8A16" w14:textId="77777777" w:rsidR="00D74140" w:rsidRDefault="00CF44CE">
      <w:pPr>
        <w:spacing w:line="8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學生簽名：</w:t>
      </w:r>
      <w:r>
        <w:rPr>
          <w:rFonts w:ascii="標楷體" w:eastAsia="標楷體" w:hAnsi="標楷體"/>
          <w:sz w:val="40"/>
        </w:rPr>
        <w:t xml:space="preserve"> </w:t>
      </w:r>
    </w:p>
    <w:p w14:paraId="4E643ADE" w14:textId="77777777" w:rsidR="00D74140" w:rsidRDefault="00CF44CE">
      <w:pPr>
        <w:spacing w:line="8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父母（或監護人）簽章：</w:t>
      </w:r>
      <w:r>
        <w:rPr>
          <w:rFonts w:ascii="標楷體" w:eastAsia="標楷體" w:hAnsi="標楷體"/>
          <w:sz w:val="40"/>
        </w:rPr>
        <w:t xml:space="preserve"> </w:t>
      </w:r>
    </w:p>
    <w:p w14:paraId="76333E6C" w14:textId="77777777" w:rsidR="00D74140" w:rsidRDefault="00D74140">
      <w:pPr>
        <w:spacing w:line="800" w:lineRule="exact"/>
        <w:rPr>
          <w:rFonts w:ascii="標楷體" w:eastAsia="標楷體" w:hAnsi="標楷體"/>
          <w:sz w:val="40"/>
        </w:rPr>
      </w:pPr>
    </w:p>
    <w:p w14:paraId="26EEA507" w14:textId="77777777" w:rsidR="00D74140" w:rsidRDefault="00D74140">
      <w:pPr>
        <w:spacing w:line="800" w:lineRule="exact"/>
        <w:rPr>
          <w:rFonts w:ascii="標楷體" w:eastAsia="標楷體" w:hAnsi="標楷體"/>
          <w:sz w:val="40"/>
        </w:rPr>
      </w:pPr>
    </w:p>
    <w:p w14:paraId="2C3DD7AF" w14:textId="77777777" w:rsidR="00D74140" w:rsidRDefault="00D74140">
      <w:pPr>
        <w:spacing w:line="800" w:lineRule="exact"/>
        <w:rPr>
          <w:rFonts w:ascii="標楷體" w:eastAsia="標楷體" w:hAnsi="標楷體"/>
          <w:sz w:val="40"/>
        </w:rPr>
      </w:pPr>
    </w:p>
    <w:p w14:paraId="5B881BC1" w14:textId="77777777" w:rsidR="00D74140" w:rsidRDefault="00D74140">
      <w:pPr>
        <w:spacing w:line="800" w:lineRule="exact"/>
        <w:rPr>
          <w:rFonts w:ascii="標楷體" w:eastAsia="標楷體" w:hAnsi="標楷體"/>
          <w:sz w:val="40"/>
        </w:rPr>
      </w:pPr>
    </w:p>
    <w:p w14:paraId="0F9DAA63" w14:textId="77777777" w:rsidR="00D74140" w:rsidRDefault="00D74140">
      <w:pPr>
        <w:spacing w:line="800" w:lineRule="exact"/>
        <w:ind w:firstLine="440"/>
        <w:jc w:val="center"/>
        <w:rPr>
          <w:rFonts w:ascii="標楷體" w:eastAsia="標楷體" w:hAnsi="標楷體"/>
          <w:sz w:val="22"/>
        </w:rPr>
      </w:pPr>
    </w:p>
    <w:p w14:paraId="2E9E4154" w14:textId="63D5BB57" w:rsidR="00D74140" w:rsidRDefault="00CF44CE">
      <w:pPr>
        <w:spacing w:line="800" w:lineRule="exact"/>
        <w:ind w:firstLine="800"/>
        <w:jc w:val="center"/>
      </w:pPr>
      <w:r>
        <w:rPr>
          <w:rFonts w:ascii="標楷體" w:eastAsia="標楷體" w:hAnsi="標楷體"/>
          <w:sz w:val="40"/>
        </w:rPr>
        <w:t>中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華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民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國</w:t>
      </w:r>
      <w:r>
        <w:rPr>
          <w:rFonts w:ascii="標楷體" w:eastAsia="標楷體" w:hAnsi="標楷體"/>
          <w:sz w:val="40"/>
        </w:rPr>
        <w:t xml:space="preserve"> 11</w:t>
      </w:r>
      <w:r w:rsidR="00345F45">
        <w:rPr>
          <w:rFonts w:ascii="標楷體" w:eastAsia="標楷體" w:hAnsi="標楷體" w:hint="eastAsia"/>
          <w:sz w:val="40"/>
        </w:rPr>
        <w:t>1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>年</w:t>
      </w:r>
      <w:r>
        <w:rPr>
          <w:rFonts w:ascii="標楷體" w:eastAsia="標楷體" w:hAnsi="標楷體"/>
          <w:sz w:val="40"/>
        </w:rPr>
        <w:t xml:space="preserve">     </w:t>
      </w:r>
      <w:r>
        <w:rPr>
          <w:rFonts w:ascii="標楷體" w:eastAsia="標楷體" w:hAnsi="標楷體"/>
          <w:sz w:val="40"/>
        </w:rPr>
        <w:t>月</w:t>
      </w:r>
      <w:r>
        <w:rPr>
          <w:rFonts w:ascii="標楷體" w:eastAsia="標楷體" w:hAnsi="標楷體"/>
          <w:sz w:val="40"/>
        </w:rPr>
        <w:t xml:space="preserve">      </w:t>
      </w:r>
      <w:r>
        <w:rPr>
          <w:rFonts w:ascii="標楷體" w:eastAsia="標楷體" w:hAnsi="標楷體"/>
          <w:sz w:val="40"/>
        </w:rPr>
        <w:t>日</w:t>
      </w:r>
    </w:p>
    <w:p w14:paraId="083CF12F" w14:textId="77777777" w:rsidR="00D74140" w:rsidRDefault="00CF44CE">
      <w:pPr>
        <w:ind w:left="720"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77595" wp14:editId="2C06D628">
                <wp:simplePos x="0" y="0"/>
                <wp:positionH relativeFrom="column">
                  <wp:posOffset>-419737</wp:posOffset>
                </wp:positionH>
                <wp:positionV relativeFrom="paragraph">
                  <wp:posOffset>-57780</wp:posOffset>
                </wp:positionV>
                <wp:extent cx="736604" cy="291465"/>
                <wp:effectExtent l="0" t="0" r="25396" b="13335"/>
                <wp:wrapNone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4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33175E" w14:textId="77777777" w:rsidR="00D74140" w:rsidRDefault="00CF44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7595" id="文字方塊 2" o:spid="_x0000_s1032" type="#_x0000_t202" style="position:absolute;left:0;text-align:left;margin-left:-33.05pt;margin-top:-4.55pt;width:58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" strokeweight=".26467mm">
                <v:textbox>
                  <w:txbxContent>
                    <w:p w14:paraId="5B33175E" w14:textId="77777777" w:rsidR="00D74140" w:rsidRDefault="00CF44C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14:paraId="24FD5E5C" w14:textId="77777777" w:rsidR="00D74140" w:rsidRDefault="00D74140">
      <w:pPr>
        <w:ind w:left="720" w:hanging="720"/>
      </w:pPr>
    </w:p>
    <w:p w14:paraId="2719B170" w14:textId="77777777" w:rsidR="00D74140" w:rsidRDefault="00CF44CE">
      <w:pPr>
        <w:ind w:left="1440" w:hanging="144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健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康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聲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明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切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結</w:t>
      </w:r>
      <w:r>
        <w:rPr>
          <w:rFonts w:ascii="標楷體" w:eastAsia="標楷體" w:hAnsi="標楷體"/>
          <w:sz w:val="48"/>
        </w:rPr>
        <w:t xml:space="preserve"> </w:t>
      </w:r>
      <w:r>
        <w:rPr>
          <w:rFonts w:ascii="標楷體" w:eastAsia="標楷體" w:hAnsi="標楷體"/>
          <w:sz w:val="48"/>
        </w:rPr>
        <w:t>書</w:t>
      </w:r>
    </w:p>
    <w:p w14:paraId="1FB8CA24" w14:textId="77777777" w:rsidR="00D74140" w:rsidRDefault="00CF44CE">
      <w:pPr>
        <w:ind w:left="115" w:hanging="115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</w:p>
    <w:p w14:paraId="0F2F8040" w14:textId="77777777" w:rsidR="00D74140" w:rsidRDefault="00CF44CE">
      <w:proofErr w:type="gramStart"/>
      <w:r>
        <w:rPr>
          <w:rFonts w:ascii="標楷體" w:eastAsia="標楷體" w:hAnsi="標楷體"/>
          <w:sz w:val="40"/>
          <w:szCs w:val="44"/>
        </w:rPr>
        <w:t>敝</w:t>
      </w:r>
      <w:proofErr w:type="gramEnd"/>
      <w:r>
        <w:rPr>
          <w:rFonts w:ascii="標楷體" w:eastAsia="標楷體" w:hAnsi="標楷體"/>
          <w:sz w:val="40"/>
          <w:szCs w:val="44"/>
        </w:rPr>
        <w:t>子弟，參加【台南市立新市國民中學】</w:t>
      </w:r>
      <w:r>
        <w:rPr>
          <w:rFonts w:ascii="標楷體" w:eastAsia="標楷體" w:hAnsi="標楷體"/>
          <w:sz w:val="40"/>
          <w:szCs w:val="44"/>
        </w:rPr>
        <w:t xml:space="preserve"> 111</w:t>
      </w:r>
      <w:r>
        <w:rPr>
          <w:rFonts w:ascii="標楷體" w:eastAsia="標楷體" w:hAnsi="標楷體"/>
          <w:sz w:val="40"/>
        </w:rPr>
        <w:t>學年度體育班新生招生入學</w:t>
      </w:r>
      <w:r>
        <w:rPr>
          <w:rFonts w:ascii="標楷體" w:eastAsia="標楷體" w:hAnsi="標楷體"/>
          <w:sz w:val="40"/>
          <w:szCs w:val="44"/>
        </w:rPr>
        <w:t>考試，確定無患有氣喘、心臟血管疾病、癲癇症或重大疾病等不適體育訓練之情形。倘患有痼疾不適宜訓練時，願意依學校之決定，</w:t>
      </w:r>
      <w:proofErr w:type="gramStart"/>
      <w:r>
        <w:rPr>
          <w:rFonts w:ascii="標楷體" w:eastAsia="標楷體" w:hAnsi="標楷體"/>
          <w:sz w:val="40"/>
          <w:szCs w:val="44"/>
        </w:rPr>
        <w:t>辦理轉班或</w:t>
      </w:r>
      <w:proofErr w:type="gramEnd"/>
      <w:r>
        <w:rPr>
          <w:rFonts w:ascii="標楷體" w:eastAsia="標楷體" w:hAnsi="標楷體"/>
          <w:sz w:val="40"/>
          <w:szCs w:val="44"/>
        </w:rPr>
        <w:t>轉學，絕無異議。</w:t>
      </w:r>
    </w:p>
    <w:p w14:paraId="2C57E16E" w14:textId="77777777" w:rsidR="00D74140" w:rsidRDefault="00D74140">
      <w:pPr>
        <w:ind w:left="1320" w:hanging="1320"/>
        <w:rPr>
          <w:rFonts w:ascii="標楷體" w:eastAsia="標楷體" w:hAnsi="標楷體"/>
          <w:sz w:val="44"/>
          <w:szCs w:val="44"/>
        </w:rPr>
      </w:pPr>
    </w:p>
    <w:p w14:paraId="42700C0E" w14:textId="77777777" w:rsidR="00D74140" w:rsidRDefault="00CF44CE">
      <w:pPr>
        <w:ind w:left="1320" w:hanging="132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謹此</w:t>
      </w:r>
      <w:r>
        <w:rPr>
          <w:rFonts w:ascii="標楷體" w:eastAsia="標楷體" w:hAnsi="標楷體"/>
          <w:sz w:val="44"/>
        </w:rPr>
        <w:t xml:space="preserve"> </w:t>
      </w:r>
    </w:p>
    <w:p w14:paraId="5F8B5FC8" w14:textId="77777777" w:rsidR="00D74140" w:rsidRDefault="00D74140">
      <w:pPr>
        <w:ind w:left="1080" w:hanging="1080"/>
        <w:rPr>
          <w:rFonts w:ascii="標楷體" w:eastAsia="標楷體" w:hAnsi="標楷體"/>
          <w:sz w:val="36"/>
        </w:rPr>
      </w:pPr>
    </w:p>
    <w:p w14:paraId="00E66EAD" w14:textId="77777777" w:rsidR="00D74140" w:rsidRDefault="00D74140">
      <w:pPr>
        <w:ind w:left="1080" w:hanging="1080"/>
        <w:rPr>
          <w:rFonts w:ascii="標楷體" w:eastAsia="標楷體" w:hAnsi="標楷體"/>
          <w:sz w:val="36"/>
        </w:rPr>
      </w:pPr>
    </w:p>
    <w:p w14:paraId="23308F5B" w14:textId="77777777" w:rsidR="00D74140" w:rsidRDefault="00CF44CE">
      <w:pPr>
        <w:ind w:left="1080" w:hanging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學生簽名：</w:t>
      </w:r>
      <w:r>
        <w:rPr>
          <w:rFonts w:ascii="標楷體" w:eastAsia="標楷體" w:hAnsi="標楷體"/>
          <w:sz w:val="36"/>
        </w:rPr>
        <w:t xml:space="preserve"> </w:t>
      </w:r>
    </w:p>
    <w:p w14:paraId="18F86BDB" w14:textId="77777777" w:rsidR="00D74140" w:rsidRDefault="00CF44CE">
      <w:pPr>
        <w:ind w:left="1080" w:hanging="108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父母（或監護人）簽章：</w:t>
      </w:r>
      <w:r>
        <w:rPr>
          <w:rFonts w:ascii="標楷體" w:eastAsia="標楷體" w:hAnsi="標楷體"/>
          <w:sz w:val="36"/>
        </w:rPr>
        <w:t xml:space="preserve"> </w:t>
      </w:r>
    </w:p>
    <w:p w14:paraId="0D4E6EB7" w14:textId="77777777" w:rsidR="00D74140" w:rsidRDefault="00D74140">
      <w:pPr>
        <w:ind w:left="1080" w:hanging="1080"/>
        <w:rPr>
          <w:rFonts w:ascii="標楷體" w:eastAsia="標楷體" w:hAnsi="標楷體"/>
          <w:sz w:val="36"/>
        </w:rPr>
      </w:pPr>
    </w:p>
    <w:p w14:paraId="14FA1C84" w14:textId="77777777" w:rsidR="00D74140" w:rsidRDefault="00D74140">
      <w:pPr>
        <w:ind w:left="1080" w:hanging="1080"/>
        <w:rPr>
          <w:rFonts w:ascii="標楷體" w:eastAsia="標楷體" w:hAnsi="標楷體"/>
          <w:sz w:val="36"/>
        </w:rPr>
      </w:pPr>
    </w:p>
    <w:p w14:paraId="5A24AE5C" w14:textId="77777777" w:rsidR="00D74140" w:rsidRDefault="00D74140">
      <w:pPr>
        <w:ind w:left="1080" w:hanging="1080"/>
        <w:rPr>
          <w:rFonts w:ascii="標楷體" w:eastAsia="標楷體" w:hAnsi="標楷體"/>
          <w:sz w:val="36"/>
        </w:rPr>
      </w:pPr>
    </w:p>
    <w:p w14:paraId="4C41DCAB" w14:textId="77777777" w:rsidR="00D74140" w:rsidRDefault="00D74140">
      <w:pPr>
        <w:rPr>
          <w:rFonts w:ascii="標楷體" w:eastAsia="標楷體" w:hAnsi="標楷體"/>
          <w:sz w:val="36"/>
        </w:rPr>
      </w:pPr>
    </w:p>
    <w:p w14:paraId="15BB7B2B" w14:textId="1626C9F8" w:rsidR="00D74140" w:rsidRDefault="00CF44CE">
      <w:pPr>
        <w:ind w:left="720" w:hanging="720"/>
      </w:pPr>
      <w:r>
        <w:rPr>
          <w:rFonts w:ascii="標楷體" w:eastAsia="標楷體" w:hAnsi="標楷體"/>
          <w:sz w:val="40"/>
        </w:rPr>
        <w:t>中華民國</w:t>
      </w:r>
      <w:r w:rsidR="00345F45">
        <w:rPr>
          <w:rFonts w:ascii="標楷體" w:eastAsia="標楷體" w:hAnsi="標楷體" w:hint="eastAsia"/>
          <w:sz w:val="40"/>
        </w:rPr>
        <w:t xml:space="preserve"> </w:t>
      </w:r>
      <w:r w:rsidR="00345F45"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 xml:space="preserve">  </w:t>
      </w:r>
      <w:r w:rsidR="00345F45">
        <w:rPr>
          <w:rFonts w:ascii="標楷體" w:eastAsia="標楷體" w:hAnsi="標楷體"/>
          <w:sz w:val="40"/>
        </w:rPr>
        <w:t>111</w:t>
      </w:r>
      <w:r>
        <w:rPr>
          <w:rFonts w:ascii="標楷體" w:eastAsia="標楷體" w:hAnsi="標楷體"/>
          <w:sz w:val="40"/>
        </w:rPr>
        <w:t>年</w:t>
      </w:r>
      <w:r>
        <w:rPr>
          <w:rFonts w:ascii="標楷體" w:eastAsia="標楷體" w:hAnsi="標楷體"/>
          <w:sz w:val="40"/>
        </w:rPr>
        <w:t xml:space="preserve">    </w:t>
      </w:r>
      <w:r>
        <w:rPr>
          <w:rFonts w:ascii="標楷體" w:eastAsia="標楷體" w:hAnsi="標楷體"/>
          <w:sz w:val="40"/>
        </w:rPr>
        <w:t>月</w:t>
      </w:r>
      <w:r>
        <w:rPr>
          <w:rFonts w:ascii="標楷體" w:eastAsia="標楷體" w:hAnsi="標楷體"/>
          <w:sz w:val="40"/>
        </w:rPr>
        <w:t xml:space="preserve">      </w:t>
      </w:r>
      <w:r>
        <w:rPr>
          <w:rFonts w:ascii="標楷體" w:eastAsia="標楷體" w:hAnsi="標楷體"/>
          <w:sz w:val="40"/>
        </w:rPr>
        <w:t>日</w:t>
      </w:r>
      <w:r>
        <w:rPr>
          <w:rFonts w:ascii="標楷體" w:eastAsia="標楷體" w:hAnsi="標楷體"/>
          <w:sz w:val="40"/>
        </w:rPr>
        <w:t xml:space="preserve">   </w:t>
      </w:r>
    </w:p>
    <w:sectPr w:rsidR="00D74140">
      <w:headerReference w:type="default" r:id="rId18"/>
      <w:footerReference w:type="default" r:id="rId19"/>
      <w:pgSz w:w="11907" w:h="16840"/>
      <w:pgMar w:top="851" w:right="1701" w:bottom="567" w:left="1701" w:header="720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2920" w14:textId="77777777" w:rsidR="00CF44CE" w:rsidRDefault="00CF44CE">
      <w:r>
        <w:separator/>
      </w:r>
    </w:p>
  </w:endnote>
  <w:endnote w:type="continuationSeparator" w:id="0">
    <w:p w14:paraId="6907646E" w14:textId="77777777" w:rsidR="00CF44CE" w:rsidRDefault="00CF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2DC7" w14:textId="77777777" w:rsidR="004B6FDE" w:rsidRDefault="00CF44CE">
    <w:pPr>
      <w:pStyle w:val="a4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D26B" w14:textId="77777777" w:rsidR="00CF44CE" w:rsidRDefault="00CF44CE">
      <w:r>
        <w:rPr>
          <w:color w:val="000000"/>
        </w:rPr>
        <w:separator/>
      </w:r>
    </w:p>
  </w:footnote>
  <w:footnote w:type="continuationSeparator" w:id="0">
    <w:p w14:paraId="5BEA5515" w14:textId="77777777" w:rsidR="00CF44CE" w:rsidRDefault="00CF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3270" w14:textId="77777777" w:rsidR="004B6FDE" w:rsidRDefault="00CF44CE">
    <w:pPr>
      <w:pStyle w:val="a3"/>
    </w:pP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3170"/>
    <w:multiLevelType w:val="multilevel"/>
    <w:tmpl w:val="897CCE3C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047949"/>
    <w:multiLevelType w:val="multilevel"/>
    <w:tmpl w:val="8FD6AC4C"/>
    <w:lvl w:ilvl="0">
      <w:start w:val="1"/>
      <w:numFmt w:val="taiwaneseCountingThousand"/>
      <w:lvlText w:val="（%1）"/>
      <w:lvlJc w:val="left"/>
      <w:pPr>
        <w:ind w:left="13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8CF5E4E"/>
    <w:multiLevelType w:val="multilevel"/>
    <w:tmpl w:val="1CB0EF5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4D15BC"/>
    <w:multiLevelType w:val="multilevel"/>
    <w:tmpl w:val="16AE8D18"/>
    <w:lvl w:ilvl="0">
      <w:start w:val="1"/>
      <w:numFmt w:val="taiwaneseCountingThousand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4140"/>
    <w:rsid w:val="00345F45"/>
    <w:rsid w:val="00A33731"/>
    <w:rsid w:val="00CF44CE"/>
    <w:rsid w:val="00D61942"/>
    <w:rsid w:val="00D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6B3D"/>
  <w15:docId w15:val="{BB83B0F6-0701-49EA-98F2-C90BE11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8">
    <w:name w:val="No Spacing"/>
    <w:pPr>
      <w:widowControl w:val="0"/>
      <w:textAlignment w:val="auto"/>
    </w:pPr>
    <w:rPr>
      <w:kern w:val="3"/>
      <w:sz w:val="24"/>
      <w:szCs w:val="24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jhs.tn.edu.tw/" TargetMode="External"/><Relationship Id="rId13" Type="http://schemas.openxmlformats.org/officeDocument/2006/relationships/hyperlink" Target="https://www.facebook.com/ssjhsP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xWnBvA4Km2wWFl59JKIjumI8BmwbuUhj/view?usp=drivesdk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fgNRv2GL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jhs.tn.edu.tw/modules/tadnews/index.php?ncsn=29&amp;nsn=87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SJHSTAF/?ref=py_c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新市國民中學111學年度體育班新生入學招生簡章草案NEW</dc:title>
  <dc:subject/>
  <dc:creator>余宗憲</dc:creator>
  <cp:lastModifiedBy>胡翊吟</cp:lastModifiedBy>
  <cp:revision>3</cp:revision>
  <cp:lastPrinted>2021-12-16T02:10:00Z</cp:lastPrinted>
  <dcterms:created xsi:type="dcterms:W3CDTF">2022-03-02T01:25:00Z</dcterms:created>
  <dcterms:modified xsi:type="dcterms:W3CDTF">2022-03-02T01:25:00Z</dcterms:modified>
</cp:coreProperties>
</file>