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48" w:rsidRPr="00EE1574" w:rsidRDefault="00AF5948" w:rsidP="00A46A67">
      <w:pPr>
        <w:jc w:val="center"/>
        <w:rPr>
          <w:rFonts w:eastAsia="標楷體"/>
          <w:b/>
          <w:color w:val="333333"/>
          <w:sz w:val="36"/>
          <w:szCs w:val="36"/>
        </w:rPr>
      </w:pPr>
      <w:r w:rsidRPr="00AE54DB">
        <w:t xml:space="preserve"> </w:t>
      </w:r>
      <w:r w:rsidRPr="00EE1574">
        <w:rPr>
          <w:rFonts w:ascii="標楷體" w:eastAsia="標楷體" w:hAnsi="標楷體" w:hint="eastAsia"/>
          <w:b/>
          <w:color w:val="333333"/>
          <w:sz w:val="36"/>
          <w:szCs w:val="36"/>
        </w:rPr>
        <w:t>【</w:t>
      </w:r>
      <w:r w:rsidRPr="00EE1574">
        <w:rPr>
          <w:rFonts w:eastAsia="標楷體" w:hint="eastAsia"/>
          <w:b/>
          <w:color w:val="333333"/>
          <w:sz w:val="36"/>
          <w:szCs w:val="36"/>
        </w:rPr>
        <w:t>臺南市</w:t>
      </w:r>
      <w:r w:rsidRPr="00EE1574">
        <w:rPr>
          <w:rFonts w:eastAsia="標楷體"/>
          <w:b/>
          <w:color w:val="333333"/>
          <w:sz w:val="36"/>
          <w:szCs w:val="36"/>
        </w:rPr>
        <w:t>104</w:t>
      </w:r>
      <w:r w:rsidRPr="00EE1574">
        <w:rPr>
          <w:rFonts w:eastAsia="標楷體" w:hint="eastAsia"/>
          <w:b/>
          <w:color w:val="333333"/>
          <w:sz w:val="36"/>
          <w:szCs w:val="36"/>
        </w:rPr>
        <w:t>年度</w:t>
      </w:r>
      <w:r w:rsidRPr="00EE1574">
        <w:rPr>
          <w:rFonts w:eastAsia="標楷體"/>
          <w:b/>
          <w:color w:val="333333"/>
          <w:sz w:val="36"/>
          <w:szCs w:val="36"/>
        </w:rPr>
        <w:t>SUPER</w:t>
      </w:r>
      <w:r w:rsidRPr="00EE1574">
        <w:rPr>
          <w:rFonts w:eastAsia="標楷體" w:hint="eastAsia"/>
          <w:b/>
          <w:color w:val="333333"/>
          <w:sz w:val="36"/>
          <w:szCs w:val="36"/>
        </w:rPr>
        <w:t>教師獎甄選</w:t>
      </w:r>
      <w:r w:rsidRPr="00EE1574">
        <w:rPr>
          <w:rFonts w:ascii="標楷體" w:eastAsia="標楷體" w:hAnsi="標楷體" w:hint="eastAsia"/>
          <w:b/>
          <w:color w:val="333333"/>
          <w:sz w:val="36"/>
          <w:szCs w:val="36"/>
        </w:rPr>
        <w:t>】</w:t>
      </w:r>
      <w:r w:rsidRPr="00EE1574">
        <w:rPr>
          <w:rFonts w:eastAsia="標楷體" w:hint="eastAsia"/>
          <w:b/>
          <w:color w:val="333333"/>
          <w:sz w:val="36"/>
          <w:szCs w:val="36"/>
        </w:rPr>
        <w:t>活動簡章</w:t>
      </w:r>
    </w:p>
    <w:p w:rsidR="00AF5948" w:rsidRPr="00A46A67" w:rsidRDefault="00AF5948" w:rsidP="00A46A67">
      <w:pPr>
        <w:ind w:left="1486" w:hangingChars="687" w:hanging="1486"/>
        <w:jc w:val="both"/>
        <w:rPr>
          <w:rFonts w:eastAsia="標楷體"/>
          <w:b/>
          <w:w w:val="90"/>
        </w:rPr>
      </w:pPr>
    </w:p>
    <w:p w:rsidR="00AF5948" w:rsidRPr="00A46A67" w:rsidRDefault="00AF5948" w:rsidP="00A46A67">
      <w:pPr>
        <w:ind w:left="1650" w:hangingChars="687" w:hanging="1650"/>
        <w:jc w:val="both"/>
        <w:rPr>
          <w:rFonts w:eastAsia="標楷體"/>
        </w:rPr>
      </w:pPr>
      <w:r w:rsidRPr="00A46A67">
        <w:rPr>
          <w:rFonts w:eastAsia="標楷體" w:hint="eastAsia"/>
          <w:b/>
        </w:rPr>
        <w:t>一、辦理宗旨：</w:t>
      </w:r>
      <w:r w:rsidRPr="00130DA6">
        <w:rPr>
          <w:rFonts w:eastAsia="標楷體" w:hint="eastAsia"/>
        </w:rPr>
        <w:t>臺南市教育產業工會（以下簡稱本會）傳承臺南市教師會優質</w:t>
      </w:r>
      <w:r w:rsidRPr="00A46A67">
        <w:rPr>
          <w:rFonts w:eastAsia="標楷體" w:hint="eastAsia"/>
        </w:rPr>
        <w:t>教育理念，鼓勵長期默默耕耘教育福田，表揚對教學工作有熱忱、教材研發有創意、班級經營有活力、學校興革有助益、弱勢關懷盡心力，深受學生、同事、家長喜愛，對教育有深刻影響力之教師，特辦理本活動。</w:t>
      </w:r>
    </w:p>
    <w:p w:rsidR="00AF5948" w:rsidRPr="00311FED" w:rsidRDefault="00AF5948" w:rsidP="00A46A67">
      <w:pPr>
        <w:jc w:val="both"/>
        <w:rPr>
          <w:rFonts w:eastAsia="標楷體"/>
        </w:rPr>
      </w:pPr>
      <w:r w:rsidRPr="00A46A67">
        <w:rPr>
          <w:rFonts w:eastAsia="標楷體" w:hint="eastAsia"/>
          <w:b/>
        </w:rPr>
        <w:t>二、指導單位：</w:t>
      </w:r>
      <w:r w:rsidRPr="00311FED">
        <w:rPr>
          <w:rFonts w:eastAsia="標楷體" w:hint="eastAsia"/>
        </w:rPr>
        <w:t>全國教師工會總聯合會、臺南市政府教育局、臺南市政府勞工局</w:t>
      </w:r>
    </w:p>
    <w:p w:rsidR="00AF5948" w:rsidRPr="00A46A67" w:rsidRDefault="00AF5948" w:rsidP="00A46A67">
      <w:pPr>
        <w:jc w:val="both"/>
        <w:rPr>
          <w:rFonts w:eastAsia="標楷體"/>
        </w:rPr>
      </w:pPr>
      <w:r w:rsidRPr="00A46A67">
        <w:rPr>
          <w:rFonts w:eastAsia="標楷體" w:hint="eastAsia"/>
          <w:b/>
        </w:rPr>
        <w:t>三、主辦單位：</w:t>
      </w:r>
      <w:r w:rsidRPr="00A46A67">
        <w:rPr>
          <w:rFonts w:eastAsia="標楷體" w:hint="eastAsia"/>
        </w:rPr>
        <w:t>臺南市教育產業工會、社團法人臺南市教師會</w:t>
      </w:r>
    </w:p>
    <w:p w:rsidR="00AF5948" w:rsidRPr="00A46A67" w:rsidRDefault="00AF5948" w:rsidP="00A46A67">
      <w:pPr>
        <w:ind w:left="2042" w:hangingChars="850" w:hanging="2042"/>
        <w:jc w:val="both"/>
        <w:rPr>
          <w:rFonts w:eastAsia="標楷體"/>
          <w:b/>
          <w:szCs w:val="20"/>
        </w:rPr>
      </w:pPr>
      <w:r w:rsidRPr="00A46A67">
        <w:rPr>
          <w:rFonts w:eastAsia="標楷體" w:hint="eastAsia"/>
          <w:b/>
          <w:szCs w:val="20"/>
        </w:rPr>
        <w:t>四、推薦條件：</w:t>
      </w:r>
    </w:p>
    <w:p w:rsidR="00AF5948" w:rsidRPr="00A46A67" w:rsidRDefault="00AF5948" w:rsidP="00A46A67">
      <w:pPr>
        <w:ind w:leftChars="165" w:left="756" w:hangingChars="150" w:hanging="360"/>
        <w:jc w:val="both"/>
        <w:rPr>
          <w:rFonts w:eastAsia="標楷體"/>
          <w:szCs w:val="20"/>
        </w:rPr>
      </w:pPr>
      <w:r w:rsidRPr="00A46A67">
        <w:rPr>
          <w:rFonts w:eastAsia="標楷體"/>
          <w:szCs w:val="20"/>
        </w:rPr>
        <w:t>1</w:t>
      </w:r>
      <w:r w:rsidRPr="00A46A67">
        <w:rPr>
          <w:rFonts w:eastAsia="標楷體" w:hint="eastAsia"/>
          <w:szCs w:val="20"/>
        </w:rPr>
        <w:t>、現任本市公私立各級學校（含幼兒園）之教師且為</w:t>
      </w:r>
      <w:r w:rsidRPr="00EF58B2">
        <w:rPr>
          <w:rFonts w:eastAsia="標楷體" w:hint="eastAsia"/>
          <w:b/>
          <w:szCs w:val="20"/>
        </w:rPr>
        <w:t>本會會員</w:t>
      </w:r>
      <w:r w:rsidRPr="00A46A67">
        <w:rPr>
          <w:rFonts w:eastAsia="標楷體" w:hint="eastAsia"/>
          <w:szCs w:val="20"/>
        </w:rPr>
        <w:t>，</w:t>
      </w:r>
      <w:r w:rsidRPr="00130DA6">
        <w:rPr>
          <w:rFonts w:eastAsia="標楷體" w:hint="eastAsia"/>
          <w:b/>
          <w:szCs w:val="20"/>
          <w:u w:val="single"/>
        </w:rPr>
        <w:t>任教年資三年以上</w:t>
      </w:r>
      <w:r w:rsidRPr="00A46A67">
        <w:rPr>
          <w:rFonts w:eastAsia="標楷體" w:hint="eastAsia"/>
          <w:szCs w:val="20"/>
        </w:rPr>
        <w:t>，</w:t>
      </w:r>
      <w:r w:rsidRPr="00130DA6">
        <w:rPr>
          <w:rFonts w:eastAsia="標楷體" w:hint="eastAsia"/>
          <w:b/>
          <w:szCs w:val="20"/>
          <w:u w:val="single"/>
        </w:rPr>
        <w:t>近三</w:t>
      </w:r>
      <w:r w:rsidRPr="00A46A67">
        <w:rPr>
          <w:rFonts w:eastAsia="標楷體" w:hint="eastAsia"/>
          <w:b/>
          <w:szCs w:val="20"/>
          <w:u w:val="single"/>
        </w:rPr>
        <w:t>年內未受行政記過以上之處分</w:t>
      </w:r>
      <w:r w:rsidRPr="00A46A67">
        <w:rPr>
          <w:rFonts w:eastAsia="標楷體" w:hint="eastAsia"/>
          <w:szCs w:val="20"/>
        </w:rPr>
        <w:t>。符合下列三個基本條件，以及附加條件其中之一者，均可被推荐參加。</w:t>
      </w:r>
    </w:p>
    <w:p w:rsidR="00AF5948" w:rsidRPr="00A46A67" w:rsidRDefault="00AF5948" w:rsidP="00A46A67">
      <w:pPr>
        <w:tabs>
          <w:tab w:val="left" w:pos="284"/>
        </w:tabs>
        <w:ind w:left="2"/>
        <w:rPr>
          <w:rFonts w:eastAsia="標楷體"/>
          <w:b/>
          <w:szCs w:val="20"/>
        </w:rPr>
      </w:pPr>
      <w:r w:rsidRPr="00A46A67">
        <w:rPr>
          <w:rFonts w:eastAsia="標楷體"/>
          <w:szCs w:val="20"/>
        </w:rPr>
        <w:t xml:space="preserve">      </w:t>
      </w:r>
      <w:r w:rsidRPr="00A46A67">
        <w:rPr>
          <w:rFonts w:eastAsia="標楷體" w:hint="eastAsia"/>
          <w:b/>
          <w:szCs w:val="20"/>
        </w:rPr>
        <w:t>基本條件：</w:t>
      </w:r>
      <w:r w:rsidRPr="00A46A67">
        <w:rPr>
          <w:rFonts w:eastAsia="標楷體"/>
          <w:b/>
          <w:szCs w:val="20"/>
        </w:rPr>
        <w:t xml:space="preserve"> (1) </w:t>
      </w:r>
      <w:r w:rsidRPr="00A46A67">
        <w:rPr>
          <w:rFonts w:eastAsia="標楷體" w:hint="eastAsia"/>
          <w:b/>
          <w:szCs w:val="20"/>
        </w:rPr>
        <w:t>對教學工作有熱忱。</w:t>
      </w:r>
      <w:r w:rsidRPr="00A46A67">
        <w:rPr>
          <w:rFonts w:eastAsia="標楷體"/>
          <w:b/>
          <w:szCs w:val="20"/>
        </w:rPr>
        <w:t xml:space="preserve">  </w:t>
      </w:r>
      <w:r w:rsidRPr="00A46A67">
        <w:rPr>
          <w:rFonts w:eastAsia="標楷體"/>
          <w:b/>
          <w:szCs w:val="20"/>
        </w:rPr>
        <w:br/>
        <w:t xml:space="preserve">                 (2) </w:t>
      </w:r>
      <w:r w:rsidRPr="00A46A67">
        <w:rPr>
          <w:rFonts w:eastAsia="標楷體" w:hint="eastAsia"/>
          <w:b/>
          <w:szCs w:val="20"/>
        </w:rPr>
        <w:t>教材研發有創意。</w:t>
      </w:r>
      <w:r w:rsidRPr="00A46A67">
        <w:rPr>
          <w:rFonts w:eastAsia="標楷體"/>
          <w:b/>
          <w:szCs w:val="20"/>
        </w:rPr>
        <w:t xml:space="preserve"> </w:t>
      </w:r>
    </w:p>
    <w:p w:rsidR="00AF5948" w:rsidRPr="00A46A67" w:rsidRDefault="00AF5948" w:rsidP="00A46A67">
      <w:pPr>
        <w:tabs>
          <w:tab w:val="left" w:pos="284"/>
        </w:tabs>
        <w:rPr>
          <w:rFonts w:eastAsia="標楷體"/>
          <w:b/>
          <w:szCs w:val="20"/>
        </w:rPr>
      </w:pPr>
      <w:r w:rsidRPr="00A46A67">
        <w:rPr>
          <w:rFonts w:eastAsia="標楷體"/>
          <w:b/>
          <w:szCs w:val="20"/>
        </w:rPr>
        <w:t xml:space="preserve">                 (3) </w:t>
      </w:r>
      <w:r w:rsidRPr="00A46A67">
        <w:rPr>
          <w:rFonts w:eastAsia="標楷體" w:hint="eastAsia"/>
          <w:b/>
          <w:szCs w:val="20"/>
        </w:rPr>
        <w:t>班級經營有活力。</w:t>
      </w:r>
    </w:p>
    <w:p w:rsidR="00AF5948" w:rsidRPr="00A46A67" w:rsidRDefault="00AF5948" w:rsidP="00A46A67">
      <w:pPr>
        <w:rPr>
          <w:rFonts w:eastAsia="標楷體"/>
          <w:b/>
          <w:szCs w:val="20"/>
        </w:rPr>
      </w:pPr>
      <w:r w:rsidRPr="00A46A67">
        <w:rPr>
          <w:rFonts w:eastAsia="標楷體"/>
          <w:szCs w:val="20"/>
        </w:rPr>
        <w:t xml:space="preserve">      </w:t>
      </w:r>
      <w:r w:rsidRPr="00A46A67">
        <w:rPr>
          <w:rFonts w:eastAsia="標楷體" w:hint="eastAsia"/>
          <w:b/>
          <w:szCs w:val="20"/>
        </w:rPr>
        <w:t>附加條件：</w:t>
      </w:r>
      <w:r w:rsidRPr="00A46A67">
        <w:rPr>
          <w:rFonts w:eastAsia="標楷體"/>
          <w:b/>
          <w:szCs w:val="20"/>
        </w:rPr>
        <w:t xml:space="preserve"> (1) </w:t>
      </w:r>
      <w:r w:rsidRPr="00A46A67">
        <w:rPr>
          <w:rFonts w:eastAsia="標楷體" w:hint="eastAsia"/>
          <w:b/>
          <w:szCs w:val="20"/>
        </w:rPr>
        <w:t>深受學生、同事、家長喜愛，對教育有深刻影響力。</w:t>
      </w:r>
    </w:p>
    <w:p w:rsidR="00AF5948" w:rsidRPr="00A46A67" w:rsidRDefault="00AF5948" w:rsidP="00A46A67">
      <w:pPr>
        <w:rPr>
          <w:rFonts w:eastAsia="標楷體"/>
          <w:b/>
          <w:szCs w:val="20"/>
        </w:rPr>
      </w:pPr>
      <w:r w:rsidRPr="00A46A67">
        <w:rPr>
          <w:rFonts w:eastAsia="標楷體"/>
          <w:b/>
          <w:szCs w:val="20"/>
        </w:rPr>
        <w:t xml:space="preserve">                 (2) </w:t>
      </w:r>
      <w:r w:rsidRPr="00A46A67">
        <w:rPr>
          <w:rFonts w:eastAsia="標楷體" w:hint="eastAsia"/>
          <w:b/>
          <w:szCs w:val="20"/>
        </w:rPr>
        <w:t>學校興革有助益。</w:t>
      </w:r>
      <w:r w:rsidRPr="00A46A67">
        <w:rPr>
          <w:rFonts w:eastAsia="標楷體"/>
          <w:b/>
          <w:szCs w:val="20"/>
        </w:rPr>
        <w:t xml:space="preserve">   </w:t>
      </w:r>
    </w:p>
    <w:p w:rsidR="00AF5948" w:rsidRPr="00A46A67" w:rsidRDefault="00AF5948" w:rsidP="00A46A67">
      <w:pPr>
        <w:ind w:left="3"/>
        <w:rPr>
          <w:rFonts w:eastAsia="標楷體"/>
          <w:b/>
          <w:szCs w:val="20"/>
        </w:rPr>
      </w:pPr>
      <w:r w:rsidRPr="00A46A67">
        <w:rPr>
          <w:rFonts w:eastAsia="標楷體"/>
          <w:b/>
          <w:szCs w:val="20"/>
        </w:rPr>
        <w:t xml:space="preserve">                 (3) </w:t>
      </w:r>
      <w:r w:rsidRPr="00A46A67">
        <w:rPr>
          <w:rFonts w:eastAsia="標楷體" w:hint="eastAsia"/>
          <w:b/>
          <w:szCs w:val="20"/>
        </w:rPr>
        <w:t>弱勢關懷盡心力。</w:t>
      </w:r>
    </w:p>
    <w:p w:rsidR="00AF5948" w:rsidRPr="00A46A67" w:rsidRDefault="00AF5948" w:rsidP="00A46A67">
      <w:pPr>
        <w:ind w:leftChars="165" w:left="756" w:hangingChars="150" w:hanging="360"/>
        <w:jc w:val="both"/>
        <w:rPr>
          <w:rFonts w:eastAsia="標楷體"/>
          <w:szCs w:val="20"/>
        </w:rPr>
      </w:pPr>
      <w:r w:rsidRPr="00A46A67">
        <w:rPr>
          <w:rFonts w:eastAsia="標楷體"/>
          <w:szCs w:val="20"/>
        </w:rPr>
        <w:t>2</w:t>
      </w:r>
      <w:r w:rsidRPr="00A46A67">
        <w:rPr>
          <w:rFonts w:eastAsia="標楷體" w:hint="eastAsia"/>
          <w:szCs w:val="20"/>
        </w:rPr>
        <w:t>、</w:t>
      </w:r>
      <w:r w:rsidRPr="00130DA6">
        <w:rPr>
          <w:rFonts w:eastAsia="標楷體" w:hint="eastAsia"/>
          <w:b/>
          <w:szCs w:val="20"/>
          <w:u w:val="single"/>
        </w:rPr>
        <w:t>曾獲選本市及全國</w:t>
      </w:r>
      <w:r w:rsidRPr="00130DA6">
        <w:rPr>
          <w:rFonts w:eastAsia="標楷體"/>
          <w:b/>
          <w:szCs w:val="20"/>
          <w:u w:val="single"/>
        </w:rPr>
        <w:t>SUPER</w:t>
      </w:r>
      <w:r w:rsidRPr="00130DA6">
        <w:rPr>
          <w:rFonts w:eastAsia="標楷體" w:hint="eastAsia"/>
          <w:b/>
          <w:szCs w:val="20"/>
          <w:u w:val="single"/>
        </w:rPr>
        <w:t>教師獎得獎者，不得再報名</w:t>
      </w:r>
      <w:r w:rsidRPr="00A46A67">
        <w:rPr>
          <w:rFonts w:eastAsia="標楷體" w:hint="eastAsia"/>
          <w:szCs w:val="20"/>
        </w:rPr>
        <w:t>。</w:t>
      </w:r>
    </w:p>
    <w:p w:rsidR="00AF5948" w:rsidRPr="00A46A67" w:rsidRDefault="00AF5948" w:rsidP="00A46A67">
      <w:pPr>
        <w:ind w:leftChars="165" w:left="756" w:hangingChars="150" w:hanging="360"/>
        <w:jc w:val="both"/>
        <w:rPr>
          <w:rFonts w:eastAsia="標楷體"/>
          <w:color w:val="000000"/>
        </w:rPr>
      </w:pPr>
      <w:r w:rsidRPr="00A46A67">
        <w:rPr>
          <w:rFonts w:eastAsia="標楷體"/>
          <w:szCs w:val="20"/>
        </w:rPr>
        <w:t>3</w:t>
      </w:r>
      <w:r w:rsidRPr="00A46A67">
        <w:rPr>
          <w:rFonts w:eastAsia="標楷體" w:hint="eastAsia"/>
          <w:szCs w:val="20"/>
        </w:rPr>
        <w:t>、</w:t>
      </w:r>
      <w:r w:rsidRPr="00130DA6">
        <w:rPr>
          <w:rFonts w:eastAsia="標楷體" w:hint="eastAsia"/>
          <w:b/>
          <w:szCs w:val="20"/>
          <w:u w:val="single"/>
        </w:rPr>
        <w:t>主辦單位現任理監事及會務幹部，不得報名</w:t>
      </w:r>
      <w:r w:rsidRPr="00A46A67">
        <w:rPr>
          <w:rFonts w:eastAsia="標楷體" w:hint="eastAsia"/>
          <w:szCs w:val="20"/>
        </w:rPr>
        <w:t>。</w:t>
      </w:r>
    </w:p>
    <w:p w:rsidR="00AF5948" w:rsidRPr="00A46A67" w:rsidRDefault="00AF5948" w:rsidP="00A46A67">
      <w:pPr>
        <w:jc w:val="both"/>
        <w:rPr>
          <w:rFonts w:eastAsia="標楷體"/>
        </w:rPr>
      </w:pPr>
      <w:r w:rsidRPr="00A46A67">
        <w:rPr>
          <w:rFonts w:eastAsia="標楷體" w:hint="eastAsia"/>
          <w:b/>
        </w:rPr>
        <w:t>五、推薦時間：</w:t>
      </w:r>
      <w:r w:rsidRPr="00A46A67">
        <w:rPr>
          <w:rFonts w:eastAsia="標楷體" w:hint="eastAsia"/>
        </w:rPr>
        <w:t>即日起至</w:t>
      </w:r>
      <w:smartTag w:uri="urn:schemas-microsoft-com:office:smarttags" w:element="chsdate">
        <w:smartTagPr>
          <w:attr w:name="Year" w:val="2015"/>
          <w:attr w:name="Month" w:val="3"/>
          <w:attr w:name="Day" w:val="4"/>
          <w:attr w:name="IsLunarDate" w:val="False"/>
          <w:attr w:name="IsROCDate" w:val="True"/>
        </w:smartTagPr>
        <w:r w:rsidRPr="00A46A67">
          <w:rPr>
            <w:rFonts w:eastAsia="標楷體" w:hint="eastAsia"/>
          </w:rPr>
          <w:t>民國</w:t>
        </w:r>
        <w:r w:rsidRPr="00327886">
          <w:rPr>
            <w:rFonts w:eastAsia="標楷體"/>
            <w:b/>
            <w:u w:val="single"/>
          </w:rPr>
          <w:t>104</w:t>
        </w:r>
        <w:r w:rsidRPr="00327886">
          <w:rPr>
            <w:rFonts w:eastAsia="標楷體" w:hint="eastAsia"/>
            <w:b/>
            <w:u w:val="single"/>
          </w:rPr>
          <w:t>年</w:t>
        </w:r>
        <w:r w:rsidRPr="00327886">
          <w:rPr>
            <w:rFonts w:eastAsia="標楷體"/>
            <w:b/>
            <w:u w:val="single"/>
          </w:rPr>
          <w:t>3</w:t>
        </w:r>
        <w:r w:rsidRPr="00327886">
          <w:rPr>
            <w:rFonts w:eastAsia="標楷體" w:hint="eastAsia"/>
            <w:b/>
            <w:u w:val="single"/>
          </w:rPr>
          <w:t>月</w:t>
        </w:r>
        <w:r w:rsidRPr="00327886">
          <w:rPr>
            <w:rFonts w:eastAsia="標楷體"/>
            <w:b/>
            <w:u w:val="single"/>
          </w:rPr>
          <w:t>4</w:t>
        </w:r>
        <w:r w:rsidRPr="00327886">
          <w:rPr>
            <w:rFonts w:eastAsia="標楷體" w:hint="eastAsia"/>
            <w:b/>
            <w:u w:val="single"/>
          </w:rPr>
          <w:t>日</w:t>
        </w:r>
      </w:smartTag>
      <w:r w:rsidRPr="00A46A67">
        <w:rPr>
          <w:rFonts w:eastAsia="標楷體" w:hint="eastAsia"/>
        </w:rPr>
        <w:t>止。</w:t>
      </w:r>
    </w:p>
    <w:p w:rsidR="00AF5948" w:rsidRPr="00A46A67" w:rsidRDefault="00AF5948" w:rsidP="00A46A67">
      <w:pPr>
        <w:ind w:left="1634" w:hangingChars="680" w:hanging="1634"/>
        <w:jc w:val="both"/>
        <w:rPr>
          <w:rFonts w:eastAsia="標楷體"/>
        </w:rPr>
      </w:pPr>
      <w:r w:rsidRPr="00A46A67">
        <w:rPr>
          <w:rFonts w:eastAsia="標楷體" w:hint="eastAsia"/>
          <w:b/>
        </w:rPr>
        <w:t>六、推薦方式：</w:t>
      </w:r>
      <w:r w:rsidRPr="00A46A67">
        <w:rPr>
          <w:rFonts w:eastAsia="標楷體" w:hint="eastAsia"/>
        </w:rPr>
        <w:t>歡迎學校同仁、家長、學生、主辦單位所屬學校教師</w:t>
      </w:r>
      <w:r w:rsidRPr="00A46A67">
        <w:rPr>
          <w:rFonts w:eastAsia="標楷體"/>
        </w:rPr>
        <w:t>(</w:t>
      </w:r>
      <w:r w:rsidRPr="00A46A67">
        <w:rPr>
          <w:rFonts w:eastAsia="標楷體" w:hint="eastAsia"/>
        </w:rPr>
        <w:t>工</w:t>
      </w:r>
      <w:r w:rsidRPr="00A46A67">
        <w:rPr>
          <w:rFonts w:eastAsia="標楷體"/>
        </w:rPr>
        <w:t>)</w:t>
      </w:r>
      <w:r w:rsidRPr="00A46A67">
        <w:rPr>
          <w:rFonts w:eastAsia="標楷體" w:hint="eastAsia"/>
        </w:rPr>
        <w:t>會推薦報名，更歡迎教師本人自我推薦報名，名額不限。</w:t>
      </w:r>
    </w:p>
    <w:p w:rsidR="00AF5948" w:rsidRPr="00A46A67" w:rsidRDefault="00AF5948" w:rsidP="00A46A67">
      <w:pPr>
        <w:ind w:left="2042" w:hangingChars="850" w:hanging="2042"/>
        <w:jc w:val="both"/>
        <w:rPr>
          <w:rFonts w:eastAsia="標楷體"/>
          <w:b/>
        </w:rPr>
      </w:pPr>
      <w:r w:rsidRPr="00A46A67">
        <w:rPr>
          <w:rFonts w:eastAsia="標楷體" w:hint="eastAsia"/>
          <w:b/>
        </w:rPr>
        <w:t>七、報名方式：</w:t>
      </w:r>
    </w:p>
    <w:p w:rsidR="00AF5948" w:rsidRPr="009E027D" w:rsidRDefault="00AF5948" w:rsidP="00A46A67">
      <w:pPr>
        <w:ind w:leftChars="180" w:left="804" w:hangingChars="155" w:hanging="372"/>
        <w:jc w:val="both"/>
        <w:rPr>
          <w:rFonts w:eastAsia="標楷體"/>
          <w:color w:val="000000"/>
        </w:rPr>
      </w:pPr>
      <w:r w:rsidRPr="00A46A67">
        <w:rPr>
          <w:rFonts w:eastAsia="標楷體"/>
        </w:rPr>
        <w:t>1</w:t>
      </w:r>
      <w:r w:rsidRPr="00A46A67">
        <w:rPr>
          <w:rFonts w:eastAsia="標楷體" w:hint="eastAsia"/>
        </w:rPr>
        <w:t>、報名表哪裡有：請逕至【</w:t>
      </w:r>
      <w:hyperlink r:id="rId7" w:history="1">
        <w:r w:rsidRPr="00A46A67">
          <w:rPr>
            <w:rFonts w:eastAsia="標楷體" w:hint="eastAsia"/>
            <w:color w:val="0000FF"/>
          </w:rPr>
          <w:t>本會網頁</w:t>
        </w:r>
      </w:hyperlink>
      <w:hyperlink r:id="rId8" w:history="1">
        <w:r w:rsidRPr="00A46A67">
          <w:rPr>
            <w:rFonts w:eastAsia="標楷體"/>
            <w:color w:val="0000FF"/>
            <w:u w:val="single"/>
          </w:rPr>
          <w:t>http://www.tneu.org.tw/</w:t>
        </w:r>
      </w:hyperlink>
      <w:r w:rsidRPr="00A46A67">
        <w:rPr>
          <w:rFonts w:eastAsia="標楷體" w:hint="eastAsia"/>
        </w:rPr>
        <w:t>】下載並填妥推荐報名表（</w:t>
      </w:r>
      <w:r w:rsidRPr="00A46A67">
        <w:rPr>
          <w:rFonts w:eastAsia="標楷體"/>
        </w:rPr>
        <w:t>A4 size</w:t>
      </w:r>
      <w:r w:rsidRPr="00A46A67">
        <w:rPr>
          <w:rFonts w:eastAsia="標楷體" w:hint="eastAsia"/>
        </w:rPr>
        <w:t>直式橫書，以</w:t>
      </w:r>
      <w:r w:rsidRPr="00A46A67">
        <w:rPr>
          <w:rFonts w:eastAsia="標楷體"/>
        </w:rPr>
        <w:t>10~30</w:t>
      </w:r>
      <w:r w:rsidRPr="00A46A67">
        <w:rPr>
          <w:rFonts w:eastAsia="標楷體" w:hint="eastAsia"/>
        </w:rPr>
        <w:t>頁為原則，至多不逾</w:t>
      </w:r>
      <w:r w:rsidRPr="00A46A67">
        <w:rPr>
          <w:rFonts w:eastAsia="標楷體"/>
        </w:rPr>
        <w:t>30</w:t>
      </w:r>
      <w:r w:rsidRPr="00A46A67">
        <w:rPr>
          <w:rFonts w:eastAsia="標楷體" w:hint="eastAsia"/>
        </w:rPr>
        <w:t>頁），檢附</w:t>
      </w:r>
      <w:r w:rsidRPr="00A46A67">
        <w:rPr>
          <w:rFonts w:eastAsia="標楷體" w:hint="eastAsia"/>
          <w:b/>
          <w:u w:val="single"/>
        </w:rPr>
        <w:t>個人生活照</w:t>
      </w:r>
      <w:r w:rsidRPr="00A46A67">
        <w:rPr>
          <w:rFonts w:eastAsia="標楷體" w:hint="eastAsia"/>
        </w:rPr>
        <w:t>及</w:t>
      </w:r>
      <w:r w:rsidRPr="00A46A67">
        <w:rPr>
          <w:rFonts w:eastAsia="標楷體" w:hint="eastAsia"/>
          <w:b/>
          <w:u w:val="single"/>
        </w:rPr>
        <w:t>師生互動數位照片</w:t>
      </w:r>
      <w:r w:rsidRPr="00A46A67">
        <w:rPr>
          <w:rFonts w:eastAsia="標楷體" w:hint="eastAsia"/>
        </w:rPr>
        <w:t>（</w:t>
      </w:r>
      <w:r w:rsidRPr="00A46A67">
        <w:rPr>
          <w:rFonts w:eastAsia="標楷體"/>
        </w:rPr>
        <w:t>.jpg</w:t>
      </w:r>
      <w:r w:rsidRPr="00A46A67">
        <w:rPr>
          <w:rFonts w:eastAsia="標楷體" w:hint="eastAsia"/>
        </w:rPr>
        <w:t>檔）各</w:t>
      </w:r>
      <w:r w:rsidRPr="00A46A67">
        <w:rPr>
          <w:rFonts w:eastAsia="標楷體"/>
        </w:rPr>
        <w:t>3</w:t>
      </w:r>
      <w:r w:rsidRPr="00A46A67">
        <w:rPr>
          <w:rFonts w:eastAsia="標楷體" w:hint="eastAsia"/>
        </w:rPr>
        <w:t>張，並提供</w:t>
      </w:r>
      <w:r w:rsidRPr="00327886">
        <w:rPr>
          <w:rFonts w:eastAsia="標楷體"/>
          <w:b/>
          <w:u w:val="single"/>
        </w:rPr>
        <w:t>104</w:t>
      </w:r>
      <w:r w:rsidRPr="00327886">
        <w:rPr>
          <w:rFonts w:eastAsia="標楷體" w:hint="eastAsia"/>
          <w:b/>
          <w:u w:val="single"/>
        </w:rPr>
        <w:t>年</w:t>
      </w:r>
      <w:r w:rsidRPr="00327886">
        <w:rPr>
          <w:rFonts w:eastAsia="標楷體"/>
          <w:b/>
          <w:u w:val="single"/>
        </w:rPr>
        <w:t>3~4</w:t>
      </w:r>
      <w:r w:rsidRPr="00327886">
        <w:rPr>
          <w:rFonts w:eastAsia="標楷體" w:hint="eastAsia"/>
          <w:b/>
          <w:u w:val="single"/>
        </w:rPr>
        <w:t>月份</w:t>
      </w:r>
      <w:r w:rsidRPr="00A46A67">
        <w:rPr>
          <w:rFonts w:eastAsia="標楷體" w:hint="eastAsia"/>
          <w:b/>
          <w:u w:val="single"/>
        </w:rPr>
        <w:t>授課日課表</w:t>
      </w:r>
      <w:r w:rsidRPr="00A46A67">
        <w:rPr>
          <w:rFonts w:eastAsia="標楷體" w:hint="eastAsia"/>
        </w:rPr>
        <w:t>，註明</w:t>
      </w:r>
      <w:r w:rsidRPr="00A46A67">
        <w:rPr>
          <w:rFonts w:eastAsia="標楷體" w:hint="eastAsia"/>
          <w:b/>
          <w:u w:val="single"/>
        </w:rPr>
        <w:t>可到校訪視時間區段</w:t>
      </w:r>
      <w:r w:rsidRPr="00A46A67">
        <w:rPr>
          <w:rFonts w:eastAsia="標楷體" w:hint="eastAsia"/>
        </w:rPr>
        <w:t>，以及</w:t>
      </w:r>
      <w:r w:rsidRPr="009E027D">
        <w:rPr>
          <w:rFonts w:eastAsia="標楷體" w:hint="eastAsia"/>
          <w:b/>
          <w:color w:val="000000"/>
          <w:u w:val="single"/>
        </w:rPr>
        <w:t>電話訪談參考名單</w:t>
      </w:r>
      <w:r w:rsidRPr="009E027D">
        <w:rPr>
          <w:rFonts w:eastAsia="標楷體" w:hint="eastAsia"/>
          <w:color w:val="000000"/>
        </w:rPr>
        <w:t>（徵得本人或監護人同意之現</w:t>
      </w:r>
      <w:r w:rsidRPr="009E027D">
        <w:rPr>
          <w:rFonts w:eastAsia="標楷體"/>
          <w:color w:val="000000"/>
        </w:rPr>
        <w:t>(</w:t>
      </w:r>
      <w:r w:rsidRPr="009E027D">
        <w:rPr>
          <w:rFonts w:eastAsia="標楷體" w:hint="eastAsia"/>
          <w:color w:val="000000"/>
        </w:rPr>
        <w:t>曾</w:t>
      </w:r>
      <w:r w:rsidRPr="009E027D">
        <w:rPr>
          <w:rFonts w:eastAsia="標楷體"/>
          <w:color w:val="000000"/>
        </w:rPr>
        <w:t>)</w:t>
      </w:r>
      <w:r w:rsidRPr="009E027D">
        <w:rPr>
          <w:rFonts w:eastAsia="標楷體" w:hint="eastAsia"/>
          <w:color w:val="000000"/>
        </w:rPr>
        <w:t>任職學校之</w:t>
      </w:r>
      <w:r w:rsidRPr="00327886">
        <w:rPr>
          <w:rFonts w:eastAsia="標楷體" w:hint="eastAsia"/>
          <w:b/>
        </w:rPr>
        <w:t>家長、同事各</w:t>
      </w:r>
      <w:r w:rsidRPr="00327886">
        <w:rPr>
          <w:rFonts w:eastAsia="標楷體"/>
          <w:b/>
        </w:rPr>
        <w:t>1~3</w:t>
      </w:r>
      <w:r w:rsidRPr="00327886">
        <w:rPr>
          <w:rFonts w:eastAsia="標楷體" w:hint="eastAsia"/>
          <w:b/>
        </w:rPr>
        <w:t>位</w:t>
      </w:r>
      <w:r w:rsidRPr="009E027D">
        <w:rPr>
          <w:rFonts w:eastAsia="標楷體" w:hint="eastAsia"/>
          <w:color w:val="000000"/>
        </w:rPr>
        <w:t>的姓名及聯絡電話或手機號碼）。</w:t>
      </w:r>
    </w:p>
    <w:p w:rsidR="00AF5948" w:rsidRPr="00A46A67" w:rsidRDefault="00AF5948" w:rsidP="00A46A67">
      <w:pPr>
        <w:ind w:leftChars="180" w:left="804" w:hangingChars="155" w:hanging="372"/>
        <w:jc w:val="both"/>
        <w:rPr>
          <w:rFonts w:eastAsia="標楷體"/>
        </w:rPr>
      </w:pPr>
      <w:r w:rsidRPr="00A46A67">
        <w:rPr>
          <w:rFonts w:eastAsia="標楷體"/>
        </w:rPr>
        <w:t>2</w:t>
      </w:r>
      <w:r w:rsidRPr="00A46A67">
        <w:rPr>
          <w:rFonts w:eastAsia="標楷體" w:hint="eastAsia"/>
        </w:rPr>
        <w:t>、以上資料，請於報名截止日（民國</w:t>
      </w:r>
      <w:r w:rsidRPr="00354710">
        <w:rPr>
          <w:rFonts w:eastAsia="標楷體"/>
          <w:b/>
          <w:u w:val="single"/>
        </w:rPr>
        <w:t>104</w:t>
      </w:r>
      <w:r w:rsidRPr="00354710">
        <w:rPr>
          <w:rFonts w:eastAsia="標楷體" w:hint="eastAsia"/>
          <w:b/>
          <w:u w:val="single"/>
        </w:rPr>
        <w:t>年</w:t>
      </w:r>
      <w:r w:rsidRPr="00354710">
        <w:rPr>
          <w:rFonts w:eastAsia="標楷體"/>
          <w:b/>
          <w:u w:val="single"/>
        </w:rPr>
        <w:t>3</w:t>
      </w:r>
      <w:r w:rsidRPr="00354710">
        <w:rPr>
          <w:rFonts w:eastAsia="標楷體" w:hint="eastAsia"/>
          <w:b/>
          <w:u w:val="single"/>
        </w:rPr>
        <w:t>月</w:t>
      </w:r>
      <w:r w:rsidRPr="00354710">
        <w:rPr>
          <w:rFonts w:eastAsia="標楷體"/>
          <w:b/>
          <w:u w:val="single"/>
        </w:rPr>
        <w:t>4</w:t>
      </w:r>
      <w:r w:rsidRPr="00354710">
        <w:rPr>
          <w:rFonts w:eastAsia="標楷體" w:hint="eastAsia"/>
          <w:b/>
          <w:u w:val="single"/>
        </w:rPr>
        <w:t>日</w:t>
      </w:r>
      <w:r w:rsidRPr="00A46A67">
        <w:rPr>
          <w:rFonts w:eastAsia="標楷體" w:hint="eastAsia"/>
        </w:rPr>
        <w:t>）前，</w:t>
      </w:r>
      <w:r w:rsidRPr="00354710">
        <w:rPr>
          <w:rFonts w:eastAsia="標楷體" w:hint="eastAsia"/>
          <w:b/>
        </w:rPr>
        <w:t>利用以下其中一種方式完成報名</w:t>
      </w:r>
      <w:r w:rsidRPr="00354710">
        <w:rPr>
          <w:rFonts w:eastAsia="標楷體" w:hint="eastAsia"/>
        </w:rPr>
        <w:t>：</w:t>
      </w:r>
      <w:r w:rsidRPr="00A46A67">
        <w:rPr>
          <w:rFonts w:eastAsia="標楷體"/>
        </w:rPr>
        <w:br/>
        <w:t>(1)</w:t>
      </w:r>
      <w:r w:rsidRPr="00A46A67">
        <w:rPr>
          <w:rFonts w:eastAsia="標楷體" w:hint="eastAsia"/>
          <w:b/>
        </w:rPr>
        <w:t>透過</w:t>
      </w:r>
      <w:r w:rsidRPr="00A46A67">
        <w:rPr>
          <w:rFonts w:eastAsia="標楷體"/>
          <w:b/>
        </w:rPr>
        <w:t>e-mail</w:t>
      </w:r>
      <w:r w:rsidRPr="00A46A67">
        <w:rPr>
          <w:rFonts w:eastAsia="標楷體" w:hint="eastAsia"/>
          <w:b/>
        </w:rPr>
        <w:t>傳送檔案</w:t>
      </w:r>
      <w:r w:rsidRPr="00A46A67">
        <w:rPr>
          <w:rFonts w:eastAsia="標楷體" w:hint="eastAsia"/>
        </w:rPr>
        <w:t>至本會會務信箱</w:t>
      </w:r>
      <w:hyperlink r:id="rId9" w:history="1">
        <w:r w:rsidRPr="00A46A67">
          <w:rPr>
            <w:rFonts w:eastAsia="標楷體"/>
            <w:color w:val="0000FF"/>
            <w:u w:val="single"/>
          </w:rPr>
          <w:t>tneu001@gmail.com</w:t>
        </w:r>
      </w:hyperlink>
      <w:r w:rsidRPr="00A46A67">
        <w:rPr>
          <w:rFonts w:eastAsia="標楷體" w:hint="eastAsia"/>
        </w:rPr>
        <w:t>。</w:t>
      </w:r>
      <w:r w:rsidRPr="00A46A67">
        <w:rPr>
          <w:rFonts w:eastAsia="標楷體"/>
        </w:rPr>
        <w:br/>
        <w:t>(2)</w:t>
      </w:r>
      <w:r w:rsidRPr="00A46A67">
        <w:rPr>
          <w:rFonts w:eastAsia="標楷體" w:hint="eastAsia"/>
        </w:rPr>
        <w:t>將資料燒製成光碟，</w:t>
      </w:r>
      <w:r w:rsidRPr="00A46A67">
        <w:rPr>
          <w:rFonts w:eastAsia="標楷體" w:hint="eastAsia"/>
          <w:b/>
        </w:rPr>
        <w:t>透過教育局公文交換櫃</w:t>
      </w:r>
      <w:r w:rsidRPr="00A46A67">
        <w:rPr>
          <w:rFonts w:eastAsia="標楷體" w:hint="eastAsia"/>
        </w:rPr>
        <w:t>（請放置北區成功國中代轉）。</w:t>
      </w:r>
      <w:r w:rsidRPr="00A46A67">
        <w:rPr>
          <w:rFonts w:eastAsia="標楷體"/>
        </w:rPr>
        <w:br/>
        <w:t>(3)</w:t>
      </w:r>
      <w:r w:rsidRPr="00A46A67">
        <w:rPr>
          <w:rFonts w:eastAsia="標楷體" w:hint="eastAsia"/>
        </w:rPr>
        <w:t>將資料燒製成光碟，</w:t>
      </w:r>
      <w:r w:rsidRPr="00A46A67">
        <w:rPr>
          <w:rFonts w:eastAsia="標楷體" w:hint="eastAsia"/>
          <w:b/>
        </w:rPr>
        <w:t>以掛號郵寄至本會</w:t>
      </w:r>
      <w:r w:rsidRPr="00A46A67">
        <w:rPr>
          <w:rFonts w:eastAsia="標楷體" w:hint="eastAsia"/>
        </w:rPr>
        <w:t>（</w:t>
      </w:r>
      <w:r w:rsidRPr="00A46A67">
        <w:rPr>
          <w:rFonts w:eastAsia="標楷體"/>
        </w:rPr>
        <w:t>70453</w:t>
      </w:r>
      <w:r w:rsidRPr="00A46A67">
        <w:rPr>
          <w:rFonts w:eastAsia="標楷體" w:hint="eastAsia"/>
        </w:rPr>
        <w:t>臺南市北區和緯路一段</w:t>
      </w:r>
      <w:r w:rsidRPr="00A46A67">
        <w:rPr>
          <w:rFonts w:eastAsia="標楷體"/>
        </w:rPr>
        <w:t>2</w:t>
      </w:r>
      <w:r w:rsidRPr="00A46A67">
        <w:rPr>
          <w:rFonts w:eastAsia="標楷體" w:hint="eastAsia"/>
        </w:rPr>
        <w:t>號）。</w:t>
      </w:r>
      <w:r w:rsidRPr="00A46A67">
        <w:rPr>
          <w:rFonts w:eastAsia="標楷體"/>
        </w:rPr>
        <w:br/>
        <w:t>(4)</w:t>
      </w:r>
      <w:r w:rsidRPr="00A46A67">
        <w:rPr>
          <w:rFonts w:eastAsia="標楷體" w:hint="eastAsia"/>
        </w:rPr>
        <w:t>將資料燒製成光碟，</w:t>
      </w:r>
      <w:r w:rsidRPr="00A46A67">
        <w:rPr>
          <w:rFonts w:eastAsia="標楷體" w:hint="eastAsia"/>
          <w:b/>
        </w:rPr>
        <w:t>親送到本會</w:t>
      </w:r>
      <w:r w:rsidRPr="00A46A67">
        <w:rPr>
          <w:rFonts w:eastAsia="標楷體" w:hint="eastAsia"/>
        </w:rPr>
        <w:t>（</w:t>
      </w:r>
      <w:r w:rsidRPr="00A46A67">
        <w:rPr>
          <w:rFonts w:eastAsia="標楷體"/>
        </w:rPr>
        <w:t>70453</w:t>
      </w:r>
      <w:r w:rsidRPr="00A46A67">
        <w:rPr>
          <w:rFonts w:eastAsia="標楷體" w:hint="eastAsia"/>
        </w:rPr>
        <w:t>臺南市北區和緯路一段</w:t>
      </w:r>
      <w:r w:rsidRPr="00A46A67">
        <w:rPr>
          <w:rFonts w:eastAsia="標楷體"/>
        </w:rPr>
        <w:t>2</w:t>
      </w:r>
      <w:r w:rsidRPr="00A46A67">
        <w:rPr>
          <w:rFonts w:eastAsia="標楷體" w:hint="eastAsia"/>
        </w:rPr>
        <w:t>號）。</w:t>
      </w:r>
    </w:p>
    <w:p w:rsidR="00AF5948" w:rsidRPr="00A46A67" w:rsidRDefault="00AF5948" w:rsidP="00A46A67">
      <w:pPr>
        <w:ind w:leftChars="180" w:left="804" w:hangingChars="155" w:hanging="372"/>
        <w:jc w:val="both"/>
        <w:rPr>
          <w:rFonts w:eastAsia="標楷體"/>
        </w:rPr>
      </w:pPr>
      <w:r w:rsidRPr="00A46A67">
        <w:rPr>
          <w:rFonts w:eastAsia="標楷體"/>
        </w:rPr>
        <w:t>3</w:t>
      </w:r>
      <w:r w:rsidRPr="00A46A67">
        <w:rPr>
          <w:rFonts w:eastAsia="標楷體" w:hint="eastAsia"/>
        </w:rPr>
        <w:t>、參選資料恕不退還，並請自留副本。</w:t>
      </w:r>
    </w:p>
    <w:p w:rsidR="00AF5948" w:rsidRPr="00A46A67" w:rsidRDefault="00AF5948" w:rsidP="00A46A67">
      <w:pPr>
        <w:ind w:leftChars="180" w:left="804" w:hangingChars="155" w:hanging="372"/>
        <w:jc w:val="both"/>
        <w:rPr>
          <w:rFonts w:eastAsia="標楷體"/>
        </w:rPr>
      </w:pPr>
      <w:r w:rsidRPr="00A46A67">
        <w:rPr>
          <w:rFonts w:eastAsia="標楷體"/>
        </w:rPr>
        <w:t>4</w:t>
      </w:r>
      <w:r w:rsidRPr="00A46A67">
        <w:rPr>
          <w:rFonts w:eastAsia="標楷體" w:hint="eastAsia"/>
        </w:rPr>
        <w:t>、參選者平日豐富之教學檔案資料可於評審委員到校訪視時，再做呈現。</w:t>
      </w:r>
    </w:p>
    <w:p w:rsidR="00AF5948" w:rsidRPr="00086BCB" w:rsidRDefault="00AF5948" w:rsidP="00A46A67">
      <w:pPr>
        <w:ind w:left="2042" w:hangingChars="850" w:hanging="2042"/>
        <w:jc w:val="both"/>
        <w:rPr>
          <w:rFonts w:eastAsia="標楷體"/>
          <w:b/>
        </w:rPr>
      </w:pPr>
      <w:r w:rsidRPr="00086BCB">
        <w:rPr>
          <w:rFonts w:eastAsia="標楷體" w:hint="eastAsia"/>
          <w:b/>
        </w:rPr>
        <w:t>八、遴選方式：</w:t>
      </w:r>
    </w:p>
    <w:p w:rsidR="00AF5948" w:rsidRPr="00A46A67" w:rsidRDefault="00AF5948" w:rsidP="00A46A67">
      <w:pPr>
        <w:ind w:leftChars="180" w:left="811" w:hangingChars="158" w:hanging="379"/>
        <w:jc w:val="both"/>
        <w:rPr>
          <w:rFonts w:eastAsia="標楷體"/>
          <w:color w:val="000000"/>
        </w:rPr>
      </w:pPr>
      <w:r w:rsidRPr="00A46A67">
        <w:rPr>
          <w:rFonts w:eastAsia="標楷體"/>
          <w:color w:val="000000"/>
        </w:rPr>
        <w:t>1</w:t>
      </w:r>
      <w:r w:rsidRPr="00A46A67">
        <w:rPr>
          <w:rFonts w:eastAsia="標楷體" w:hint="eastAsia"/>
          <w:color w:val="000000"/>
        </w:rPr>
        <w:t>、遴選期間自民國</w:t>
      </w:r>
      <w:r w:rsidRPr="00A46A67">
        <w:rPr>
          <w:rFonts w:eastAsia="標楷體"/>
          <w:b/>
          <w:color w:val="000000"/>
          <w:u w:val="single"/>
        </w:rPr>
        <w:t>104</w:t>
      </w:r>
      <w:r w:rsidRPr="00A46A67">
        <w:rPr>
          <w:rFonts w:eastAsia="標楷體" w:hint="eastAsia"/>
          <w:b/>
          <w:color w:val="000000"/>
          <w:u w:val="single"/>
        </w:rPr>
        <w:t>年</w:t>
      </w:r>
      <w:r w:rsidRPr="00A46A67">
        <w:rPr>
          <w:rFonts w:eastAsia="標楷體"/>
          <w:b/>
          <w:color w:val="000000"/>
          <w:u w:val="single"/>
        </w:rPr>
        <w:t>3</w:t>
      </w:r>
      <w:r w:rsidRPr="00A46A67">
        <w:rPr>
          <w:rFonts w:eastAsia="標楷體" w:hint="eastAsia"/>
          <w:b/>
          <w:color w:val="000000"/>
          <w:u w:val="single"/>
        </w:rPr>
        <w:t>月</w:t>
      </w:r>
      <w:r w:rsidRPr="00A46A67">
        <w:rPr>
          <w:rFonts w:eastAsia="標楷體"/>
          <w:b/>
          <w:color w:val="000000"/>
          <w:u w:val="single"/>
        </w:rPr>
        <w:t>9</w:t>
      </w:r>
      <w:r w:rsidRPr="00A46A67">
        <w:rPr>
          <w:rFonts w:eastAsia="標楷體" w:hint="eastAsia"/>
          <w:b/>
          <w:color w:val="000000"/>
          <w:u w:val="single"/>
        </w:rPr>
        <w:t>日起，至</w:t>
      </w:r>
      <w:r w:rsidRPr="00A46A67">
        <w:rPr>
          <w:rFonts w:eastAsia="標楷體"/>
          <w:b/>
          <w:color w:val="000000"/>
          <w:u w:val="single"/>
        </w:rPr>
        <w:t>104</w:t>
      </w:r>
      <w:r w:rsidRPr="00A46A67">
        <w:rPr>
          <w:rFonts w:eastAsia="標楷體" w:hint="eastAsia"/>
          <w:b/>
          <w:color w:val="000000"/>
          <w:u w:val="single"/>
        </w:rPr>
        <w:t>年</w:t>
      </w:r>
      <w:r w:rsidRPr="00A46A67">
        <w:rPr>
          <w:rFonts w:eastAsia="標楷體"/>
          <w:b/>
          <w:color w:val="000000"/>
          <w:u w:val="single"/>
        </w:rPr>
        <w:t>4</w:t>
      </w:r>
      <w:r w:rsidRPr="00A46A67">
        <w:rPr>
          <w:rFonts w:eastAsia="標楷體" w:hint="eastAsia"/>
          <w:b/>
          <w:color w:val="000000"/>
          <w:u w:val="single"/>
        </w:rPr>
        <w:t>月</w:t>
      </w:r>
      <w:r w:rsidRPr="00A46A67">
        <w:rPr>
          <w:rFonts w:eastAsia="標楷體"/>
          <w:b/>
          <w:color w:val="000000"/>
          <w:u w:val="single"/>
        </w:rPr>
        <w:t>10</w:t>
      </w:r>
      <w:r w:rsidRPr="00A46A67">
        <w:rPr>
          <w:rFonts w:eastAsia="標楷體" w:hint="eastAsia"/>
          <w:b/>
          <w:color w:val="000000"/>
          <w:u w:val="single"/>
        </w:rPr>
        <w:t>日止</w:t>
      </w:r>
      <w:r w:rsidRPr="00A46A67">
        <w:rPr>
          <w:rFonts w:eastAsia="標楷體" w:hint="eastAsia"/>
          <w:color w:val="000000"/>
        </w:rPr>
        <w:t>。</w:t>
      </w:r>
    </w:p>
    <w:p w:rsidR="00AF5948" w:rsidRPr="00A46A67" w:rsidRDefault="00AF5948" w:rsidP="00A46A67">
      <w:pPr>
        <w:ind w:leftChars="180" w:left="811" w:hangingChars="158" w:hanging="379"/>
        <w:jc w:val="both"/>
        <w:rPr>
          <w:rFonts w:eastAsia="標楷體"/>
          <w:color w:val="000000"/>
        </w:rPr>
      </w:pPr>
      <w:r w:rsidRPr="00A46A67">
        <w:rPr>
          <w:rFonts w:eastAsia="標楷體"/>
          <w:color w:val="000000"/>
        </w:rPr>
        <w:t>2</w:t>
      </w:r>
      <w:r w:rsidRPr="00A46A67">
        <w:rPr>
          <w:rFonts w:eastAsia="標楷體" w:hint="eastAsia"/>
          <w:color w:val="000000"/>
        </w:rPr>
        <w:t>、由遴選委員會之</w:t>
      </w:r>
      <w:r w:rsidRPr="00A46A67">
        <w:rPr>
          <w:rFonts w:eastAsia="標楷體"/>
          <w:color w:val="000000"/>
        </w:rPr>
        <w:t>7</w:t>
      </w:r>
      <w:r w:rsidRPr="00A46A67">
        <w:rPr>
          <w:rFonts w:eastAsia="標楷體" w:hint="eastAsia"/>
          <w:color w:val="000000"/>
        </w:rPr>
        <w:t>～</w:t>
      </w:r>
      <w:r w:rsidRPr="00A46A67">
        <w:rPr>
          <w:rFonts w:eastAsia="標楷體"/>
          <w:color w:val="000000"/>
        </w:rPr>
        <w:t>13</w:t>
      </w:r>
      <w:r w:rsidRPr="00A46A67">
        <w:rPr>
          <w:rFonts w:eastAsia="標楷體" w:hint="eastAsia"/>
          <w:color w:val="000000"/>
        </w:rPr>
        <w:t>位遴選委員，針對報名參加甄選活動之教師、學校同仁、學生及家長，依據評審表指標，進行實地訪視、教學參觀及訪查，遴選共分為</w:t>
      </w:r>
      <w:r w:rsidRPr="00A46A67">
        <w:rPr>
          <w:rFonts w:eastAsia="標楷體" w:hint="eastAsia"/>
          <w:b/>
          <w:color w:val="000000"/>
        </w:rPr>
        <w:t>大專組、高中職組、國中組、國小組、幼兒園組等</w:t>
      </w:r>
      <w:r w:rsidRPr="00A46A67">
        <w:rPr>
          <w:rFonts w:eastAsia="標楷體"/>
          <w:b/>
          <w:color w:val="000000"/>
        </w:rPr>
        <w:t>5</w:t>
      </w:r>
      <w:r w:rsidRPr="00A46A67">
        <w:rPr>
          <w:rFonts w:eastAsia="標楷體" w:hint="eastAsia"/>
          <w:b/>
          <w:color w:val="000000"/>
        </w:rPr>
        <w:t>組</w:t>
      </w:r>
      <w:r w:rsidRPr="00A46A67">
        <w:rPr>
          <w:rFonts w:eastAsia="標楷體" w:hint="eastAsia"/>
          <w:color w:val="000000"/>
        </w:rPr>
        <w:t>。</w:t>
      </w:r>
    </w:p>
    <w:p w:rsidR="00AF5948" w:rsidRPr="00311FED" w:rsidRDefault="00AF5948" w:rsidP="00A46A67">
      <w:pPr>
        <w:ind w:leftChars="180" w:left="811" w:hangingChars="158" w:hanging="379"/>
        <w:jc w:val="both"/>
        <w:rPr>
          <w:rFonts w:eastAsia="標楷體"/>
          <w:u w:val="single"/>
        </w:rPr>
      </w:pPr>
      <w:r w:rsidRPr="00311FED">
        <w:rPr>
          <w:rFonts w:eastAsia="標楷體"/>
        </w:rPr>
        <w:t>3</w:t>
      </w:r>
      <w:r w:rsidRPr="00311FED">
        <w:rPr>
          <w:rFonts w:eastAsia="標楷體" w:hint="eastAsia"/>
        </w:rPr>
        <w:t>、「</w:t>
      </w:r>
      <w:r w:rsidRPr="00311FED">
        <w:rPr>
          <w:rFonts w:eastAsia="標楷體"/>
        </w:rPr>
        <w:t>SUPER</w:t>
      </w:r>
      <w:r w:rsidRPr="00311FED">
        <w:rPr>
          <w:rFonts w:eastAsia="標楷體" w:hint="eastAsia"/>
        </w:rPr>
        <w:t>教師</w:t>
      </w:r>
      <w:r w:rsidRPr="00311FED">
        <w:rPr>
          <w:rFonts w:eastAsia="標楷體" w:hint="eastAsia"/>
          <w:b/>
        </w:rPr>
        <w:t>入圍獎</w:t>
      </w:r>
      <w:r w:rsidRPr="00311FED">
        <w:rPr>
          <w:rFonts w:eastAsia="標楷體" w:hint="eastAsia"/>
        </w:rPr>
        <w:t>」各組至多</w:t>
      </w:r>
      <w:r w:rsidRPr="00311FED">
        <w:rPr>
          <w:rFonts w:eastAsia="標楷體"/>
        </w:rPr>
        <w:t>5</w:t>
      </w:r>
      <w:r w:rsidRPr="00311FED">
        <w:rPr>
          <w:rFonts w:eastAsia="標楷體" w:hint="eastAsia"/>
        </w:rPr>
        <w:t>名，再由入圍者中評選出「</w:t>
      </w:r>
      <w:r w:rsidRPr="00311FED">
        <w:rPr>
          <w:rFonts w:eastAsia="標楷體"/>
          <w:b/>
        </w:rPr>
        <w:t>SUPER</w:t>
      </w:r>
      <w:r w:rsidRPr="00311FED">
        <w:rPr>
          <w:rFonts w:eastAsia="標楷體" w:hint="eastAsia"/>
          <w:b/>
        </w:rPr>
        <w:t>教師獎</w:t>
      </w:r>
      <w:r w:rsidRPr="00311FED">
        <w:rPr>
          <w:rFonts w:eastAsia="標楷體" w:hint="eastAsia"/>
        </w:rPr>
        <w:t>」之</w:t>
      </w:r>
      <w:r w:rsidRPr="00311FED">
        <w:rPr>
          <w:rFonts w:eastAsia="標楷體" w:hint="eastAsia"/>
          <w:b/>
        </w:rPr>
        <w:t>幼兒園組、國小組、大專組、高中職組、國中組</w:t>
      </w:r>
      <w:r w:rsidRPr="00311FED">
        <w:rPr>
          <w:rFonts w:eastAsia="標楷體" w:hint="eastAsia"/>
        </w:rPr>
        <w:t>，首獎得主</w:t>
      </w:r>
      <w:r w:rsidRPr="00311FED">
        <w:rPr>
          <w:rFonts w:eastAsia="標楷體" w:hint="eastAsia"/>
          <w:b/>
        </w:rPr>
        <w:t>各</w:t>
      </w:r>
      <w:r w:rsidRPr="00311FED">
        <w:rPr>
          <w:rFonts w:eastAsia="標楷體"/>
          <w:b/>
        </w:rPr>
        <w:t>1</w:t>
      </w:r>
      <w:r w:rsidRPr="00311FED">
        <w:rPr>
          <w:rFonts w:eastAsia="標楷體" w:hint="eastAsia"/>
          <w:b/>
        </w:rPr>
        <w:t>～</w:t>
      </w:r>
      <w:r w:rsidRPr="00311FED">
        <w:rPr>
          <w:rFonts w:eastAsia="標楷體"/>
          <w:b/>
        </w:rPr>
        <w:t>2</w:t>
      </w:r>
      <w:r w:rsidRPr="00311FED">
        <w:rPr>
          <w:rFonts w:eastAsia="標楷體" w:hint="eastAsia"/>
          <w:b/>
        </w:rPr>
        <w:t>名</w:t>
      </w:r>
      <w:r w:rsidRPr="00311FED">
        <w:rPr>
          <w:rFonts w:eastAsia="標楷體" w:hint="eastAsia"/>
        </w:rPr>
        <w:t>（</w:t>
      </w:r>
      <w:r w:rsidRPr="00311FED">
        <w:rPr>
          <w:rFonts w:eastAsia="標楷體" w:hint="eastAsia"/>
          <w:u w:val="single"/>
        </w:rPr>
        <w:t>各組入圍</w:t>
      </w:r>
      <w:r w:rsidRPr="00311FED">
        <w:rPr>
          <w:rFonts w:eastAsia="標楷體"/>
          <w:u w:val="single"/>
        </w:rPr>
        <w:t>4</w:t>
      </w:r>
      <w:r w:rsidRPr="00311FED">
        <w:rPr>
          <w:rFonts w:eastAsia="標楷體" w:hint="eastAsia"/>
          <w:u w:val="single"/>
        </w:rPr>
        <w:t>名</w:t>
      </w:r>
      <w:r w:rsidRPr="00311FED">
        <w:rPr>
          <w:rFonts w:eastAsia="標楷體"/>
          <w:u w:val="single"/>
        </w:rPr>
        <w:t>(</w:t>
      </w:r>
      <w:r w:rsidRPr="00311FED">
        <w:rPr>
          <w:rFonts w:eastAsia="標楷體" w:hint="eastAsia"/>
          <w:u w:val="single"/>
        </w:rPr>
        <w:t>含</w:t>
      </w:r>
      <w:r w:rsidRPr="00311FED">
        <w:rPr>
          <w:rFonts w:eastAsia="標楷體"/>
          <w:u w:val="single"/>
        </w:rPr>
        <w:t>)</w:t>
      </w:r>
      <w:r w:rsidRPr="00311FED">
        <w:rPr>
          <w:rFonts w:eastAsia="標楷體" w:hint="eastAsia"/>
          <w:u w:val="single"/>
        </w:rPr>
        <w:t>以上者方得評選</w:t>
      </w:r>
      <w:r w:rsidRPr="00311FED">
        <w:rPr>
          <w:rFonts w:eastAsia="標楷體"/>
          <w:u w:val="single"/>
        </w:rPr>
        <w:t>2</w:t>
      </w:r>
      <w:r w:rsidRPr="00311FED">
        <w:rPr>
          <w:rFonts w:eastAsia="標楷體" w:hint="eastAsia"/>
          <w:u w:val="single"/>
        </w:rPr>
        <w:t>名得主；另各組入圍獎人數未達</w:t>
      </w:r>
      <w:r w:rsidRPr="00311FED">
        <w:rPr>
          <w:rFonts w:eastAsia="標楷體"/>
          <w:u w:val="single"/>
        </w:rPr>
        <w:t>3</w:t>
      </w:r>
      <w:r w:rsidRPr="00311FED">
        <w:rPr>
          <w:rFonts w:eastAsia="標楷體" w:hint="eastAsia"/>
          <w:u w:val="single"/>
        </w:rPr>
        <w:t>名者，經入圍者同意，得列入隔年再行評選</w:t>
      </w:r>
      <w:r w:rsidRPr="00311FED">
        <w:rPr>
          <w:rFonts w:eastAsia="標楷體" w:hint="eastAsia"/>
        </w:rPr>
        <w:t>）。</w:t>
      </w:r>
    </w:p>
    <w:p w:rsidR="00AF5948" w:rsidRPr="00A46A67" w:rsidRDefault="00AF5948" w:rsidP="00A46A67">
      <w:pPr>
        <w:ind w:leftChars="180" w:left="811" w:hangingChars="158" w:hanging="379"/>
        <w:jc w:val="both"/>
        <w:rPr>
          <w:rFonts w:eastAsia="標楷體"/>
          <w:color w:val="000000"/>
        </w:rPr>
      </w:pPr>
      <w:r w:rsidRPr="00A46A67">
        <w:rPr>
          <w:rFonts w:eastAsia="標楷體"/>
          <w:color w:val="000000"/>
        </w:rPr>
        <w:t>4</w:t>
      </w:r>
      <w:r w:rsidRPr="00A46A67">
        <w:rPr>
          <w:rFonts w:eastAsia="標楷體" w:hint="eastAsia"/>
          <w:color w:val="000000"/>
        </w:rPr>
        <w:t>、遴選結果僅就「</w:t>
      </w:r>
      <w:r w:rsidRPr="00A46A67">
        <w:rPr>
          <w:rFonts w:eastAsia="標楷體"/>
          <w:color w:val="000000"/>
        </w:rPr>
        <w:t>SUPER</w:t>
      </w:r>
      <w:r w:rsidRPr="00A46A67">
        <w:rPr>
          <w:rFonts w:eastAsia="標楷體" w:hint="eastAsia"/>
          <w:color w:val="000000"/>
        </w:rPr>
        <w:t>教師</w:t>
      </w:r>
      <w:r w:rsidRPr="00A53F1D">
        <w:rPr>
          <w:rFonts w:eastAsia="標楷體" w:hint="eastAsia"/>
          <w:b/>
          <w:color w:val="000000"/>
        </w:rPr>
        <w:t>入圍獎</w:t>
      </w:r>
      <w:r w:rsidRPr="00A46A67">
        <w:rPr>
          <w:rFonts w:eastAsia="標楷體" w:hint="eastAsia"/>
          <w:color w:val="000000"/>
        </w:rPr>
        <w:t>」得獎名單進行通知，入圍獎名單中之「</w:t>
      </w:r>
      <w:r w:rsidRPr="00B9510B">
        <w:rPr>
          <w:rFonts w:eastAsia="標楷體"/>
          <w:b/>
          <w:color w:val="000000"/>
        </w:rPr>
        <w:t>SUPER</w:t>
      </w:r>
      <w:r w:rsidRPr="00B9510B">
        <w:rPr>
          <w:rFonts w:eastAsia="標楷體" w:hint="eastAsia"/>
          <w:b/>
          <w:color w:val="000000"/>
        </w:rPr>
        <w:t>教師獎</w:t>
      </w:r>
      <w:r w:rsidRPr="00A46A67">
        <w:rPr>
          <w:rFonts w:eastAsia="標楷體" w:hint="eastAsia"/>
          <w:color w:val="000000"/>
        </w:rPr>
        <w:t>」得主則於頒獎典禮當天揭曉。</w:t>
      </w:r>
    </w:p>
    <w:p w:rsidR="00AF5948" w:rsidRPr="00A46A67" w:rsidRDefault="00AF5948" w:rsidP="00A46A67">
      <w:pPr>
        <w:ind w:left="2042" w:hangingChars="850" w:hanging="2042"/>
        <w:jc w:val="both"/>
        <w:rPr>
          <w:rFonts w:eastAsia="標楷體"/>
          <w:b/>
        </w:rPr>
      </w:pPr>
      <w:r w:rsidRPr="00A46A67">
        <w:rPr>
          <w:rFonts w:eastAsia="標楷體" w:hint="eastAsia"/>
          <w:b/>
        </w:rPr>
        <w:t>九、獎勵方式：</w:t>
      </w:r>
    </w:p>
    <w:p w:rsidR="00AF5948" w:rsidRPr="00A46A67" w:rsidRDefault="00AF5948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/>
        </w:rPr>
        <w:t>1</w:t>
      </w:r>
      <w:r w:rsidRPr="00A46A67">
        <w:rPr>
          <w:rFonts w:eastAsia="標楷體" w:hint="eastAsia"/>
        </w:rPr>
        <w:t>、預計於民國</w:t>
      </w:r>
      <w:r w:rsidRPr="00A46A67">
        <w:rPr>
          <w:rFonts w:eastAsia="標楷體"/>
          <w:b/>
          <w:u w:val="single"/>
        </w:rPr>
        <w:t>104</w:t>
      </w:r>
      <w:r w:rsidRPr="00A46A67">
        <w:rPr>
          <w:rFonts w:eastAsia="標楷體" w:hint="eastAsia"/>
          <w:b/>
          <w:u w:val="single"/>
        </w:rPr>
        <w:t>年</w:t>
      </w:r>
      <w:r w:rsidRPr="00A46A67">
        <w:rPr>
          <w:rFonts w:eastAsia="標楷體"/>
          <w:b/>
          <w:u w:val="single"/>
        </w:rPr>
        <w:t>4</w:t>
      </w:r>
      <w:r w:rsidRPr="00A46A67">
        <w:rPr>
          <w:rFonts w:eastAsia="標楷體" w:hint="eastAsia"/>
          <w:b/>
          <w:u w:val="single"/>
        </w:rPr>
        <w:t>月</w:t>
      </w:r>
      <w:r w:rsidRPr="00A46A67">
        <w:rPr>
          <w:rFonts w:eastAsia="標楷體"/>
          <w:b/>
          <w:u w:val="single"/>
        </w:rPr>
        <w:t>26</w:t>
      </w:r>
      <w:r w:rsidRPr="00A46A67">
        <w:rPr>
          <w:rFonts w:eastAsia="標楷體" w:hint="eastAsia"/>
          <w:b/>
          <w:u w:val="single"/>
        </w:rPr>
        <w:t>日</w:t>
      </w:r>
      <w:r w:rsidRPr="00A46A67">
        <w:rPr>
          <w:rFonts w:eastAsia="標楷體" w:hint="eastAsia"/>
        </w:rPr>
        <w:t>公開辦理頒獎典禮，邀集各方嘉賓蒞臨共襄盛舉，表揚各得獎教師。</w:t>
      </w:r>
    </w:p>
    <w:p w:rsidR="00AF5948" w:rsidRPr="00A46A67" w:rsidRDefault="00AF5948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/>
        </w:rPr>
        <w:t>2</w:t>
      </w:r>
      <w:r w:rsidRPr="00A46A67">
        <w:rPr>
          <w:rFonts w:eastAsia="標楷體" w:hint="eastAsia"/>
        </w:rPr>
        <w:t>、「</w:t>
      </w:r>
      <w:r w:rsidRPr="00A46A67">
        <w:rPr>
          <w:rFonts w:eastAsia="標楷體"/>
        </w:rPr>
        <w:t>SUPER</w:t>
      </w:r>
      <w:r w:rsidRPr="00A46A67">
        <w:rPr>
          <w:rFonts w:eastAsia="標楷體" w:hint="eastAsia"/>
        </w:rPr>
        <w:t>教師</w:t>
      </w:r>
      <w:r w:rsidRPr="004371ED">
        <w:rPr>
          <w:rFonts w:eastAsia="標楷體" w:hint="eastAsia"/>
          <w:b/>
        </w:rPr>
        <w:t>入圍獎</w:t>
      </w:r>
      <w:r w:rsidRPr="00A46A67">
        <w:rPr>
          <w:rFonts w:eastAsia="標楷體" w:hint="eastAsia"/>
        </w:rPr>
        <w:t>」得主：每名獲頒獎金</w:t>
      </w:r>
      <w:r w:rsidRPr="00086BCB">
        <w:rPr>
          <w:rFonts w:eastAsia="標楷體"/>
          <w:b/>
          <w:u w:val="single"/>
        </w:rPr>
        <w:t>NT$ 3,000</w:t>
      </w:r>
      <w:r w:rsidRPr="00A46A67">
        <w:rPr>
          <w:rFonts w:eastAsia="標楷體" w:hint="eastAsia"/>
        </w:rPr>
        <w:t>與本會精心設計之</w:t>
      </w:r>
      <w:r w:rsidRPr="00A46A67">
        <w:rPr>
          <w:rFonts w:eastAsia="標楷體" w:hint="eastAsia"/>
          <w:b/>
          <w:u w:val="single"/>
        </w:rPr>
        <w:t>榮譽獎牌</w:t>
      </w:r>
      <w:r w:rsidRPr="00A46A67">
        <w:rPr>
          <w:rFonts w:eastAsia="標楷體" w:hint="eastAsia"/>
        </w:rPr>
        <w:t>一面。</w:t>
      </w:r>
    </w:p>
    <w:p w:rsidR="00AF5948" w:rsidRPr="00A46A67" w:rsidRDefault="00AF5948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/>
        </w:rPr>
        <w:t>3</w:t>
      </w:r>
      <w:r w:rsidRPr="00A46A67">
        <w:rPr>
          <w:rFonts w:eastAsia="標楷體" w:hint="eastAsia"/>
        </w:rPr>
        <w:t>、「</w:t>
      </w:r>
      <w:r w:rsidRPr="004371ED">
        <w:rPr>
          <w:rFonts w:eastAsia="標楷體"/>
          <w:b/>
        </w:rPr>
        <w:t>SUPER</w:t>
      </w:r>
      <w:r w:rsidRPr="004371ED">
        <w:rPr>
          <w:rFonts w:eastAsia="標楷體" w:hint="eastAsia"/>
          <w:b/>
        </w:rPr>
        <w:t>教師獎</w:t>
      </w:r>
      <w:r w:rsidRPr="00A46A67">
        <w:rPr>
          <w:rFonts w:eastAsia="標楷體" w:hint="eastAsia"/>
        </w:rPr>
        <w:t>」得主：每名獲頒獎金</w:t>
      </w:r>
      <w:r w:rsidRPr="00086BCB">
        <w:rPr>
          <w:rFonts w:eastAsia="標楷體"/>
          <w:b/>
          <w:u w:val="single"/>
        </w:rPr>
        <w:t>NT$ 10,000</w:t>
      </w:r>
      <w:r w:rsidRPr="00A46A67">
        <w:rPr>
          <w:rFonts w:eastAsia="標楷體" w:hint="eastAsia"/>
        </w:rPr>
        <w:t>與本會精心設計之</w:t>
      </w:r>
      <w:r w:rsidRPr="00A46A67">
        <w:rPr>
          <w:rFonts w:eastAsia="標楷體" w:hint="eastAsia"/>
          <w:b/>
          <w:u w:val="single"/>
        </w:rPr>
        <w:t>榮譽獎盃</w:t>
      </w:r>
      <w:r w:rsidRPr="00A46A67">
        <w:rPr>
          <w:rFonts w:eastAsia="標楷體" w:hint="eastAsia"/>
        </w:rPr>
        <w:t>一座。</w:t>
      </w:r>
    </w:p>
    <w:p w:rsidR="00AF5948" w:rsidRPr="00A46A67" w:rsidRDefault="00AF5948" w:rsidP="00A46A67">
      <w:pPr>
        <w:ind w:leftChars="179" w:left="766" w:hangingChars="140" w:hanging="336"/>
        <w:jc w:val="both"/>
        <w:rPr>
          <w:rFonts w:eastAsia="標楷體"/>
        </w:rPr>
      </w:pPr>
      <w:r w:rsidRPr="00A46A67">
        <w:rPr>
          <w:rFonts w:eastAsia="標楷體"/>
        </w:rPr>
        <w:t>4</w:t>
      </w:r>
      <w:r w:rsidRPr="00A46A67">
        <w:rPr>
          <w:rFonts w:eastAsia="標楷體" w:hint="eastAsia"/>
        </w:rPr>
        <w:t>、入圍獎得獎者若未能親自出席頒獎典禮領獎，得委託代理人；但得獎者若未委託代理人出席頒獎典禮領獎，將視同放棄獎金及獎盃。</w:t>
      </w:r>
    </w:p>
    <w:p w:rsidR="00AF5948" w:rsidRPr="00A46A67" w:rsidRDefault="00AF5948" w:rsidP="00A46A67">
      <w:pPr>
        <w:ind w:left="1665" w:hangingChars="693" w:hanging="1665"/>
        <w:jc w:val="both"/>
        <w:rPr>
          <w:rFonts w:eastAsia="標楷體"/>
          <w:b/>
        </w:rPr>
      </w:pPr>
      <w:r w:rsidRPr="00A46A67">
        <w:rPr>
          <w:rFonts w:eastAsia="標楷體" w:hint="eastAsia"/>
          <w:b/>
        </w:rPr>
        <w:t>十、活動備註：</w:t>
      </w:r>
    </w:p>
    <w:p w:rsidR="00AF5948" w:rsidRPr="00A46A67" w:rsidRDefault="00AF5948" w:rsidP="00A46A67">
      <w:pPr>
        <w:ind w:leftChars="169" w:left="783" w:hangingChars="157" w:hanging="377"/>
        <w:jc w:val="both"/>
        <w:rPr>
          <w:rFonts w:eastAsia="標楷體"/>
        </w:rPr>
      </w:pPr>
      <w:r w:rsidRPr="00A46A67">
        <w:rPr>
          <w:rFonts w:eastAsia="標楷體"/>
        </w:rPr>
        <w:t>1</w:t>
      </w:r>
      <w:r w:rsidRPr="00A46A67">
        <w:rPr>
          <w:rFonts w:eastAsia="標楷體" w:hint="eastAsia"/>
        </w:rPr>
        <w:t>、獲選本會「</w:t>
      </w:r>
      <w:r w:rsidRPr="00A46A67">
        <w:rPr>
          <w:rFonts w:eastAsia="標楷體"/>
        </w:rPr>
        <w:t>SUPER</w:t>
      </w:r>
      <w:r w:rsidRPr="00A46A67">
        <w:rPr>
          <w:rFonts w:eastAsia="標楷體" w:hint="eastAsia"/>
        </w:rPr>
        <w:t>教師入圍獎」者，請於接獲通知後一週內，透過</w:t>
      </w:r>
      <w:r w:rsidRPr="00A46A67">
        <w:rPr>
          <w:rFonts w:eastAsia="標楷體"/>
        </w:rPr>
        <w:t>e-mail</w:t>
      </w:r>
      <w:r w:rsidRPr="00A46A67">
        <w:rPr>
          <w:rFonts w:eastAsia="標楷體" w:hint="eastAsia"/>
        </w:rPr>
        <w:t>方式再提供</w:t>
      </w:r>
      <w:r w:rsidRPr="00A46A67">
        <w:rPr>
          <w:rFonts w:eastAsia="標楷體"/>
        </w:rPr>
        <w:t>2</w:t>
      </w:r>
      <w:r w:rsidRPr="00A46A67">
        <w:rPr>
          <w:rFonts w:eastAsia="標楷體" w:hint="eastAsia"/>
        </w:rPr>
        <w:t>張個人彩色大頭照</w:t>
      </w:r>
      <w:r>
        <w:rPr>
          <w:rFonts w:eastAsia="標楷體" w:hint="eastAsia"/>
        </w:rPr>
        <w:t>，</w:t>
      </w:r>
      <w:r w:rsidRPr="00A46A67">
        <w:rPr>
          <w:rFonts w:eastAsia="標楷體" w:hint="eastAsia"/>
        </w:rPr>
        <w:t>或脫帽生活照相片（解析度</w:t>
      </w:r>
      <w:r w:rsidRPr="00A46A67">
        <w:rPr>
          <w:rFonts w:eastAsia="標楷體"/>
        </w:rPr>
        <w:t>1500x2100</w:t>
      </w:r>
      <w:r w:rsidRPr="00A46A67">
        <w:rPr>
          <w:rFonts w:eastAsia="標楷體" w:hint="eastAsia"/>
        </w:rPr>
        <w:t>像素以上之</w:t>
      </w:r>
      <w:r w:rsidRPr="00A46A67">
        <w:rPr>
          <w:rFonts w:eastAsia="標楷體"/>
        </w:rPr>
        <w:t>.jpg</w:t>
      </w:r>
      <w:r w:rsidRPr="00A46A67">
        <w:rPr>
          <w:rFonts w:eastAsia="標楷體" w:hint="eastAsia"/>
        </w:rPr>
        <w:t>檔），以利頒獎典禮海報設計印製及</w:t>
      </w:r>
      <w:r w:rsidRPr="00A46A67">
        <w:rPr>
          <w:rFonts w:eastAsia="標楷體"/>
        </w:rPr>
        <w:t>SUPER</w:t>
      </w:r>
      <w:r w:rsidRPr="00A46A67">
        <w:rPr>
          <w:rFonts w:eastAsia="標楷體" w:hint="eastAsia"/>
        </w:rPr>
        <w:t>教師獎活</w:t>
      </w:r>
      <w:r w:rsidRPr="00E629C4">
        <w:rPr>
          <w:rFonts w:eastAsia="標楷體" w:hint="eastAsia"/>
        </w:rPr>
        <w:t>動文宣</w:t>
      </w:r>
      <w:r w:rsidRPr="00A46A67">
        <w:rPr>
          <w:rFonts w:eastAsia="標楷體" w:hint="eastAsia"/>
        </w:rPr>
        <w:t>編印發行之用。</w:t>
      </w:r>
    </w:p>
    <w:p w:rsidR="00AF5948" w:rsidRPr="00A46A67" w:rsidRDefault="00AF5948" w:rsidP="00A46A67">
      <w:pPr>
        <w:ind w:leftChars="169" w:left="783" w:hangingChars="157" w:hanging="377"/>
        <w:jc w:val="both"/>
        <w:rPr>
          <w:rFonts w:eastAsia="標楷體"/>
        </w:rPr>
      </w:pPr>
      <w:r w:rsidRPr="00A46A67">
        <w:rPr>
          <w:rFonts w:eastAsia="標楷體"/>
        </w:rPr>
        <w:t>2</w:t>
      </w:r>
      <w:r w:rsidRPr="00A46A67">
        <w:rPr>
          <w:rFonts w:eastAsia="標楷體" w:hint="eastAsia"/>
        </w:rPr>
        <w:t>、獲選本會「</w:t>
      </w:r>
      <w:r w:rsidRPr="00A46A67">
        <w:rPr>
          <w:rFonts w:eastAsia="標楷體"/>
        </w:rPr>
        <w:t>SUPER</w:t>
      </w:r>
      <w:r w:rsidRPr="00A46A67">
        <w:rPr>
          <w:rFonts w:eastAsia="標楷體" w:hint="eastAsia"/>
        </w:rPr>
        <w:t>教師獎」之教師，將代表本市參加「全國</w:t>
      </w:r>
      <w:r w:rsidRPr="00A46A67">
        <w:rPr>
          <w:rFonts w:eastAsia="標楷體"/>
        </w:rPr>
        <w:t>SUPER</w:t>
      </w:r>
      <w:r w:rsidRPr="00A46A67">
        <w:rPr>
          <w:rFonts w:eastAsia="標楷體" w:hint="eastAsia"/>
        </w:rPr>
        <w:t>教師獎」選拔活動，並受邀於頒獎典禮後參加</w:t>
      </w:r>
      <w:r w:rsidRPr="009024FD">
        <w:rPr>
          <w:rFonts w:eastAsia="標楷體"/>
          <w:b/>
        </w:rPr>
        <w:t>SUPER</w:t>
      </w:r>
      <w:r w:rsidRPr="009024FD">
        <w:rPr>
          <w:rFonts w:eastAsia="標楷體" w:hint="eastAsia"/>
          <w:b/>
        </w:rPr>
        <w:t>教師傳承會議</w:t>
      </w:r>
      <w:r w:rsidRPr="00A46A67">
        <w:rPr>
          <w:rFonts w:eastAsia="標楷體" w:hint="eastAsia"/>
        </w:rPr>
        <w:t>，以利於</w:t>
      </w:r>
      <w:r w:rsidRPr="009024FD">
        <w:rPr>
          <w:rFonts w:eastAsia="標楷體"/>
          <w:b/>
          <w:u w:val="single"/>
        </w:rPr>
        <w:t>104</w:t>
      </w:r>
      <w:r w:rsidRPr="009024FD">
        <w:rPr>
          <w:rFonts w:eastAsia="標楷體" w:hint="eastAsia"/>
          <w:b/>
          <w:u w:val="single"/>
        </w:rPr>
        <w:t>年</w:t>
      </w:r>
      <w:r w:rsidRPr="009024FD">
        <w:rPr>
          <w:rFonts w:eastAsia="標楷體"/>
          <w:b/>
          <w:u w:val="single"/>
        </w:rPr>
        <w:t>4</w:t>
      </w:r>
      <w:r w:rsidRPr="009024FD">
        <w:rPr>
          <w:rFonts w:eastAsia="標楷體" w:hint="eastAsia"/>
          <w:b/>
          <w:u w:val="single"/>
        </w:rPr>
        <w:t>月</w:t>
      </w:r>
      <w:r w:rsidRPr="009024FD">
        <w:rPr>
          <w:rFonts w:eastAsia="標楷體"/>
          <w:b/>
          <w:u w:val="single"/>
        </w:rPr>
        <w:t>30</w:t>
      </w:r>
      <w:r w:rsidRPr="009024FD">
        <w:rPr>
          <w:rFonts w:eastAsia="標楷體" w:hint="eastAsia"/>
          <w:b/>
          <w:u w:val="single"/>
        </w:rPr>
        <w:t>日</w:t>
      </w:r>
      <w:r w:rsidRPr="00A46A67">
        <w:rPr>
          <w:rFonts w:eastAsia="標楷體" w:hint="eastAsia"/>
        </w:rPr>
        <w:t>前備妥參加全國選拔之資料。</w:t>
      </w:r>
    </w:p>
    <w:p w:rsidR="00AF5948" w:rsidRPr="00A46A67" w:rsidRDefault="00AF5948" w:rsidP="00A46A67">
      <w:pPr>
        <w:ind w:left="392" w:hanging="406"/>
        <w:jc w:val="both"/>
        <w:rPr>
          <w:rFonts w:eastAsia="標楷體"/>
        </w:rPr>
      </w:pPr>
      <w:r w:rsidRPr="00A46A67">
        <w:rPr>
          <w:rFonts w:eastAsia="標楷體" w:hint="eastAsia"/>
          <w:b/>
        </w:rPr>
        <w:t>十一、活動聯絡人：</w:t>
      </w:r>
      <w:r w:rsidRPr="00A46A67">
        <w:rPr>
          <w:rFonts w:eastAsia="標楷體"/>
          <w:b/>
        </w:rPr>
        <w:br/>
      </w:r>
      <w:r w:rsidRPr="00A46A67">
        <w:rPr>
          <w:rFonts w:eastAsia="標楷體"/>
        </w:rPr>
        <w:t xml:space="preserve">1. </w:t>
      </w:r>
      <w:r w:rsidRPr="00A46A67">
        <w:rPr>
          <w:rFonts w:eastAsia="標楷體" w:hint="eastAsia"/>
        </w:rPr>
        <w:t>本會副理事長．</w:t>
      </w:r>
      <w:smartTag w:uri="urn:schemas-microsoft-com:office:smarttags" w:element="PersonName">
        <w:r w:rsidRPr="00A46A67">
          <w:rPr>
            <w:rFonts w:eastAsia="標楷體" w:hint="eastAsia"/>
          </w:rPr>
          <w:t>李啟榮</w:t>
        </w:r>
      </w:smartTag>
      <w:r w:rsidRPr="00A46A67">
        <w:rPr>
          <w:rFonts w:eastAsia="標楷體" w:hint="eastAsia"/>
        </w:rPr>
        <w:t>老師</w:t>
      </w:r>
      <w:r w:rsidRPr="00A46A67">
        <w:rPr>
          <w:rFonts w:eastAsia="標楷體"/>
        </w:rPr>
        <w:t xml:space="preserve"> </w:t>
      </w:r>
    </w:p>
    <w:p w:rsidR="00AF5948" w:rsidRPr="00A46A67" w:rsidRDefault="00AF5948" w:rsidP="00A46A67">
      <w:pPr>
        <w:ind w:left="392" w:hanging="406"/>
        <w:jc w:val="both"/>
        <w:rPr>
          <w:rFonts w:eastAsia="標楷體"/>
        </w:rPr>
      </w:pPr>
      <w:r w:rsidRPr="00A46A67">
        <w:rPr>
          <w:rFonts w:eastAsia="標楷體"/>
          <w:b/>
        </w:rPr>
        <w:t xml:space="preserve">     </w:t>
      </w:r>
      <w:r w:rsidRPr="00A46A67">
        <w:rPr>
          <w:rFonts w:eastAsia="標楷體"/>
        </w:rPr>
        <w:t xml:space="preserve"> </w:t>
      </w:r>
      <w:r w:rsidRPr="00A46A67">
        <w:rPr>
          <w:rFonts w:eastAsia="標楷體" w:hint="eastAsia"/>
        </w:rPr>
        <w:t>電話：</w:t>
      </w:r>
      <w:r w:rsidRPr="00A46A67">
        <w:rPr>
          <w:rFonts w:eastAsia="標楷體"/>
        </w:rPr>
        <w:t>0917-577795  e-mail</w:t>
      </w:r>
      <w:r w:rsidRPr="00A46A67">
        <w:rPr>
          <w:rFonts w:eastAsia="標楷體" w:hint="eastAsia"/>
        </w:rPr>
        <w:t>：</w:t>
      </w:r>
      <w:hyperlink r:id="rId10" w:history="1">
        <w:r w:rsidRPr="00A46A67">
          <w:rPr>
            <w:rFonts w:eastAsia="標楷體"/>
            <w:color w:val="0000FF"/>
            <w:u w:val="single"/>
          </w:rPr>
          <w:t>tnleo817@gmail.com</w:t>
        </w:r>
      </w:hyperlink>
      <w:r w:rsidRPr="00A46A67">
        <w:rPr>
          <w:rFonts w:eastAsia="標楷體"/>
        </w:rPr>
        <w:br/>
        <w:t xml:space="preserve">2. </w:t>
      </w:r>
      <w:r w:rsidRPr="00A46A67">
        <w:rPr>
          <w:rFonts w:eastAsia="標楷體" w:hint="eastAsia"/>
        </w:rPr>
        <w:t>本會會務秘書．呂靜玲秘書</w:t>
      </w:r>
    </w:p>
    <w:p w:rsidR="00AF5948" w:rsidRPr="00A46A67" w:rsidRDefault="00AF5948" w:rsidP="00A46A67">
      <w:pPr>
        <w:ind w:firstLineChars="285" w:firstLine="684"/>
        <w:jc w:val="both"/>
        <w:rPr>
          <w:rFonts w:eastAsia="標楷體"/>
          <w:u w:val="single"/>
        </w:rPr>
      </w:pPr>
      <w:r w:rsidRPr="00A46A67">
        <w:rPr>
          <w:rFonts w:eastAsia="標楷體" w:hint="eastAsia"/>
        </w:rPr>
        <w:t>電話：</w:t>
      </w:r>
      <w:r w:rsidRPr="00A46A67">
        <w:rPr>
          <w:rFonts w:eastAsia="標楷體"/>
        </w:rPr>
        <w:t>06-</w:t>
      </w:r>
      <w:r>
        <w:rPr>
          <w:rFonts w:eastAsia="標楷體"/>
        </w:rPr>
        <w:t>251</w:t>
      </w:r>
      <w:r w:rsidRPr="00A46A67">
        <w:rPr>
          <w:rFonts w:eastAsia="標楷體"/>
        </w:rPr>
        <w:t>1717   e-mail</w:t>
      </w:r>
      <w:r w:rsidRPr="00A46A67">
        <w:rPr>
          <w:rFonts w:eastAsia="標楷體" w:hint="eastAsia"/>
        </w:rPr>
        <w:t>：</w:t>
      </w:r>
      <w:hyperlink r:id="rId11" w:history="1">
        <w:r w:rsidRPr="00A46A67">
          <w:rPr>
            <w:rFonts w:eastAsia="標楷體"/>
            <w:color w:val="0000FF"/>
            <w:u w:val="single"/>
          </w:rPr>
          <w:t>tneu001@gmail.com</w:t>
        </w:r>
      </w:hyperlink>
    </w:p>
    <w:p w:rsidR="00AF5948" w:rsidRPr="00A46A67" w:rsidRDefault="00AF5948" w:rsidP="00A46A67">
      <w:pPr>
        <w:ind w:firstLineChars="291" w:firstLine="698"/>
        <w:jc w:val="both"/>
        <w:rPr>
          <w:b/>
          <w:spacing w:val="20"/>
          <w:w w:val="90"/>
          <w:sz w:val="36"/>
          <w:szCs w:val="36"/>
        </w:rPr>
      </w:pPr>
      <w:r w:rsidRPr="00A46A67">
        <w:rPr>
          <w:rFonts w:eastAsia="標楷體" w:hint="eastAsia"/>
        </w:rPr>
        <w:t>地址：</w:t>
      </w:r>
      <w:r w:rsidRPr="00A46A67">
        <w:rPr>
          <w:rFonts w:eastAsia="標楷體"/>
        </w:rPr>
        <w:t>70453</w:t>
      </w:r>
      <w:r w:rsidRPr="00A46A67">
        <w:rPr>
          <w:rFonts w:eastAsia="標楷體" w:hint="eastAsia"/>
        </w:rPr>
        <w:t>臺南市北區和緯路一段</w:t>
      </w:r>
      <w:r w:rsidRPr="00A46A67">
        <w:rPr>
          <w:rFonts w:eastAsia="標楷體"/>
        </w:rPr>
        <w:t>2</w:t>
      </w:r>
      <w:r w:rsidRPr="00A46A67">
        <w:rPr>
          <w:rFonts w:eastAsia="標楷體" w:hint="eastAsia"/>
        </w:rPr>
        <w:t>號</w:t>
      </w: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rPr>
          <w:b/>
          <w:spacing w:val="2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b/>
          <w:spacing w:val="20"/>
          <w:sz w:val="36"/>
          <w:szCs w:val="36"/>
        </w:rPr>
      </w:pPr>
    </w:p>
    <w:p w:rsidR="00AF5948" w:rsidRDefault="00AF5948" w:rsidP="00A46A67">
      <w:pPr>
        <w:spacing w:line="240" w:lineRule="atLeast"/>
        <w:ind w:rightChars="101" w:right="242"/>
        <w:jc w:val="center"/>
        <w:rPr>
          <w:rFonts w:eastAsia="標楷體"/>
          <w:b/>
          <w:spacing w:val="20"/>
          <w:w w:val="9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rFonts w:eastAsia="標楷體"/>
          <w:b/>
          <w:spacing w:val="20"/>
          <w:w w:val="90"/>
          <w:sz w:val="36"/>
          <w:szCs w:val="36"/>
        </w:rPr>
      </w:pPr>
    </w:p>
    <w:p w:rsidR="00AF5948" w:rsidRDefault="00AF5948" w:rsidP="00A46A67">
      <w:pPr>
        <w:spacing w:line="240" w:lineRule="atLeast"/>
        <w:ind w:rightChars="101" w:right="242"/>
        <w:jc w:val="center"/>
        <w:rPr>
          <w:rFonts w:eastAsia="標楷體"/>
          <w:b/>
          <w:spacing w:val="20"/>
          <w:w w:val="90"/>
          <w:sz w:val="36"/>
          <w:szCs w:val="36"/>
        </w:rPr>
      </w:pPr>
    </w:p>
    <w:p w:rsidR="00AF5948" w:rsidRPr="00A46A67" w:rsidRDefault="00AF5948" w:rsidP="00A46A67">
      <w:pPr>
        <w:spacing w:line="240" w:lineRule="atLeast"/>
        <w:ind w:rightChars="101" w:right="242"/>
        <w:jc w:val="center"/>
        <w:rPr>
          <w:rFonts w:eastAsia="標楷體"/>
          <w:b/>
          <w:spacing w:val="20"/>
          <w:w w:val="90"/>
          <w:sz w:val="28"/>
          <w:szCs w:val="28"/>
        </w:rPr>
      </w:pPr>
      <w:r w:rsidRPr="007476DE">
        <w:rPr>
          <w:rFonts w:ascii="標楷體" w:eastAsia="標楷體" w:hAnsi="標楷體" w:hint="eastAsia"/>
          <w:b/>
          <w:color w:val="333333"/>
          <w:sz w:val="36"/>
          <w:szCs w:val="36"/>
        </w:rPr>
        <w:t>【臺南市</w:t>
      </w:r>
      <w:r w:rsidRPr="007476DE">
        <w:rPr>
          <w:rFonts w:ascii="標楷體" w:eastAsia="標楷體" w:hAnsi="標楷體"/>
          <w:b/>
          <w:color w:val="333333"/>
          <w:sz w:val="36"/>
          <w:szCs w:val="36"/>
        </w:rPr>
        <w:t>104</w:t>
      </w:r>
      <w:r w:rsidRPr="007476DE">
        <w:rPr>
          <w:rFonts w:ascii="標楷體" w:eastAsia="標楷體" w:hAnsi="標楷體" w:hint="eastAsia"/>
          <w:b/>
          <w:color w:val="333333"/>
          <w:sz w:val="36"/>
          <w:szCs w:val="36"/>
        </w:rPr>
        <w:t>年度</w:t>
      </w:r>
      <w:r w:rsidRPr="007476DE">
        <w:rPr>
          <w:rFonts w:ascii="標楷體" w:eastAsia="標楷體" w:hAnsi="標楷體"/>
          <w:b/>
          <w:color w:val="333333"/>
          <w:sz w:val="36"/>
          <w:szCs w:val="36"/>
        </w:rPr>
        <w:t>SUPER</w:t>
      </w:r>
      <w:r w:rsidRPr="007476DE">
        <w:rPr>
          <w:rFonts w:ascii="標楷體" w:eastAsia="標楷體" w:hAnsi="標楷體" w:hint="eastAsia"/>
          <w:b/>
          <w:color w:val="333333"/>
          <w:sz w:val="36"/>
          <w:szCs w:val="36"/>
        </w:rPr>
        <w:t>教師獎甄選】</w:t>
      </w:r>
      <w:r w:rsidRPr="007476DE">
        <w:rPr>
          <w:rFonts w:ascii="標楷體" w:eastAsia="標楷體" w:hAnsi="標楷體" w:hint="eastAsia"/>
          <w:b/>
          <w:spacing w:val="20"/>
          <w:sz w:val="36"/>
          <w:szCs w:val="36"/>
        </w:rPr>
        <w:t>推薦報名表</w:t>
      </w:r>
      <w:r w:rsidRPr="007476DE">
        <w:rPr>
          <w:rFonts w:ascii="標楷體" w:eastAsia="標楷體" w:hAnsi="標楷體"/>
          <w:b/>
          <w:spacing w:val="20"/>
          <w:sz w:val="36"/>
          <w:szCs w:val="36"/>
        </w:rPr>
        <w:br/>
      </w:r>
      <w:r w:rsidRPr="00A46A67">
        <w:rPr>
          <w:rFonts w:eastAsia="標楷體"/>
          <w:b/>
          <w:spacing w:val="20"/>
          <w:w w:val="90"/>
          <w:sz w:val="28"/>
          <w:szCs w:val="28"/>
        </w:rPr>
        <w:t>(</w:t>
      </w:r>
      <w:r>
        <w:rPr>
          <w:rFonts w:eastAsia="標楷體" w:hint="eastAsia"/>
          <w:b/>
          <w:spacing w:val="20"/>
          <w:w w:val="90"/>
          <w:sz w:val="28"/>
          <w:szCs w:val="28"/>
        </w:rPr>
        <w:t>參</w:t>
      </w:r>
      <w:r w:rsidRPr="0034535D">
        <w:rPr>
          <w:rFonts w:eastAsia="標楷體" w:hint="eastAsia"/>
          <w:b/>
          <w:spacing w:val="20"/>
          <w:w w:val="90"/>
          <w:sz w:val="28"/>
          <w:szCs w:val="28"/>
        </w:rPr>
        <w:t>選</w:t>
      </w:r>
      <w:r w:rsidRPr="00A46A67">
        <w:rPr>
          <w:rFonts w:eastAsia="標楷體" w:hint="eastAsia"/>
          <w:b/>
          <w:spacing w:val="20"/>
          <w:w w:val="90"/>
          <w:sz w:val="28"/>
          <w:szCs w:val="28"/>
        </w:rPr>
        <w:t>組別：</w:t>
      </w:r>
      <w:r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□幼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兒園組</w:t>
      </w:r>
      <w:r>
        <w:rPr>
          <w:rFonts w:ascii="標楷體" w:eastAsia="標楷體" w:hAnsi="標楷體"/>
          <w:b/>
          <w:spacing w:val="20"/>
          <w:w w:val="90"/>
          <w:sz w:val="28"/>
          <w:szCs w:val="28"/>
        </w:rPr>
        <w:t xml:space="preserve"> </w:t>
      </w:r>
      <w:r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□國小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組</w:t>
      </w:r>
      <w:r>
        <w:rPr>
          <w:rFonts w:ascii="標楷體" w:eastAsia="標楷體" w:hAnsi="標楷體"/>
          <w:b/>
          <w:spacing w:val="20"/>
          <w:w w:val="90"/>
          <w:sz w:val="28"/>
          <w:szCs w:val="28"/>
        </w:rPr>
        <w:t xml:space="preserve"> </w:t>
      </w:r>
      <w:r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□國中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組</w:t>
      </w:r>
      <w:r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　□高中職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組</w:t>
      </w:r>
      <w:r w:rsidRPr="00A46A67"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 xml:space="preserve">　□</w:t>
      </w:r>
      <w:r>
        <w:rPr>
          <w:rFonts w:ascii="標楷體" w:eastAsia="標楷體" w:hAnsi="標楷體" w:hint="eastAsia"/>
          <w:b/>
          <w:spacing w:val="20"/>
          <w:w w:val="90"/>
          <w:sz w:val="28"/>
          <w:szCs w:val="28"/>
        </w:rPr>
        <w:t>大專組</w:t>
      </w:r>
      <w:r w:rsidRPr="00A46A67">
        <w:rPr>
          <w:rFonts w:eastAsia="標楷體"/>
          <w:b/>
          <w:spacing w:val="20"/>
          <w:w w:val="90"/>
          <w:sz w:val="28"/>
          <w:szCs w:val="28"/>
        </w:rPr>
        <w:t>)</w:t>
      </w:r>
    </w:p>
    <w:tbl>
      <w:tblPr>
        <w:tblW w:w="10020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1324"/>
        <w:gridCol w:w="1707"/>
        <w:gridCol w:w="1276"/>
        <w:gridCol w:w="2398"/>
        <w:gridCol w:w="13"/>
        <w:gridCol w:w="991"/>
        <w:gridCol w:w="1465"/>
      </w:tblGrid>
      <w:tr w:rsidR="00AF5948" w:rsidRPr="00A46A67" w:rsidTr="00542CAF">
        <w:trPr>
          <w:trHeight w:val="534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>
              <w:rPr>
                <w:rFonts w:eastAsia="標楷體" w:hint="eastAsia"/>
                <w:b/>
                <w:w w:val="90"/>
              </w:rPr>
              <w:t>參</w:t>
            </w:r>
            <w:r w:rsidRPr="00A46A67">
              <w:rPr>
                <w:rFonts w:eastAsia="標楷體" w:hint="eastAsia"/>
                <w:b/>
                <w:w w:val="90"/>
              </w:rPr>
              <w:t>選人</w:t>
            </w:r>
          </w:p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姓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 w:hint="eastAsia"/>
                <w:b/>
                <w:w w:val="90"/>
              </w:rPr>
              <w:t>名</w:t>
            </w:r>
          </w:p>
        </w:tc>
        <w:tc>
          <w:tcPr>
            <w:tcW w:w="3031" w:type="dxa"/>
            <w:gridSpan w:val="2"/>
            <w:tcBorders>
              <w:top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服務</w:t>
            </w:r>
          </w:p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學校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AF5948" w:rsidRPr="007C4BA2" w:rsidRDefault="00AF5948" w:rsidP="007C4BA2">
            <w:pPr>
              <w:rPr>
                <w:rFonts w:eastAsia="標楷體"/>
                <w:b/>
                <w:w w:val="90"/>
              </w:rPr>
            </w:pPr>
            <w:r>
              <w:rPr>
                <w:rFonts w:eastAsia="標楷體"/>
                <w:w w:val="90"/>
              </w:rPr>
              <w:t xml:space="preserve">  </w:t>
            </w:r>
            <w:r w:rsidRPr="007C4BA2">
              <w:rPr>
                <w:rFonts w:eastAsia="標楷體" w:hint="eastAsia"/>
                <w:b/>
                <w:w w:val="90"/>
              </w:rPr>
              <w:t>臺南市</w:t>
            </w:r>
            <w:r w:rsidRPr="007C4BA2">
              <w:rPr>
                <w:rFonts w:eastAsia="標楷體"/>
                <w:b/>
                <w:w w:val="90"/>
              </w:rPr>
              <w:t xml:space="preserve">(   </w:t>
            </w:r>
            <w:r>
              <w:rPr>
                <w:rFonts w:eastAsia="標楷體"/>
                <w:b/>
                <w:w w:val="90"/>
              </w:rPr>
              <w:t xml:space="preserve"> </w:t>
            </w:r>
            <w:r w:rsidRPr="007C4BA2">
              <w:rPr>
                <w:rFonts w:eastAsia="標楷體"/>
                <w:b/>
                <w:w w:val="90"/>
              </w:rPr>
              <w:t xml:space="preserve">   )</w:t>
            </w:r>
            <w:r w:rsidRPr="007C4BA2">
              <w:rPr>
                <w:rFonts w:eastAsia="標楷體" w:hint="eastAsia"/>
                <w:b/>
                <w:w w:val="90"/>
              </w:rPr>
              <w:t>區</w:t>
            </w:r>
          </w:p>
          <w:p w:rsidR="00AF5948" w:rsidRPr="00A46A67" w:rsidRDefault="00AF5948" w:rsidP="007C4BA2">
            <w:pPr>
              <w:rPr>
                <w:rFonts w:eastAsia="標楷體"/>
                <w:w w:val="90"/>
              </w:rPr>
            </w:pPr>
            <w:r w:rsidRPr="007C4BA2">
              <w:rPr>
                <w:rFonts w:eastAsia="標楷體"/>
                <w:b/>
                <w:w w:val="90"/>
              </w:rPr>
              <w:t xml:space="preserve">  (               )  </w:t>
            </w:r>
            <w:r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會員</w:t>
            </w:r>
          </w:p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卡號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--</w:t>
            </w:r>
          </w:p>
        </w:tc>
      </w:tr>
      <w:tr w:rsidR="00AF5948" w:rsidRPr="00A46A67" w:rsidTr="00542CAF">
        <w:trPr>
          <w:cantSplit/>
          <w:trHeight w:val="563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出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 w:hint="eastAsia"/>
                <w:b/>
                <w:w w:val="90"/>
              </w:rPr>
              <w:t>生</w:t>
            </w:r>
          </w:p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日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 w:hint="eastAsia"/>
                <w:b/>
                <w:w w:val="90"/>
              </w:rPr>
              <w:t>期</w:t>
            </w:r>
          </w:p>
        </w:tc>
        <w:tc>
          <w:tcPr>
            <w:tcW w:w="3031" w:type="dxa"/>
            <w:gridSpan w:val="2"/>
            <w:vAlign w:val="center"/>
          </w:tcPr>
          <w:p w:rsidR="00AF5948" w:rsidRPr="00A46A67" w:rsidRDefault="00AF5948" w:rsidP="00B26EAC">
            <w:pPr>
              <w:jc w:val="center"/>
              <w:rPr>
                <w:rFonts w:eastAsia="標楷體"/>
                <w:w w:val="90"/>
              </w:rPr>
            </w:pPr>
            <w:r w:rsidRPr="00A46A67">
              <w:rPr>
                <w:rFonts w:eastAsia="標楷體"/>
                <w:w w:val="90"/>
              </w:rPr>
              <w:t xml:space="preserve">    </w:t>
            </w:r>
            <w:r w:rsidRPr="00A46A67">
              <w:rPr>
                <w:rFonts w:eastAsia="標楷體" w:hint="eastAsia"/>
                <w:b/>
                <w:w w:val="90"/>
              </w:rPr>
              <w:t>年</w:t>
            </w:r>
            <w:r w:rsidRPr="00A46A67">
              <w:rPr>
                <w:rFonts w:eastAsia="標楷體"/>
                <w:w w:val="90"/>
              </w:rPr>
              <w:t xml:space="preserve">    </w:t>
            </w:r>
            <w:r w:rsidRPr="00A46A67">
              <w:rPr>
                <w:rFonts w:eastAsia="標楷體" w:hint="eastAsia"/>
                <w:b/>
                <w:w w:val="90"/>
              </w:rPr>
              <w:t>月</w:t>
            </w:r>
            <w:r w:rsidRPr="00A46A67">
              <w:rPr>
                <w:rFonts w:eastAsia="標楷體"/>
                <w:w w:val="90"/>
              </w:rPr>
              <w:t xml:space="preserve">    </w:t>
            </w:r>
            <w:r w:rsidRPr="00A46A67">
              <w:rPr>
                <w:rFonts w:eastAsia="標楷體" w:hint="eastAsia"/>
                <w:b/>
                <w:w w:val="90"/>
              </w:rPr>
              <w:t>日（</w:t>
            </w:r>
            <w:r w:rsidRPr="00A46A67">
              <w:rPr>
                <w:rFonts w:eastAsia="標楷體"/>
                <w:b/>
                <w:w w:val="90"/>
              </w:rPr>
              <w:t xml:space="preserve">    </w:t>
            </w:r>
            <w:r w:rsidRPr="00A46A67">
              <w:rPr>
                <w:rFonts w:eastAsia="標楷體" w:hint="eastAsia"/>
                <w:b/>
                <w:w w:val="90"/>
              </w:rPr>
              <w:t>歲）</w:t>
            </w:r>
          </w:p>
        </w:tc>
        <w:tc>
          <w:tcPr>
            <w:tcW w:w="1276" w:type="dxa"/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任教</w:t>
            </w:r>
          </w:p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領域</w:t>
            </w:r>
          </w:p>
        </w:tc>
        <w:tc>
          <w:tcPr>
            <w:tcW w:w="2411" w:type="dxa"/>
            <w:gridSpan w:val="2"/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991" w:type="dxa"/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服務</w:t>
            </w:r>
          </w:p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年資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w w:val="90"/>
              </w:rPr>
            </w:pPr>
            <w:r w:rsidRPr="007D4746">
              <w:rPr>
                <w:rFonts w:eastAsia="標楷體" w:hint="eastAsia"/>
                <w:b/>
                <w:w w:val="90"/>
              </w:rPr>
              <w:t>滿</w:t>
            </w:r>
            <w:r w:rsidRPr="007D4746">
              <w:rPr>
                <w:rFonts w:eastAsia="標楷體"/>
                <w:b/>
                <w:w w:val="90"/>
              </w:rPr>
              <w:t>(     )</w:t>
            </w:r>
            <w:r w:rsidRPr="007D4746">
              <w:rPr>
                <w:rFonts w:eastAsia="標楷體" w:hint="eastAsia"/>
                <w:b/>
                <w:w w:val="90"/>
              </w:rPr>
              <w:t>年</w:t>
            </w:r>
            <w:r>
              <w:rPr>
                <w:rFonts w:eastAsia="標楷體"/>
                <w:w w:val="90"/>
              </w:rPr>
              <w:t xml:space="preserve">     </w:t>
            </w:r>
          </w:p>
        </w:tc>
      </w:tr>
      <w:tr w:rsidR="00AF5948" w:rsidRPr="00A46A67" w:rsidTr="00542CAF"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widowControl/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聯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 w:hint="eastAsia"/>
                <w:b/>
                <w:w w:val="90"/>
              </w:rPr>
              <w:t>絡</w:t>
            </w:r>
          </w:p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電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 w:hint="eastAsia"/>
                <w:b/>
                <w:w w:val="90"/>
              </w:rPr>
              <w:t>話</w:t>
            </w:r>
          </w:p>
        </w:tc>
        <w:tc>
          <w:tcPr>
            <w:tcW w:w="3031" w:type="dxa"/>
            <w:gridSpan w:val="2"/>
            <w:vAlign w:val="center"/>
          </w:tcPr>
          <w:p w:rsidR="00AF5948" w:rsidRPr="00A46A67" w:rsidRDefault="00AF5948" w:rsidP="00A46A67">
            <w:pPr>
              <w:rPr>
                <w:rFonts w:eastAsia="標楷體"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公：</w:t>
            </w:r>
            <w:r w:rsidRPr="00A46A67">
              <w:rPr>
                <w:rFonts w:eastAsia="標楷體"/>
                <w:w w:val="90"/>
              </w:rPr>
              <w:t>(   )</w:t>
            </w:r>
          </w:p>
          <w:p w:rsidR="00AF5948" w:rsidRPr="00A46A67" w:rsidRDefault="00AF5948" w:rsidP="00A46A67">
            <w:pPr>
              <w:rPr>
                <w:rFonts w:eastAsia="標楷體"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宅：</w:t>
            </w:r>
            <w:r w:rsidRPr="00A46A67">
              <w:rPr>
                <w:rFonts w:eastAsia="標楷體"/>
                <w:w w:val="90"/>
              </w:rPr>
              <w:t>(   )</w:t>
            </w:r>
          </w:p>
        </w:tc>
        <w:tc>
          <w:tcPr>
            <w:tcW w:w="1276" w:type="dxa"/>
            <w:vAlign w:val="center"/>
          </w:tcPr>
          <w:p w:rsidR="00AF5948" w:rsidRPr="00A46A67" w:rsidRDefault="00AF5948" w:rsidP="00A46A67">
            <w:pPr>
              <w:widowControl/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行動</w:t>
            </w:r>
          </w:p>
          <w:p w:rsidR="00AF5948" w:rsidRPr="00A46A67" w:rsidRDefault="00AF5948" w:rsidP="00A46A67">
            <w:pPr>
              <w:widowControl/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電話</w:t>
            </w:r>
          </w:p>
        </w:tc>
        <w:tc>
          <w:tcPr>
            <w:tcW w:w="2411" w:type="dxa"/>
            <w:gridSpan w:val="2"/>
            <w:vAlign w:val="center"/>
          </w:tcPr>
          <w:p w:rsidR="00AF5948" w:rsidRPr="007C4BA2" w:rsidRDefault="00AF5948" w:rsidP="007C4BA2">
            <w:pPr>
              <w:widowControl/>
              <w:rPr>
                <w:rFonts w:eastAsia="標楷體"/>
                <w:b/>
                <w:w w:val="90"/>
              </w:rPr>
            </w:pPr>
            <w:r>
              <w:rPr>
                <w:rFonts w:eastAsia="標楷體"/>
                <w:w w:val="90"/>
              </w:rPr>
              <w:t xml:space="preserve"> </w:t>
            </w:r>
            <w:r w:rsidRPr="007C4BA2">
              <w:rPr>
                <w:rFonts w:eastAsia="標楷體"/>
                <w:b/>
                <w:w w:val="90"/>
              </w:rPr>
              <w:t>(09   )--</w:t>
            </w:r>
          </w:p>
        </w:tc>
        <w:tc>
          <w:tcPr>
            <w:tcW w:w="991" w:type="dxa"/>
            <w:vAlign w:val="center"/>
          </w:tcPr>
          <w:p w:rsidR="00AF5948" w:rsidRPr="00A46A67" w:rsidRDefault="00AF5948" w:rsidP="00A46A67">
            <w:pPr>
              <w:widowControl/>
              <w:jc w:val="center"/>
              <w:rPr>
                <w:rFonts w:eastAsia="標楷體"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性別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AF5948" w:rsidRDefault="00AF5948" w:rsidP="00380BC4">
            <w:pPr>
              <w:widowControl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>
              <w:rPr>
                <w:rFonts w:ascii="標楷體" w:eastAsia="標楷體" w:hAnsi="標楷體"/>
                <w:b/>
                <w:w w:val="9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w w:val="90"/>
              </w:rPr>
              <w:t>男</w:t>
            </w:r>
          </w:p>
          <w:p w:rsidR="00AF5948" w:rsidRPr="00A46A67" w:rsidRDefault="00AF5948" w:rsidP="00380BC4">
            <w:pPr>
              <w:widowControl/>
              <w:jc w:val="center"/>
              <w:rPr>
                <w:rFonts w:eastAsia="標楷體"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>
              <w:rPr>
                <w:rFonts w:ascii="標楷體" w:eastAsia="標楷體" w:hAnsi="標楷體"/>
                <w:b/>
                <w:w w:val="9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w w:val="90"/>
              </w:rPr>
              <w:t>女</w:t>
            </w:r>
          </w:p>
        </w:tc>
      </w:tr>
      <w:tr w:rsidR="00AF5948" w:rsidRPr="00A46A67"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電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 w:hint="eastAsia"/>
                <w:b/>
                <w:w w:val="90"/>
              </w:rPr>
              <w:t>子</w:t>
            </w:r>
          </w:p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信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 w:hint="eastAsia"/>
                <w:b/>
                <w:w w:val="90"/>
              </w:rPr>
              <w:t>箱</w:t>
            </w:r>
          </w:p>
        </w:tc>
        <w:tc>
          <w:tcPr>
            <w:tcW w:w="9174" w:type="dxa"/>
            <w:gridSpan w:val="7"/>
            <w:tcBorders>
              <w:righ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rPr>
                <w:rFonts w:eastAsia="標楷體"/>
                <w:w w:val="90"/>
              </w:rPr>
            </w:pPr>
          </w:p>
        </w:tc>
      </w:tr>
      <w:tr w:rsidR="00AF5948" w:rsidRPr="00A46A67">
        <w:trPr>
          <w:cantSplit/>
          <w:trHeight w:val="642"/>
          <w:jc w:val="center"/>
        </w:trPr>
        <w:tc>
          <w:tcPr>
            <w:tcW w:w="84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聯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 w:hint="eastAsia"/>
                <w:b/>
                <w:w w:val="90"/>
              </w:rPr>
              <w:t>絡</w:t>
            </w:r>
            <w:r w:rsidRPr="00A46A67">
              <w:rPr>
                <w:rFonts w:eastAsia="標楷體"/>
                <w:b/>
                <w:w w:val="90"/>
              </w:rPr>
              <w:t xml:space="preserve"> </w:t>
            </w:r>
            <w:r w:rsidRPr="00A46A67">
              <w:rPr>
                <w:rFonts w:eastAsia="標楷體" w:hint="eastAsia"/>
                <w:b/>
                <w:w w:val="90"/>
              </w:rPr>
              <w:t>地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 w:rsidRPr="00A46A67">
              <w:rPr>
                <w:rFonts w:eastAsia="標楷體" w:hint="eastAsia"/>
                <w:b/>
                <w:w w:val="90"/>
              </w:rPr>
              <w:t>址</w:t>
            </w:r>
          </w:p>
        </w:tc>
        <w:tc>
          <w:tcPr>
            <w:tcW w:w="9174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rPr>
                <w:rFonts w:eastAsia="標楷體"/>
                <w:w w:val="90"/>
              </w:rPr>
            </w:pPr>
          </w:p>
        </w:tc>
      </w:tr>
      <w:tr w:rsidR="00AF5948" w:rsidRPr="00A46A67" w:rsidTr="00542CAF">
        <w:trPr>
          <w:cantSplit/>
          <w:trHeight w:val="642"/>
          <w:jc w:val="center"/>
        </w:trPr>
        <w:tc>
          <w:tcPr>
            <w:tcW w:w="8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F5948" w:rsidRPr="00A46A67" w:rsidRDefault="00AF5948" w:rsidP="00951D9F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b/>
                <w:w w:val="90"/>
              </w:rPr>
              <w:t>推</w:t>
            </w:r>
            <w:r w:rsidRPr="00A46A67">
              <w:rPr>
                <w:rFonts w:eastAsia="標楷體"/>
                <w:b/>
                <w:w w:val="90"/>
              </w:rPr>
              <w:t xml:space="preserve">  </w:t>
            </w:r>
            <w:r>
              <w:rPr>
                <w:rFonts w:eastAsia="標楷體" w:hint="eastAsia"/>
                <w:b/>
                <w:w w:val="90"/>
              </w:rPr>
              <w:t>薦</w:t>
            </w:r>
            <w:r w:rsidRPr="00A46A67">
              <w:rPr>
                <w:rFonts w:eastAsia="標楷體"/>
                <w:b/>
                <w:w w:val="90"/>
              </w:rPr>
              <w:t xml:space="preserve"> </w:t>
            </w:r>
            <w:r>
              <w:rPr>
                <w:rFonts w:eastAsia="標楷體" w:hint="eastAsia"/>
                <w:b/>
                <w:w w:val="90"/>
              </w:rPr>
              <w:t>方</w:t>
            </w:r>
            <w:r>
              <w:rPr>
                <w:rFonts w:eastAsia="標楷體"/>
                <w:b/>
                <w:w w:val="90"/>
              </w:rPr>
              <w:t xml:space="preserve">  </w:t>
            </w:r>
            <w:r>
              <w:rPr>
                <w:rFonts w:eastAsia="標楷體" w:hint="eastAsia"/>
                <w:b/>
                <w:w w:val="90"/>
              </w:rPr>
              <w:t>式</w:t>
            </w:r>
          </w:p>
        </w:tc>
        <w:tc>
          <w:tcPr>
            <w:tcW w:w="3031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F5948" w:rsidRDefault="00AF5948" w:rsidP="00951D9F">
            <w:pPr>
              <w:rPr>
                <w:rFonts w:eastAsia="標楷體"/>
                <w:b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 w:rsidRPr="00BF2B6B">
              <w:rPr>
                <w:rFonts w:eastAsia="標楷體" w:hint="eastAsia"/>
                <w:b/>
                <w:w w:val="90"/>
              </w:rPr>
              <w:t>他人推薦</w:t>
            </w:r>
            <w:r>
              <w:rPr>
                <w:rFonts w:eastAsia="標楷體"/>
                <w:b/>
                <w:w w:val="90"/>
              </w:rPr>
              <w:t xml:space="preserve"> </w:t>
            </w:r>
            <w:r w:rsidRPr="00F2544C">
              <w:rPr>
                <w:rFonts w:eastAsia="標楷體"/>
                <w:b/>
                <w:w w:val="80"/>
              </w:rPr>
              <w:t>(</w:t>
            </w:r>
            <w:r w:rsidRPr="00F2544C">
              <w:rPr>
                <w:rFonts w:eastAsia="標楷體" w:hint="eastAsia"/>
                <w:b/>
                <w:w w:val="80"/>
              </w:rPr>
              <w:t>請填寫推薦人資料</w:t>
            </w:r>
            <w:r w:rsidRPr="00F2544C">
              <w:rPr>
                <w:rFonts w:eastAsia="標楷體"/>
                <w:b/>
                <w:w w:val="80"/>
              </w:rPr>
              <w:t>)</w:t>
            </w:r>
          </w:p>
          <w:p w:rsidR="00AF5948" w:rsidRPr="00BF2B6B" w:rsidRDefault="00AF5948" w:rsidP="00951D9F">
            <w:pPr>
              <w:rPr>
                <w:rFonts w:eastAsia="標楷體"/>
                <w:b/>
                <w:w w:val="90"/>
              </w:rPr>
            </w:pPr>
            <w:r w:rsidRPr="00BF2B6B">
              <w:rPr>
                <w:rFonts w:ascii="標楷體" w:eastAsia="標楷體" w:hAnsi="標楷體" w:hint="eastAsia"/>
                <w:b/>
                <w:w w:val="90"/>
              </w:rPr>
              <w:t>□</w:t>
            </w:r>
            <w:r w:rsidRPr="00BF2B6B">
              <w:rPr>
                <w:rFonts w:eastAsia="標楷體" w:hint="eastAsia"/>
                <w:b/>
                <w:w w:val="90"/>
              </w:rPr>
              <w:t>自我推薦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F5948" w:rsidRPr="00A85D37" w:rsidRDefault="00AF5948" w:rsidP="001604B7">
            <w:pPr>
              <w:jc w:val="center"/>
              <w:rPr>
                <w:rFonts w:eastAsia="標楷體"/>
                <w:b/>
                <w:w w:val="90"/>
              </w:rPr>
            </w:pPr>
            <w:r w:rsidRPr="00A85D37">
              <w:rPr>
                <w:rFonts w:eastAsia="標楷體" w:hint="eastAsia"/>
                <w:b/>
                <w:w w:val="90"/>
              </w:rPr>
              <w:t>學校支會長</w:t>
            </w:r>
          </w:p>
          <w:p w:rsidR="00AF5948" w:rsidRPr="00A46A67" w:rsidRDefault="00AF5948" w:rsidP="001604B7">
            <w:pPr>
              <w:jc w:val="center"/>
              <w:rPr>
                <w:rFonts w:eastAsia="標楷體"/>
                <w:w w:val="90"/>
              </w:rPr>
            </w:pPr>
            <w:r w:rsidRPr="00A85D37">
              <w:rPr>
                <w:rFonts w:eastAsia="標楷體" w:hint="eastAsia"/>
                <w:b/>
                <w:w w:val="90"/>
              </w:rPr>
              <w:t>簽名</w:t>
            </w:r>
          </w:p>
        </w:tc>
        <w:tc>
          <w:tcPr>
            <w:tcW w:w="239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F5948" w:rsidRPr="00A46A67" w:rsidRDefault="00AF5948" w:rsidP="00A46A67">
            <w:pPr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 xml:space="preserve">    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F5948" w:rsidRPr="00F2544C" w:rsidRDefault="00AF5948" w:rsidP="001604B7">
            <w:pPr>
              <w:jc w:val="center"/>
              <w:rPr>
                <w:rFonts w:eastAsia="標楷體"/>
                <w:b/>
                <w:w w:val="90"/>
                <w:sz w:val="20"/>
                <w:szCs w:val="20"/>
              </w:rPr>
            </w:pPr>
            <w:r w:rsidRPr="00F2544C">
              <w:rPr>
                <w:rFonts w:eastAsia="標楷體" w:hint="eastAsia"/>
                <w:b/>
                <w:w w:val="90"/>
                <w:sz w:val="20"/>
                <w:szCs w:val="20"/>
              </w:rPr>
              <w:t>學校支會長</w:t>
            </w:r>
          </w:p>
          <w:p w:rsidR="00AF5948" w:rsidRPr="00A46A67" w:rsidRDefault="00AF5948" w:rsidP="001604B7">
            <w:pPr>
              <w:jc w:val="center"/>
              <w:rPr>
                <w:rFonts w:eastAsia="標楷體"/>
                <w:w w:val="90"/>
              </w:rPr>
            </w:pPr>
            <w:r w:rsidRPr="00F2544C">
              <w:rPr>
                <w:rFonts w:eastAsia="標楷體" w:hint="eastAsia"/>
                <w:b/>
                <w:w w:val="90"/>
                <w:sz w:val="20"/>
                <w:szCs w:val="20"/>
              </w:rPr>
              <w:t>手機</w:t>
            </w:r>
          </w:p>
        </w:tc>
        <w:tc>
          <w:tcPr>
            <w:tcW w:w="146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rPr>
                <w:rFonts w:eastAsia="標楷體"/>
                <w:w w:val="90"/>
              </w:rPr>
            </w:pPr>
          </w:p>
        </w:tc>
      </w:tr>
      <w:tr w:rsidR="00AF5948" w:rsidRPr="00A46A67" w:rsidTr="00542CAF">
        <w:trPr>
          <w:cantSplit/>
          <w:trHeight w:val="301"/>
          <w:jc w:val="center"/>
        </w:trPr>
        <w:tc>
          <w:tcPr>
            <w:tcW w:w="217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推薦人姓名</w:t>
            </w:r>
          </w:p>
        </w:tc>
        <w:tc>
          <w:tcPr>
            <w:tcW w:w="2983" w:type="dxa"/>
            <w:gridSpan w:val="2"/>
            <w:tcBorders>
              <w:top w:val="double" w:sz="4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服務單位</w:t>
            </w:r>
            <w:r w:rsidRPr="00A46A67">
              <w:rPr>
                <w:rFonts w:eastAsia="標楷體"/>
                <w:b/>
                <w:w w:val="90"/>
              </w:rPr>
              <w:t xml:space="preserve"> / </w:t>
            </w:r>
            <w:r w:rsidRPr="00A46A67">
              <w:rPr>
                <w:rFonts w:eastAsia="標楷體" w:hint="eastAsia"/>
                <w:b/>
                <w:w w:val="90"/>
              </w:rPr>
              <w:t>現職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聯絡電話</w:t>
            </w:r>
          </w:p>
        </w:tc>
        <w:tc>
          <w:tcPr>
            <w:tcW w:w="245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與被推薦人關係</w:t>
            </w:r>
          </w:p>
        </w:tc>
      </w:tr>
      <w:tr w:rsidR="00AF5948" w:rsidRPr="00A46A67" w:rsidTr="00542CAF">
        <w:trPr>
          <w:cantSplit/>
          <w:trHeight w:val="705"/>
          <w:jc w:val="center"/>
        </w:trPr>
        <w:tc>
          <w:tcPr>
            <w:tcW w:w="2170" w:type="dxa"/>
            <w:gridSpan w:val="2"/>
            <w:tcBorders>
              <w:lef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2456" w:type="dxa"/>
            <w:gridSpan w:val="2"/>
            <w:tcBorders>
              <w:right w:val="single" w:sz="12" w:space="0" w:color="auto"/>
            </w:tcBorders>
            <w:vAlign w:val="center"/>
          </w:tcPr>
          <w:p w:rsidR="00AF5948" w:rsidRPr="00A46A67" w:rsidRDefault="00AF5948" w:rsidP="00A46A67">
            <w:pPr>
              <w:jc w:val="center"/>
              <w:rPr>
                <w:rFonts w:eastAsia="標楷體"/>
                <w:w w:val="90"/>
              </w:rPr>
            </w:pPr>
          </w:p>
        </w:tc>
      </w:tr>
      <w:tr w:rsidR="00AF5948" w:rsidRPr="00A46A67">
        <w:trPr>
          <w:cantSplit/>
          <w:trHeight w:val="8215"/>
          <w:jc w:val="center"/>
        </w:trPr>
        <w:tc>
          <w:tcPr>
            <w:tcW w:w="10020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F5948" w:rsidRPr="00A46A67" w:rsidRDefault="00AF5948" w:rsidP="00A46A67">
            <w:pPr>
              <w:jc w:val="both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推薦人意見：</w:t>
            </w:r>
          </w:p>
          <w:p w:rsidR="00AF5948" w:rsidRPr="00A46A67" w:rsidRDefault="00AF5948" w:rsidP="00A46A67">
            <w:pPr>
              <w:jc w:val="both"/>
              <w:rPr>
                <w:rFonts w:eastAsia="標楷體"/>
                <w:w w:val="90"/>
              </w:rPr>
            </w:pPr>
          </w:p>
          <w:p w:rsidR="00AF5948" w:rsidRPr="00A46A67" w:rsidRDefault="00AF5948" w:rsidP="00A46A67">
            <w:pPr>
              <w:jc w:val="both"/>
              <w:rPr>
                <w:rFonts w:eastAsia="標楷體"/>
                <w:w w:val="90"/>
              </w:rPr>
            </w:pPr>
          </w:p>
        </w:tc>
      </w:tr>
      <w:tr w:rsidR="00AF5948" w:rsidRPr="00A46A67">
        <w:trPr>
          <w:cantSplit/>
          <w:trHeight w:val="324"/>
          <w:jc w:val="center"/>
        </w:trPr>
        <w:tc>
          <w:tcPr>
            <w:tcW w:w="10020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參選教師自我簡介（包括學經歷、專長、教育理念、教學風格、生涯規劃</w:t>
            </w:r>
            <w:r w:rsidRPr="00A46A67">
              <w:rPr>
                <w:rFonts w:eastAsia="標楷體"/>
                <w:b/>
                <w:w w:val="90"/>
              </w:rPr>
              <w:t>…</w:t>
            </w:r>
            <w:r>
              <w:rPr>
                <w:rFonts w:eastAsia="標楷體"/>
                <w:b/>
                <w:w w:val="90"/>
              </w:rPr>
              <w:t>…</w:t>
            </w:r>
            <w:r w:rsidRPr="00A46A67">
              <w:rPr>
                <w:rFonts w:eastAsia="標楷體" w:hint="eastAsia"/>
                <w:b/>
                <w:w w:val="90"/>
              </w:rPr>
              <w:t>）</w:t>
            </w:r>
            <w:r w:rsidRPr="00A46A67">
              <w:rPr>
                <w:rFonts w:eastAsia="標楷體"/>
                <w:b/>
                <w:w w:val="90"/>
              </w:rPr>
              <w:t xml:space="preserve"> </w:t>
            </w:r>
          </w:p>
          <w:p w:rsidR="00AF5948" w:rsidRPr="00A46A67" w:rsidRDefault="00AF5948" w:rsidP="00A46A67">
            <w:pPr>
              <w:jc w:val="center"/>
              <w:rPr>
                <w:rFonts w:eastAsia="標楷體"/>
                <w:b/>
                <w:w w:val="90"/>
              </w:rPr>
            </w:pPr>
            <w:r w:rsidRPr="00A46A67">
              <w:rPr>
                <w:rFonts w:eastAsia="標楷體" w:hint="eastAsia"/>
                <w:b/>
                <w:w w:val="90"/>
              </w:rPr>
              <w:t>（</w:t>
            </w:r>
            <w:r w:rsidRPr="00A46A67">
              <w:rPr>
                <w:rFonts w:ascii="新細明體" w:hAnsi="新細明體" w:cs="新細明體" w:hint="eastAsia"/>
                <w:b/>
                <w:w w:val="90"/>
              </w:rPr>
              <w:t>※</w:t>
            </w:r>
            <w:r w:rsidRPr="00A46A67">
              <w:rPr>
                <w:rFonts w:eastAsia="標楷體" w:hint="eastAsia"/>
                <w:b/>
                <w:w w:val="90"/>
              </w:rPr>
              <w:t>可續頁，</w:t>
            </w:r>
            <w:r w:rsidRPr="00A46A67">
              <w:rPr>
                <w:rFonts w:eastAsia="標楷體" w:hint="eastAsia"/>
                <w:b/>
              </w:rPr>
              <w:t>以</w:t>
            </w:r>
            <w:r w:rsidRPr="00A46A67">
              <w:rPr>
                <w:rFonts w:eastAsia="標楷體"/>
                <w:b/>
              </w:rPr>
              <w:t>10-30</w:t>
            </w:r>
            <w:r w:rsidRPr="00A46A67">
              <w:rPr>
                <w:rFonts w:eastAsia="標楷體" w:hint="eastAsia"/>
                <w:b/>
              </w:rPr>
              <w:t>頁為原則</w:t>
            </w:r>
            <w:r w:rsidRPr="00A46A67">
              <w:rPr>
                <w:rFonts w:eastAsia="標楷體" w:hint="eastAsia"/>
              </w:rPr>
              <w:t>，</w:t>
            </w:r>
            <w:r w:rsidRPr="00A46A67">
              <w:rPr>
                <w:rFonts w:eastAsia="標楷體" w:hint="eastAsia"/>
                <w:b/>
                <w:w w:val="90"/>
              </w:rPr>
              <w:t>至多不逾</w:t>
            </w:r>
            <w:r w:rsidRPr="00A46A67">
              <w:rPr>
                <w:rFonts w:eastAsia="標楷體"/>
                <w:b/>
                <w:w w:val="90"/>
              </w:rPr>
              <w:t>30</w:t>
            </w:r>
            <w:r w:rsidRPr="00A46A67">
              <w:rPr>
                <w:rFonts w:eastAsia="標楷體" w:hint="eastAsia"/>
                <w:b/>
                <w:w w:val="90"/>
              </w:rPr>
              <w:t>頁，外加課表</w:t>
            </w:r>
            <w:r w:rsidRPr="00A46A67">
              <w:rPr>
                <w:rFonts w:eastAsia="標楷體"/>
                <w:b/>
                <w:w w:val="90"/>
              </w:rPr>
              <w:t>1</w:t>
            </w:r>
            <w:r w:rsidRPr="00A46A67">
              <w:rPr>
                <w:rFonts w:eastAsia="標楷體" w:hint="eastAsia"/>
                <w:b/>
                <w:w w:val="90"/>
              </w:rPr>
              <w:t>頁）</w:t>
            </w:r>
          </w:p>
        </w:tc>
      </w:tr>
      <w:tr w:rsidR="00AF5948" w:rsidRPr="00A46A67">
        <w:trPr>
          <w:cantSplit/>
          <w:trHeight w:val="13043"/>
          <w:jc w:val="center"/>
        </w:trPr>
        <w:tc>
          <w:tcPr>
            <w:tcW w:w="100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948" w:rsidRPr="00A46A67" w:rsidRDefault="00AF5948" w:rsidP="00A46A67">
            <w:pPr>
              <w:jc w:val="both"/>
              <w:rPr>
                <w:rFonts w:eastAsia="標楷體"/>
                <w:w w:val="90"/>
              </w:rPr>
            </w:pPr>
          </w:p>
        </w:tc>
      </w:tr>
    </w:tbl>
    <w:p w:rsidR="00AF5948" w:rsidRPr="00A46A67" w:rsidRDefault="00AF5948" w:rsidP="00A46A67">
      <w:pPr>
        <w:numPr>
          <w:ilvl w:val="0"/>
          <w:numId w:val="1"/>
        </w:numPr>
        <w:spacing w:line="240" w:lineRule="exact"/>
        <w:ind w:rightChars="101" w:right="242"/>
        <w:jc w:val="both"/>
        <w:rPr>
          <w:rFonts w:eastAsia="標楷體"/>
          <w:b/>
          <w:sz w:val="22"/>
          <w:szCs w:val="20"/>
        </w:rPr>
      </w:pPr>
      <w:r w:rsidRPr="00A46A67">
        <w:rPr>
          <w:rFonts w:eastAsia="標楷體" w:hint="eastAsia"/>
          <w:b/>
          <w:sz w:val="22"/>
          <w:szCs w:val="20"/>
        </w:rPr>
        <w:t>敬請提供電訪名單：</w:t>
      </w:r>
      <w:r w:rsidRPr="00253563">
        <w:rPr>
          <w:rFonts w:eastAsia="標楷體" w:hint="eastAsia"/>
          <w:b/>
          <w:sz w:val="22"/>
          <w:szCs w:val="20"/>
        </w:rPr>
        <w:t>前任或現職學校之家長、同事各</w:t>
      </w:r>
      <w:r w:rsidRPr="00253563">
        <w:rPr>
          <w:rFonts w:eastAsia="標楷體"/>
          <w:b/>
          <w:sz w:val="22"/>
          <w:szCs w:val="20"/>
        </w:rPr>
        <w:t>1~3</w:t>
      </w:r>
      <w:r w:rsidRPr="00253563">
        <w:rPr>
          <w:rFonts w:eastAsia="標楷體" w:hint="eastAsia"/>
          <w:b/>
          <w:sz w:val="22"/>
          <w:szCs w:val="20"/>
        </w:rPr>
        <w:t>位的</w:t>
      </w:r>
      <w:r w:rsidRPr="00A46A67">
        <w:rPr>
          <w:rFonts w:eastAsia="標楷體" w:hint="eastAsia"/>
          <w:b/>
          <w:sz w:val="22"/>
          <w:szCs w:val="20"/>
        </w:rPr>
        <w:t>姓名及方便聯絡之電話或手機號碼。</w:t>
      </w:r>
    </w:p>
    <w:p w:rsidR="00AF5948" w:rsidRPr="00A46A67" w:rsidRDefault="00AF5948" w:rsidP="00A46A67">
      <w:pPr>
        <w:numPr>
          <w:ilvl w:val="0"/>
          <w:numId w:val="1"/>
        </w:numPr>
        <w:spacing w:line="240" w:lineRule="exact"/>
        <w:ind w:rightChars="101" w:right="242"/>
        <w:jc w:val="both"/>
        <w:rPr>
          <w:rFonts w:eastAsia="標楷體"/>
          <w:b/>
          <w:sz w:val="22"/>
          <w:szCs w:val="20"/>
        </w:rPr>
      </w:pPr>
      <w:r w:rsidRPr="00A46A67">
        <w:rPr>
          <w:rFonts w:eastAsia="標楷體" w:hint="eastAsia"/>
          <w:b/>
          <w:sz w:val="22"/>
          <w:szCs w:val="20"/>
        </w:rPr>
        <w:t>請附上</w:t>
      </w:r>
      <w:r w:rsidRPr="00A46A67">
        <w:rPr>
          <w:rFonts w:eastAsia="標楷體"/>
          <w:b/>
          <w:sz w:val="22"/>
          <w:szCs w:val="20"/>
        </w:rPr>
        <w:t>3</w:t>
      </w:r>
      <w:r>
        <w:rPr>
          <w:rFonts w:eastAsia="標楷體"/>
          <w:b/>
          <w:sz w:val="22"/>
          <w:szCs w:val="20"/>
        </w:rPr>
        <w:t>-4</w:t>
      </w:r>
      <w:r w:rsidRPr="00A46A67">
        <w:rPr>
          <w:rFonts w:eastAsia="標楷體" w:hint="eastAsia"/>
          <w:b/>
          <w:sz w:val="22"/>
          <w:szCs w:val="20"/>
        </w:rPr>
        <w:t>月份授課日課表，註明可到校訪視時間區段，以供安排評審到校教學訪視之時間安排參考。</w:t>
      </w:r>
    </w:p>
    <w:p w:rsidR="00AF5948" w:rsidRPr="00524E33" w:rsidRDefault="00AF5948" w:rsidP="00717367">
      <w:pPr>
        <w:numPr>
          <w:ilvl w:val="0"/>
          <w:numId w:val="1"/>
        </w:numPr>
      </w:pPr>
      <w:r w:rsidRPr="00A46A67">
        <w:rPr>
          <w:rFonts w:eastAsia="標楷體" w:hint="eastAsia"/>
          <w:b/>
          <w:sz w:val="22"/>
          <w:szCs w:val="20"/>
        </w:rPr>
        <w:t>個人生活照及師生互動數位相片各</w:t>
      </w:r>
      <w:r w:rsidRPr="00A46A67">
        <w:rPr>
          <w:rFonts w:eastAsia="標楷體"/>
          <w:b/>
          <w:sz w:val="22"/>
          <w:szCs w:val="20"/>
        </w:rPr>
        <w:t>3</w:t>
      </w:r>
      <w:r w:rsidRPr="00A46A67">
        <w:rPr>
          <w:rFonts w:eastAsia="標楷體" w:hint="eastAsia"/>
          <w:b/>
          <w:sz w:val="22"/>
          <w:szCs w:val="20"/>
        </w:rPr>
        <w:t>張請以</w:t>
      </w:r>
      <w:r w:rsidRPr="00A46A67">
        <w:rPr>
          <w:rFonts w:eastAsia="標楷體"/>
          <w:b/>
          <w:sz w:val="22"/>
          <w:szCs w:val="20"/>
        </w:rPr>
        <w:t>.jpg</w:t>
      </w:r>
      <w:r w:rsidRPr="00A46A67">
        <w:rPr>
          <w:rFonts w:eastAsia="標楷體" w:hint="eastAsia"/>
          <w:b/>
          <w:sz w:val="22"/>
          <w:szCs w:val="20"/>
        </w:rPr>
        <w:t>檔透過</w:t>
      </w:r>
      <w:r w:rsidRPr="00A46A67">
        <w:rPr>
          <w:rFonts w:eastAsia="標楷體"/>
          <w:b/>
          <w:sz w:val="22"/>
          <w:szCs w:val="20"/>
        </w:rPr>
        <w:t>e-mail</w:t>
      </w:r>
      <w:r>
        <w:rPr>
          <w:rFonts w:eastAsia="標楷體"/>
          <w:b/>
          <w:sz w:val="22"/>
          <w:szCs w:val="20"/>
        </w:rPr>
        <w:t xml:space="preserve"> </w:t>
      </w:r>
      <w:hyperlink r:id="rId12" w:history="1">
        <w:r w:rsidRPr="008B6BDD">
          <w:rPr>
            <w:rStyle w:val="Hyperlink"/>
            <w:rFonts w:eastAsia="標楷體"/>
          </w:rPr>
          <w:t>tneu001@gmail.com</w:t>
        </w:r>
      </w:hyperlink>
      <w:r w:rsidRPr="00A46A67">
        <w:rPr>
          <w:rFonts w:eastAsia="標楷體" w:hint="eastAsia"/>
          <w:b/>
          <w:sz w:val="22"/>
          <w:szCs w:val="20"/>
        </w:rPr>
        <w:t>傳送或</w:t>
      </w:r>
      <w:r>
        <w:rPr>
          <w:rFonts w:eastAsia="標楷體" w:hint="eastAsia"/>
          <w:b/>
          <w:sz w:val="22"/>
          <w:szCs w:val="20"/>
        </w:rPr>
        <w:t>以光碟</w:t>
      </w:r>
      <w:r w:rsidRPr="00A46A67">
        <w:rPr>
          <w:rFonts w:eastAsia="標楷體" w:hint="eastAsia"/>
          <w:b/>
          <w:sz w:val="22"/>
          <w:szCs w:val="20"/>
        </w:rPr>
        <w:t>燒製</w:t>
      </w:r>
    </w:p>
    <w:sectPr w:rsidR="00AF5948" w:rsidRPr="00524E33" w:rsidSect="005949DA">
      <w:headerReference w:type="default" r:id="rId13"/>
      <w:footerReference w:type="default" r:id="rId14"/>
      <w:pgSz w:w="11906" w:h="16838"/>
      <w:pgMar w:top="680" w:right="851" w:bottom="680" w:left="851" w:header="851" w:footer="54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48" w:rsidRDefault="00AF5948" w:rsidP="00443933">
      <w:r>
        <w:separator/>
      </w:r>
    </w:p>
  </w:endnote>
  <w:endnote w:type="continuationSeparator" w:id="0">
    <w:p w:rsidR="00AF5948" w:rsidRDefault="00AF5948" w:rsidP="0044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48" w:rsidRDefault="00AF5948" w:rsidP="00EE59D9">
    <w:pPr>
      <w:pStyle w:val="Footer"/>
      <w:wordWrap w:val="0"/>
      <w:jc w:val="right"/>
      <w:rPr>
        <w:sz w:val="16"/>
        <w:szCs w:val="16"/>
      </w:rPr>
    </w:pPr>
    <w:r w:rsidRPr="00EE59D9">
      <w:rPr>
        <w:b/>
        <w:sz w:val="16"/>
        <w:szCs w:val="16"/>
      </w:rPr>
      <w:t>TEL</w:t>
    </w:r>
    <w:r w:rsidRPr="009F5DD7">
      <w:rPr>
        <w:rFonts w:hint="eastAsia"/>
        <w:sz w:val="16"/>
        <w:szCs w:val="16"/>
      </w:rPr>
      <w:t>：</w:t>
    </w:r>
    <w:r w:rsidRPr="009F5DD7">
      <w:rPr>
        <w:sz w:val="16"/>
        <w:szCs w:val="16"/>
      </w:rPr>
      <w:t>06-</w:t>
    </w:r>
    <w:r>
      <w:rPr>
        <w:sz w:val="16"/>
        <w:szCs w:val="16"/>
      </w:rPr>
      <w:t xml:space="preserve">2511717  </w:t>
    </w:r>
    <w:hyperlink r:id="rId1" w:history="1">
      <w:r w:rsidRPr="00EE59D9">
        <w:rPr>
          <w:rStyle w:val="Hyperlink"/>
          <w:b/>
          <w:color w:val="auto"/>
          <w:sz w:val="16"/>
          <w:szCs w:val="16"/>
          <w:u w:val="none"/>
        </w:rPr>
        <w:t>http</w:t>
      </w:r>
      <w:r w:rsidRPr="00D434AB">
        <w:rPr>
          <w:rStyle w:val="Hyperlink"/>
          <w:sz w:val="16"/>
          <w:szCs w:val="16"/>
        </w:rPr>
        <w:t>://www.tneu.org.tw/</w:t>
      </w:r>
    </w:hyperlink>
    <w:r w:rsidRPr="00EE59D9">
      <w:rPr>
        <w:sz w:val="16"/>
        <w:szCs w:val="16"/>
      </w:rPr>
      <w:t xml:space="preserve"> </w:t>
    </w:r>
    <w:r w:rsidRPr="00EE59D9">
      <w:rPr>
        <w:b/>
        <w:sz w:val="16"/>
        <w:szCs w:val="16"/>
      </w:rPr>
      <w:t>e-mail</w:t>
    </w:r>
    <w:r w:rsidRPr="009F5DD7">
      <w:rPr>
        <w:sz w:val="16"/>
        <w:szCs w:val="16"/>
      </w:rPr>
      <w:t xml:space="preserve">: </w:t>
    </w:r>
    <w:hyperlink r:id="rId2" w:history="1">
      <w:r w:rsidRPr="009F5DD7">
        <w:rPr>
          <w:rStyle w:val="Hyperlink"/>
          <w:sz w:val="16"/>
          <w:szCs w:val="16"/>
        </w:rPr>
        <w:t>tneu001@gmail.com</w:t>
      </w:r>
    </w:hyperlink>
    <w:r>
      <w:rPr>
        <w:sz w:val="16"/>
        <w:szCs w:val="16"/>
      </w:rPr>
      <w:t xml:space="preserve">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3pt;height:9pt;mso-position-horizontal-relative:char;mso-position-vertical-relative:line">
          <v:imagedata r:id="rId3" o:title=""/>
        </v:shape>
      </w:pict>
    </w:r>
  </w:p>
  <w:p w:rsidR="00AF5948" w:rsidRPr="00EE59D9" w:rsidRDefault="00AF5948" w:rsidP="00EE59D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48" w:rsidRDefault="00AF5948" w:rsidP="00443933">
      <w:r>
        <w:separator/>
      </w:r>
    </w:p>
  </w:footnote>
  <w:footnote w:type="continuationSeparator" w:id="0">
    <w:p w:rsidR="00AF5948" w:rsidRDefault="00AF5948" w:rsidP="0044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48" w:rsidRDefault="00AF59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2pt;margin-top:-27.6pt;width:114pt;height:39.1pt;z-index:251660288">
          <v:imagedata r:id="rId1" o:title=""/>
          <w10:wrap type="square" side="right"/>
        </v:shape>
      </w:pict>
    </w:r>
    <w:r>
      <w:pict>
        <v:shape id="_x0000_i1026" type="#_x0000_t75" style="width:231.6pt;height:10.2pt;mso-position-horizontal-relative:char;mso-position-vertical-relative:lin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FB3"/>
    <w:multiLevelType w:val="hybridMultilevel"/>
    <w:tmpl w:val="E124DF24"/>
    <w:lvl w:ilvl="0" w:tplc="27E288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4E"/>
    <w:rsid w:val="00030B6B"/>
    <w:rsid w:val="00034998"/>
    <w:rsid w:val="00053894"/>
    <w:rsid w:val="00063B59"/>
    <w:rsid w:val="00065B10"/>
    <w:rsid w:val="00066CAE"/>
    <w:rsid w:val="00070D55"/>
    <w:rsid w:val="00070F25"/>
    <w:rsid w:val="0007235D"/>
    <w:rsid w:val="00073F76"/>
    <w:rsid w:val="00074E0F"/>
    <w:rsid w:val="0008614D"/>
    <w:rsid w:val="00086BCB"/>
    <w:rsid w:val="00092C84"/>
    <w:rsid w:val="000A202B"/>
    <w:rsid w:val="000A6B53"/>
    <w:rsid w:val="000B585A"/>
    <w:rsid w:val="000B64D3"/>
    <w:rsid w:val="000D487B"/>
    <w:rsid w:val="000D6529"/>
    <w:rsid w:val="000E2EC2"/>
    <w:rsid w:val="000F0CD4"/>
    <w:rsid w:val="000F3BD2"/>
    <w:rsid w:val="00112607"/>
    <w:rsid w:val="00120D2F"/>
    <w:rsid w:val="00130DA6"/>
    <w:rsid w:val="001320DF"/>
    <w:rsid w:val="001429E9"/>
    <w:rsid w:val="00143794"/>
    <w:rsid w:val="00143D66"/>
    <w:rsid w:val="00156854"/>
    <w:rsid w:val="001604B7"/>
    <w:rsid w:val="00172753"/>
    <w:rsid w:val="00176D8A"/>
    <w:rsid w:val="001819C9"/>
    <w:rsid w:val="001917B7"/>
    <w:rsid w:val="001C435D"/>
    <w:rsid w:val="001C61C4"/>
    <w:rsid w:val="001C6ACC"/>
    <w:rsid w:val="001D7D1F"/>
    <w:rsid w:val="001E24A5"/>
    <w:rsid w:val="001F06C4"/>
    <w:rsid w:val="001F3EF8"/>
    <w:rsid w:val="00201DDE"/>
    <w:rsid w:val="00204561"/>
    <w:rsid w:val="00204A91"/>
    <w:rsid w:val="00205786"/>
    <w:rsid w:val="002115DC"/>
    <w:rsid w:val="00234217"/>
    <w:rsid w:val="00237F73"/>
    <w:rsid w:val="00247689"/>
    <w:rsid w:val="00253563"/>
    <w:rsid w:val="00260E07"/>
    <w:rsid w:val="0026359C"/>
    <w:rsid w:val="00265F11"/>
    <w:rsid w:val="0026799D"/>
    <w:rsid w:val="002709D9"/>
    <w:rsid w:val="00271263"/>
    <w:rsid w:val="0027411B"/>
    <w:rsid w:val="00282655"/>
    <w:rsid w:val="0028364B"/>
    <w:rsid w:val="00284B41"/>
    <w:rsid w:val="00287A13"/>
    <w:rsid w:val="002B5E1F"/>
    <w:rsid w:val="002C375A"/>
    <w:rsid w:val="002D3563"/>
    <w:rsid w:val="002E31B2"/>
    <w:rsid w:val="002F7EBE"/>
    <w:rsid w:val="00302067"/>
    <w:rsid w:val="0031060E"/>
    <w:rsid w:val="00311954"/>
    <w:rsid w:val="00311FED"/>
    <w:rsid w:val="00314AE9"/>
    <w:rsid w:val="003168C8"/>
    <w:rsid w:val="003250F0"/>
    <w:rsid w:val="003275E7"/>
    <w:rsid w:val="00327886"/>
    <w:rsid w:val="00331771"/>
    <w:rsid w:val="00334D81"/>
    <w:rsid w:val="00341C47"/>
    <w:rsid w:val="00342B01"/>
    <w:rsid w:val="0034535D"/>
    <w:rsid w:val="00347CD1"/>
    <w:rsid w:val="00353953"/>
    <w:rsid w:val="00354361"/>
    <w:rsid w:val="00354710"/>
    <w:rsid w:val="00357630"/>
    <w:rsid w:val="00380BC4"/>
    <w:rsid w:val="0039287F"/>
    <w:rsid w:val="00395312"/>
    <w:rsid w:val="003A31E6"/>
    <w:rsid w:val="003A4F37"/>
    <w:rsid w:val="003A7DAD"/>
    <w:rsid w:val="003B02D8"/>
    <w:rsid w:val="003C60B2"/>
    <w:rsid w:val="003C6B4E"/>
    <w:rsid w:val="003E00A6"/>
    <w:rsid w:val="003E1DB2"/>
    <w:rsid w:val="003F0AF7"/>
    <w:rsid w:val="003F2255"/>
    <w:rsid w:val="00401E79"/>
    <w:rsid w:val="00403169"/>
    <w:rsid w:val="00405B8D"/>
    <w:rsid w:val="0040725C"/>
    <w:rsid w:val="00413EF8"/>
    <w:rsid w:val="00417ECD"/>
    <w:rsid w:val="00421A63"/>
    <w:rsid w:val="00431DFE"/>
    <w:rsid w:val="004371ED"/>
    <w:rsid w:val="00443933"/>
    <w:rsid w:val="00446495"/>
    <w:rsid w:val="00452BAE"/>
    <w:rsid w:val="00455395"/>
    <w:rsid w:val="00473EC9"/>
    <w:rsid w:val="004B53C4"/>
    <w:rsid w:val="004B5B94"/>
    <w:rsid w:val="004B6A23"/>
    <w:rsid w:val="004C67C3"/>
    <w:rsid w:val="004D35E0"/>
    <w:rsid w:val="004D3B9B"/>
    <w:rsid w:val="004D3CD4"/>
    <w:rsid w:val="004D42FC"/>
    <w:rsid w:val="004D5308"/>
    <w:rsid w:val="004D6EC3"/>
    <w:rsid w:val="004E1E13"/>
    <w:rsid w:val="004F65D6"/>
    <w:rsid w:val="0050169B"/>
    <w:rsid w:val="00520182"/>
    <w:rsid w:val="00524E33"/>
    <w:rsid w:val="00542CAF"/>
    <w:rsid w:val="00557214"/>
    <w:rsid w:val="00560678"/>
    <w:rsid w:val="0056532D"/>
    <w:rsid w:val="00576FE6"/>
    <w:rsid w:val="00577AA3"/>
    <w:rsid w:val="00591785"/>
    <w:rsid w:val="005949DA"/>
    <w:rsid w:val="00596E79"/>
    <w:rsid w:val="005A0076"/>
    <w:rsid w:val="005A2DF5"/>
    <w:rsid w:val="005A38B1"/>
    <w:rsid w:val="005B1BC3"/>
    <w:rsid w:val="005B4BD1"/>
    <w:rsid w:val="005C7345"/>
    <w:rsid w:val="005D3AAE"/>
    <w:rsid w:val="005D59E3"/>
    <w:rsid w:val="005D629C"/>
    <w:rsid w:val="005E0423"/>
    <w:rsid w:val="005E5734"/>
    <w:rsid w:val="005E7F5F"/>
    <w:rsid w:val="00606D14"/>
    <w:rsid w:val="00610F69"/>
    <w:rsid w:val="00612DED"/>
    <w:rsid w:val="00621B65"/>
    <w:rsid w:val="00623575"/>
    <w:rsid w:val="006277D4"/>
    <w:rsid w:val="0064259D"/>
    <w:rsid w:val="00661098"/>
    <w:rsid w:val="006875F1"/>
    <w:rsid w:val="00690A17"/>
    <w:rsid w:val="00697794"/>
    <w:rsid w:val="006A54FC"/>
    <w:rsid w:val="006C2324"/>
    <w:rsid w:val="006C4F30"/>
    <w:rsid w:val="006D747D"/>
    <w:rsid w:val="006D7A99"/>
    <w:rsid w:val="007024ED"/>
    <w:rsid w:val="00704F4E"/>
    <w:rsid w:val="00717367"/>
    <w:rsid w:val="00724565"/>
    <w:rsid w:val="007369EC"/>
    <w:rsid w:val="0074339C"/>
    <w:rsid w:val="00744DC6"/>
    <w:rsid w:val="007476DE"/>
    <w:rsid w:val="0075130E"/>
    <w:rsid w:val="00753DAB"/>
    <w:rsid w:val="00772A91"/>
    <w:rsid w:val="00775495"/>
    <w:rsid w:val="007757C5"/>
    <w:rsid w:val="00783238"/>
    <w:rsid w:val="00784BFF"/>
    <w:rsid w:val="00785F3A"/>
    <w:rsid w:val="00786236"/>
    <w:rsid w:val="007916ED"/>
    <w:rsid w:val="00793606"/>
    <w:rsid w:val="00794301"/>
    <w:rsid w:val="007A076D"/>
    <w:rsid w:val="007A7D96"/>
    <w:rsid w:val="007B0B5C"/>
    <w:rsid w:val="007B186D"/>
    <w:rsid w:val="007B6A60"/>
    <w:rsid w:val="007C0E7F"/>
    <w:rsid w:val="007C4BA2"/>
    <w:rsid w:val="007C56EE"/>
    <w:rsid w:val="007D14E8"/>
    <w:rsid w:val="007D3EEB"/>
    <w:rsid w:val="007D4746"/>
    <w:rsid w:val="007D6EC9"/>
    <w:rsid w:val="007E6686"/>
    <w:rsid w:val="008032A3"/>
    <w:rsid w:val="00812920"/>
    <w:rsid w:val="00821F49"/>
    <w:rsid w:val="008252C6"/>
    <w:rsid w:val="00840034"/>
    <w:rsid w:val="00854690"/>
    <w:rsid w:val="00854F53"/>
    <w:rsid w:val="008643E4"/>
    <w:rsid w:val="00871A27"/>
    <w:rsid w:val="0087587F"/>
    <w:rsid w:val="008838EA"/>
    <w:rsid w:val="008B0B35"/>
    <w:rsid w:val="008B6BDD"/>
    <w:rsid w:val="008B74D5"/>
    <w:rsid w:val="008C27B1"/>
    <w:rsid w:val="008D4031"/>
    <w:rsid w:val="008E17D3"/>
    <w:rsid w:val="008E2F7E"/>
    <w:rsid w:val="008E6D2F"/>
    <w:rsid w:val="008E784B"/>
    <w:rsid w:val="0090092D"/>
    <w:rsid w:val="009024FD"/>
    <w:rsid w:val="009037D9"/>
    <w:rsid w:val="009173FE"/>
    <w:rsid w:val="009253E0"/>
    <w:rsid w:val="009504C0"/>
    <w:rsid w:val="00951D9F"/>
    <w:rsid w:val="00956303"/>
    <w:rsid w:val="00977383"/>
    <w:rsid w:val="00977420"/>
    <w:rsid w:val="0097754A"/>
    <w:rsid w:val="00977D79"/>
    <w:rsid w:val="0098258C"/>
    <w:rsid w:val="00995CE0"/>
    <w:rsid w:val="009A2879"/>
    <w:rsid w:val="009A5B93"/>
    <w:rsid w:val="009A7C17"/>
    <w:rsid w:val="009B6D85"/>
    <w:rsid w:val="009C7148"/>
    <w:rsid w:val="009D3C52"/>
    <w:rsid w:val="009D4F56"/>
    <w:rsid w:val="009E027D"/>
    <w:rsid w:val="009E0330"/>
    <w:rsid w:val="009E2326"/>
    <w:rsid w:val="009E5285"/>
    <w:rsid w:val="009F223B"/>
    <w:rsid w:val="009F5DD7"/>
    <w:rsid w:val="009F70D5"/>
    <w:rsid w:val="00A0591A"/>
    <w:rsid w:val="00A07486"/>
    <w:rsid w:val="00A17A8B"/>
    <w:rsid w:val="00A2059E"/>
    <w:rsid w:val="00A30227"/>
    <w:rsid w:val="00A31A2D"/>
    <w:rsid w:val="00A31CA7"/>
    <w:rsid w:val="00A32E41"/>
    <w:rsid w:val="00A46A67"/>
    <w:rsid w:val="00A53F1D"/>
    <w:rsid w:val="00A560C7"/>
    <w:rsid w:val="00A7656F"/>
    <w:rsid w:val="00A80504"/>
    <w:rsid w:val="00A80EDA"/>
    <w:rsid w:val="00A85D37"/>
    <w:rsid w:val="00A91456"/>
    <w:rsid w:val="00A949EC"/>
    <w:rsid w:val="00A950B7"/>
    <w:rsid w:val="00AA4E8F"/>
    <w:rsid w:val="00AA7858"/>
    <w:rsid w:val="00AB1870"/>
    <w:rsid w:val="00AC1AA8"/>
    <w:rsid w:val="00AC27A8"/>
    <w:rsid w:val="00AD0702"/>
    <w:rsid w:val="00AE54DB"/>
    <w:rsid w:val="00AE5B35"/>
    <w:rsid w:val="00AF1475"/>
    <w:rsid w:val="00AF36F5"/>
    <w:rsid w:val="00AF5948"/>
    <w:rsid w:val="00AF73F4"/>
    <w:rsid w:val="00B04C97"/>
    <w:rsid w:val="00B108C5"/>
    <w:rsid w:val="00B13BE3"/>
    <w:rsid w:val="00B13E5F"/>
    <w:rsid w:val="00B15FFB"/>
    <w:rsid w:val="00B207ED"/>
    <w:rsid w:val="00B26063"/>
    <w:rsid w:val="00B26EAC"/>
    <w:rsid w:val="00B30E3B"/>
    <w:rsid w:val="00B53963"/>
    <w:rsid w:val="00B61E4F"/>
    <w:rsid w:val="00B643B9"/>
    <w:rsid w:val="00B724D3"/>
    <w:rsid w:val="00B75A04"/>
    <w:rsid w:val="00B901B9"/>
    <w:rsid w:val="00B90683"/>
    <w:rsid w:val="00B9430E"/>
    <w:rsid w:val="00B9510B"/>
    <w:rsid w:val="00B95914"/>
    <w:rsid w:val="00B97BAA"/>
    <w:rsid w:val="00BA1182"/>
    <w:rsid w:val="00BA1BA3"/>
    <w:rsid w:val="00BA474B"/>
    <w:rsid w:val="00BA6CC6"/>
    <w:rsid w:val="00BC1E69"/>
    <w:rsid w:val="00BD0D2A"/>
    <w:rsid w:val="00BD2AB2"/>
    <w:rsid w:val="00BD76B0"/>
    <w:rsid w:val="00BE3BB7"/>
    <w:rsid w:val="00BE6D02"/>
    <w:rsid w:val="00BF2B6B"/>
    <w:rsid w:val="00BF4F5B"/>
    <w:rsid w:val="00C0239D"/>
    <w:rsid w:val="00C07BA2"/>
    <w:rsid w:val="00C15BBD"/>
    <w:rsid w:val="00C166C7"/>
    <w:rsid w:val="00C2000A"/>
    <w:rsid w:val="00C26147"/>
    <w:rsid w:val="00C35B41"/>
    <w:rsid w:val="00C36AA0"/>
    <w:rsid w:val="00C4190D"/>
    <w:rsid w:val="00C47705"/>
    <w:rsid w:val="00C51EB0"/>
    <w:rsid w:val="00C52911"/>
    <w:rsid w:val="00C540C9"/>
    <w:rsid w:val="00C54307"/>
    <w:rsid w:val="00C548F4"/>
    <w:rsid w:val="00C55A8E"/>
    <w:rsid w:val="00C64445"/>
    <w:rsid w:val="00C64552"/>
    <w:rsid w:val="00C70103"/>
    <w:rsid w:val="00C86B3B"/>
    <w:rsid w:val="00C913AA"/>
    <w:rsid w:val="00CC006E"/>
    <w:rsid w:val="00CC1839"/>
    <w:rsid w:val="00CD08DA"/>
    <w:rsid w:val="00CD2F14"/>
    <w:rsid w:val="00CD3ECE"/>
    <w:rsid w:val="00CD4301"/>
    <w:rsid w:val="00CD66B6"/>
    <w:rsid w:val="00CE6286"/>
    <w:rsid w:val="00D06896"/>
    <w:rsid w:val="00D15C99"/>
    <w:rsid w:val="00D23058"/>
    <w:rsid w:val="00D434AB"/>
    <w:rsid w:val="00D47B47"/>
    <w:rsid w:val="00D51565"/>
    <w:rsid w:val="00D6698C"/>
    <w:rsid w:val="00D83269"/>
    <w:rsid w:val="00D93114"/>
    <w:rsid w:val="00D93D80"/>
    <w:rsid w:val="00D969E0"/>
    <w:rsid w:val="00DC2A2E"/>
    <w:rsid w:val="00DC471B"/>
    <w:rsid w:val="00DF403C"/>
    <w:rsid w:val="00E049F0"/>
    <w:rsid w:val="00E062C9"/>
    <w:rsid w:val="00E1056C"/>
    <w:rsid w:val="00E1238A"/>
    <w:rsid w:val="00E174A1"/>
    <w:rsid w:val="00E22A99"/>
    <w:rsid w:val="00E2355A"/>
    <w:rsid w:val="00E3660F"/>
    <w:rsid w:val="00E369D6"/>
    <w:rsid w:val="00E50426"/>
    <w:rsid w:val="00E50961"/>
    <w:rsid w:val="00E55F07"/>
    <w:rsid w:val="00E6050A"/>
    <w:rsid w:val="00E628EF"/>
    <w:rsid w:val="00E629C4"/>
    <w:rsid w:val="00E66BB8"/>
    <w:rsid w:val="00E75FFC"/>
    <w:rsid w:val="00E7620A"/>
    <w:rsid w:val="00E8311C"/>
    <w:rsid w:val="00E841C5"/>
    <w:rsid w:val="00E91699"/>
    <w:rsid w:val="00EA2E6C"/>
    <w:rsid w:val="00EB610A"/>
    <w:rsid w:val="00EB6641"/>
    <w:rsid w:val="00EC32E7"/>
    <w:rsid w:val="00EC41E1"/>
    <w:rsid w:val="00EC5AEB"/>
    <w:rsid w:val="00EC5E84"/>
    <w:rsid w:val="00ED1739"/>
    <w:rsid w:val="00ED349D"/>
    <w:rsid w:val="00EE1574"/>
    <w:rsid w:val="00EE59D9"/>
    <w:rsid w:val="00EF58B2"/>
    <w:rsid w:val="00EF593F"/>
    <w:rsid w:val="00F0252C"/>
    <w:rsid w:val="00F1052B"/>
    <w:rsid w:val="00F127DF"/>
    <w:rsid w:val="00F227E4"/>
    <w:rsid w:val="00F2544C"/>
    <w:rsid w:val="00F261BB"/>
    <w:rsid w:val="00F31B80"/>
    <w:rsid w:val="00F3541E"/>
    <w:rsid w:val="00F432E5"/>
    <w:rsid w:val="00F452D2"/>
    <w:rsid w:val="00F536DC"/>
    <w:rsid w:val="00F54A59"/>
    <w:rsid w:val="00F6278C"/>
    <w:rsid w:val="00F70BDA"/>
    <w:rsid w:val="00F87591"/>
    <w:rsid w:val="00F91A04"/>
    <w:rsid w:val="00F92E13"/>
    <w:rsid w:val="00FA7452"/>
    <w:rsid w:val="00FA7467"/>
    <w:rsid w:val="00FB6545"/>
    <w:rsid w:val="00FC2338"/>
    <w:rsid w:val="00FC26D8"/>
    <w:rsid w:val="00FD1BC9"/>
    <w:rsid w:val="00FD71E6"/>
    <w:rsid w:val="00FF0F9B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3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3933"/>
    <w:rPr>
      <w:kern w:val="2"/>
    </w:rPr>
  </w:style>
  <w:style w:type="paragraph" w:styleId="Footer">
    <w:name w:val="footer"/>
    <w:basedOn w:val="Normal"/>
    <w:link w:val="FooterChar"/>
    <w:uiPriority w:val="99"/>
    <w:rsid w:val="00443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3933"/>
    <w:rPr>
      <w:kern w:val="2"/>
    </w:rPr>
  </w:style>
  <w:style w:type="character" w:styleId="Hyperlink">
    <w:name w:val="Hyperlink"/>
    <w:basedOn w:val="DefaultParagraphFont"/>
    <w:uiPriority w:val="99"/>
    <w:rsid w:val="00E509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4190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190D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eu.org.tw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H:\++&#25945;&#24107;&#32068;&#32340;\+++SUPER&#25945;&#24107;&#29518;\103_SUPER&#25945;&#24107;&#29518;\&#26412;&#26371;&#32178;&#38913;" TargetMode="External"/><Relationship Id="rId12" Type="http://schemas.openxmlformats.org/officeDocument/2006/relationships/hyperlink" Target="mailto:tneu00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++&#25945;&#24107;&#32068;&#32340;\+++SUPER&#25945;&#24107;&#29518;\103_SUPER&#25945;&#24107;&#29518;\tneu001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nleo8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++&#25945;&#24107;&#32068;&#32340;\+++SUPER&#25945;&#24107;&#29518;\103_SUPER&#25945;&#24107;&#29518;\tneu001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tneu001@gmail.com" TargetMode="External"/><Relationship Id="rId1" Type="http://schemas.openxmlformats.org/officeDocument/2006/relationships/hyperlink" Target="http://www.tneu.org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441</Words>
  <Characters>2516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台南市教育產業工會文宣</dc:title>
  <dc:subject/>
  <dc:creator>Hank</dc:creator>
  <cp:keywords/>
  <dc:description/>
  <cp:lastModifiedBy>user</cp:lastModifiedBy>
  <cp:revision>2</cp:revision>
  <cp:lastPrinted>2014-12-11T08:52:00Z</cp:lastPrinted>
  <dcterms:created xsi:type="dcterms:W3CDTF">2014-12-26T08:23:00Z</dcterms:created>
  <dcterms:modified xsi:type="dcterms:W3CDTF">2014-12-26T08:23:00Z</dcterms:modified>
</cp:coreProperties>
</file>