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43" w:rsidRPr="0072731D" w:rsidRDefault="00116743" w:rsidP="00DC46C5">
      <w:pPr>
        <w:rPr>
          <w:rFonts w:ascii="微軟正黑體" w:eastAsia="微軟正黑體" w:hAnsi="微軟正黑體"/>
          <w:b/>
          <w:color w:val="FF0000"/>
          <w:szCs w:val="24"/>
        </w:rPr>
      </w:pPr>
      <w:bookmarkStart w:id="0" w:name="_GoBack"/>
      <w:r w:rsidRPr="0072731D">
        <w:rPr>
          <w:rFonts w:ascii="微軟正黑體" w:eastAsia="微軟正黑體" w:hAnsi="微軟正黑體" w:hint="eastAsia"/>
          <w:b/>
          <w:color w:val="FF0000"/>
          <w:szCs w:val="24"/>
        </w:rPr>
        <w:t>九月敬師月，好老師記一輩子敬師卡</w:t>
      </w:r>
      <w:r w:rsidRPr="0072731D">
        <w:rPr>
          <w:rFonts w:ascii="微軟正黑體" w:eastAsia="微軟正黑體" w:hAnsi="微軟正黑體"/>
          <w:b/>
          <w:color w:val="FF0000"/>
          <w:szCs w:val="24"/>
        </w:rPr>
        <w:t>FB</w:t>
      </w:r>
      <w:r w:rsidRPr="0072731D">
        <w:rPr>
          <w:rFonts w:ascii="微軟正黑體" w:eastAsia="微軟正黑體" w:hAnsi="微軟正黑體" w:hint="eastAsia"/>
          <w:b/>
          <w:color w:val="FF0000"/>
          <w:szCs w:val="24"/>
        </w:rPr>
        <w:t>分享活動</w:t>
      </w:r>
      <w:bookmarkEnd w:id="0"/>
    </w:p>
    <w:p w:rsidR="00116743" w:rsidRPr="0072731D" w:rsidRDefault="00116743" w:rsidP="00691FBF">
      <w:pPr>
        <w:rPr>
          <w:rFonts w:ascii="微軟正黑體" w:eastAsia="微軟正黑體" w:hAnsi="微軟正黑體"/>
          <w:szCs w:val="24"/>
        </w:rPr>
      </w:pPr>
      <w:r w:rsidRPr="0072731D">
        <w:rPr>
          <w:rFonts w:ascii="微軟正黑體" w:eastAsia="微軟正黑體" w:hAnsi="微軟正黑體" w:hint="eastAsia"/>
          <w:szCs w:val="24"/>
        </w:rPr>
        <w:t>標</w:t>
      </w:r>
      <w:r w:rsidRPr="0072731D">
        <w:rPr>
          <w:rFonts w:ascii="微軟正黑體" w:eastAsia="微軟正黑體" w:hAnsi="微軟正黑體" w:hint="eastAsia"/>
          <w:szCs w:val="24"/>
          <w:lang w:eastAsia="zh-HK"/>
        </w:rPr>
        <w:t>題</w:t>
      </w:r>
      <w:r w:rsidRPr="0072731D">
        <w:rPr>
          <w:rFonts w:ascii="微軟正黑體" w:eastAsia="微軟正黑體" w:hAnsi="微軟正黑體" w:hint="eastAsia"/>
          <w:szCs w:val="24"/>
        </w:rPr>
        <w:t>：</w:t>
      </w:r>
      <w:r w:rsidRPr="0072731D">
        <w:rPr>
          <w:rFonts w:ascii="微軟正黑體" w:eastAsia="微軟正黑體" w:hAnsi="微軟正黑體" w:hint="eastAsia"/>
          <w:color w:val="FF0000"/>
          <w:szCs w:val="24"/>
        </w:rPr>
        <w:t>好老師記一輩子</w:t>
      </w:r>
    </w:p>
    <w:p w:rsidR="00116743" w:rsidRPr="0072731D" w:rsidRDefault="00116743" w:rsidP="0072731D">
      <w:pPr>
        <w:rPr>
          <w:rFonts w:ascii="微軟正黑體" w:eastAsia="微軟正黑體" w:hAnsi="微軟正黑體"/>
          <w:color w:val="FF0000"/>
          <w:szCs w:val="24"/>
        </w:rPr>
      </w:pPr>
      <w:r w:rsidRPr="0072731D">
        <w:rPr>
          <w:rFonts w:ascii="微軟正黑體" w:eastAsia="微軟正黑體" w:hAnsi="微軟正黑體" w:hint="eastAsia"/>
          <w:color w:val="FF0000"/>
          <w:szCs w:val="24"/>
        </w:rPr>
        <w:t>前言：</w:t>
      </w:r>
      <w:r w:rsidRPr="0072731D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老師對於孩子的未來影響深遠，在你的</w:t>
      </w:r>
      <w:r w:rsidRPr="0072731D">
        <w:rPr>
          <w:rFonts w:ascii="微軟正黑體" w:eastAsia="微軟正黑體" w:hAnsi="微軟正黑體" w:hint="eastAsia"/>
          <w:color w:val="FF0000"/>
          <w:szCs w:val="24"/>
        </w:rPr>
        <w:t>生命中是否也有位好老師，讓你念念不忘，想對他說聲「謝謝」呢</w:t>
      </w:r>
      <w:r w:rsidRPr="0072731D">
        <w:rPr>
          <w:rFonts w:ascii="微軟正黑體" w:eastAsia="微軟正黑體" w:hAnsi="微軟正黑體"/>
          <w:color w:val="FF0000"/>
          <w:szCs w:val="24"/>
        </w:rPr>
        <w:t>?</w:t>
      </w:r>
      <w:r w:rsidRPr="0072731D">
        <w:rPr>
          <w:rFonts w:ascii="微軟正黑體" w:eastAsia="微軟正黑體" w:hAnsi="微軟正黑體" w:hint="eastAsia"/>
          <w:color w:val="FF0000"/>
          <w:szCs w:val="24"/>
        </w:rPr>
        <w:t>趁著教師節來到，留言</w:t>
      </w:r>
      <w:r w:rsidRPr="0072731D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表達對老師的謝意</w:t>
      </w:r>
      <w:r w:rsidRPr="0072731D">
        <w:rPr>
          <w:rFonts w:ascii="微軟正黑體" w:eastAsia="微軟正黑體" w:hAnsi="微軟正黑體" w:cs="Arial"/>
          <w:color w:val="FF0000"/>
          <w:kern w:val="0"/>
          <w:szCs w:val="24"/>
        </w:rPr>
        <w:t>!</w:t>
      </w:r>
      <w:r w:rsidRPr="0072731D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只要留言並分享，還有機會拿到超商禮券及童書喔</w:t>
      </w:r>
      <w:r w:rsidRPr="0072731D">
        <w:rPr>
          <w:rFonts w:ascii="微軟正黑體" w:eastAsia="微軟正黑體" w:hAnsi="微軟正黑體" w:cs="Arial"/>
          <w:color w:val="FF0000"/>
          <w:kern w:val="0"/>
          <w:szCs w:val="24"/>
        </w:rPr>
        <w:t>!</w:t>
      </w:r>
    </w:p>
    <w:p w:rsidR="00116743" w:rsidRPr="0072731D" w:rsidRDefault="00116743" w:rsidP="002C1B2E">
      <w:pPr>
        <w:pStyle w:val="ListParagraph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主辦單位：教育部。</w:t>
      </w:r>
    </w:p>
    <w:p w:rsidR="00116743" w:rsidRPr="0072731D" w:rsidRDefault="00116743" w:rsidP="002C1B2E">
      <w:pPr>
        <w:pStyle w:val="ListParagraph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活動時間：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104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年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9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月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1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日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(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星期二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)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5"/>
        </w:smartTagPr>
        <w:r w:rsidRPr="0072731D">
          <w:rPr>
            <w:rFonts w:ascii="微軟正黑體" w:eastAsia="微軟正黑體" w:hAnsi="微軟正黑體" w:cs="Arial"/>
            <w:color w:val="000000"/>
            <w:kern w:val="0"/>
            <w:szCs w:val="24"/>
          </w:rPr>
          <w:t>9</w:t>
        </w:r>
        <w:r w:rsidRPr="0072731D">
          <w:rPr>
            <w:rFonts w:ascii="微軟正黑體" w:eastAsia="微軟正黑體" w:hAnsi="微軟正黑體" w:cs="Arial" w:hint="eastAsia"/>
            <w:color w:val="000000"/>
            <w:kern w:val="0"/>
            <w:szCs w:val="24"/>
          </w:rPr>
          <w:t>月</w:t>
        </w:r>
        <w:r w:rsidRPr="0072731D">
          <w:rPr>
            <w:rFonts w:ascii="微軟正黑體" w:eastAsia="微軟正黑體" w:hAnsi="微軟正黑體" w:cs="Arial"/>
            <w:color w:val="000000"/>
            <w:kern w:val="0"/>
            <w:szCs w:val="24"/>
          </w:rPr>
          <w:t>30</w:t>
        </w:r>
        <w:r w:rsidRPr="0072731D">
          <w:rPr>
            <w:rFonts w:ascii="微軟正黑體" w:eastAsia="微軟正黑體" w:hAnsi="微軟正黑體" w:cs="Arial" w:hint="eastAsia"/>
            <w:color w:val="000000"/>
            <w:kern w:val="0"/>
            <w:szCs w:val="24"/>
          </w:rPr>
          <w:t>日</w:t>
        </w:r>
      </w:smartTag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(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星期三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)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止。</w:t>
      </w:r>
    </w:p>
    <w:p w:rsidR="00116743" w:rsidRPr="0072731D" w:rsidRDefault="00116743" w:rsidP="00056139">
      <w:pPr>
        <w:pStyle w:val="ListParagraph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得獎公佈時間：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104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年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10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月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15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日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(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星期四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)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。</w:t>
      </w:r>
    </w:p>
    <w:p w:rsidR="00116743" w:rsidRPr="0072731D" w:rsidRDefault="00116743" w:rsidP="00873F87">
      <w:pPr>
        <w:pStyle w:val="ListParagraph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對象：全國教師、學生、一般民眾。</w:t>
      </w:r>
    </w:p>
    <w:p w:rsidR="00116743" w:rsidRPr="0072731D" w:rsidRDefault="00116743" w:rsidP="009B5F24">
      <w:pPr>
        <w:pStyle w:val="ListParagraph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Cs w:val="24"/>
        </w:rPr>
      </w:pP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活動主題：寫上感</w:t>
      </w:r>
      <w:smartTag w:uri="urn:schemas-microsoft-com:office:smarttags" w:element="PersonName">
        <w:smartTagPr>
          <w:attr w:name="ProductID" w:val="謝"/>
        </w:smartTagPr>
        <w:r w:rsidRPr="0072731D">
          <w:rPr>
            <w:rFonts w:ascii="微軟正黑體" w:eastAsia="微軟正黑體" w:hAnsi="微軟正黑體" w:cs="Arial" w:hint="eastAsia"/>
            <w:color w:val="000000"/>
            <w:kern w:val="0"/>
            <w:szCs w:val="24"/>
          </w:rPr>
          <w:t>謝</w:t>
        </w:r>
      </w:smartTag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老師的話，把心意傳出去。</w:t>
      </w:r>
    </w:p>
    <w:p w:rsidR="00116743" w:rsidRPr="0072731D" w:rsidRDefault="00116743" w:rsidP="009B5F24">
      <w:pPr>
        <w:pStyle w:val="ListParagraph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Cs w:val="24"/>
        </w:rPr>
      </w:pP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活動辦法：</w:t>
      </w:r>
    </w:p>
    <w:p w:rsidR="00116743" w:rsidRPr="0072731D" w:rsidRDefault="00116743" w:rsidP="005E54FA">
      <w:pPr>
        <w:pStyle w:val="ListParagraph"/>
        <w:widowControl/>
        <w:numPr>
          <w:ilvl w:val="0"/>
          <w:numId w:val="3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從教育家部落格活動快訊連至活動頁面，留下感謝的話，用臉書或</w:t>
      </w:r>
      <w:r w:rsidRPr="0072731D">
        <w:rPr>
          <w:rFonts w:ascii="微軟正黑體" w:eastAsia="微軟正黑體" w:hAnsi="微軟正黑體"/>
          <w:color w:val="000000"/>
          <w:kern w:val="0"/>
          <w:szCs w:val="24"/>
        </w:rPr>
        <w:t>LINE</w:t>
      </w: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分享即可參加抽獎。</w:t>
      </w:r>
    </w:p>
    <w:p w:rsidR="00116743" w:rsidRPr="0072731D" w:rsidRDefault="00116743" w:rsidP="005E54FA">
      <w:pPr>
        <w:pStyle w:val="ListParagraph"/>
        <w:widowControl/>
        <w:numPr>
          <w:ilvl w:val="0"/>
          <w:numId w:val="3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從教育家部落格粉絲專頁分享圖片</w:t>
      </w:r>
      <w:r w:rsidRPr="0072731D">
        <w:rPr>
          <w:rFonts w:ascii="微軟正黑體" w:eastAsia="微軟正黑體" w:hAnsi="微軟正黑體"/>
          <w:color w:val="000000"/>
          <w:kern w:val="0"/>
          <w:szCs w:val="24"/>
        </w:rPr>
        <w:t>(</w:t>
      </w: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必須設公開</w:t>
      </w:r>
      <w:r w:rsidRPr="0072731D">
        <w:rPr>
          <w:rFonts w:ascii="微軟正黑體" w:eastAsia="微軟正黑體" w:hAnsi="微軟正黑體"/>
          <w:color w:val="000000"/>
          <w:kern w:val="0"/>
          <w:szCs w:val="24"/>
        </w:rPr>
        <w:t>)</w:t>
      </w: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，直接</w:t>
      </w:r>
      <w:r w:rsidRPr="0072731D">
        <w:rPr>
          <w:rFonts w:ascii="微軟正黑體" w:eastAsia="微軟正黑體" w:hAnsi="微軟正黑體"/>
          <w:color w:val="000000"/>
          <w:kern w:val="0"/>
          <w:szCs w:val="24"/>
        </w:rPr>
        <w:t>Tag</w:t>
      </w: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老師的名字及留下感謝的話即可參加抽獎。</w:t>
      </w:r>
    </w:p>
    <w:p w:rsidR="00116743" w:rsidRPr="0072731D" w:rsidRDefault="00116743" w:rsidP="0072731D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/>
          <w:color w:val="000000"/>
          <w:kern w:val="0"/>
          <w:szCs w:val="24"/>
        </w:rPr>
      </w:pPr>
      <w:r w:rsidRPr="0072731D">
        <w:rPr>
          <w:rFonts w:ascii="新細明體" w:hAnsi="新細明體" w:hint="eastAsia"/>
          <w:color w:val="000000"/>
          <w:kern w:val="0"/>
          <w:szCs w:val="24"/>
        </w:rPr>
        <w:t>※</w:t>
      </w: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如果您使用行動裝置</w:t>
      </w:r>
      <w:r w:rsidRPr="0072731D">
        <w:rPr>
          <w:rFonts w:ascii="微軟正黑體" w:eastAsia="微軟正黑體" w:hAnsi="微軟正黑體"/>
          <w:color w:val="000000"/>
          <w:kern w:val="0"/>
          <w:szCs w:val="24"/>
        </w:rPr>
        <w:t>(</w:t>
      </w: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手機、平板</w:t>
      </w:r>
      <w:r w:rsidRPr="0072731D">
        <w:rPr>
          <w:rFonts w:ascii="微軟正黑體" w:eastAsia="微軟正黑體" w:hAnsi="微軟正黑體"/>
          <w:color w:val="000000"/>
          <w:kern w:val="0"/>
          <w:szCs w:val="24"/>
        </w:rPr>
        <w:t>)</w:t>
      </w: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操作本活動，分享於</w:t>
      </w:r>
      <w:r w:rsidRPr="0072731D">
        <w:rPr>
          <w:rFonts w:ascii="微軟正黑體" w:eastAsia="微軟正黑體" w:hAnsi="微軟正黑體"/>
          <w:color w:val="000000"/>
          <w:kern w:val="0"/>
          <w:szCs w:val="24"/>
        </w:rPr>
        <w:t>Facebook</w:t>
      </w: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時未能顯示敬師的留言，請您將預設瀏覽器的阻擋彈出式視窗關閉，即可順利完成分享。</w:t>
      </w:r>
    </w:p>
    <w:p w:rsidR="00116743" w:rsidRPr="0072731D" w:rsidRDefault="00116743" w:rsidP="005E54FA">
      <w:pPr>
        <w:pStyle w:val="ListParagraph"/>
        <w:widowControl/>
        <w:numPr>
          <w:ilvl w:val="0"/>
          <w:numId w:val="2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活動獎品：</w:t>
      </w:r>
      <w:r w:rsidRPr="0072731D">
        <w:rPr>
          <w:rFonts w:ascii="微軟正黑體" w:eastAsia="微軟正黑體" w:hAnsi="微軟正黑體" w:cs="Arial" w:hint="eastAsia"/>
          <w:color w:val="FF0000"/>
          <w:kern w:val="0"/>
          <w:szCs w:val="24"/>
          <w:u w:val="single"/>
        </w:rPr>
        <w:t>超商禮券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500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元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 5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名、親子叢書</w:t>
      </w:r>
      <w:r w:rsidRPr="0072731D">
        <w:rPr>
          <w:rFonts w:ascii="微軟正黑體" w:eastAsia="微軟正黑體" w:hAnsi="微軟正黑體" w:cs="Arial"/>
          <w:color w:val="000000"/>
          <w:kern w:val="0"/>
          <w:szCs w:val="24"/>
        </w:rPr>
        <w:t>15</w:t>
      </w:r>
      <w:r w:rsidRPr="0072731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名、</w:t>
      </w:r>
      <w:r w:rsidRPr="0072731D">
        <w:rPr>
          <w:rFonts w:ascii="微軟正黑體" w:eastAsia="微軟正黑體" w:hAnsi="微軟正黑體" w:cs="Arial" w:hint="eastAsia"/>
          <w:color w:val="FF0000"/>
          <w:kern w:val="0"/>
          <w:szCs w:val="24"/>
          <w:u w:val="single"/>
        </w:rPr>
        <w:t>教育部精美卡套</w:t>
      </w:r>
      <w:r w:rsidRPr="0072731D">
        <w:rPr>
          <w:rFonts w:ascii="微軟正黑體" w:eastAsia="微軟正黑體" w:hAnsi="微軟正黑體" w:cs="Arial"/>
          <w:color w:val="FF0000"/>
          <w:kern w:val="0"/>
          <w:szCs w:val="24"/>
          <w:u w:val="single"/>
        </w:rPr>
        <w:t>100</w:t>
      </w:r>
      <w:r w:rsidRPr="0072731D">
        <w:rPr>
          <w:rFonts w:ascii="微軟正黑體" w:eastAsia="微軟正黑體" w:hAnsi="微軟正黑體" w:cs="Arial" w:hint="eastAsia"/>
          <w:color w:val="FF0000"/>
          <w:kern w:val="0"/>
          <w:szCs w:val="24"/>
          <w:u w:val="single"/>
        </w:rPr>
        <w:t>名</w:t>
      </w:r>
      <w:r w:rsidRPr="0072731D">
        <w:rPr>
          <w:rFonts w:ascii="微軟正黑體" w:eastAsia="微軟正黑體" w:hAnsi="微軟正黑體" w:cs="Arial"/>
          <w:color w:val="FF0000"/>
          <w:kern w:val="0"/>
          <w:szCs w:val="24"/>
          <w:u w:val="single"/>
        </w:rPr>
        <w:t>(</w:t>
      </w:r>
      <w:r w:rsidRPr="0072731D">
        <w:rPr>
          <w:rFonts w:ascii="微軟正黑體" w:eastAsia="微軟正黑體" w:hAnsi="微軟正黑體" w:cs="Arial" w:hint="eastAsia"/>
          <w:color w:val="FF0000"/>
          <w:kern w:val="0"/>
          <w:szCs w:val="24"/>
          <w:u w:val="single"/>
          <w:lang w:eastAsia="zh-HK"/>
        </w:rPr>
        <w:t>以上獎品</w:t>
      </w:r>
      <w:r w:rsidRPr="0072731D">
        <w:rPr>
          <w:rFonts w:ascii="微軟正黑體" w:eastAsia="微軟正黑體" w:hAnsi="微軟正黑體" w:cs="Arial" w:hint="eastAsia"/>
          <w:color w:val="FF0000"/>
          <w:kern w:val="0"/>
          <w:szCs w:val="24"/>
          <w:u w:val="single"/>
        </w:rPr>
        <w:t>皆</w:t>
      </w:r>
      <w:r w:rsidRPr="0072731D">
        <w:rPr>
          <w:rFonts w:ascii="微軟正黑體" w:eastAsia="微軟正黑體" w:hAnsi="微軟正黑體" w:cs="Arial" w:hint="eastAsia"/>
          <w:color w:val="FF0000"/>
          <w:kern w:val="0"/>
          <w:szCs w:val="24"/>
          <w:u w:val="single"/>
          <w:lang w:eastAsia="zh-HK"/>
        </w:rPr>
        <w:t>隨機送出恕不挑款</w:t>
      </w:r>
      <w:r w:rsidRPr="0072731D">
        <w:rPr>
          <w:rFonts w:ascii="微軟正黑體" w:eastAsia="微軟正黑體" w:hAnsi="微軟正黑體" w:cs="Arial"/>
          <w:color w:val="FF0000"/>
          <w:kern w:val="0"/>
          <w:szCs w:val="24"/>
          <w:u w:val="single"/>
          <w:lang w:eastAsia="zh-HK"/>
        </w:rPr>
        <w:t>)</w:t>
      </w:r>
      <w:r w:rsidRPr="0072731D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116743" w:rsidRPr="0072731D" w:rsidRDefault="00116743" w:rsidP="0072731D">
      <w:pPr>
        <w:widowControl/>
        <w:shd w:val="clear" w:color="auto" w:fill="FFFFFF"/>
        <w:spacing w:line="293" w:lineRule="atLeast"/>
        <w:rPr>
          <w:szCs w:val="24"/>
        </w:rPr>
      </w:pPr>
      <w:r w:rsidRPr="0072731D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八</w:t>
      </w:r>
      <w:r w:rsidRPr="0072731D">
        <w:rPr>
          <w:rFonts w:ascii="新細明體" w:hAnsi="新細明體" w:cs="Arial" w:hint="eastAsia"/>
          <w:color w:val="222222"/>
          <w:kern w:val="0"/>
          <w:szCs w:val="24"/>
        </w:rPr>
        <w:t>、</w:t>
      </w:r>
      <w:r w:rsidRPr="0072731D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針對本活動若有任何疑問，歡迎來信到教育家部落格信箱：</w:t>
      </w:r>
      <w:hyperlink r:id="rId7" w:history="1">
        <w:r w:rsidRPr="0072731D">
          <w:rPr>
            <w:rFonts w:ascii="微軟正黑體" w:eastAsia="微軟正黑體" w:hAnsi="微軟正黑體" w:cs="Arial"/>
            <w:color w:val="1155CC"/>
            <w:kern w:val="0"/>
            <w:szCs w:val="24"/>
            <w:u w:val="single"/>
          </w:rPr>
          <w:t>2014teachersblog02@gmail.com</w:t>
        </w:r>
      </w:hyperlink>
    </w:p>
    <w:p w:rsidR="00116743" w:rsidRPr="0072731D" w:rsidRDefault="00116743" w:rsidP="0043395E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72731D">
        <w:rPr>
          <w:rFonts w:ascii="微軟正黑體" w:eastAsia="微軟正黑體" w:hAnsi="微軟正黑體" w:cs="Arial"/>
          <w:noProof/>
          <w:color w:val="222222"/>
          <w:kern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83.25pt;height:83.25pt;visibility:visible">
            <v:imagedata r:id="rId8" o:title=""/>
          </v:shape>
        </w:pict>
      </w:r>
      <w:r w:rsidRPr="0072731D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（用手機掃描</w:t>
      </w:r>
      <w:r w:rsidRPr="0072731D">
        <w:rPr>
          <w:rFonts w:ascii="微軟正黑體" w:eastAsia="微軟正黑體" w:hAnsi="微軟正黑體" w:cs="Arial"/>
          <w:color w:val="222222"/>
          <w:kern w:val="0"/>
          <w:szCs w:val="24"/>
        </w:rPr>
        <w:t>QR Code</w:t>
      </w:r>
      <w:r w:rsidRPr="0072731D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也可連至活動網頁）</w:t>
      </w:r>
    </w:p>
    <w:sectPr w:rsidR="00116743" w:rsidRPr="0072731D" w:rsidSect="0072731D">
      <w:pgSz w:w="11906" w:h="16838"/>
      <w:pgMar w:top="360" w:right="566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43" w:rsidRDefault="00116743" w:rsidP="00376CF2">
      <w:pPr>
        <w:spacing w:line="240" w:lineRule="auto"/>
      </w:pPr>
      <w:r>
        <w:separator/>
      </w:r>
    </w:p>
  </w:endnote>
  <w:endnote w:type="continuationSeparator" w:id="0">
    <w:p w:rsidR="00116743" w:rsidRDefault="00116743" w:rsidP="00376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43" w:rsidRDefault="00116743" w:rsidP="00376CF2">
      <w:pPr>
        <w:spacing w:line="240" w:lineRule="auto"/>
      </w:pPr>
      <w:r>
        <w:separator/>
      </w:r>
    </w:p>
  </w:footnote>
  <w:footnote w:type="continuationSeparator" w:id="0">
    <w:p w:rsidR="00116743" w:rsidRDefault="00116743" w:rsidP="00376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2FEE"/>
    <w:multiLevelType w:val="hybridMultilevel"/>
    <w:tmpl w:val="95EE490C"/>
    <w:lvl w:ilvl="0" w:tplc="9BCEADC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EF50AE2"/>
    <w:multiLevelType w:val="hybridMultilevel"/>
    <w:tmpl w:val="3D264910"/>
    <w:lvl w:ilvl="0" w:tplc="E0443AF6">
      <w:start w:val="1"/>
      <w:numFmt w:val="taiwaneseCountingThousand"/>
      <w:lvlText w:val="(%1)"/>
      <w:lvlJc w:val="left"/>
      <w:pPr>
        <w:ind w:left="840" w:hanging="7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  <w:rPr>
        <w:rFonts w:cs="Times New Roman"/>
      </w:rPr>
    </w:lvl>
  </w:abstractNum>
  <w:abstractNum w:abstractNumId="2">
    <w:nsid w:val="76F9084F"/>
    <w:multiLevelType w:val="hybridMultilevel"/>
    <w:tmpl w:val="BD54C296"/>
    <w:lvl w:ilvl="0" w:tplc="E0AA8ABC">
      <w:start w:val="1"/>
      <w:numFmt w:val="taiwaneseCountingThousand"/>
      <w:lvlText w:val="(%1)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B12"/>
    <w:rsid w:val="00056139"/>
    <w:rsid w:val="000C7C1F"/>
    <w:rsid w:val="000F0517"/>
    <w:rsid w:val="00116743"/>
    <w:rsid w:val="001F5A21"/>
    <w:rsid w:val="00267AF1"/>
    <w:rsid w:val="002912D1"/>
    <w:rsid w:val="002C1B2E"/>
    <w:rsid w:val="002E5E1D"/>
    <w:rsid w:val="002F603B"/>
    <w:rsid w:val="00376CF2"/>
    <w:rsid w:val="003835B3"/>
    <w:rsid w:val="0043395E"/>
    <w:rsid w:val="0050609D"/>
    <w:rsid w:val="00531F5C"/>
    <w:rsid w:val="00567842"/>
    <w:rsid w:val="005716A7"/>
    <w:rsid w:val="005D3365"/>
    <w:rsid w:val="005E54FA"/>
    <w:rsid w:val="005E6955"/>
    <w:rsid w:val="005F3350"/>
    <w:rsid w:val="00674894"/>
    <w:rsid w:val="00691FBF"/>
    <w:rsid w:val="0072731D"/>
    <w:rsid w:val="007767F0"/>
    <w:rsid w:val="007C3162"/>
    <w:rsid w:val="008536F1"/>
    <w:rsid w:val="00873F87"/>
    <w:rsid w:val="008822F2"/>
    <w:rsid w:val="008B3707"/>
    <w:rsid w:val="00921874"/>
    <w:rsid w:val="009A4826"/>
    <w:rsid w:val="009B5F24"/>
    <w:rsid w:val="00A90A85"/>
    <w:rsid w:val="00AB18E3"/>
    <w:rsid w:val="00B439F7"/>
    <w:rsid w:val="00B60F2C"/>
    <w:rsid w:val="00B767E2"/>
    <w:rsid w:val="00BD141C"/>
    <w:rsid w:val="00BF3C12"/>
    <w:rsid w:val="00D01872"/>
    <w:rsid w:val="00D61EF5"/>
    <w:rsid w:val="00D7612B"/>
    <w:rsid w:val="00DA1A28"/>
    <w:rsid w:val="00DC46C5"/>
    <w:rsid w:val="00E04B12"/>
    <w:rsid w:val="00E2244E"/>
    <w:rsid w:val="00E25AA7"/>
    <w:rsid w:val="00E70C22"/>
    <w:rsid w:val="00E92EEE"/>
    <w:rsid w:val="00F8024A"/>
    <w:rsid w:val="00FA18DA"/>
    <w:rsid w:val="00FC6439"/>
    <w:rsid w:val="00FE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55"/>
    <w:pPr>
      <w:widowControl w:val="0"/>
      <w:spacing w:line="240" w:lineRule="atLeas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18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1872"/>
    <w:pPr>
      <w:spacing w:line="240" w:lineRule="auto"/>
      <w:ind w:leftChars="200" w:left="480"/>
    </w:pPr>
  </w:style>
  <w:style w:type="paragraph" w:styleId="Header">
    <w:name w:val="header"/>
    <w:basedOn w:val="Normal"/>
    <w:link w:val="HeaderChar"/>
    <w:uiPriority w:val="99"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6CF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6CF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335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35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014teachersblog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九月敬師月，好老師記一輩子敬師卡FB分享活動</dc:title>
  <dc:subject/>
  <dc:creator>roanlin</dc:creator>
  <cp:keywords/>
  <dc:description/>
  <cp:lastModifiedBy>user</cp:lastModifiedBy>
  <cp:revision>2</cp:revision>
  <cp:lastPrinted>2015-08-24T05:46:00Z</cp:lastPrinted>
  <dcterms:created xsi:type="dcterms:W3CDTF">2015-09-08T03:38:00Z</dcterms:created>
  <dcterms:modified xsi:type="dcterms:W3CDTF">2015-09-08T03:38:00Z</dcterms:modified>
</cp:coreProperties>
</file>