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76" w:rsidRPr="008A6B51" w:rsidRDefault="009C2C76" w:rsidP="00BF06FC">
      <w:pPr>
        <w:snapToGrid w:val="0"/>
        <w:spacing w:beforeLines="20" w:line="360" w:lineRule="exact"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8A6B51">
        <w:rPr>
          <w:rFonts w:ascii="標楷體" w:eastAsia="標楷體" w:hAnsi="標楷體" w:cs="Calibri"/>
          <w:b/>
          <w:sz w:val="32"/>
          <w:szCs w:val="32"/>
        </w:rPr>
        <w:t>2015</w:t>
      </w:r>
      <w:r w:rsidRPr="008A6B51">
        <w:rPr>
          <w:rFonts w:ascii="標楷體" w:eastAsia="標楷體" w:hAnsi="標楷體" w:cs="Calibri" w:hint="eastAsia"/>
          <w:b/>
          <w:sz w:val="32"/>
          <w:szCs w:val="32"/>
        </w:rPr>
        <w:t>蕭壠兒童美術館</w:t>
      </w:r>
      <w:r w:rsidRPr="008A6B51">
        <w:rPr>
          <w:rFonts w:ascii="標楷體" w:eastAsia="標楷體" w:hAnsi="標楷體" w:cs="Calibri"/>
          <w:b/>
          <w:sz w:val="32"/>
          <w:szCs w:val="32"/>
        </w:rPr>
        <w:t xml:space="preserve"> </w:t>
      </w:r>
      <w:r w:rsidRPr="008A6B51">
        <w:rPr>
          <w:rFonts w:ascii="標楷體" w:eastAsia="標楷體" w:hAnsi="標楷體" w:cs="Calibri" w:hint="eastAsia"/>
          <w:b/>
          <w:sz w:val="32"/>
          <w:szCs w:val="32"/>
        </w:rPr>
        <w:t>兒藝工坊</w:t>
      </w:r>
      <w:r w:rsidRPr="008A6B51">
        <w:rPr>
          <w:rFonts w:ascii="標楷體" w:eastAsia="標楷體" w:hAnsi="標楷體" w:cs="Calibri"/>
          <w:b/>
          <w:sz w:val="32"/>
          <w:szCs w:val="32"/>
        </w:rPr>
        <w:t xml:space="preserve"> </w:t>
      </w:r>
      <w:r w:rsidRPr="008A6B51">
        <w:rPr>
          <w:rFonts w:ascii="標楷體" w:eastAsia="標楷體" w:hAnsi="標楷體" w:cs="Calibri" w:hint="eastAsia"/>
          <w:b/>
          <w:sz w:val="32"/>
          <w:szCs w:val="32"/>
        </w:rPr>
        <w:t>課程活動計畫書</w:t>
      </w:r>
    </w:p>
    <w:p w:rsidR="009C2C76" w:rsidRPr="008A6B51" w:rsidRDefault="009C2C76" w:rsidP="00BF06FC">
      <w:pPr>
        <w:snapToGrid w:val="0"/>
        <w:spacing w:beforeLines="20" w:line="360" w:lineRule="exact"/>
        <w:jc w:val="center"/>
        <w:rPr>
          <w:rFonts w:ascii="標楷體" w:eastAsia="標楷體" w:hAnsi="標楷體" w:cs="Calibri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4pt;margin-top:9.9pt;width:360.75pt;height:0;z-index:251658240" o:connectortype="straight" strokecolor="#e36c0a" strokeweight="1.5pt"/>
        </w:pict>
      </w:r>
    </w:p>
    <w:p w:rsidR="009C2C76" w:rsidRPr="008A6B51" w:rsidRDefault="009C2C76" w:rsidP="00BF06FC">
      <w:pPr>
        <w:numPr>
          <w:ilvl w:val="0"/>
          <w:numId w:val="2"/>
        </w:numPr>
        <w:spacing w:beforeLines="50" w:line="360" w:lineRule="exact"/>
        <w:jc w:val="both"/>
        <w:outlineLvl w:val="0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 w:hint="eastAsia"/>
          <w:b/>
        </w:rPr>
        <w:t>計畫目的：</w:t>
      </w:r>
    </w:p>
    <w:p w:rsidR="009C2C76" w:rsidRPr="008A6B51" w:rsidRDefault="009C2C76" w:rsidP="00E84517">
      <w:pPr>
        <w:spacing w:beforeLines="50" w:line="360" w:lineRule="exact"/>
        <w:ind w:leftChars="427" w:left="31680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hint="eastAsia"/>
        </w:rPr>
        <w:t>為落實藝術教育向下紮根，並結合九年一貫《藝術與人文》課程領域發展，透過藝術家在剪花課程的技藝教導，培訓種子教師於兒童美術館實際教授經驗，也引領國小孩童及親子大眾一同來體驗剪花技藝之美。</w:t>
      </w:r>
    </w:p>
    <w:p w:rsidR="009C2C76" w:rsidRPr="008A6B51" w:rsidRDefault="009C2C76" w:rsidP="00BF06FC">
      <w:pPr>
        <w:numPr>
          <w:ilvl w:val="0"/>
          <w:numId w:val="2"/>
        </w:numPr>
        <w:spacing w:beforeLines="50" w:line="360" w:lineRule="exact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  <w:b/>
        </w:rPr>
        <w:t>活動時間：</w:t>
      </w:r>
      <w:r w:rsidRPr="008A6B51">
        <w:rPr>
          <w:rFonts w:ascii="標楷體" w:eastAsia="標楷體" w:hAnsi="標楷體" w:cs="Calibri"/>
        </w:rPr>
        <w:t>104</w:t>
      </w:r>
      <w:r w:rsidRPr="008A6B51">
        <w:rPr>
          <w:rFonts w:ascii="標楷體" w:eastAsia="標楷體" w:hAnsi="標楷體" w:cs="Calibri" w:hint="eastAsia"/>
        </w:rPr>
        <w:t>年</w:t>
      </w:r>
      <w:r w:rsidRPr="008A6B51">
        <w:rPr>
          <w:rFonts w:ascii="標楷體" w:eastAsia="標楷體" w:hAnsi="標楷體" w:cs="Calibri"/>
        </w:rPr>
        <w:t>9</w:t>
      </w:r>
      <w:r w:rsidRPr="008A6B51">
        <w:rPr>
          <w:rFonts w:ascii="標楷體" w:eastAsia="標楷體" w:hAnsi="標楷體" w:cs="Calibri" w:hint="eastAsia"/>
        </w:rPr>
        <w:t>月</w:t>
      </w:r>
      <w:r>
        <w:rPr>
          <w:rFonts w:ascii="標楷體" w:eastAsia="標楷體" w:hAnsi="標楷體" w:cs="Calibri"/>
        </w:rPr>
        <w:t>16</w:t>
      </w:r>
      <w:r w:rsidRPr="008A6B51">
        <w:rPr>
          <w:rFonts w:ascii="標楷體" w:eastAsia="標楷體" w:hAnsi="標楷體" w:cs="Calibri" w:hint="eastAsia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1"/>
          <w:attr w:name="Year" w:val="2015"/>
        </w:smartTagPr>
        <w:r w:rsidRPr="008A6B51">
          <w:rPr>
            <w:rFonts w:ascii="標楷體" w:eastAsia="標楷體" w:hAnsi="標楷體" w:cs="Calibri"/>
          </w:rPr>
          <w:t>1</w:t>
        </w:r>
        <w:r>
          <w:rPr>
            <w:rFonts w:ascii="標楷體" w:eastAsia="標楷體" w:hAnsi="標楷體" w:cs="Calibri"/>
          </w:rPr>
          <w:t>1</w:t>
        </w:r>
        <w:r w:rsidRPr="008A6B51">
          <w:rPr>
            <w:rFonts w:ascii="標楷體" w:eastAsia="標楷體" w:hAnsi="標楷體" w:cs="Calibri" w:hint="eastAsia"/>
          </w:rPr>
          <w:t>月</w:t>
        </w:r>
        <w:r>
          <w:rPr>
            <w:rFonts w:ascii="標楷體" w:eastAsia="標楷體" w:hAnsi="標楷體" w:cs="Calibri"/>
          </w:rPr>
          <w:t>8</w:t>
        </w:r>
        <w:r w:rsidRPr="008A6B51">
          <w:rPr>
            <w:rFonts w:ascii="標楷體" w:eastAsia="標楷體" w:hAnsi="標楷體" w:cs="Calibri" w:hint="eastAsia"/>
          </w:rPr>
          <w:t>日</w:t>
        </w:r>
      </w:smartTag>
      <w:r>
        <w:rPr>
          <w:rFonts w:ascii="標楷體" w:eastAsia="標楷體" w:hAnsi="標楷體" w:cs="Calibri" w:hint="eastAsia"/>
        </w:rPr>
        <w:t>。</w:t>
      </w:r>
    </w:p>
    <w:p w:rsidR="009C2C76" w:rsidRPr="008A6B51" w:rsidRDefault="009C2C76" w:rsidP="00BF06FC">
      <w:pPr>
        <w:numPr>
          <w:ilvl w:val="0"/>
          <w:numId w:val="2"/>
        </w:numPr>
        <w:spacing w:beforeLines="50" w:line="360" w:lineRule="exact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  <w:b/>
        </w:rPr>
        <w:t>辦理單位：</w:t>
      </w:r>
    </w:p>
    <w:p w:rsidR="009C2C76" w:rsidRPr="008A6B51" w:rsidRDefault="009C2C76" w:rsidP="00E84517">
      <w:pPr>
        <w:spacing w:beforeLines="50" w:line="360" w:lineRule="exact"/>
        <w:ind w:leftChars="400" w:left="31680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指導單位</w:t>
      </w:r>
      <w:r w:rsidRPr="008A6B51">
        <w:rPr>
          <w:rFonts w:ascii="標楷體" w:eastAsia="標楷體" w:hAnsi="標楷體" w:cs="Calibri" w:hint="eastAsia"/>
          <w:color w:val="000000"/>
        </w:rPr>
        <w:t>：文化部</w:t>
      </w:r>
    </w:p>
    <w:p w:rsidR="009C2C76" w:rsidRPr="008A6B51" w:rsidRDefault="009C2C76" w:rsidP="00E84517">
      <w:pPr>
        <w:spacing w:beforeLines="50" w:line="360" w:lineRule="exact"/>
        <w:ind w:leftChars="400" w:left="31680"/>
        <w:rPr>
          <w:rFonts w:ascii="標楷體" w:eastAsia="標楷體" w:hAnsi="標楷體" w:cs="Calibri"/>
          <w:color w:val="000000"/>
        </w:rPr>
      </w:pPr>
      <w:r w:rsidRPr="008A6B51">
        <w:rPr>
          <w:rFonts w:ascii="標楷體" w:eastAsia="標楷體" w:hAnsi="標楷體" w:cs="Calibri" w:hint="eastAsia"/>
          <w:color w:val="000000"/>
        </w:rPr>
        <w:t>主辦單位：臺南市政府文化局</w:t>
      </w:r>
    </w:p>
    <w:p w:rsidR="009C2C76" w:rsidRPr="008A6B51" w:rsidRDefault="009C2C76" w:rsidP="00E84517">
      <w:pPr>
        <w:spacing w:beforeLines="50" w:line="360" w:lineRule="exact"/>
        <w:ind w:leftChars="400" w:left="31680"/>
        <w:rPr>
          <w:rFonts w:ascii="標楷體" w:eastAsia="標楷體" w:hAnsi="標楷體" w:cs="Calibri"/>
          <w:color w:val="000000"/>
        </w:rPr>
      </w:pPr>
      <w:r w:rsidRPr="008A6B51">
        <w:rPr>
          <w:rFonts w:ascii="標楷體" w:eastAsia="標楷體" w:hAnsi="標楷體" w:cs="Calibri" w:hint="eastAsia"/>
          <w:color w:val="000000"/>
        </w:rPr>
        <w:t>承辦單位：蕭壠文化園區</w:t>
      </w:r>
    </w:p>
    <w:p w:rsidR="009C2C76" w:rsidRPr="008A6B51" w:rsidRDefault="009C2C76" w:rsidP="00E84517">
      <w:pPr>
        <w:spacing w:beforeLines="50" w:line="360" w:lineRule="exact"/>
        <w:ind w:leftChars="400" w:left="31680"/>
        <w:rPr>
          <w:rFonts w:ascii="標楷體" w:eastAsia="標楷體" w:hAnsi="標楷體" w:cs="Calibri"/>
          <w:color w:val="000000"/>
        </w:rPr>
      </w:pPr>
      <w:r w:rsidRPr="008A6B51">
        <w:rPr>
          <w:rFonts w:ascii="標楷體" w:eastAsia="標楷體" w:hAnsi="標楷體" w:cs="Calibri" w:hint="eastAsia"/>
        </w:rPr>
        <w:t>參加對象：一般民眾</w:t>
      </w:r>
    </w:p>
    <w:p w:rsidR="009C2C76" w:rsidRPr="008A6B51" w:rsidRDefault="009C2C76" w:rsidP="00BF06FC">
      <w:pPr>
        <w:numPr>
          <w:ilvl w:val="0"/>
          <w:numId w:val="2"/>
        </w:numPr>
        <w:spacing w:beforeLines="50" w:line="360" w:lineRule="exact"/>
        <w:jc w:val="both"/>
        <w:outlineLvl w:val="0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 w:hint="eastAsia"/>
          <w:b/>
        </w:rPr>
        <w:t>四位剪花藝術家介紹：</w:t>
      </w:r>
    </w:p>
    <w:p w:rsidR="009C2C76" w:rsidRPr="008A6B51" w:rsidRDefault="009C2C76" w:rsidP="00F46D22">
      <w:pPr>
        <w:pStyle w:val="ListParagraph"/>
        <w:spacing w:line="276" w:lineRule="auto"/>
        <w:ind w:leftChars="0"/>
        <w:rPr>
          <w:rFonts w:ascii="標楷體" w:eastAsia="標楷體" w:hAnsi="標楷體" w:cs="Calibri"/>
        </w:rPr>
      </w:pPr>
    </w:p>
    <w:p w:rsidR="009C2C76" w:rsidRPr="008A6B51" w:rsidRDefault="009C2C76" w:rsidP="0074645D">
      <w:pPr>
        <w:pStyle w:val="ListParagraph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劉韻竹：</w:t>
      </w:r>
      <w:r w:rsidRPr="008A6B51">
        <w:rPr>
          <w:rFonts w:ascii="標楷體" w:eastAsia="標楷體" w:hAnsi="標楷體" w:hint="eastAsia"/>
        </w:rPr>
        <w:t>剪紙藝術家，用雙手剪出一片能恣意飛翔的天空與世界，讓剪紙藝術更添一份細膩與夢想的情懷。國內剪紙創作經歷相當豐富的劉韻竹，在「剪花</w:t>
      </w:r>
      <w:r w:rsidRPr="008A6B51">
        <w:rPr>
          <w:rFonts w:ascii="標楷體" w:eastAsia="標楷體" w:hAnsi="標楷體"/>
        </w:rPr>
        <w:t xml:space="preserve"> </w:t>
      </w:r>
      <w:r w:rsidRPr="008A6B51">
        <w:rPr>
          <w:rFonts w:ascii="標楷體" w:eastAsia="標楷體" w:hAnsi="標楷體" w:hint="eastAsia"/>
        </w:rPr>
        <w:t>好日子」展覽中帶來</w:t>
      </w:r>
      <w:r w:rsidRPr="008A6B51">
        <w:rPr>
          <w:rFonts w:ascii="標楷體" w:eastAsia="標楷體" w:hAnsi="標楷體"/>
        </w:rPr>
        <w:t>12</w:t>
      </w:r>
      <w:r w:rsidRPr="008A6B51">
        <w:rPr>
          <w:rFonts w:ascii="標楷體" w:eastAsia="標楷體" w:hAnsi="標楷體" w:hint="eastAsia"/>
        </w:rPr>
        <w:t>件表現形式多元的主題作品，有融合傳統剪紙題材「生命之樹」和「抓髻娃娃」的主題性原創作品、以剪紙技巧與手工紙及紙漿結合的嘗試性作品。</w:t>
      </w:r>
    </w:p>
    <w:p w:rsidR="009C2C76" w:rsidRPr="008A6B51" w:rsidRDefault="009C2C76" w:rsidP="0074645D">
      <w:pPr>
        <w:pStyle w:val="ListParagraph"/>
        <w:spacing w:line="276" w:lineRule="auto"/>
        <w:ind w:leftChars="0" w:left="840"/>
        <w:rPr>
          <w:rFonts w:ascii="標楷體" w:eastAsia="標楷體" w:hAnsi="標楷體" w:cs="Calibri"/>
        </w:rPr>
      </w:pPr>
    </w:p>
    <w:p w:rsidR="009C2C76" w:rsidRPr="008A6B51" w:rsidRDefault="009C2C76" w:rsidP="0074645D">
      <w:pPr>
        <w:pStyle w:val="ListParagraph"/>
        <w:widowControl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Arial"/>
          <w:kern w:val="0"/>
        </w:rPr>
      </w:pPr>
      <w:r w:rsidRPr="008A6B51">
        <w:rPr>
          <w:rFonts w:ascii="標楷體" w:eastAsia="標楷體" w:hAnsi="標楷體" w:cs="Calibri" w:hint="eastAsia"/>
        </w:rPr>
        <w:t>古國萱：</w:t>
      </w:r>
      <w:r w:rsidRPr="008A6B51">
        <w:rPr>
          <w:rFonts w:ascii="標楷體" w:eastAsia="標楷體" w:hAnsi="標楷體" w:hint="eastAsia"/>
        </w:rPr>
        <w:t>台大農業化學系畢業，曾任誠品書店活動企劃。喜愛秘密地畫圖和寫字，夢想是讓地球更好。創作故事與繪本，近年以剪紙呈現具想像空間的詩意圖像。剪紙從不打草稿也不用刀片，喜愛其單純質樸的特性及不可修正的驚喜。</w:t>
      </w:r>
      <w:r w:rsidRPr="008A6B51">
        <w:rPr>
          <w:rFonts w:ascii="標楷體" w:eastAsia="標楷體" w:hAnsi="標楷體" w:cs="Arial" w:hint="eastAsia"/>
          <w:kern w:val="0"/>
        </w:rPr>
        <w:t>作品散見雜誌插圖、書籍封面。亦以剪紙合作</w:t>
      </w:r>
      <w:r w:rsidRPr="008A6B51">
        <w:rPr>
          <w:rFonts w:ascii="標楷體" w:eastAsia="標楷體" w:hAnsi="標楷體" w:cs="Arial"/>
          <w:kern w:val="0"/>
        </w:rPr>
        <w:t xml:space="preserve"> Logo</w:t>
      </w:r>
      <w:r w:rsidRPr="008A6B51">
        <w:rPr>
          <w:rFonts w:ascii="標楷體" w:eastAsia="標楷體" w:hAnsi="標楷體" w:cs="Arial" w:hint="eastAsia"/>
          <w:kern w:val="0"/>
        </w:rPr>
        <w:t>、平面或產品圖像設計等，也做剪紙和繪本的分享教學。</w:t>
      </w:r>
    </w:p>
    <w:p w:rsidR="009C2C76" w:rsidRPr="008A6B51" w:rsidRDefault="009C2C76" w:rsidP="00E84517">
      <w:pPr>
        <w:pStyle w:val="ListParagraph"/>
        <w:ind w:left="31680"/>
        <w:rPr>
          <w:rFonts w:ascii="標楷體" w:eastAsia="標楷體" w:hAnsi="標楷體" w:cs="Calibri"/>
        </w:rPr>
      </w:pPr>
    </w:p>
    <w:p w:rsidR="009C2C76" w:rsidRPr="008A6B51" w:rsidRDefault="009C2C76" w:rsidP="00F46D22">
      <w:pPr>
        <w:pStyle w:val="ListParagraph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陳治旭：</w:t>
      </w:r>
      <w:r w:rsidRPr="008A6B51">
        <w:rPr>
          <w:rFonts w:ascii="標楷體" w:eastAsia="標楷體" w:hAnsi="標楷體" w:cs="Arial" w:hint="eastAsia"/>
          <w:color w:val="000000"/>
          <w:shd w:val="clear" w:color="auto" w:fill="FFFFFF"/>
        </w:rPr>
        <w:t>馬祖人，</w:t>
      </w:r>
      <w:r w:rsidRPr="008A6B51">
        <w:rPr>
          <w:rFonts w:ascii="標楷體" w:eastAsia="標楷體" w:hAnsi="標楷體" w:hint="eastAsia"/>
        </w:rPr>
        <w:t>亞東工業設計科畢業，臺灣浸信會神學院道學碩士。目前從事剪紙與木工等工藝創作。曾獲財團法人國家文化藝術基金會補助研究馬祖民間剪紙，並出版《馬祖剪花》一書。且在社區大學、國內外基督教教會等地教授剪紙與木工，</w:t>
      </w:r>
      <w:r w:rsidRPr="008A6B51">
        <w:rPr>
          <w:rFonts w:ascii="標楷體" w:eastAsia="標楷體" w:hAnsi="標楷體" w:cs="Arial" w:hint="eastAsia"/>
          <w:color w:val="000000"/>
          <w:shd w:val="clear" w:color="auto" w:fill="FFFFFF"/>
        </w:rPr>
        <w:t>專精於剪紙花，向馬祖依嬤學藝，立志把馬祖剪紙</w:t>
      </w:r>
      <w:r w:rsidRPr="008A6B51">
        <w:rPr>
          <w:rFonts w:ascii="標楷體" w:eastAsia="標楷體" w:hAnsi="標楷體" w:hint="eastAsia"/>
        </w:rPr>
        <w:t>花繼續傳承下去。</w:t>
      </w:r>
    </w:p>
    <w:p w:rsidR="009C2C76" w:rsidRPr="008A6B51" w:rsidRDefault="009C2C76" w:rsidP="00E84517">
      <w:pPr>
        <w:pStyle w:val="ListParagraph"/>
        <w:ind w:left="31680"/>
        <w:rPr>
          <w:rFonts w:ascii="標楷體" w:eastAsia="標楷體" w:hAnsi="標楷體" w:cs="Calibri"/>
        </w:rPr>
      </w:pPr>
    </w:p>
    <w:p w:rsidR="009C2C76" w:rsidRPr="008A6B51" w:rsidRDefault="009C2C76" w:rsidP="00F46D22">
      <w:pPr>
        <w:pStyle w:val="ListParagraph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林文貞：</w:t>
      </w:r>
      <w:r w:rsidRPr="008A6B51">
        <w:rPr>
          <w:rFonts w:ascii="標楷體" w:eastAsia="標楷體" w:hAnsi="標楷體" w:hint="eastAsia"/>
        </w:rPr>
        <w:t>刻畫</w:t>
      </w:r>
      <w:r w:rsidRPr="008A6B51">
        <w:rPr>
          <w:rFonts w:ascii="標楷體" w:eastAsia="標楷體" w:hAnsi="標楷體"/>
        </w:rPr>
        <w:t xml:space="preserve">/ </w:t>
      </w:r>
      <w:r w:rsidRPr="008A6B51">
        <w:rPr>
          <w:rFonts w:ascii="標楷體" w:eastAsia="標楷體" w:hAnsi="標楷體" w:hint="eastAsia"/>
        </w:rPr>
        <w:t>剪紙</w:t>
      </w:r>
      <w:r w:rsidRPr="008A6B51">
        <w:rPr>
          <w:rFonts w:ascii="標楷體" w:eastAsia="標楷體" w:hAnsi="標楷體"/>
        </w:rPr>
        <w:t xml:space="preserve">/ </w:t>
      </w:r>
      <w:r w:rsidRPr="008A6B51">
        <w:rPr>
          <w:rFonts w:ascii="標楷體" w:eastAsia="標楷體" w:hAnsi="標楷體" w:hint="eastAsia"/>
        </w:rPr>
        <w:t>插畫創作者，自由創作者，國語日報專欄圖文作家。以筆刀代替畫筆，意外在光影中找到自己，加拿大安大略省</w:t>
      </w:r>
      <w:r w:rsidRPr="008A6B51">
        <w:rPr>
          <w:rFonts w:ascii="標楷體" w:eastAsia="標楷體" w:hAnsi="標楷體"/>
        </w:rPr>
        <w:t xml:space="preserve">Sheridan College </w:t>
      </w:r>
      <w:r w:rsidRPr="008A6B51">
        <w:rPr>
          <w:rFonts w:ascii="標楷體" w:eastAsia="標楷體" w:hAnsi="標楷體" w:hint="eastAsia"/>
        </w:rPr>
        <w:t>服裝設計畢業。</w:t>
      </w:r>
    </w:p>
    <w:p w:rsidR="009C2C76" w:rsidRPr="008A6B51" w:rsidRDefault="009C2C76" w:rsidP="00E84517">
      <w:pPr>
        <w:spacing w:beforeLines="50" w:line="360" w:lineRule="exact"/>
        <w:ind w:leftChars="400" w:left="31680"/>
        <w:jc w:val="both"/>
        <w:outlineLvl w:val="0"/>
        <w:rPr>
          <w:rFonts w:ascii="標楷體" w:eastAsia="標楷體" w:hAnsi="標楷體" w:cs="Calibri"/>
        </w:rPr>
      </w:pPr>
    </w:p>
    <w:p w:rsidR="009C2C76" w:rsidRPr="008A6B51" w:rsidRDefault="009C2C76" w:rsidP="00BF06FC">
      <w:pPr>
        <w:numPr>
          <w:ilvl w:val="0"/>
          <w:numId w:val="2"/>
        </w:numPr>
        <w:spacing w:beforeLines="50" w:line="360" w:lineRule="exact"/>
        <w:jc w:val="both"/>
        <w:outlineLvl w:val="0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 w:hint="eastAsia"/>
          <w:b/>
        </w:rPr>
        <w:t>活動內容：</w:t>
      </w:r>
    </w:p>
    <w:p w:rsidR="009C2C76" w:rsidRPr="008A6B51" w:rsidRDefault="009C2C76" w:rsidP="00E84517">
      <w:pPr>
        <w:spacing w:beforeLines="50" w:line="360" w:lineRule="exact"/>
        <w:ind w:leftChars="400" w:left="31680"/>
        <w:jc w:val="both"/>
        <w:outlineLvl w:val="0"/>
        <w:rPr>
          <w:rFonts w:ascii="標楷體" w:eastAsia="標楷體" w:hAnsi="標楷體" w:cs="Calibri"/>
          <w:shd w:val="clear" w:color="auto" w:fill="FFFFFF"/>
        </w:rPr>
      </w:pPr>
      <w:r w:rsidRPr="008A6B51">
        <w:rPr>
          <w:rFonts w:ascii="標楷體" w:eastAsia="標楷體" w:hAnsi="標楷體" w:cs="Calibri"/>
        </w:rPr>
        <w:t xml:space="preserve">   </w:t>
      </w:r>
      <w:r w:rsidRPr="008A6B51">
        <w:rPr>
          <w:rFonts w:ascii="標楷體" w:eastAsia="標楷體" w:hAnsi="標楷體" w:cs="Calibri"/>
          <w:b/>
          <w:color w:val="FF0000"/>
        </w:rPr>
        <w:t xml:space="preserve"> </w:t>
      </w:r>
      <w:r w:rsidRPr="008A6B51">
        <w:rPr>
          <w:rFonts w:ascii="標楷體" w:eastAsia="標楷體" w:hAnsi="標楷體" w:cs="Calibri" w:hint="eastAsia"/>
          <w:shd w:val="clear" w:color="auto" w:fill="FFFFFF"/>
        </w:rPr>
        <w:t>本次課程活動中，四位剪花藝術家將</w:t>
      </w:r>
      <w:r w:rsidRPr="008A6B51">
        <w:rPr>
          <w:rFonts w:ascii="標楷體" w:eastAsia="標楷體" w:hAnsi="標楷體" w:cs="Calibri" w:hint="eastAsia"/>
        </w:rPr>
        <w:t>以自身所擅長的專業技巧</w:t>
      </w:r>
      <w:r w:rsidRPr="008A6B51">
        <w:rPr>
          <w:rFonts w:ascii="標楷體" w:eastAsia="標楷體" w:hAnsi="標楷體" w:cs="Calibri" w:hint="eastAsia"/>
          <w:shd w:val="clear" w:color="auto" w:fill="FFFFFF"/>
        </w:rPr>
        <w:t>，利用活潑生動的授課方式來拉近剪花故事與觀眾間的距離，讓觀者感同身受，更能親近生活美學文化就在身旁。</w:t>
      </w:r>
    </w:p>
    <w:p w:rsidR="009C2C76" w:rsidRPr="008A6B51" w:rsidRDefault="009C2C76" w:rsidP="00E84517">
      <w:pPr>
        <w:spacing w:beforeLines="50" w:line="360" w:lineRule="exact"/>
        <w:ind w:leftChars="400" w:left="31680"/>
        <w:jc w:val="both"/>
        <w:outlineLvl w:val="0"/>
        <w:rPr>
          <w:rFonts w:ascii="標楷體" w:eastAsia="標楷體" w:hAnsi="標楷體" w:cs="Calibri"/>
          <w:color w:val="FF0000"/>
          <w:shd w:val="clear" w:color="auto" w:fill="FFFFFF"/>
        </w:rPr>
      </w:pPr>
    </w:p>
    <w:p w:rsidR="009C2C76" w:rsidRPr="008A6B51" w:rsidRDefault="009C2C76" w:rsidP="00BF06FC">
      <w:pPr>
        <w:numPr>
          <w:ilvl w:val="2"/>
          <w:numId w:val="2"/>
        </w:numPr>
        <w:spacing w:beforeLines="50" w:line="360" w:lineRule="exact"/>
        <w:jc w:val="both"/>
        <w:outlineLvl w:val="0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 w:hint="eastAsia"/>
          <w:b/>
        </w:rPr>
        <w:t>剪花課程內容：</w:t>
      </w:r>
    </w:p>
    <w:p w:rsidR="009C2C76" w:rsidRPr="008A6B51" w:rsidRDefault="009C2C76" w:rsidP="00BF06FC">
      <w:pPr>
        <w:numPr>
          <w:ilvl w:val="3"/>
          <w:numId w:val="2"/>
        </w:numPr>
        <w:spacing w:beforeLines="50" w:line="360" w:lineRule="exact"/>
        <w:jc w:val="both"/>
        <w:outlineLvl w:val="0"/>
        <w:rPr>
          <w:rFonts w:ascii="標楷體" w:eastAsia="標楷體" w:hAnsi="標楷體"/>
        </w:rPr>
      </w:pPr>
      <w:r w:rsidRPr="008A6B51">
        <w:rPr>
          <w:rFonts w:ascii="標楷體" w:eastAsia="標楷體" w:hAnsi="標楷體" w:cs="Calibri" w:hint="eastAsia"/>
        </w:rPr>
        <w:t>劉韻竹《雙層剪紙卡片》：課程為「</w:t>
      </w:r>
      <w:r w:rsidRPr="008A6B51">
        <w:rPr>
          <w:rFonts w:ascii="標楷體" w:eastAsia="標楷體" w:hAnsi="標楷體" w:hint="eastAsia"/>
          <w:kern w:val="0"/>
        </w:rPr>
        <w:t>秋天有風」剪花立體卡片，利用雙層卡片的剪紙交疊的效果，製造出人物在自然環境間的氛圍感，做出一張屬於自己在秋高氣爽的九月天裡之心情卡片。</w:t>
      </w:r>
    </w:p>
    <w:p w:rsidR="009C2C76" w:rsidRPr="008A6B51" w:rsidRDefault="009C2C76" w:rsidP="00BF06FC">
      <w:pPr>
        <w:numPr>
          <w:ilvl w:val="3"/>
          <w:numId w:val="2"/>
        </w:numPr>
        <w:spacing w:beforeLines="50" w:line="360" w:lineRule="exact"/>
        <w:jc w:val="both"/>
        <w:outlineLvl w:val="0"/>
        <w:rPr>
          <w:rFonts w:ascii="標楷體" w:eastAsia="標楷體" w:hAnsi="標楷體"/>
        </w:rPr>
      </w:pPr>
      <w:r w:rsidRPr="008A6B51">
        <w:rPr>
          <w:rFonts w:ascii="標楷體" w:eastAsia="標楷體" w:hAnsi="標楷體" w:cs="Calibri" w:hint="eastAsia"/>
        </w:rPr>
        <w:t>古國萱《對摺剪概念》：</w:t>
      </w:r>
      <w:r w:rsidRPr="008A6B51">
        <w:rPr>
          <w:rFonts w:ascii="標楷體" w:eastAsia="標楷體" w:hAnsi="標楷體" w:hint="eastAsia"/>
        </w:rPr>
        <w:t>摺一摺、剪一剪！運用剪紙的陰陽、對稱、複製特性，就能變化出圖案豐富、活潑有趣的圖形。本次課程將作出一本小小的手工書，加上剪紙、拼貼元素，玩出一本好玩的書！</w:t>
      </w:r>
    </w:p>
    <w:p w:rsidR="009C2C76" w:rsidRPr="008A6B51" w:rsidRDefault="009C2C76" w:rsidP="00BF06FC">
      <w:pPr>
        <w:numPr>
          <w:ilvl w:val="3"/>
          <w:numId w:val="2"/>
        </w:numPr>
        <w:spacing w:beforeLines="50" w:line="360" w:lineRule="exact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林文貞《立體卡片》：利用</w:t>
      </w:r>
      <w:r w:rsidRPr="008A6B51">
        <w:rPr>
          <w:rFonts w:ascii="標楷體" w:eastAsia="標楷體" w:hAnsi="標楷體" w:hint="eastAsia"/>
        </w:rPr>
        <w:t>一張卡片說一個故事的方式來做發想，如不會削斷的蘋果皮、旋轉的彩帶、滑水道、繚繞的樂音、投出的變化球等來做成一張從封面為開頭到精彩畫面的內容，最後為封底作為結局。</w:t>
      </w:r>
    </w:p>
    <w:p w:rsidR="009C2C76" w:rsidRPr="008A6B51" w:rsidRDefault="009C2C76" w:rsidP="00BF06FC">
      <w:pPr>
        <w:numPr>
          <w:ilvl w:val="3"/>
          <w:numId w:val="2"/>
        </w:numPr>
        <w:spacing w:beforeLines="50" w:line="360" w:lineRule="exact"/>
        <w:jc w:val="both"/>
        <w:outlineLvl w:val="0"/>
        <w:rPr>
          <w:rFonts w:ascii="標楷體" w:eastAsia="標楷體" w:hAnsi="標楷體"/>
        </w:rPr>
      </w:pPr>
      <w:r w:rsidRPr="008A6B51">
        <w:rPr>
          <w:rFonts w:ascii="標楷體" w:eastAsia="標楷體" w:hAnsi="標楷體" w:cs="Calibri" w:hint="eastAsia"/>
        </w:rPr>
        <w:t>陳治旭《對摺剪概念》：參與者</w:t>
      </w:r>
      <w:r w:rsidRPr="008A6B51">
        <w:rPr>
          <w:rFonts w:ascii="標楷體" w:eastAsia="標楷體" w:hAnsi="標楷體" w:hint="eastAsia"/>
        </w:rPr>
        <w:t>學習到剪刀的筆刀正確的使用方法、摺疊剪紙的角度切分，相互連結的關係，並學習到如何使用搭接來做立體</w:t>
      </w:r>
      <w:r w:rsidRPr="008A6B51">
        <w:rPr>
          <w:rFonts w:ascii="標楷體" w:eastAsia="標楷體" w:hAnsi="標楷體"/>
        </w:rPr>
        <w:t>3</w:t>
      </w:r>
      <w:r w:rsidRPr="008A6B51">
        <w:rPr>
          <w:rFonts w:ascii="標楷體" w:eastAsia="標楷體" w:hAnsi="標楷體" w:hint="eastAsia"/>
        </w:rPr>
        <w:t>Ｄ的剪紙。課程內容為對摺剪紙、連續對摺、四、六、八、十摺剪紙（窗花應用）、立體剪紙。</w:t>
      </w:r>
    </w:p>
    <w:p w:rsidR="009C2C76" w:rsidRPr="008A6B51" w:rsidRDefault="009C2C76" w:rsidP="00BF06FC">
      <w:pPr>
        <w:spacing w:beforeLines="50" w:line="360" w:lineRule="exact"/>
        <w:ind w:left="1920"/>
        <w:jc w:val="both"/>
        <w:outlineLvl w:val="0"/>
        <w:rPr>
          <w:rFonts w:ascii="標楷體" w:eastAsia="標楷體" w:hAnsi="標楷體" w:cs="Calibri"/>
        </w:rPr>
      </w:pPr>
    </w:p>
    <w:p w:rsidR="009C2C76" w:rsidRPr="008A6B51" w:rsidRDefault="009C2C76" w:rsidP="00BF06FC">
      <w:pPr>
        <w:numPr>
          <w:ilvl w:val="2"/>
          <w:numId w:val="2"/>
        </w:numPr>
        <w:spacing w:beforeLines="50" w:line="360" w:lineRule="exact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 w:hint="eastAsia"/>
        </w:rPr>
        <w:t>活動地點：</w:t>
      </w:r>
      <w:r w:rsidRPr="008A6B51">
        <w:rPr>
          <w:rFonts w:ascii="標楷體" w:eastAsia="標楷體" w:hAnsi="標楷體" w:cs="Calibri"/>
        </w:rPr>
        <w:t>A9</w:t>
      </w:r>
      <w:r w:rsidRPr="008A6B51">
        <w:rPr>
          <w:rFonts w:ascii="標楷體" w:eastAsia="標楷體" w:hAnsi="標楷體" w:cs="Calibri" w:hint="eastAsia"/>
        </w:rPr>
        <w:t>兒童美術館</w:t>
      </w:r>
    </w:p>
    <w:p w:rsidR="009C2C76" w:rsidRDefault="009C2C76" w:rsidP="00BF06FC">
      <w:pPr>
        <w:numPr>
          <w:ilvl w:val="2"/>
          <w:numId w:val="2"/>
        </w:numPr>
        <w:spacing w:beforeLines="50" w:line="360" w:lineRule="exact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活動場次、對象與時間</w:t>
      </w:r>
      <w:r>
        <w:rPr>
          <w:rFonts w:ascii="標楷體" w:eastAsia="標楷體" w:hAnsi="標楷體" w:cs="Calibri" w:hint="eastAsia"/>
        </w:rPr>
        <w:t>，</w:t>
      </w:r>
      <w:r w:rsidRPr="008A6B51">
        <w:rPr>
          <w:rFonts w:ascii="標楷體" w:eastAsia="標楷體" w:hAnsi="標楷體" w:cs="Calibri" w:hint="eastAsia"/>
        </w:rPr>
        <w:t>如下表：</w:t>
      </w:r>
    </w:p>
    <w:p w:rsidR="009C2C76" w:rsidRPr="0015493E" w:rsidRDefault="009C2C76" w:rsidP="00BF06FC">
      <w:pPr>
        <w:spacing w:beforeLines="50" w:line="360" w:lineRule="exact"/>
        <w:ind w:left="1241"/>
        <w:rPr>
          <w:rFonts w:ascii="標楷體" w:eastAsia="標楷體" w:hAnsi="標楷體" w:cs="Calibri"/>
          <w:b/>
          <w:u w:val="single"/>
        </w:rPr>
      </w:pPr>
      <w:r w:rsidRPr="0015493E">
        <w:rPr>
          <w:rFonts w:ascii="新細明體" w:hAnsi="新細明體" w:cs="Calibri" w:hint="eastAsia"/>
          <w:b/>
        </w:rPr>
        <w:t>※</w:t>
      </w:r>
      <w:r w:rsidRPr="0015493E">
        <w:rPr>
          <w:rFonts w:ascii="標楷體" w:eastAsia="標楷體" w:hAnsi="標楷體" w:cs="Calibri" w:hint="eastAsia"/>
          <w:b/>
          <w:u w:val="single"/>
        </w:rPr>
        <w:t>四位藝術家各</w:t>
      </w:r>
      <w:r w:rsidRPr="0015493E">
        <w:rPr>
          <w:rFonts w:ascii="標楷體" w:eastAsia="標楷體" w:hAnsi="標楷體" w:cs="Calibri"/>
          <w:b/>
          <w:u w:val="single"/>
        </w:rPr>
        <w:t>9</w:t>
      </w:r>
      <w:r w:rsidRPr="0015493E">
        <w:rPr>
          <w:rFonts w:ascii="標楷體" w:eastAsia="標楷體" w:hAnsi="標楷體" w:cs="Calibri" w:hint="eastAsia"/>
          <w:b/>
          <w:u w:val="single"/>
        </w:rPr>
        <w:t>場次，共計</w:t>
      </w:r>
      <w:r w:rsidRPr="0015493E">
        <w:rPr>
          <w:rFonts w:ascii="標楷體" w:eastAsia="標楷體" w:hAnsi="標楷體" w:cs="Calibri"/>
          <w:b/>
          <w:u w:val="single"/>
        </w:rPr>
        <w:t>36</w:t>
      </w:r>
      <w:r w:rsidRPr="0015493E">
        <w:rPr>
          <w:rFonts w:ascii="標楷體" w:eastAsia="標楷體" w:hAnsi="標楷體" w:cs="Calibri" w:hint="eastAsia"/>
          <w:b/>
          <w:u w:val="single"/>
        </w:rPr>
        <w:t>場次。</w:t>
      </w:r>
    </w:p>
    <w:tbl>
      <w:tblPr>
        <w:tblpPr w:leftFromText="180" w:rightFromText="180" w:vertAnchor="text" w:horzAnchor="margin" w:tblpXSpec="right" w:tblpY="445"/>
        <w:tblW w:w="9982" w:type="dxa"/>
        <w:tblCellMar>
          <w:left w:w="28" w:type="dxa"/>
          <w:right w:w="28" w:type="dxa"/>
        </w:tblCellMar>
        <w:tblLook w:val="00A0"/>
      </w:tblPr>
      <w:tblGrid>
        <w:gridCol w:w="500"/>
        <w:gridCol w:w="1678"/>
        <w:gridCol w:w="1376"/>
        <w:gridCol w:w="1796"/>
        <w:gridCol w:w="1880"/>
        <w:gridCol w:w="1376"/>
        <w:gridCol w:w="1376"/>
      </w:tblGrid>
      <w:tr w:rsidR="009C2C76" w:rsidRPr="008A6B51" w:rsidTr="00501F41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</w:t>
            </w:r>
            <w:r w:rsidRPr="008A6B5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/    </w:t>
            </w:r>
          </w:p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藝術家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星期三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星期四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星期五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星期六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星期日</w:t>
            </w:r>
          </w:p>
        </w:tc>
      </w:tr>
      <w:tr w:rsidR="009C2C76" w:rsidRPr="008A6B51" w:rsidTr="00501F41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C76" w:rsidRPr="008A6B51" w:rsidRDefault="009C2C76" w:rsidP="00E50C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C76" w:rsidRPr="008A6B51" w:rsidRDefault="009C2C76" w:rsidP="00E50C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1F4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14:00-17:00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10:00-11:30 </w:t>
            </w:r>
            <w:r w:rsidRPr="00501F4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14:00-15:30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76" w:rsidRPr="00501F41" w:rsidRDefault="009C2C76" w:rsidP="00501F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1F4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10:00-11:30 14:00-15:30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1F4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10:00-11:30 14:00-15:30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1F4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10:00-11:30 14:00-15:30</w:t>
            </w:r>
          </w:p>
        </w:tc>
      </w:tr>
      <w:tr w:rsidR="009C2C76" w:rsidRPr="008A6B51" w:rsidTr="00501F41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/>
                <w:b/>
                <w:color w:val="000000"/>
                <w:kern w:val="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劉韻竹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9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16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9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17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9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18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9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19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9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20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</w:tr>
      <w:tr w:rsidR="009C2C76" w:rsidRPr="008A6B51" w:rsidTr="00501F41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</w:t>
            </w:r>
            <w:r w:rsidRPr="008A6B5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/</w:t>
            </w: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對象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雙層剪紙卡片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國小教師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</w:tr>
      <w:tr w:rsidR="009C2C76" w:rsidRPr="008A6B51" w:rsidTr="00501F41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/>
                <w:b/>
                <w:color w:val="000000"/>
                <w:kern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古國萱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9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30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0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2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3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4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</w:tr>
      <w:tr w:rsidR="009C2C76" w:rsidRPr="008A6B51" w:rsidTr="00501F41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</w:t>
            </w:r>
            <w:r w:rsidRPr="008A6B5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/</w:t>
            </w: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對象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對摺剪概念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國小教師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</w:tr>
      <w:tr w:rsidR="009C2C76" w:rsidRPr="008A6B51" w:rsidTr="00501F41">
        <w:trPr>
          <w:trHeight w:val="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/>
                <w:b/>
                <w:color w:val="000000"/>
                <w:kern w:val="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陳治旭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13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14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15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16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10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17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</w:tr>
      <w:tr w:rsidR="009C2C76" w:rsidRPr="008A6B51" w:rsidTr="00501F41">
        <w:trPr>
          <w:trHeight w:val="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對象</w:t>
            </w:r>
            <w:r w:rsidRPr="008A6B5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/</w:t>
            </w: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對摺剪概念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國小教師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</w:tr>
      <w:tr w:rsidR="009C2C76" w:rsidRPr="008A6B51" w:rsidTr="00501F41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/>
                <w:b/>
                <w:color w:val="000000"/>
                <w:kern w:val="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01F4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林文貞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11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4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11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5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11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6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11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7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C2C76" w:rsidRPr="00501F4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2015"/>
              </w:smartTagP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11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月</w:t>
              </w:r>
              <w:r w:rsidRPr="00501F41">
                <w:rPr>
                  <w:rFonts w:ascii="標楷體" w:eastAsia="標楷體" w:hAnsi="標楷體" w:cs="新細明體"/>
                  <w:b/>
                  <w:color w:val="000000"/>
                  <w:kern w:val="0"/>
                </w:rPr>
                <w:t>8</w:t>
              </w:r>
              <w:r w:rsidRPr="00501F41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日</w:t>
              </w:r>
            </w:smartTag>
          </w:p>
        </w:tc>
      </w:tr>
      <w:tr w:rsidR="009C2C76" w:rsidRPr="008A6B51" w:rsidTr="00501F41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</w:t>
            </w:r>
            <w:r w:rsidRPr="008A6B5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/</w:t>
            </w: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對象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立體卡片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國小教師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台南市國小孩童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C76" w:rsidRPr="008A6B51" w:rsidRDefault="009C2C76" w:rsidP="00E50C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51">
              <w:rPr>
                <w:rFonts w:ascii="標楷體" w:eastAsia="標楷體" w:hAnsi="標楷體" w:cs="新細明體" w:hint="eastAsia"/>
                <w:color w:val="000000"/>
                <w:kern w:val="0"/>
              </w:rPr>
              <w:t>親子大眾</w:t>
            </w:r>
          </w:p>
        </w:tc>
      </w:tr>
    </w:tbl>
    <w:p w:rsidR="009C2C76" w:rsidRPr="008A6B51" w:rsidRDefault="009C2C76" w:rsidP="00BF06FC">
      <w:pPr>
        <w:spacing w:beforeLines="50" w:line="360" w:lineRule="exact"/>
        <w:rPr>
          <w:rFonts w:ascii="標楷體" w:eastAsia="標楷體" w:hAnsi="標楷體" w:cs="Calibri"/>
          <w:b/>
          <w:color w:val="FF0000"/>
        </w:rPr>
      </w:pPr>
    </w:p>
    <w:p w:rsidR="009C2C76" w:rsidRPr="008A6B51" w:rsidRDefault="009C2C76" w:rsidP="00BF06FC">
      <w:pPr>
        <w:numPr>
          <w:ilvl w:val="2"/>
          <w:numId w:val="2"/>
        </w:numPr>
        <w:spacing w:beforeLines="50" w:line="360" w:lineRule="exact"/>
        <w:rPr>
          <w:rFonts w:ascii="標楷體" w:eastAsia="標楷體" w:hAnsi="標楷體" w:cs="Calibri"/>
          <w:b/>
          <w:u w:val="single"/>
        </w:rPr>
      </w:pPr>
      <w:r w:rsidRPr="008A6B51">
        <w:rPr>
          <w:rFonts w:ascii="標楷體" w:eastAsia="標楷體" w:hAnsi="標楷體" w:cs="Calibri" w:hint="eastAsia"/>
          <w:b/>
          <w:u w:val="single"/>
        </w:rPr>
        <w:t>課程費用全由臺南市文化局支付，學校只要負擔交通費與學生平安保險。</w:t>
      </w:r>
    </w:p>
    <w:p w:rsidR="009C2C76" w:rsidRPr="008A6B51" w:rsidRDefault="009C2C76" w:rsidP="00E84517">
      <w:pPr>
        <w:tabs>
          <w:tab w:val="left" w:pos="851"/>
        </w:tabs>
        <w:spacing w:beforeLines="50" w:line="360" w:lineRule="exact"/>
        <w:ind w:leftChars="600" w:left="31680"/>
        <w:jc w:val="both"/>
        <w:outlineLvl w:val="0"/>
        <w:rPr>
          <w:rFonts w:ascii="標楷體" w:eastAsia="標楷體" w:hAnsi="標楷體" w:cs="Calibri"/>
          <w:color w:val="FF0000"/>
        </w:rPr>
      </w:pPr>
    </w:p>
    <w:p w:rsidR="009C2C76" w:rsidRPr="008A6B51" w:rsidRDefault="009C2C76" w:rsidP="00BF06FC">
      <w:pPr>
        <w:numPr>
          <w:ilvl w:val="0"/>
          <w:numId w:val="2"/>
        </w:numPr>
        <w:snapToGrid w:val="0"/>
        <w:spacing w:beforeLines="50" w:line="360" w:lineRule="exact"/>
        <w:jc w:val="both"/>
        <w:rPr>
          <w:rFonts w:ascii="標楷體" w:eastAsia="標楷體" w:hAnsi="標楷體" w:cs="Calibri"/>
          <w:b/>
        </w:rPr>
      </w:pPr>
      <w:r w:rsidRPr="008A6B51">
        <w:rPr>
          <w:rFonts w:ascii="標楷體" w:eastAsia="標楷體" w:hAnsi="標楷體" w:cs="Calibri" w:hint="eastAsia"/>
          <w:b/>
        </w:rPr>
        <w:t>預期效益</w:t>
      </w:r>
    </w:p>
    <w:p w:rsidR="009C2C76" w:rsidRDefault="009C2C76" w:rsidP="008A295B">
      <w:pPr>
        <w:spacing w:beforeLines="50" w:line="360" w:lineRule="exact"/>
        <w:ind w:leftChars="200" w:left="31680"/>
        <w:jc w:val="both"/>
        <w:outlineLvl w:val="0"/>
        <w:rPr>
          <w:rFonts w:ascii="標楷體" w:eastAsia="標楷體" w:hAnsi="標楷體" w:cs="Calibri"/>
        </w:rPr>
      </w:pPr>
      <w:r w:rsidRPr="008A6B51">
        <w:rPr>
          <w:rFonts w:ascii="標楷體" w:eastAsia="標楷體" w:hAnsi="標楷體" w:cs="Calibri" w:hint="eastAsia"/>
        </w:rPr>
        <w:t>期望透過整體系列活動的舉辦，能讓入園的民眾感受並認同園區是一個良好的文化休憩場所﹔透過藝術家現場教學技巧的引導，鼓勵大臺南地區的國小學童與教師們</w:t>
      </w:r>
      <w:r>
        <w:rPr>
          <w:rFonts w:ascii="標楷體" w:eastAsia="標楷體" w:hAnsi="標楷體" w:cs="Calibri" w:hint="eastAsia"/>
        </w:rPr>
        <w:t>親近藝文與生活美學的欣賞</w:t>
      </w:r>
      <w:bookmarkStart w:id="0" w:name="_GoBack"/>
      <w:bookmarkEnd w:id="0"/>
      <w:r>
        <w:rPr>
          <w:rFonts w:ascii="標楷體" w:eastAsia="標楷體" w:hAnsi="標楷體" w:cs="Calibri" w:hint="eastAsia"/>
        </w:rPr>
        <w:t>，</w:t>
      </w:r>
      <w:r w:rsidRPr="008A6B51">
        <w:rPr>
          <w:rFonts w:ascii="標楷體" w:eastAsia="標楷體" w:hAnsi="標楷體" w:cs="Calibri" w:hint="eastAsia"/>
        </w:rPr>
        <w:t>增進社會藝術教育推廣意義。充實學生們在藝術與人文領域的深度學習，並吸引超過</w:t>
      </w:r>
      <w:r w:rsidRPr="008A6B51">
        <w:rPr>
          <w:rFonts w:ascii="標楷體" w:eastAsia="標楷體" w:hAnsi="標楷體" w:cs="Calibri"/>
        </w:rPr>
        <w:t xml:space="preserve"> 1,500</w:t>
      </w:r>
      <w:r w:rsidRPr="008A6B51">
        <w:rPr>
          <w:rFonts w:ascii="標楷體" w:eastAsia="標楷體" w:hAnsi="標楷體" w:cs="Calibri" w:hint="eastAsia"/>
        </w:rPr>
        <w:t>人以上的入園人次，注入藝術與教育結合的新風貌。</w:t>
      </w:r>
    </w:p>
    <w:p w:rsidR="009C2C76" w:rsidRDefault="009C2C76" w:rsidP="008A295B">
      <w:pPr>
        <w:spacing w:beforeLines="50" w:line="360" w:lineRule="exact"/>
        <w:ind w:leftChars="200" w:left="31680"/>
        <w:jc w:val="both"/>
        <w:outlineLvl w:val="0"/>
        <w:rPr>
          <w:rFonts w:ascii="標楷體" w:eastAsia="標楷體" w:hAnsi="標楷體" w:cs="Calibri"/>
        </w:rPr>
      </w:pPr>
    </w:p>
    <w:p w:rsidR="009C2C76" w:rsidRDefault="009C2C76" w:rsidP="008A295B">
      <w:pPr>
        <w:spacing w:beforeLines="50" w:line="360" w:lineRule="exact"/>
        <w:ind w:leftChars="200" w:left="31680"/>
        <w:jc w:val="both"/>
        <w:outlineLvl w:val="0"/>
        <w:rPr>
          <w:rFonts w:ascii="標楷體" w:eastAsia="標楷體" w:hAnsi="標楷體" w:cs="Calibri"/>
        </w:rPr>
      </w:pPr>
    </w:p>
    <w:p w:rsidR="009C2C76" w:rsidRDefault="009C2C76" w:rsidP="008A295B">
      <w:pPr>
        <w:spacing w:beforeLines="50" w:line="360" w:lineRule="exact"/>
        <w:ind w:leftChars="200" w:left="31680"/>
        <w:jc w:val="both"/>
        <w:outlineLvl w:val="0"/>
        <w:rPr>
          <w:rFonts w:ascii="標楷體" w:eastAsia="標楷體" w:hAnsi="標楷體" w:cs="Calibri"/>
        </w:rPr>
      </w:pPr>
    </w:p>
    <w:p w:rsidR="009C2C76" w:rsidRDefault="009C2C76" w:rsidP="008A295B">
      <w:pPr>
        <w:spacing w:beforeLines="50" w:line="360" w:lineRule="exact"/>
        <w:ind w:leftChars="200" w:left="31680"/>
        <w:jc w:val="both"/>
        <w:outlineLvl w:val="0"/>
        <w:rPr>
          <w:rFonts w:ascii="標楷體" w:eastAsia="標楷體" w:hAnsi="標楷體" w:cs="Calibri"/>
        </w:rPr>
      </w:pPr>
    </w:p>
    <w:p w:rsidR="009C2C76" w:rsidRDefault="009C2C76" w:rsidP="008A295B">
      <w:pPr>
        <w:spacing w:beforeLines="50" w:line="360" w:lineRule="exact"/>
        <w:ind w:leftChars="200" w:left="31680"/>
        <w:jc w:val="both"/>
        <w:outlineLvl w:val="0"/>
        <w:rPr>
          <w:rFonts w:ascii="標楷體" w:eastAsia="標楷體" w:hAnsi="標楷體" w:cs="Calibri"/>
        </w:rPr>
      </w:pPr>
    </w:p>
    <w:p w:rsidR="009C2C76" w:rsidRDefault="009C2C76" w:rsidP="008A295B">
      <w:pPr>
        <w:spacing w:beforeLines="50" w:line="360" w:lineRule="exact"/>
        <w:ind w:leftChars="200" w:left="31680"/>
        <w:jc w:val="both"/>
        <w:outlineLvl w:val="0"/>
        <w:rPr>
          <w:rFonts w:ascii="標楷體" w:eastAsia="標楷體" w:hAnsi="標楷體" w:cs="Calibri"/>
        </w:rPr>
      </w:pPr>
    </w:p>
    <w:p w:rsidR="009C2C76" w:rsidRDefault="009C2C76" w:rsidP="008A295B">
      <w:pPr>
        <w:spacing w:beforeLines="50" w:line="360" w:lineRule="exact"/>
        <w:ind w:leftChars="200" w:left="31680"/>
        <w:jc w:val="both"/>
        <w:outlineLvl w:val="0"/>
        <w:rPr>
          <w:rFonts w:ascii="標楷體" w:eastAsia="標楷體" w:hAnsi="標楷體" w:cs="Calibri"/>
        </w:rPr>
      </w:pPr>
    </w:p>
    <w:p w:rsidR="009C2C76" w:rsidRDefault="009C2C76" w:rsidP="008A295B">
      <w:pPr>
        <w:spacing w:beforeLines="50" w:line="360" w:lineRule="exact"/>
        <w:ind w:leftChars="200" w:left="31680"/>
        <w:jc w:val="both"/>
        <w:outlineLvl w:val="0"/>
        <w:rPr>
          <w:rFonts w:ascii="標楷體" w:eastAsia="標楷體" w:hAnsi="標楷體" w:cs="Calibri"/>
        </w:rPr>
      </w:pPr>
    </w:p>
    <w:p w:rsidR="009C2C76" w:rsidRPr="00A566E0" w:rsidRDefault="009C2C76" w:rsidP="00E84517">
      <w:pPr>
        <w:jc w:val="center"/>
        <w:rPr>
          <w:rFonts w:ascii="標楷體" w:eastAsia="標楷體" w:hAnsi="標楷體"/>
          <w:b/>
        </w:rPr>
      </w:pPr>
      <w:r w:rsidRPr="00A566E0">
        <w:rPr>
          <w:rFonts w:ascii="標楷體" w:eastAsia="標楷體" w:hAnsi="標楷體"/>
          <w:b/>
        </w:rPr>
        <w:t>2015</w:t>
      </w:r>
      <w:r w:rsidRPr="00A566E0">
        <w:rPr>
          <w:rFonts w:ascii="標楷體" w:eastAsia="標楷體" w:hAnsi="標楷體" w:hint="eastAsia"/>
          <w:b/>
        </w:rPr>
        <w:t>臺南市政府文化局蕭壠文化園區</w:t>
      </w:r>
    </w:p>
    <w:p w:rsidR="009C2C76" w:rsidRPr="00A566E0" w:rsidRDefault="009C2C76" w:rsidP="00E84517">
      <w:pPr>
        <w:snapToGrid w:val="0"/>
        <w:spacing w:beforeLines="20"/>
        <w:jc w:val="center"/>
        <w:rPr>
          <w:rFonts w:ascii="標楷體" w:eastAsia="標楷體" w:hAnsi="標楷體"/>
          <w:b/>
        </w:rPr>
      </w:pPr>
      <w:r w:rsidRPr="00A566E0">
        <w:rPr>
          <w:rFonts w:ascii="標楷體" w:eastAsia="標楷體" w:hAnsi="標楷體" w:hint="eastAsia"/>
          <w:b/>
        </w:rPr>
        <w:t>《蕭壠兒童美術館</w:t>
      </w:r>
      <w:r w:rsidRPr="00A566E0">
        <w:rPr>
          <w:rFonts w:ascii="標楷體" w:eastAsia="標楷體" w:hAnsi="標楷體"/>
          <w:b/>
        </w:rPr>
        <w:t xml:space="preserve"> </w:t>
      </w:r>
      <w:r w:rsidRPr="00A566E0">
        <w:rPr>
          <w:rFonts w:ascii="標楷體" w:eastAsia="標楷體" w:hAnsi="標楷體" w:hint="eastAsia"/>
          <w:b/>
        </w:rPr>
        <w:t>兒藝工坊</w:t>
      </w:r>
      <w:r w:rsidRPr="00A566E0">
        <w:rPr>
          <w:rFonts w:ascii="標楷體" w:eastAsia="標楷體" w:hAnsi="標楷體" w:cs="Calibri" w:hint="eastAsia"/>
          <w:b/>
        </w:rPr>
        <w:t>》</w:t>
      </w:r>
      <w:r>
        <w:rPr>
          <w:rFonts w:ascii="標楷體" w:eastAsia="標楷體" w:hAnsi="標楷體" w:cs="Calibri" w:hint="eastAsia"/>
          <w:b/>
        </w:rPr>
        <w:t>教師意願</w:t>
      </w:r>
      <w:r w:rsidRPr="00A566E0">
        <w:rPr>
          <w:rFonts w:ascii="標楷體" w:eastAsia="標楷體" w:hAnsi="標楷體" w:hint="eastAsia"/>
          <w:b/>
        </w:rPr>
        <w:t>調查表</w:t>
      </w:r>
    </w:p>
    <w:p w:rsidR="009C2C76" w:rsidRPr="00A566E0" w:rsidRDefault="009C2C76" w:rsidP="00E84517">
      <w:pPr>
        <w:tabs>
          <w:tab w:val="left" w:pos="7403"/>
        </w:tabs>
        <w:snapToGrid w:val="0"/>
        <w:spacing w:beforeLines="20" w:line="360" w:lineRule="exact"/>
        <w:jc w:val="both"/>
        <w:rPr>
          <w:rFonts w:ascii="標楷體" w:eastAsia="標楷體" w:hAnsi="標楷體" w:cs="Calibri"/>
          <w:b/>
        </w:rPr>
      </w:pPr>
    </w:p>
    <w:p w:rsidR="009C2C76" w:rsidRPr="00B26D96" w:rsidRDefault="009C2C76" w:rsidP="00E84517">
      <w:pPr>
        <w:pStyle w:val="ListParagraph"/>
        <w:numPr>
          <w:ilvl w:val="0"/>
          <w:numId w:val="21"/>
        </w:numPr>
        <w:ind w:leftChars="0"/>
        <w:rPr>
          <w:rFonts w:ascii="標楷體" w:eastAsia="標楷體" w:hAnsi="標楷體"/>
          <w:b/>
          <w:u w:val="single"/>
        </w:rPr>
      </w:pPr>
      <w:r w:rsidRPr="00B26D96">
        <w:rPr>
          <w:rFonts w:ascii="標楷體" w:eastAsia="標楷體" w:hAnsi="標楷體" w:hint="eastAsia"/>
          <w:b/>
          <w:u w:val="single"/>
        </w:rPr>
        <w:t>※每場次人數</w:t>
      </w:r>
      <w:r w:rsidRPr="00B26D96">
        <w:rPr>
          <w:rFonts w:ascii="標楷體" w:eastAsia="標楷體" w:hAnsi="標楷體"/>
          <w:b/>
          <w:u w:val="single"/>
        </w:rPr>
        <w:t>25</w:t>
      </w:r>
      <w:r w:rsidRPr="00B26D96">
        <w:rPr>
          <w:rFonts w:ascii="標楷體" w:eastAsia="標楷體" w:hAnsi="標楷體" w:hint="eastAsia"/>
          <w:b/>
          <w:u w:val="single"/>
        </w:rPr>
        <w:t>名，活動時間為三個小時，歡迎各校教師踴躍參加</w:t>
      </w:r>
    </w:p>
    <w:p w:rsidR="009C2C76" w:rsidRDefault="009C2C76" w:rsidP="00E84517">
      <w:pPr>
        <w:pStyle w:val="ListParagraph"/>
        <w:ind w:leftChars="0" w:left="717"/>
        <w:rPr>
          <w:rFonts w:ascii="標楷體" w:eastAsia="標楷體" w:hAnsi="標楷體"/>
        </w:rPr>
      </w:pPr>
    </w:p>
    <w:p w:rsidR="009C2C76" w:rsidRPr="00A566E0" w:rsidRDefault="009C2C76" w:rsidP="00E84517">
      <w:pPr>
        <w:pStyle w:val="ListParagraph"/>
        <w:numPr>
          <w:ilvl w:val="0"/>
          <w:numId w:val="22"/>
        </w:numPr>
        <w:ind w:leftChars="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u w:val="single"/>
        </w:rPr>
        <w:t>9</w:t>
      </w:r>
      <w:r>
        <w:rPr>
          <w:rFonts w:ascii="標楷體" w:eastAsia="標楷體" w:hAnsi="標楷體" w:hint="eastAsia"/>
          <w:b/>
          <w:u w:val="single"/>
        </w:rPr>
        <w:t>月場次</w:t>
      </w:r>
      <w:r>
        <w:rPr>
          <w:rFonts w:ascii="標楷體" w:eastAsia="標楷體" w:hAnsi="標楷體"/>
          <w:b/>
          <w:u w:val="single"/>
        </w:rPr>
        <w:t>-</w:t>
      </w:r>
      <w:r>
        <w:rPr>
          <w:rFonts w:ascii="標楷體" w:eastAsia="標楷體" w:hAnsi="標楷體" w:hint="eastAsia"/>
          <w:b/>
          <w:u w:val="single"/>
        </w:rPr>
        <w:t>藝術家劉韻竹</w:t>
      </w:r>
      <w:r>
        <w:rPr>
          <w:rFonts w:ascii="標楷體" w:eastAsia="標楷體" w:hAnsi="標楷體"/>
          <w:b/>
          <w:u w:val="single"/>
        </w:rPr>
        <w:t>(</w:t>
      </w:r>
      <w:r>
        <w:rPr>
          <w:rFonts w:ascii="標楷體" w:eastAsia="標楷體" w:hAnsi="標楷體" w:hint="eastAsia"/>
          <w:b/>
          <w:u w:val="single"/>
        </w:rPr>
        <w:t>雙層剪紙卡片</w:t>
      </w:r>
      <w:r>
        <w:rPr>
          <w:rFonts w:ascii="標楷體" w:eastAsia="標楷體" w:hAnsi="標楷體"/>
          <w:b/>
          <w:u w:val="single"/>
        </w:rPr>
        <w:t>)</w:t>
      </w:r>
    </w:p>
    <w:p w:rsidR="009C2C76" w:rsidRPr="00A566E0" w:rsidRDefault="009C2C76" w:rsidP="00E84517">
      <w:pPr>
        <w:pStyle w:val="ListParagraph"/>
        <w:ind w:leftChars="0" w:left="357"/>
        <w:rPr>
          <w:rFonts w:ascii="標楷體" w:eastAsia="標楷體" w:hAnsi="標楷體"/>
        </w:rPr>
      </w:pPr>
      <w:r w:rsidRPr="00A566E0">
        <w:rPr>
          <w:rFonts w:ascii="標楷體" w:eastAsia="標楷體" w:hAnsi="標楷體" w:hint="eastAsia"/>
        </w:rPr>
        <w:t>□</w:t>
      </w:r>
      <w:r w:rsidRPr="00A566E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0</w:t>
      </w:r>
      <w:r w:rsidRPr="00A566E0">
        <w:rPr>
          <w:rFonts w:ascii="標楷體" w:eastAsia="標楷體" w:hAnsi="標楷體"/>
        </w:rPr>
        <w:t>9/</w:t>
      </w:r>
      <w:r>
        <w:rPr>
          <w:rFonts w:ascii="標楷體" w:eastAsia="標楷體" w:hAnsi="標楷體"/>
        </w:rPr>
        <w:t>16</w:t>
      </w:r>
      <w:r w:rsidRPr="00A566E0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A566E0">
        <w:rPr>
          <w:rFonts w:ascii="標楷體" w:eastAsia="標楷體" w:hAnsi="標楷體"/>
        </w:rPr>
        <w:t>)</w:t>
      </w:r>
      <w:r w:rsidRPr="00A566E0">
        <w:rPr>
          <w:rFonts w:ascii="標楷體" w:eastAsia="標楷體" w:hAnsi="標楷體" w:hint="eastAsia"/>
        </w:rPr>
        <w:t>下午場，下午</w:t>
      </w:r>
      <w:r w:rsidRPr="00A566E0">
        <w:rPr>
          <w:rFonts w:ascii="標楷體" w:eastAsia="標楷體" w:hAnsi="標楷體"/>
        </w:rPr>
        <w:t>14:00</w:t>
      </w:r>
      <w:r w:rsidRPr="00A566E0">
        <w:rPr>
          <w:rFonts w:ascii="標楷體" w:eastAsia="標楷體" w:hAnsi="標楷體" w:hint="eastAsia"/>
        </w:rPr>
        <w:t>；</w:t>
      </w:r>
    </w:p>
    <w:p w:rsidR="009C2C76" w:rsidRDefault="009C2C76" w:rsidP="00E84517">
      <w:pPr>
        <w:pStyle w:val="ListParagraph"/>
        <w:ind w:leftChars="0" w:left="357"/>
        <w:rPr>
          <w:rFonts w:ascii="標楷體" w:eastAsia="標楷體" w:hAnsi="標楷體"/>
        </w:rPr>
      </w:pPr>
    </w:p>
    <w:p w:rsidR="009C2C76" w:rsidRPr="00D52BD3" w:rsidRDefault="009C2C76" w:rsidP="00E84517">
      <w:pPr>
        <w:pStyle w:val="ListParagraph"/>
        <w:numPr>
          <w:ilvl w:val="0"/>
          <w:numId w:val="22"/>
        </w:numPr>
        <w:ind w:leftChars="0"/>
        <w:rPr>
          <w:rFonts w:ascii="標楷體" w:eastAsia="標楷體" w:hAnsi="標楷體"/>
          <w:b/>
          <w:u w:val="single"/>
        </w:rPr>
      </w:pPr>
      <w:r w:rsidRPr="00D52BD3">
        <w:rPr>
          <w:rFonts w:ascii="標楷體" w:eastAsia="標楷體" w:hAnsi="標楷體"/>
          <w:b/>
          <w:u w:val="single"/>
        </w:rPr>
        <w:t>10</w:t>
      </w:r>
      <w:r w:rsidRPr="00D52BD3">
        <w:rPr>
          <w:rFonts w:ascii="標楷體" w:eastAsia="標楷體" w:hAnsi="標楷體" w:hint="eastAsia"/>
          <w:b/>
          <w:u w:val="single"/>
        </w:rPr>
        <w:t>月場次</w:t>
      </w:r>
      <w:r w:rsidRPr="00D52BD3">
        <w:rPr>
          <w:rFonts w:ascii="標楷體" w:eastAsia="標楷體" w:hAnsi="標楷體"/>
          <w:b/>
          <w:u w:val="single"/>
        </w:rPr>
        <w:t>-</w:t>
      </w:r>
      <w:r w:rsidRPr="00D52BD3">
        <w:rPr>
          <w:rFonts w:ascii="標楷體" w:eastAsia="標楷體" w:hAnsi="標楷體" w:hint="eastAsia"/>
          <w:b/>
          <w:u w:val="single"/>
        </w:rPr>
        <w:t>藝術家古國萱</w:t>
      </w:r>
      <w:r w:rsidRPr="00D52BD3">
        <w:rPr>
          <w:rFonts w:ascii="標楷體" w:eastAsia="標楷體" w:hAnsi="標楷體"/>
          <w:b/>
          <w:u w:val="single"/>
        </w:rPr>
        <w:t>(</w:t>
      </w:r>
      <w:r w:rsidRPr="00D52BD3">
        <w:rPr>
          <w:rFonts w:ascii="標楷體" w:eastAsia="標楷體" w:hAnsi="標楷體" w:hint="eastAsia"/>
          <w:b/>
          <w:u w:val="single"/>
        </w:rPr>
        <w:t>對摺剪概念</w:t>
      </w:r>
      <w:r w:rsidRPr="00D52BD3">
        <w:rPr>
          <w:rFonts w:ascii="標楷體" w:eastAsia="標楷體" w:hAnsi="標楷體"/>
          <w:b/>
          <w:u w:val="single"/>
        </w:rPr>
        <w:t>)</w:t>
      </w:r>
    </w:p>
    <w:p w:rsidR="009C2C76" w:rsidRPr="00A566E0" w:rsidRDefault="009C2C76" w:rsidP="00E84517">
      <w:pPr>
        <w:pStyle w:val="ListParagraph"/>
        <w:ind w:leftChars="0" w:left="357"/>
        <w:rPr>
          <w:rFonts w:ascii="標楷體" w:eastAsia="標楷體" w:hAnsi="標楷體"/>
        </w:rPr>
      </w:pPr>
      <w:r w:rsidRPr="00A566E0">
        <w:rPr>
          <w:rFonts w:ascii="標楷體" w:eastAsia="標楷體" w:hAnsi="標楷體" w:hint="eastAsia"/>
        </w:rPr>
        <w:t>□</w:t>
      </w:r>
      <w:r w:rsidRPr="00A566E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09</w:t>
      </w:r>
      <w:r w:rsidRPr="00A566E0"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30</w:t>
      </w:r>
      <w:r w:rsidRPr="00A566E0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A566E0">
        <w:rPr>
          <w:rFonts w:ascii="標楷體" w:eastAsia="標楷體" w:hAnsi="標楷體"/>
        </w:rPr>
        <w:t>)</w:t>
      </w:r>
      <w:r w:rsidRPr="00A566E0">
        <w:rPr>
          <w:rFonts w:ascii="標楷體" w:eastAsia="標楷體" w:hAnsi="標楷體" w:hint="eastAsia"/>
        </w:rPr>
        <w:t>下午場，下午</w:t>
      </w:r>
      <w:r w:rsidRPr="00A566E0">
        <w:rPr>
          <w:rFonts w:ascii="標楷體" w:eastAsia="標楷體" w:hAnsi="標楷體"/>
        </w:rPr>
        <w:t>14:00</w:t>
      </w:r>
      <w:r w:rsidRPr="00A566E0">
        <w:rPr>
          <w:rFonts w:ascii="標楷體" w:eastAsia="標楷體" w:hAnsi="標楷體" w:hint="eastAsia"/>
        </w:rPr>
        <w:t>；</w:t>
      </w:r>
    </w:p>
    <w:p w:rsidR="009C2C76" w:rsidRDefault="009C2C76" w:rsidP="00E84517">
      <w:pPr>
        <w:pStyle w:val="ListParagraph"/>
        <w:ind w:leftChars="0" w:left="357"/>
        <w:rPr>
          <w:rFonts w:ascii="標楷體" w:eastAsia="標楷體" w:hAnsi="標楷體"/>
        </w:rPr>
      </w:pPr>
    </w:p>
    <w:p w:rsidR="009C2C76" w:rsidRPr="00D52BD3" w:rsidRDefault="009C2C76" w:rsidP="00E84517">
      <w:pPr>
        <w:pStyle w:val="ListParagraph"/>
        <w:numPr>
          <w:ilvl w:val="0"/>
          <w:numId w:val="22"/>
        </w:numPr>
        <w:ind w:leftChars="0"/>
        <w:rPr>
          <w:rFonts w:ascii="標楷體" w:eastAsia="標楷體" w:hAnsi="標楷體"/>
          <w:b/>
          <w:u w:val="single"/>
        </w:rPr>
      </w:pPr>
      <w:r w:rsidRPr="00D52BD3">
        <w:rPr>
          <w:rFonts w:ascii="標楷體" w:eastAsia="標楷體" w:hAnsi="標楷體"/>
          <w:b/>
          <w:u w:val="single"/>
        </w:rPr>
        <w:t>11</w:t>
      </w:r>
      <w:r w:rsidRPr="00D52BD3">
        <w:rPr>
          <w:rFonts w:ascii="標楷體" w:eastAsia="標楷體" w:hAnsi="標楷體" w:hint="eastAsia"/>
          <w:b/>
          <w:u w:val="single"/>
        </w:rPr>
        <w:t>月場次</w:t>
      </w:r>
      <w:r w:rsidRPr="00D52BD3">
        <w:rPr>
          <w:rFonts w:ascii="標楷體" w:eastAsia="標楷體" w:hAnsi="標楷體"/>
          <w:b/>
          <w:u w:val="single"/>
        </w:rPr>
        <w:t>-</w:t>
      </w:r>
      <w:r w:rsidRPr="00D52BD3">
        <w:rPr>
          <w:rFonts w:ascii="標楷體" w:eastAsia="標楷體" w:hAnsi="標楷體" w:hint="eastAsia"/>
          <w:b/>
          <w:u w:val="single"/>
        </w:rPr>
        <w:t>藝術家林文貞</w:t>
      </w:r>
      <w:r w:rsidRPr="00D52BD3">
        <w:rPr>
          <w:rFonts w:ascii="標楷體" w:eastAsia="標楷體" w:hAnsi="標楷體"/>
          <w:b/>
          <w:u w:val="single"/>
        </w:rPr>
        <w:t>(</w:t>
      </w:r>
      <w:r w:rsidRPr="00D52BD3">
        <w:rPr>
          <w:rFonts w:ascii="標楷體" w:eastAsia="標楷體" w:hAnsi="標楷體" w:hint="eastAsia"/>
          <w:b/>
          <w:u w:val="single"/>
        </w:rPr>
        <w:t>立體卡片</w:t>
      </w:r>
      <w:r w:rsidRPr="00D52BD3">
        <w:rPr>
          <w:rFonts w:ascii="標楷體" w:eastAsia="標楷體" w:hAnsi="標楷體"/>
          <w:b/>
          <w:u w:val="single"/>
        </w:rPr>
        <w:t>)</w:t>
      </w:r>
    </w:p>
    <w:p w:rsidR="009C2C76" w:rsidRPr="00A566E0" w:rsidRDefault="009C2C76" w:rsidP="00E84517">
      <w:pPr>
        <w:pStyle w:val="ListParagraph"/>
        <w:ind w:leftChars="0" w:left="357"/>
        <w:rPr>
          <w:rFonts w:ascii="標楷體" w:eastAsia="標楷體" w:hAnsi="標楷體"/>
        </w:rPr>
      </w:pPr>
      <w:r w:rsidRPr="00A566E0">
        <w:rPr>
          <w:rFonts w:ascii="標楷體" w:eastAsia="標楷體" w:hAnsi="標楷體" w:hint="eastAsia"/>
        </w:rPr>
        <w:t>□</w:t>
      </w:r>
      <w:r w:rsidRPr="00A566E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11</w:t>
      </w:r>
      <w:r w:rsidRPr="00A566E0">
        <w:rPr>
          <w:rFonts w:ascii="標楷體" w:eastAsia="標楷體" w:hAnsi="標楷體"/>
        </w:rPr>
        <w:t>/0</w:t>
      </w:r>
      <w:r>
        <w:rPr>
          <w:rFonts w:ascii="標楷體" w:eastAsia="標楷體" w:hAnsi="標楷體"/>
        </w:rPr>
        <w:t>4</w:t>
      </w:r>
      <w:r w:rsidRPr="00A566E0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A566E0">
        <w:rPr>
          <w:rFonts w:ascii="標楷體" w:eastAsia="標楷體" w:hAnsi="標楷體"/>
        </w:rPr>
        <w:t>)</w:t>
      </w:r>
      <w:r w:rsidRPr="00A566E0">
        <w:rPr>
          <w:rFonts w:ascii="標楷體" w:eastAsia="標楷體" w:hAnsi="標楷體" w:hint="eastAsia"/>
        </w:rPr>
        <w:t>下午場，下午</w:t>
      </w:r>
      <w:r w:rsidRPr="00A566E0">
        <w:rPr>
          <w:rFonts w:ascii="標楷體" w:eastAsia="標楷體" w:hAnsi="標楷體"/>
        </w:rPr>
        <w:t>14:00</w:t>
      </w:r>
      <w:r w:rsidRPr="00A566E0">
        <w:rPr>
          <w:rFonts w:ascii="標楷體" w:eastAsia="標楷體" w:hAnsi="標楷體" w:hint="eastAsia"/>
        </w:rPr>
        <w:t>；</w:t>
      </w:r>
    </w:p>
    <w:p w:rsidR="009C2C76" w:rsidRDefault="009C2C76" w:rsidP="00E84517">
      <w:pPr>
        <w:pStyle w:val="ListParagraph"/>
        <w:ind w:leftChars="0" w:left="357"/>
        <w:rPr>
          <w:rFonts w:ascii="標楷體" w:eastAsia="標楷體" w:hAnsi="標楷體"/>
        </w:rPr>
      </w:pPr>
    </w:p>
    <w:p w:rsidR="009C2C76" w:rsidRPr="00D52BD3" w:rsidRDefault="009C2C76" w:rsidP="00E84517">
      <w:pPr>
        <w:pStyle w:val="ListParagraph"/>
        <w:numPr>
          <w:ilvl w:val="0"/>
          <w:numId w:val="22"/>
        </w:numPr>
        <w:ind w:leftChars="0"/>
        <w:rPr>
          <w:rFonts w:ascii="標楷體" w:eastAsia="標楷體" w:hAnsi="標楷體"/>
          <w:b/>
          <w:u w:val="single"/>
        </w:rPr>
      </w:pPr>
      <w:r w:rsidRPr="00D52BD3">
        <w:rPr>
          <w:rFonts w:ascii="標楷體" w:eastAsia="標楷體" w:hAnsi="標楷體"/>
          <w:b/>
          <w:u w:val="single"/>
        </w:rPr>
        <w:t>12</w:t>
      </w:r>
      <w:r w:rsidRPr="00D52BD3">
        <w:rPr>
          <w:rFonts w:ascii="標楷體" w:eastAsia="標楷體" w:hAnsi="標楷體" w:hint="eastAsia"/>
          <w:b/>
          <w:u w:val="single"/>
        </w:rPr>
        <w:t>月場次</w:t>
      </w:r>
      <w:r w:rsidRPr="00D52BD3">
        <w:rPr>
          <w:rFonts w:ascii="標楷體" w:eastAsia="標楷體" w:hAnsi="標楷體"/>
          <w:b/>
          <w:u w:val="single"/>
        </w:rPr>
        <w:t>-</w:t>
      </w:r>
      <w:r w:rsidRPr="00D52BD3">
        <w:rPr>
          <w:rFonts w:ascii="標楷體" w:eastAsia="標楷體" w:hAnsi="標楷體" w:hint="eastAsia"/>
          <w:b/>
          <w:u w:val="single"/>
        </w:rPr>
        <w:t>藝術家陳治旭</w:t>
      </w:r>
      <w:r w:rsidRPr="00D52BD3">
        <w:rPr>
          <w:rFonts w:ascii="標楷體" w:eastAsia="標楷體" w:hAnsi="標楷體"/>
          <w:b/>
          <w:u w:val="single"/>
        </w:rPr>
        <w:t>(</w:t>
      </w:r>
      <w:r w:rsidRPr="00D52BD3">
        <w:rPr>
          <w:rFonts w:ascii="標楷體" w:eastAsia="標楷體" w:hAnsi="標楷體" w:hint="eastAsia"/>
          <w:b/>
          <w:u w:val="single"/>
        </w:rPr>
        <w:t>對摺剪概念</w:t>
      </w:r>
      <w:r w:rsidRPr="00D52BD3">
        <w:rPr>
          <w:rFonts w:ascii="標楷體" w:eastAsia="標楷體" w:hAnsi="標楷體"/>
          <w:b/>
          <w:u w:val="single"/>
        </w:rPr>
        <w:t>)</w:t>
      </w:r>
    </w:p>
    <w:p w:rsidR="009C2C76" w:rsidRPr="00A566E0" w:rsidRDefault="009C2C76" w:rsidP="00E84517">
      <w:pPr>
        <w:pStyle w:val="ListParagraph"/>
        <w:ind w:leftChars="0" w:left="357"/>
        <w:rPr>
          <w:rFonts w:ascii="標楷體" w:eastAsia="標楷體" w:hAnsi="標楷體"/>
        </w:rPr>
      </w:pPr>
      <w:r w:rsidRPr="00A566E0">
        <w:rPr>
          <w:rFonts w:ascii="標楷體" w:eastAsia="標楷體" w:hAnsi="標楷體" w:hint="eastAsia"/>
        </w:rPr>
        <w:t>□</w:t>
      </w:r>
      <w:r w:rsidRPr="00A566E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12</w:t>
      </w:r>
      <w:r w:rsidRPr="00A566E0">
        <w:rPr>
          <w:rFonts w:ascii="標楷體" w:eastAsia="標楷體" w:hAnsi="標楷體"/>
        </w:rPr>
        <w:t>/0</w:t>
      </w:r>
      <w:r>
        <w:rPr>
          <w:rFonts w:ascii="標楷體" w:eastAsia="標楷體" w:hAnsi="標楷體"/>
        </w:rPr>
        <w:t>2</w:t>
      </w:r>
      <w:r w:rsidRPr="00A566E0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A566E0">
        <w:rPr>
          <w:rFonts w:ascii="標楷體" w:eastAsia="標楷體" w:hAnsi="標楷體"/>
        </w:rPr>
        <w:t>)</w:t>
      </w:r>
      <w:r w:rsidRPr="00A566E0">
        <w:rPr>
          <w:rFonts w:ascii="標楷體" w:eastAsia="標楷體" w:hAnsi="標楷體" w:hint="eastAsia"/>
        </w:rPr>
        <w:t>下午場，下午</w:t>
      </w:r>
      <w:r w:rsidRPr="00A566E0">
        <w:rPr>
          <w:rFonts w:ascii="標楷體" w:eastAsia="標楷體" w:hAnsi="標楷體"/>
        </w:rPr>
        <w:t>14:00</w:t>
      </w:r>
      <w:r w:rsidRPr="00A566E0">
        <w:rPr>
          <w:rFonts w:ascii="標楷體" w:eastAsia="標楷體" w:hAnsi="標楷體" w:hint="eastAsia"/>
        </w:rPr>
        <w:t>；</w:t>
      </w:r>
    </w:p>
    <w:p w:rsidR="009C2C76" w:rsidRDefault="009C2C76" w:rsidP="00E84517">
      <w:pPr>
        <w:pStyle w:val="ListParagraph"/>
        <w:ind w:leftChars="0" w:left="357"/>
        <w:rPr>
          <w:rFonts w:ascii="標楷體" w:eastAsia="標楷體" w:hAnsi="標楷體"/>
        </w:rPr>
      </w:pPr>
    </w:p>
    <w:p w:rsidR="009C2C76" w:rsidRDefault="009C2C76" w:rsidP="00E84517">
      <w:pPr>
        <w:pStyle w:val="ListParagraph"/>
        <w:ind w:leftChars="0" w:left="357"/>
        <w:rPr>
          <w:rFonts w:ascii="標楷體" w:eastAsia="標楷體" w:hAnsi="標楷體"/>
        </w:rPr>
      </w:pPr>
      <w:r w:rsidRPr="00A566E0">
        <w:rPr>
          <w:rFonts w:ascii="標楷體" w:eastAsia="標楷體" w:hAnsi="標楷體" w:hint="eastAsia"/>
        </w:rPr>
        <w:t>□</w:t>
      </w:r>
      <w:r w:rsidRPr="00A566E0">
        <w:rPr>
          <w:rFonts w:ascii="標楷體" w:eastAsia="標楷體" w:hAnsi="標楷體"/>
        </w:rPr>
        <w:t xml:space="preserve"> </w:t>
      </w:r>
      <w:r w:rsidRPr="00A566E0">
        <w:rPr>
          <w:rFonts w:ascii="標楷體" w:eastAsia="標楷體" w:hAnsi="標楷體" w:hint="eastAsia"/>
        </w:rPr>
        <w:t>無法參加</w:t>
      </w:r>
    </w:p>
    <w:p w:rsidR="009C2C76" w:rsidRPr="00A566E0" w:rsidRDefault="009C2C76" w:rsidP="00E84517">
      <w:pPr>
        <w:pStyle w:val="ListParagraph"/>
        <w:ind w:leftChars="0" w:left="357"/>
        <w:rPr>
          <w:rFonts w:ascii="標楷體" w:eastAsia="標楷體" w:hAnsi="標楷體"/>
        </w:rPr>
      </w:pPr>
    </w:p>
    <w:p w:rsidR="009C2C76" w:rsidRPr="00A566E0" w:rsidRDefault="009C2C76" w:rsidP="00E84517">
      <w:pPr>
        <w:pStyle w:val="ListParagraph"/>
        <w:numPr>
          <w:ilvl w:val="0"/>
          <w:numId w:val="19"/>
        </w:numPr>
        <w:spacing w:line="276" w:lineRule="auto"/>
        <w:ind w:leftChars="0"/>
        <w:rPr>
          <w:rFonts w:ascii="標楷體" w:eastAsia="標楷體" w:hAnsi="標楷體"/>
        </w:rPr>
      </w:pPr>
      <w:r w:rsidRPr="00A566E0">
        <w:rPr>
          <w:rFonts w:ascii="標楷體" w:eastAsia="標楷體" w:hAnsi="標楷體" w:hint="eastAsia"/>
        </w:rPr>
        <w:t>請提供貴校聯絡方式</w:t>
      </w:r>
    </w:p>
    <w:p w:rsidR="009C2C76" w:rsidRPr="00A566E0" w:rsidRDefault="009C2C76" w:rsidP="00E84517">
      <w:pPr>
        <w:pStyle w:val="ListParagraph"/>
        <w:spacing w:line="276" w:lineRule="auto"/>
        <w:ind w:leftChars="0" w:left="360"/>
        <w:rPr>
          <w:rFonts w:ascii="標楷體" w:eastAsia="標楷體" w:hAnsi="標楷體"/>
          <w:u w:val="single"/>
        </w:rPr>
      </w:pPr>
      <w:r w:rsidRPr="00A566E0">
        <w:rPr>
          <w:rFonts w:ascii="標楷體" w:eastAsia="標楷體" w:hAnsi="標楷體" w:hint="eastAsia"/>
        </w:rPr>
        <w:t>學校名稱：</w:t>
      </w:r>
      <w:r w:rsidRPr="00A566E0">
        <w:rPr>
          <w:rFonts w:ascii="標楷體" w:eastAsia="標楷體" w:hAnsi="標楷體"/>
          <w:u w:val="single"/>
        </w:rPr>
        <w:t xml:space="preserve">                  </w:t>
      </w:r>
      <w:r w:rsidRPr="00A566E0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參加教師</w:t>
      </w:r>
      <w:r w:rsidRPr="00A566E0">
        <w:rPr>
          <w:rFonts w:ascii="標楷體" w:eastAsia="標楷體" w:hAnsi="標楷體" w:hint="eastAsia"/>
        </w:rPr>
        <w:t>人數：</w:t>
      </w:r>
      <w:r w:rsidRPr="00A566E0">
        <w:rPr>
          <w:rFonts w:ascii="標楷體" w:eastAsia="標楷體" w:hAnsi="標楷體"/>
          <w:u w:val="single"/>
        </w:rPr>
        <w:t xml:space="preserve">             </w:t>
      </w:r>
    </w:p>
    <w:p w:rsidR="009C2C76" w:rsidRDefault="009C2C76" w:rsidP="00E84517">
      <w:pPr>
        <w:pStyle w:val="ListParagraph"/>
        <w:spacing w:line="276" w:lineRule="auto"/>
        <w:ind w:leftChars="0" w:left="360"/>
        <w:rPr>
          <w:rFonts w:ascii="標楷體" w:eastAsia="標楷體" w:hAnsi="標楷體"/>
          <w:u w:val="single"/>
        </w:rPr>
      </w:pPr>
      <w:r w:rsidRPr="00A566E0">
        <w:rPr>
          <w:rFonts w:ascii="標楷體" w:eastAsia="標楷體" w:hAnsi="標楷體" w:hint="eastAsia"/>
        </w:rPr>
        <w:t>聯絡人姓名：</w:t>
      </w:r>
      <w:r w:rsidRPr="00A566E0">
        <w:rPr>
          <w:rFonts w:ascii="標楷體" w:eastAsia="標楷體" w:hAnsi="標楷體"/>
          <w:u w:val="single"/>
        </w:rPr>
        <w:t xml:space="preserve">                </w:t>
      </w:r>
      <w:r w:rsidRPr="00A566E0">
        <w:rPr>
          <w:rFonts w:ascii="標楷體" w:eastAsia="標楷體" w:hAnsi="標楷體" w:hint="eastAsia"/>
        </w:rPr>
        <w:t>；聯絡電話：</w:t>
      </w:r>
      <w:r w:rsidRPr="00A566E0">
        <w:rPr>
          <w:rFonts w:ascii="標楷體" w:eastAsia="標楷體" w:hAnsi="標楷體"/>
          <w:u w:val="single"/>
        </w:rPr>
        <w:t xml:space="preserve">                  </w:t>
      </w:r>
    </w:p>
    <w:p w:rsidR="009C2C76" w:rsidRPr="00A566E0" w:rsidRDefault="009C2C76" w:rsidP="00E84517">
      <w:pPr>
        <w:pStyle w:val="ListParagraph"/>
        <w:spacing w:line="276" w:lineRule="auto"/>
        <w:ind w:leftChars="0" w:left="360"/>
        <w:rPr>
          <w:rFonts w:ascii="標楷體" w:eastAsia="標楷體" w:hAnsi="標楷體"/>
          <w:u w:val="single"/>
        </w:rPr>
      </w:pPr>
      <w:r w:rsidRPr="00A566E0">
        <w:rPr>
          <w:rFonts w:ascii="標楷體" w:eastAsia="標楷體" w:hAnsi="標楷體" w:hint="eastAsia"/>
        </w:rPr>
        <w:t>手機：</w:t>
      </w:r>
      <w:r w:rsidRPr="00A566E0">
        <w:rPr>
          <w:rFonts w:ascii="標楷體" w:eastAsia="標楷體" w:hAnsi="標楷體"/>
          <w:u w:val="single"/>
        </w:rPr>
        <w:t xml:space="preserve">                     </w:t>
      </w:r>
      <w:r w:rsidRPr="00A566E0">
        <w:rPr>
          <w:rFonts w:ascii="標楷體" w:eastAsia="標楷體" w:hAnsi="標楷體" w:hint="eastAsia"/>
        </w:rPr>
        <w:t>；傳真：</w:t>
      </w:r>
      <w:r w:rsidRPr="00A566E0">
        <w:rPr>
          <w:rFonts w:ascii="標楷體" w:eastAsia="標楷體" w:hAnsi="標楷體"/>
          <w:u w:val="single"/>
        </w:rPr>
        <w:t xml:space="preserve">                      </w:t>
      </w:r>
    </w:p>
    <w:p w:rsidR="009C2C76" w:rsidRPr="00A566E0" w:rsidRDefault="009C2C76" w:rsidP="00E84517">
      <w:pPr>
        <w:pStyle w:val="ListParagraph"/>
        <w:spacing w:line="276" w:lineRule="auto"/>
        <w:ind w:leftChars="0" w:left="360"/>
        <w:rPr>
          <w:rFonts w:ascii="標楷體" w:eastAsia="標楷體" w:hAnsi="標楷體"/>
          <w:u w:val="single"/>
        </w:rPr>
      </w:pPr>
      <w:r w:rsidRPr="00A566E0">
        <w:rPr>
          <w:rFonts w:ascii="標楷體" w:eastAsia="標楷體" w:hAnsi="標楷體"/>
        </w:rPr>
        <w:t>Email</w:t>
      </w:r>
      <w:r w:rsidRPr="00A566E0">
        <w:rPr>
          <w:rFonts w:ascii="標楷體" w:eastAsia="標楷體" w:hAnsi="標楷體" w:hint="eastAsia"/>
        </w:rPr>
        <w:t>：</w:t>
      </w:r>
      <w:r w:rsidRPr="00A566E0">
        <w:rPr>
          <w:rFonts w:ascii="標楷體" w:eastAsia="標楷體" w:hAnsi="標楷體"/>
          <w:u w:val="single"/>
        </w:rPr>
        <w:t xml:space="preserve">                                                          </w:t>
      </w:r>
    </w:p>
    <w:p w:rsidR="009C2C76" w:rsidRDefault="009C2C76" w:rsidP="00E84517">
      <w:pPr>
        <w:pStyle w:val="ListParagraph"/>
        <w:spacing w:line="360" w:lineRule="auto"/>
        <w:ind w:leftChars="0" w:left="357"/>
        <w:rPr>
          <w:rFonts w:ascii="標楷體" w:eastAsia="標楷體" w:hAnsi="標楷體"/>
        </w:rPr>
      </w:pPr>
    </w:p>
    <w:p w:rsidR="009C2C76" w:rsidRPr="00A566E0" w:rsidRDefault="009C2C76" w:rsidP="00E84517">
      <w:pPr>
        <w:pStyle w:val="ListParagraph"/>
        <w:spacing w:line="360" w:lineRule="auto"/>
        <w:ind w:leftChars="0" w:left="357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※</w:t>
      </w:r>
      <w:r w:rsidRPr="00A566E0">
        <w:rPr>
          <w:rFonts w:ascii="標楷體" w:eastAsia="標楷體" w:hAnsi="標楷體" w:hint="eastAsia"/>
        </w:rPr>
        <w:t>相關事項：</w:t>
      </w:r>
    </w:p>
    <w:p w:rsidR="009C2C76" w:rsidRPr="00A566E0" w:rsidRDefault="009C2C76" w:rsidP="00E84517">
      <w:pPr>
        <w:pStyle w:val="ListParagraph"/>
        <w:numPr>
          <w:ilvl w:val="0"/>
          <w:numId w:val="20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Pr="00A566E0">
        <w:rPr>
          <w:rFonts w:ascii="標楷體" w:eastAsia="標楷體" w:hAnsi="標楷體" w:hint="eastAsia"/>
        </w:rPr>
        <w:t>費及</w:t>
      </w:r>
      <w:r w:rsidRPr="00A566E0">
        <w:rPr>
          <w:rFonts w:ascii="標楷體" w:eastAsia="標楷體" w:hAnsi="標楷體"/>
        </w:rPr>
        <w:t>DIY</w:t>
      </w:r>
      <w:r w:rsidRPr="00A566E0">
        <w:rPr>
          <w:rFonts w:ascii="標楷體" w:eastAsia="標楷體" w:hAnsi="標楷體" w:hint="eastAsia"/>
        </w:rPr>
        <w:t>費用由臺南市政府文化局支付，貴校只需</w:t>
      </w:r>
      <w:r w:rsidRPr="00A566E0">
        <w:rPr>
          <w:rFonts w:ascii="標楷體" w:eastAsia="標楷體" w:hAnsi="標楷體" w:hint="eastAsia"/>
          <w:b/>
          <w:u w:val="single"/>
        </w:rPr>
        <w:t>自付來回車資</w:t>
      </w:r>
      <w:r>
        <w:rPr>
          <w:rFonts w:ascii="標楷體" w:eastAsia="標楷體" w:hAnsi="標楷體" w:hint="eastAsia"/>
          <w:b/>
          <w:u w:val="single"/>
        </w:rPr>
        <w:t>及</w:t>
      </w:r>
      <w:r w:rsidRPr="00A566E0">
        <w:rPr>
          <w:rFonts w:ascii="標楷體" w:eastAsia="標楷體" w:hAnsi="標楷體" w:hint="eastAsia"/>
          <w:b/>
          <w:u w:val="single"/>
        </w:rPr>
        <w:t>平安保險費</w:t>
      </w:r>
      <w:r w:rsidRPr="00A566E0">
        <w:rPr>
          <w:rFonts w:ascii="標楷體" w:eastAsia="標楷體" w:hAnsi="標楷體" w:hint="eastAsia"/>
        </w:rPr>
        <w:t>。</w:t>
      </w:r>
    </w:p>
    <w:p w:rsidR="009C2C76" w:rsidRDefault="009C2C76" w:rsidP="00E84517">
      <w:pPr>
        <w:pStyle w:val="ListParagraph"/>
        <w:numPr>
          <w:ilvl w:val="0"/>
          <w:numId w:val="20"/>
        </w:numPr>
        <w:spacing w:line="276" w:lineRule="auto"/>
        <w:ind w:leftChars="0"/>
        <w:rPr>
          <w:rFonts w:ascii="標楷體" w:eastAsia="標楷體" w:hAnsi="標楷體"/>
        </w:rPr>
      </w:pPr>
      <w:r w:rsidRPr="00A566E0">
        <w:rPr>
          <w:rFonts w:ascii="標楷體" w:eastAsia="標楷體" w:hAnsi="標楷體" w:hint="eastAsia"/>
        </w:rPr>
        <w:t>各校</w:t>
      </w:r>
      <w:r>
        <w:rPr>
          <w:rFonts w:ascii="標楷體" w:eastAsia="標楷體" w:hAnsi="標楷體" w:hint="eastAsia"/>
        </w:rPr>
        <w:t>參與</w:t>
      </w:r>
      <w:r w:rsidRPr="00A566E0">
        <w:rPr>
          <w:rFonts w:ascii="標楷體" w:eastAsia="標楷體" w:hAnsi="標楷體" w:hint="eastAsia"/>
        </w:rPr>
        <w:t>場次由主辦單位安排。</w:t>
      </w:r>
    </w:p>
    <w:p w:rsidR="009C2C76" w:rsidRPr="00661C8B" w:rsidRDefault="009C2C76" w:rsidP="00E84517">
      <w:pPr>
        <w:pStyle w:val="ListParagraph"/>
        <w:numPr>
          <w:ilvl w:val="0"/>
          <w:numId w:val="20"/>
        </w:numPr>
        <w:spacing w:line="276" w:lineRule="auto"/>
        <w:ind w:leftChars="0"/>
        <w:rPr>
          <w:rFonts w:ascii="標楷體" w:eastAsia="標楷體" w:hAnsi="標楷體"/>
        </w:rPr>
      </w:pPr>
      <w:r w:rsidRPr="00D776BE">
        <w:rPr>
          <w:rFonts w:ascii="標楷體" w:eastAsia="標楷體" w:hAnsi="標楷體" w:hint="eastAsia"/>
        </w:rPr>
        <w:t>學校如有對上述場次有意願，歡迎直接電話報名，</w:t>
      </w:r>
      <w:r w:rsidRPr="00D776BE">
        <w:rPr>
          <w:rFonts w:ascii="標楷體" w:eastAsia="標楷體" w:hAnsi="標楷體"/>
          <w:b/>
          <w:u w:val="single"/>
        </w:rPr>
        <w:t>06-7228488</w:t>
      </w:r>
      <w:r>
        <w:rPr>
          <w:rFonts w:ascii="標楷體" w:eastAsia="標楷體" w:hAnsi="標楷體" w:hint="eastAsia"/>
        </w:rPr>
        <w:t>，</w:t>
      </w:r>
    </w:p>
    <w:p w:rsidR="009C2C76" w:rsidRPr="00661C8B" w:rsidRDefault="009C2C76" w:rsidP="00E84517">
      <w:pPr>
        <w:pStyle w:val="ListParagraph"/>
        <w:spacing w:line="276" w:lineRule="auto"/>
        <w:ind w:leftChars="0" w:left="7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</w:t>
      </w:r>
      <w:r w:rsidRPr="00661C8B">
        <w:rPr>
          <w:rFonts w:ascii="標楷體" w:eastAsia="標楷體" w:hAnsi="標楷體" w:hint="eastAsia"/>
        </w:rPr>
        <w:t>傳真：</w:t>
      </w:r>
      <w:r w:rsidRPr="00661C8B">
        <w:rPr>
          <w:rFonts w:ascii="標楷體" w:eastAsia="標楷體" w:hAnsi="標楷體"/>
          <w:b/>
          <w:u w:val="single"/>
        </w:rPr>
        <w:t>06-7236973</w:t>
      </w:r>
      <w:r w:rsidRPr="00661C8B">
        <w:rPr>
          <w:rFonts w:ascii="標楷體" w:eastAsia="標楷體" w:hAnsi="標楷體" w:hint="eastAsia"/>
        </w:rPr>
        <w:t>；</w:t>
      </w:r>
      <w:r w:rsidRPr="00661C8B">
        <w:rPr>
          <w:rFonts w:ascii="標楷體" w:eastAsia="標楷體" w:hAnsi="標楷體"/>
        </w:rPr>
        <w:t xml:space="preserve">email: </w:t>
      </w:r>
      <w:hyperlink r:id="rId7" w:history="1">
        <w:r w:rsidRPr="00661C8B">
          <w:rPr>
            <w:rStyle w:val="Hyperlink"/>
            <w:rFonts w:ascii="標楷體" w:eastAsia="標楷體" w:hAnsi="標楷體"/>
          </w:rPr>
          <w:t>g60410@mail.tainan.gov.tw</w:t>
        </w:r>
      </w:hyperlink>
      <w:r w:rsidRPr="00661C8B">
        <w:rPr>
          <w:rFonts w:ascii="標楷體" w:eastAsia="標楷體" w:hAnsi="標楷體" w:hint="eastAsia"/>
        </w:rPr>
        <w:t>，</w:t>
      </w:r>
      <w:smartTag w:uri="urn:schemas-microsoft-com:office:smarttags" w:element="PersonName">
        <w:smartTagPr>
          <w:attr w:name="ProductID" w:val="黃"/>
        </w:smartTagPr>
        <w:r w:rsidRPr="00661C8B">
          <w:rPr>
            <w:rFonts w:ascii="標楷體" w:eastAsia="標楷體" w:hAnsi="標楷體" w:hint="eastAsia"/>
          </w:rPr>
          <w:t>黃</w:t>
        </w:r>
      </w:smartTag>
      <w:r w:rsidRPr="00661C8B">
        <w:rPr>
          <w:rFonts w:ascii="標楷體" w:eastAsia="標楷體" w:hAnsi="標楷體" w:hint="eastAsia"/>
        </w:rPr>
        <w:t>小姐。</w:t>
      </w:r>
    </w:p>
    <w:p w:rsidR="009C2C76" w:rsidRPr="00970E98" w:rsidRDefault="009C2C76" w:rsidP="00E84517">
      <w:pPr>
        <w:rPr>
          <w:rFonts w:ascii="標楷體" w:eastAsia="標楷體" w:hAnsi="標楷體"/>
        </w:rPr>
      </w:pPr>
    </w:p>
    <w:p w:rsidR="009C2C76" w:rsidRPr="00E84517" w:rsidRDefault="009C2C76" w:rsidP="008A295B">
      <w:pPr>
        <w:spacing w:beforeLines="50" w:line="360" w:lineRule="exact"/>
        <w:ind w:leftChars="200" w:left="31680"/>
        <w:jc w:val="both"/>
        <w:outlineLvl w:val="0"/>
        <w:rPr>
          <w:rFonts w:ascii="標楷體" w:eastAsia="標楷體" w:hAnsi="標楷體" w:cs="Calibri"/>
        </w:rPr>
      </w:pPr>
    </w:p>
    <w:sectPr w:rsidR="009C2C76" w:rsidRPr="00E84517" w:rsidSect="00623FB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080" w:bottom="1440" w:left="1080" w:header="851" w:footer="992" w:gutter="851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76" w:rsidRDefault="009C2C76">
      <w:r>
        <w:separator/>
      </w:r>
    </w:p>
  </w:endnote>
  <w:endnote w:type="continuationSeparator" w:id="0">
    <w:p w:rsidR="009C2C76" w:rsidRDefault="009C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76" w:rsidRDefault="009C2C76" w:rsidP="00AF29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C76" w:rsidRDefault="009C2C76" w:rsidP="001B36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76" w:rsidRDefault="009C2C76" w:rsidP="001B361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76" w:rsidRDefault="009C2C7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76" w:rsidRDefault="009C2C76">
      <w:r>
        <w:separator/>
      </w:r>
    </w:p>
  </w:footnote>
  <w:footnote w:type="continuationSeparator" w:id="0">
    <w:p w:rsidR="009C2C76" w:rsidRDefault="009C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76" w:rsidRDefault="009C2C76" w:rsidP="00B61C4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4B1"/>
    <w:multiLevelType w:val="hybridMultilevel"/>
    <w:tmpl w:val="3C76CFB2"/>
    <w:lvl w:ilvl="0" w:tplc="2F368116">
      <w:start w:val="1"/>
      <w:numFmt w:val="decimal"/>
      <w:lvlText w:val="(%1)"/>
      <w:lvlJc w:val="left"/>
      <w:pPr>
        <w:ind w:left="2225" w:hanging="480"/>
      </w:pPr>
      <w:rPr>
        <w:rFonts w:cs="Times New Roman" w:hint="default"/>
        <w:b w:val="0"/>
      </w:rPr>
    </w:lvl>
    <w:lvl w:ilvl="1" w:tplc="64C678D8">
      <w:start w:val="1"/>
      <w:numFmt w:val="decimal"/>
      <w:lvlText w:val="%2."/>
      <w:lvlJc w:val="left"/>
      <w:pPr>
        <w:ind w:left="25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1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5" w:hanging="480"/>
      </w:pPr>
      <w:rPr>
        <w:rFonts w:cs="Times New Roman"/>
      </w:rPr>
    </w:lvl>
  </w:abstractNum>
  <w:abstractNum w:abstractNumId="1">
    <w:nsid w:val="050D04AD"/>
    <w:multiLevelType w:val="hybridMultilevel"/>
    <w:tmpl w:val="474A545E"/>
    <w:lvl w:ilvl="0" w:tplc="3528AF2C">
      <w:start w:val="1"/>
      <w:numFmt w:val="decimal"/>
      <w:lvlText w:val="(%1)"/>
      <w:lvlJc w:val="left"/>
      <w:pPr>
        <w:ind w:left="2193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  <w:rPr>
        <w:rFonts w:cs="Times New Roman"/>
      </w:rPr>
    </w:lvl>
  </w:abstractNum>
  <w:abstractNum w:abstractNumId="2">
    <w:nsid w:val="0CE01E9B"/>
    <w:multiLevelType w:val="hybridMultilevel"/>
    <w:tmpl w:val="FA9AA432"/>
    <w:lvl w:ilvl="0" w:tplc="04090001">
      <w:start w:val="1"/>
      <w:numFmt w:val="bullet"/>
      <w:lvlText w:val=""/>
      <w:lvlJc w:val="left"/>
      <w:pPr>
        <w:ind w:left="1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3">
    <w:nsid w:val="1505283A"/>
    <w:multiLevelType w:val="hybridMultilevel"/>
    <w:tmpl w:val="05E6AE7E"/>
    <w:lvl w:ilvl="0" w:tplc="FAFE65C8">
      <w:start w:val="1"/>
      <w:numFmt w:val="decimal"/>
      <w:lvlText w:val="(%1)"/>
      <w:lvlJc w:val="left"/>
      <w:pPr>
        <w:ind w:left="2193" w:hanging="480"/>
      </w:pPr>
      <w:rPr>
        <w:rFonts w:cs="Times New Roman" w:hint="default"/>
      </w:rPr>
    </w:lvl>
    <w:lvl w:ilvl="1" w:tplc="8EF6134A">
      <w:start w:val="1"/>
      <w:numFmt w:val="decimal"/>
      <w:lvlText w:val="%2."/>
      <w:lvlJc w:val="left"/>
      <w:pPr>
        <w:ind w:left="2553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  <w:rPr>
        <w:rFonts w:cs="Times New Roman"/>
      </w:rPr>
    </w:lvl>
  </w:abstractNum>
  <w:abstractNum w:abstractNumId="4">
    <w:nsid w:val="274A6AEF"/>
    <w:multiLevelType w:val="hybridMultilevel"/>
    <w:tmpl w:val="D1CAAF3C"/>
    <w:lvl w:ilvl="0" w:tplc="2C725800">
      <w:start w:val="1"/>
      <w:numFmt w:val="decimal"/>
      <w:lvlText w:val="(%1)"/>
      <w:lvlJc w:val="left"/>
      <w:pPr>
        <w:ind w:left="3033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  <w:rPr>
        <w:rFonts w:cs="Times New Roman"/>
      </w:rPr>
    </w:lvl>
  </w:abstractNum>
  <w:abstractNum w:abstractNumId="5">
    <w:nsid w:val="315C531E"/>
    <w:multiLevelType w:val="hybridMultilevel"/>
    <w:tmpl w:val="D506C9A0"/>
    <w:lvl w:ilvl="0" w:tplc="9EC451CE">
      <w:start w:val="1"/>
      <w:numFmt w:val="decimal"/>
      <w:lvlText w:val="(%1)"/>
      <w:lvlJc w:val="left"/>
      <w:pPr>
        <w:ind w:left="1265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3A205E9"/>
    <w:multiLevelType w:val="hybridMultilevel"/>
    <w:tmpl w:val="31C6FDD4"/>
    <w:lvl w:ilvl="0" w:tplc="D45A1D1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abstractNum w:abstractNumId="7">
    <w:nsid w:val="34C17B60"/>
    <w:multiLevelType w:val="hybridMultilevel"/>
    <w:tmpl w:val="7AAC7486"/>
    <w:lvl w:ilvl="0" w:tplc="995CE8A8">
      <w:start w:val="1"/>
      <w:numFmt w:val="upperLetter"/>
      <w:lvlText w:val="%1."/>
      <w:lvlJc w:val="left"/>
      <w:pPr>
        <w:ind w:left="2755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5" w:hanging="480"/>
      </w:pPr>
      <w:rPr>
        <w:rFonts w:cs="Times New Roman"/>
      </w:rPr>
    </w:lvl>
  </w:abstractNum>
  <w:abstractNum w:abstractNumId="8">
    <w:nsid w:val="465F7720"/>
    <w:multiLevelType w:val="hybridMultilevel"/>
    <w:tmpl w:val="EFF88E3A"/>
    <w:lvl w:ilvl="0" w:tplc="FAFE65C8">
      <w:start w:val="1"/>
      <w:numFmt w:val="decimal"/>
      <w:lvlText w:val="(%1)"/>
      <w:lvlJc w:val="left"/>
      <w:pPr>
        <w:ind w:left="222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5" w:hanging="480"/>
      </w:pPr>
      <w:rPr>
        <w:rFonts w:cs="Times New Roman"/>
      </w:rPr>
    </w:lvl>
  </w:abstractNum>
  <w:abstractNum w:abstractNumId="9">
    <w:nsid w:val="48B46FCB"/>
    <w:multiLevelType w:val="hybridMultilevel"/>
    <w:tmpl w:val="1A06BF5A"/>
    <w:lvl w:ilvl="0" w:tplc="FAFE65C8">
      <w:start w:val="1"/>
      <w:numFmt w:val="decimal"/>
      <w:lvlText w:val="(%1)"/>
      <w:lvlJc w:val="left"/>
      <w:pPr>
        <w:ind w:left="219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  <w:rPr>
        <w:rFonts w:cs="Times New Roman"/>
      </w:rPr>
    </w:lvl>
  </w:abstractNum>
  <w:abstractNum w:abstractNumId="10">
    <w:nsid w:val="4AB3736D"/>
    <w:multiLevelType w:val="hybridMultilevel"/>
    <w:tmpl w:val="EFF88E3A"/>
    <w:lvl w:ilvl="0" w:tplc="FAFE65C8">
      <w:start w:val="1"/>
      <w:numFmt w:val="decimal"/>
      <w:lvlText w:val="(%1)"/>
      <w:lvlJc w:val="left"/>
      <w:pPr>
        <w:ind w:left="222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5" w:hanging="480"/>
      </w:pPr>
      <w:rPr>
        <w:rFonts w:cs="Times New Roman"/>
      </w:rPr>
    </w:lvl>
  </w:abstractNum>
  <w:abstractNum w:abstractNumId="11">
    <w:nsid w:val="5686127B"/>
    <w:multiLevelType w:val="hybridMultilevel"/>
    <w:tmpl w:val="6D582D06"/>
    <w:lvl w:ilvl="0" w:tplc="A18CEC4A">
      <w:start w:val="1"/>
      <w:numFmt w:val="japaneseCounting"/>
      <w:lvlText w:val="（%1）"/>
      <w:lvlJc w:val="left"/>
      <w:pPr>
        <w:ind w:left="720" w:hanging="720"/>
      </w:pPr>
      <w:rPr>
        <w:rFonts w:cs="Times New Roman" w:hint="eastAsia"/>
        <w:b w:val="0"/>
        <w:color w:val="auto"/>
      </w:rPr>
    </w:lvl>
    <w:lvl w:ilvl="1" w:tplc="9EC451CE">
      <w:start w:val="1"/>
      <w:numFmt w:val="decimal"/>
      <w:lvlText w:val="(%2)"/>
      <w:lvlJc w:val="left"/>
      <w:pPr>
        <w:ind w:left="1265" w:hanging="360"/>
      </w:pPr>
      <w:rPr>
        <w:rFonts w:cs="Times New Roman" w:hint="default"/>
        <w:b w:val="0"/>
        <w:color w:val="auto"/>
      </w:rPr>
    </w:lvl>
    <w:lvl w:ilvl="2" w:tplc="7A8E0DB8">
      <w:start w:val="1"/>
      <w:numFmt w:val="decimal"/>
      <w:lvlText w:val="%3."/>
      <w:lvlJc w:val="left"/>
      <w:pPr>
        <w:ind w:left="1745" w:hanging="360"/>
      </w:pPr>
      <w:rPr>
        <w:rFonts w:ascii="Calibri" w:hAnsi="Calibri" w:cs="Calibri" w:hint="default"/>
        <w:b w:val="0"/>
        <w:color w:val="auto"/>
      </w:rPr>
    </w:lvl>
    <w:lvl w:ilvl="3" w:tplc="7A8E0DB8">
      <w:start w:val="1"/>
      <w:numFmt w:val="decimal"/>
      <w:lvlText w:val="%4."/>
      <w:lvlJc w:val="left"/>
      <w:pPr>
        <w:ind w:left="2225" w:hanging="360"/>
      </w:pPr>
      <w:rPr>
        <w:rFonts w:ascii="Calibri" w:hAnsi="Calibri" w:cs="Calibri" w:hint="default"/>
        <w:b w:val="0"/>
        <w:color w:val="auto"/>
      </w:rPr>
    </w:lvl>
    <w:lvl w:ilvl="4" w:tplc="FAFE65C8">
      <w:start w:val="1"/>
      <w:numFmt w:val="decimal"/>
      <w:lvlText w:val="(%5)"/>
      <w:lvlJc w:val="left"/>
      <w:pPr>
        <w:ind w:left="1211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2">
    <w:nsid w:val="5CE80068"/>
    <w:multiLevelType w:val="hybridMultilevel"/>
    <w:tmpl w:val="72F21404"/>
    <w:lvl w:ilvl="0" w:tplc="FAFE65C8">
      <w:start w:val="1"/>
      <w:numFmt w:val="decimal"/>
      <w:lvlText w:val="(%1)"/>
      <w:lvlJc w:val="left"/>
      <w:pPr>
        <w:ind w:left="26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3" w:hanging="480"/>
      </w:pPr>
      <w:rPr>
        <w:rFonts w:cs="Times New Roman"/>
      </w:rPr>
    </w:lvl>
  </w:abstractNum>
  <w:abstractNum w:abstractNumId="13">
    <w:nsid w:val="5E314C00"/>
    <w:multiLevelType w:val="hybridMultilevel"/>
    <w:tmpl w:val="09FC5D42"/>
    <w:lvl w:ilvl="0" w:tplc="6686B0F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color w:val="auto"/>
      </w:rPr>
    </w:lvl>
    <w:lvl w:ilvl="1" w:tplc="228EE708">
      <w:start w:val="1"/>
      <w:numFmt w:val="taiwaneseCountingThousand"/>
      <w:lvlText w:val="(%2)"/>
      <w:lvlJc w:val="left"/>
      <w:pPr>
        <w:ind w:left="840" w:hanging="360"/>
      </w:pPr>
      <w:rPr>
        <w:rFonts w:ascii="新細明體" w:eastAsia="新細明體" w:hAnsi="新細明體" w:cs="Times New Roman" w:hint="default"/>
        <w:b w:val="0"/>
      </w:rPr>
    </w:lvl>
    <w:lvl w:ilvl="2" w:tplc="29C4BA88">
      <w:start w:val="1"/>
      <w:numFmt w:val="taiwaneseCountingThousand"/>
      <w:lvlText w:val="(%3)"/>
      <w:lvlJc w:val="left"/>
      <w:pPr>
        <w:ind w:left="1241" w:hanging="390"/>
      </w:pPr>
      <w:rPr>
        <w:rFonts w:ascii="新細明體" w:eastAsia="新細明體" w:hAnsi="新細明體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0736474"/>
    <w:multiLevelType w:val="hybridMultilevel"/>
    <w:tmpl w:val="C24C8DC2"/>
    <w:lvl w:ilvl="0" w:tplc="04090011">
      <w:start w:val="1"/>
      <w:numFmt w:val="upperLetter"/>
      <w:lvlText w:val="%1."/>
      <w:lvlJc w:val="left"/>
      <w:pPr>
        <w:ind w:left="275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23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5" w:hanging="480"/>
      </w:pPr>
      <w:rPr>
        <w:rFonts w:cs="Times New Roman"/>
      </w:rPr>
    </w:lvl>
  </w:abstractNum>
  <w:abstractNum w:abstractNumId="15">
    <w:nsid w:val="60AB5875"/>
    <w:multiLevelType w:val="hybridMultilevel"/>
    <w:tmpl w:val="627C9372"/>
    <w:lvl w:ilvl="0" w:tplc="AF2CB5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>
    <w:nsid w:val="64625FAC"/>
    <w:multiLevelType w:val="hybridMultilevel"/>
    <w:tmpl w:val="29CA8ECE"/>
    <w:lvl w:ilvl="0" w:tplc="9C9484A4">
      <w:start w:val="1"/>
      <w:numFmt w:val="decimal"/>
      <w:lvlText w:val="%1."/>
      <w:lvlJc w:val="left"/>
      <w:pPr>
        <w:ind w:left="777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abstractNum w:abstractNumId="17">
    <w:nsid w:val="691C1C60"/>
    <w:multiLevelType w:val="hybridMultilevel"/>
    <w:tmpl w:val="5CDE226C"/>
    <w:lvl w:ilvl="0" w:tplc="0409000F">
      <w:start w:val="1"/>
      <w:numFmt w:val="decimal"/>
      <w:lvlText w:val="%1."/>
      <w:lvlJc w:val="left"/>
      <w:pPr>
        <w:ind w:left="1745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2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  <w:rPr>
        <w:rFonts w:cs="Times New Roman"/>
      </w:rPr>
    </w:lvl>
  </w:abstractNum>
  <w:abstractNum w:abstractNumId="18">
    <w:nsid w:val="6BB9676E"/>
    <w:multiLevelType w:val="hybridMultilevel"/>
    <w:tmpl w:val="3F980BFE"/>
    <w:lvl w:ilvl="0" w:tplc="89A64F7C">
      <w:start w:val="1"/>
      <w:numFmt w:val="upperLetter"/>
      <w:lvlText w:val="%1."/>
      <w:lvlJc w:val="left"/>
      <w:pPr>
        <w:ind w:left="2755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5" w:hanging="480"/>
      </w:pPr>
      <w:rPr>
        <w:rFonts w:cs="Times New Roman"/>
      </w:rPr>
    </w:lvl>
  </w:abstractNum>
  <w:abstractNum w:abstractNumId="19">
    <w:nsid w:val="6EFE6166"/>
    <w:multiLevelType w:val="hybridMultilevel"/>
    <w:tmpl w:val="2B48B420"/>
    <w:lvl w:ilvl="0" w:tplc="BD20EEDC">
      <w:start w:val="1"/>
      <w:numFmt w:val="japaneseCounting"/>
      <w:lvlText w:val="（%1）"/>
      <w:lvlJc w:val="left"/>
      <w:pPr>
        <w:ind w:left="1440" w:hanging="480"/>
      </w:pPr>
      <w:rPr>
        <w:rFonts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>
    <w:nsid w:val="78785A70"/>
    <w:multiLevelType w:val="hybridMultilevel"/>
    <w:tmpl w:val="6FA8D856"/>
    <w:lvl w:ilvl="0" w:tplc="7A8E0DB8">
      <w:start w:val="1"/>
      <w:numFmt w:val="decimal"/>
      <w:lvlText w:val="%1."/>
      <w:lvlJc w:val="left"/>
      <w:pPr>
        <w:ind w:left="1745" w:hanging="360"/>
      </w:pPr>
      <w:rPr>
        <w:rFonts w:ascii="Calibri" w:hAnsi="Calibri" w:cs="Calibr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AFD0987"/>
    <w:multiLevelType w:val="hybridMultilevel"/>
    <w:tmpl w:val="63924E08"/>
    <w:lvl w:ilvl="0" w:tplc="A18CEC4A">
      <w:start w:val="1"/>
      <w:numFmt w:val="japaneseCounting"/>
      <w:lvlText w:val="（%1）"/>
      <w:lvlJc w:val="left"/>
      <w:pPr>
        <w:ind w:left="1440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8"/>
  </w:num>
  <w:num w:numId="9">
    <w:abstractNumId w:val="12"/>
  </w:num>
  <w:num w:numId="10">
    <w:abstractNumId w:val="14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20"/>
  </w:num>
  <w:num w:numId="16">
    <w:abstractNumId w:val="17"/>
  </w:num>
  <w:num w:numId="17">
    <w:abstractNumId w:val="19"/>
  </w:num>
  <w:num w:numId="18">
    <w:abstractNumId w:val="21"/>
  </w:num>
  <w:num w:numId="19">
    <w:abstractNumId w:val="15"/>
  </w:num>
  <w:num w:numId="20">
    <w:abstractNumId w:val="16"/>
  </w:num>
  <w:num w:numId="21">
    <w:abstractNumId w:val="6"/>
  </w:num>
  <w:num w:numId="2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6CD"/>
    <w:rsid w:val="00000835"/>
    <w:rsid w:val="000015FB"/>
    <w:rsid w:val="00001AFD"/>
    <w:rsid w:val="00001B93"/>
    <w:rsid w:val="00002D87"/>
    <w:rsid w:val="00002F4A"/>
    <w:rsid w:val="00003D18"/>
    <w:rsid w:val="00004170"/>
    <w:rsid w:val="00006E3F"/>
    <w:rsid w:val="00007562"/>
    <w:rsid w:val="000109B1"/>
    <w:rsid w:val="00011061"/>
    <w:rsid w:val="0001114E"/>
    <w:rsid w:val="000115D6"/>
    <w:rsid w:val="00011620"/>
    <w:rsid w:val="00011BDC"/>
    <w:rsid w:val="000126C8"/>
    <w:rsid w:val="00013492"/>
    <w:rsid w:val="000135FA"/>
    <w:rsid w:val="00013F6C"/>
    <w:rsid w:val="0001438A"/>
    <w:rsid w:val="000149AD"/>
    <w:rsid w:val="00014CBD"/>
    <w:rsid w:val="00014FAA"/>
    <w:rsid w:val="00015EC3"/>
    <w:rsid w:val="0001633F"/>
    <w:rsid w:val="0001652A"/>
    <w:rsid w:val="00016912"/>
    <w:rsid w:val="00017719"/>
    <w:rsid w:val="00017B9F"/>
    <w:rsid w:val="000205BE"/>
    <w:rsid w:val="00021206"/>
    <w:rsid w:val="0002200E"/>
    <w:rsid w:val="000231D4"/>
    <w:rsid w:val="000234F5"/>
    <w:rsid w:val="00024570"/>
    <w:rsid w:val="00024A64"/>
    <w:rsid w:val="00024C65"/>
    <w:rsid w:val="00024F3F"/>
    <w:rsid w:val="00025488"/>
    <w:rsid w:val="0002637B"/>
    <w:rsid w:val="000269DB"/>
    <w:rsid w:val="00026CB6"/>
    <w:rsid w:val="00026ED8"/>
    <w:rsid w:val="00027518"/>
    <w:rsid w:val="000276EB"/>
    <w:rsid w:val="00027B55"/>
    <w:rsid w:val="00027D91"/>
    <w:rsid w:val="0003007D"/>
    <w:rsid w:val="0003037F"/>
    <w:rsid w:val="00030DA9"/>
    <w:rsid w:val="00031ACB"/>
    <w:rsid w:val="00031BD0"/>
    <w:rsid w:val="00032635"/>
    <w:rsid w:val="00034141"/>
    <w:rsid w:val="0003486C"/>
    <w:rsid w:val="00034E3F"/>
    <w:rsid w:val="00035B93"/>
    <w:rsid w:val="00035E84"/>
    <w:rsid w:val="00035EF0"/>
    <w:rsid w:val="00037049"/>
    <w:rsid w:val="0003714C"/>
    <w:rsid w:val="00037508"/>
    <w:rsid w:val="0004010C"/>
    <w:rsid w:val="00042241"/>
    <w:rsid w:val="000425FB"/>
    <w:rsid w:val="00042BC0"/>
    <w:rsid w:val="00042E1A"/>
    <w:rsid w:val="00042ED7"/>
    <w:rsid w:val="00042F1F"/>
    <w:rsid w:val="0004490B"/>
    <w:rsid w:val="00044E0E"/>
    <w:rsid w:val="00045599"/>
    <w:rsid w:val="00045EDA"/>
    <w:rsid w:val="0004614F"/>
    <w:rsid w:val="00046C77"/>
    <w:rsid w:val="0005035D"/>
    <w:rsid w:val="00050430"/>
    <w:rsid w:val="000504E9"/>
    <w:rsid w:val="00050C36"/>
    <w:rsid w:val="00051A89"/>
    <w:rsid w:val="00051BE9"/>
    <w:rsid w:val="00052D45"/>
    <w:rsid w:val="00053930"/>
    <w:rsid w:val="000566C5"/>
    <w:rsid w:val="00057F1F"/>
    <w:rsid w:val="00060B81"/>
    <w:rsid w:val="00060B95"/>
    <w:rsid w:val="00060FAC"/>
    <w:rsid w:val="000622D3"/>
    <w:rsid w:val="0006267A"/>
    <w:rsid w:val="00065C81"/>
    <w:rsid w:val="00065EA6"/>
    <w:rsid w:val="0006607C"/>
    <w:rsid w:val="000663B0"/>
    <w:rsid w:val="000671C6"/>
    <w:rsid w:val="00071B7F"/>
    <w:rsid w:val="00072DBF"/>
    <w:rsid w:val="00074245"/>
    <w:rsid w:val="0007485E"/>
    <w:rsid w:val="0007565A"/>
    <w:rsid w:val="00075B76"/>
    <w:rsid w:val="00076FA7"/>
    <w:rsid w:val="000807B0"/>
    <w:rsid w:val="000810FD"/>
    <w:rsid w:val="00081174"/>
    <w:rsid w:val="00081253"/>
    <w:rsid w:val="00082AB5"/>
    <w:rsid w:val="0008322E"/>
    <w:rsid w:val="00085494"/>
    <w:rsid w:val="000856C7"/>
    <w:rsid w:val="0008674E"/>
    <w:rsid w:val="00086797"/>
    <w:rsid w:val="00087256"/>
    <w:rsid w:val="00087BBD"/>
    <w:rsid w:val="00087EE9"/>
    <w:rsid w:val="000912BD"/>
    <w:rsid w:val="000928EF"/>
    <w:rsid w:val="00092AD3"/>
    <w:rsid w:val="00095708"/>
    <w:rsid w:val="0009603A"/>
    <w:rsid w:val="000976D5"/>
    <w:rsid w:val="00097DF7"/>
    <w:rsid w:val="000A14FE"/>
    <w:rsid w:val="000A2E2E"/>
    <w:rsid w:val="000A2F9C"/>
    <w:rsid w:val="000A3E49"/>
    <w:rsid w:val="000A42A3"/>
    <w:rsid w:val="000A4981"/>
    <w:rsid w:val="000A635E"/>
    <w:rsid w:val="000A6DFF"/>
    <w:rsid w:val="000B094B"/>
    <w:rsid w:val="000B13D8"/>
    <w:rsid w:val="000B1443"/>
    <w:rsid w:val="000B16E4"/>
    <w:rsid w:val="000B2781"/>
    <w:rsid w:val="000B36B6"/>
    <w:rsid w:val="000B45C0"/>
    <w:rsid w:val="000B5879"/>
    <w:rsid w:val="000B5C14"/>
    <w:rsid w:val="000B5F50"/>
    <w:rsid w:val="000B640C"/>
    <w:rsid w:val="000C08CE"/>
    <w:rsid w:val="000C0EAE"/>
    <w:rsid w:val="000C145F"/>
    <w:rsid w:val="000C1DB8"/>
    <w:rsid w:val="000C1F0D"/>
    <w:rsid w:val="000C3052"/>
    <w:rsid w:val="000C3ADD"/>
    <w:rsid w:val="000C3C85"/>
    <w:rsid w:val="000C469C"/>
    <w:rsid w:val="000C4AF2"/>
    <w:rsid w:val="000C4F71"/>
    <w:rsid w:val="000C5D1F"/>
    <w:rsid w:val="000C5F4C"/>
    <w:rsid w:val="000C694C"/>
    <w:rsid w:val="000C6CBC"/>
    <w:rsid w:val="000C6FBF"/>
    <w:rsid w:val="000C73B4"/>
    <w:rsid w:val="000C7A75"/>
    <w:rsid w:val="000D050C"/>
    <w:rsid w:val="000D0D20"/>
    <w:rsid w:val="000D14E1"/>
    <w:rsid w:val="000D2B14"/>
    <w:rsid w:val="000D488B"/>
    <w:rsid w:val="000D4CDA"/>
    <w:rsid w:val="000D5539"/>
    <w:rsid w:val="000D570B"/>
    <w:rsid w:val="000D61D3"/>
    <w:rsid w:val="000D6393"/>
    <w:rsid w:val="000D68C5"/>
    <w:rsid w:val="000D74A1"/>
    <w:rsid w:val="000D7B1C"/>
    <w:rsid w:val="000D7E45"/>
    <w:rsid w:val="000E0002"/>
    <w:rsid w:val="000E04C3"/>
    <w:rsid w:val="000E074A"/>
    <w:rsid w:val="000E0B78"/>
    <w:rsid w:val="000E0E7D"/>
    <w:rsid w:val="000E10FE"/>
    <w:rsid w:val="000E17F2"/>
    <w:rsid w:val="000E1AFA"/>
    <w:rsid w:val="000E23F3"/>
    <w:rsid w:val="000E24A2"/>
    <w:rsid w:val="000E2CC9"/>
    <w:rsid w:val="000E2E76"/>
    <w:rsid w:val="000E5825"/>
    <w:rsid w:val="000E6816"/>
    <w:rsid w:val="000F0C3E"/>
    <w:rsid w:val="000F11E2"/>
    <w:rsid w:val="000F14B8"/>
    <w:rsid w:val="000F27E1"/>
    <w:rsid w:val="000F2A05"/>
    <w:rsid w:val="000F4542"/>
    <w:rsid w:val="000F6719"/>
    <w:rsid w:val="000F6779"/>
    <w:rsid w:val="001008A1"/>
    <w:rsid w:val="00101116"/>
    <w:rsid w:val="001013FE"/>
    <w:rsid w:val="00103759"/>
    <w:rsid w:val="00104E9D"/>
    <w:rsid w:val="001060CB"/>
    <w:rsid w:val="001061EB"/>
    <w:rsid w:val="001063FD"/>
    <w:rsid w:val="00106E39"/>
    <w:rsid w:val="001100F7"/>
    <w:rsid w:val="00110222"/>
    <w:rsid w:val="00110394"/>
    <w:rsid w:val="00112358"/>
    <w:rsid w:val="00112562"/>
    <w:rsid w:val="00112DB1"/>
    <w:rsid w:val="00113163"/>
    <w:rsid w:val="00113246"/>
    <w:rsid w:val="00113960"/>
    <w:rsid w:val="00113A74"/>
    <w:rsid w:val="00113C59"/>
    <w:rsid w:val="00114160"/>
    <w:rsid w:val="001148EF"/>
    <w:rsid w:val="00114F0C"/>
    <w:rsid w:val="00115005"/>
    <w:rsid w:val="0011642C"/>
    <w:rsid w:val="00116BB6"/>
    <w:rsid w:val="00116D3A"/>
    <w:rsid w:val="001203E0"/>
    <w:rsid w:val="001219DE"/>
    <w:rsid w:val="00121A78"/>
    <w:rsid w:val="0012204F"/>
    <w:rsid w:val="001221FF"/>
    <w:rsid w:val="00123509"/>
    <w:rsid w:val="00123D44"/>
    <w:rsid w:val="00124083"/>
    <w:rsid w:val="00124FF2"/>
    <w:rsid w:val="00125076"/>
    <w:rsid w:val="00125282"/>
    <w:rsid w:val="00125DF7"/>
    <w:rsid w:val="00126072"/>
    <w:rsid w:val="00126181"/>
    <w:rsid w:val="0012681D"/>
    <w:rsid w:val="00127320"/>
    <w:rsid w:val="00127832"/>
    <w:rsid w:val="00127FC6"/>
    <w:rsid w:val="00130994"/>
    <w:rsid w:val="00130ED7"/>
    <w:rsid w:val="00131ED9"/>
    <w:rsid w:val="001336A6"/>
    <w:rsid w:val="00133D2A"/>
    <w:rsid w:val="00134281"/>
    <w:rsid w:val="0013464F"/>
    <w:rsid w:val="00135D71"/>
    <w:rsid w:val="00137D69"/>
    <w:rsid w:val="00137F5A"/>
    <w:rsid w:val="001407C9"/>
    <w:rsid w:val="00141829"/>
    <w:rsid w:val="00141B7E"/>
    <w:rsid w:val="00141F0C"/>
    <w:rsid w:val="00142AA1"/>
    <w:rsid w:val="00142FB1"/>
    <w:rsid w:val="0014310B"/>
    <w:rsid w:val="001448C6"/>
    <w:rsid w:val="0014573E"/>
    <w:rsid w:val="001464EF"/>
    <w:rsid w:val="001507CE"/>
    <w:rsid w:val="0015163C"/>
    <w:rsid w:val="001530E1"/>
    <w:rsid w:val="001539C0"/>
    <w:rsid w:val="00154152"/>
    <w:rsid w:val="0015493E"/>
    <w:rsid w:val="00155871"/>
    <w:rsid w:val="001558A4"/>
    <w:rsid w:val="00155FEE"/>
    <w:rsid w:val="0015691B"/>
    <w:rsid w:val="001570BE"/>
    <w:rsid w:val="001575D4"/>
    <w:rsid w:val="0016014E"/>
    <w:rsid w:val="0016062A"/>
    <w:rsid w:val="001606D6"/>
    <w:rsid w:val="00161995"/>
    <w:rsid w:val="00161F55"/>
    <w:rsid w:val="0016264C"/>
    <w:rsid w:val="00163223"/>
    <w:rsid w:val="00163244"/>
    <w:rsid w:val="001632CE"/>
    <w:rsid w:val="00164257"/>
    <w:rsid w:val="0016574F"/>
    <w:rsid w:val="00165F14"/>
    <w:rsid w:val="00167510"/>
    <w:rsid w:val="00171039"/>
    <w:rsid w:val="001715BF"/>
    <w:rsid w:val="00171C3E"/>
    <w:rsid w:val="0017555A"/>
    <w:rsid w:val="00176640"/>
    <w:rsid w:val="0018006A"/>
    <w:rsid w:val="001800FD"/>
    <w:rsid w:val="0018038D"/>
    <w:rsid w:val="0018081F"/>
    <w:rsid w:val="001816AC"/>
    <w:rsid w:val="00182663"/>
    <w:rsid w:val="00183465"/>
    <w:rsid w:val="0018533B"/>
    <w:rsid w:val="00187604"/>
    <w:rsid w:val="001904EE"/>
    <w:rsid w:val="00190B32"/>
    <w:rsid w:val="00190EFD"/>
    <w:rsid w:val="001910BA"/>
    <w:rsid w:val="001915B5"/>
    <w:rsid w:val="001925AC"/>
    <w:rsid w:val="00192D3D"/>
    <w:rsid w:val="00194313"/>
    <w:rsid w:val="00194544"/>
    <w:rsid w:val="00195769"/>
    <w:rsid w:val="001959DE"/>
    <w:rsid w:val="00196340"/>
    <w:rsid w:val="00196910"/>
    <w:rsid w:val="001975B6"/>
    <w:rsid w:val="00197740"/>
    <w:rsid w:val="001A1347"/>
    <w:rsid w:val="001A244E"/>
    <w:rsid w:val="001A2479"/>
    <w:rsid w:val="001A270F"/>
    <w:rsid w:val="001A3080"/>
    <w:rsid w:val="001A3EED"/>
    <w:rsid w:val="001A486D"/>
    <w:rsid w:val="001A4F67"/>
    <w:rsid w:val="001A589C"/>
    <w:rsid w:val="001A5E8D"/>
    <w:rsid w:val="001A6331"/>
    <w:rsid w:val="001A6A7C"/>
    <w:rsid w:val="001B00DA"/>
    <w:rsid w:val="001B26ED"/>
    <w:rsid w:val="001B2F59"/>
    <w:rsid w:val="001B32C6"/>
    <w:rsid w:val="001B3614"/>
    <w:rsid w:val="001B5FC1"/>
    <w:rsid w:val="001B6D83"/>
    <w:rsid w:val="001B6DBE"/>
    <w:rsid w:val="001B718C"/>
    <w:rsid w:val="001C1404"/>
    <w:rsid w:val="001C166F"/>
    <w:rsid w:val="001C19C8"/>
    <w:rsid w:val="001C2C80"/>
    <w:rsid w:val="001C31BE"/>
    <w:rsid w:val="001C3FB8"/>
    <w:rsid w:val="001C439E"/>
    <w:rsid w:val="001C4709"/>
    <w:rsid w:val="001C52CD"/>
    <w:rsid w:val="001C6511"/>
    <w:rsid w:val="001D151A"/>
    <w:rsid w:val="001D16F9"/>
    <w:rsid w:val="001D2DD5"/>
    <w:rsid w:val="001D2FE4"/>
    <w:rsid w:val="001D35CD"/>
    <w:rsid w:val="001D3784"/>
    <w:rsid w:val="001D3E85"/>
    <w:rsid w:val="001D68AE"/>
    <w:rsid w:val="001D6D60"/>
    <w:rsid w:val="001D75B4"/>
    <w:rsid w:val="001D7CEB"/>
    <w:rsid w:val="001D7E6C"/>
    <w:rsid w:val="001E0223"/>
    <w:rsid w:val="001E045D"/>
    <w:rsid w:val="001E08FF"/>
    <w:rsid w:val="001E0CA1"/>
    <w:rsid w:val="001E19B7"/>
    <w:rsid w:val="001E25A8"/>
    <w:rsid w:val="001E284F"/>
    <w:rsid w:val="001E2D22"/>
    <w:rsid w:val="001E3271"/>
    <w:rsid w:val="001E415A"/>
    <w:rsid w:val="001E43A2"/>
    <w:rsid w:val="001E61D1"/>
    <w:rsid w:val="001E6DE6"/>
    <w:rsid w:val="001E7470"/>
    <w:rsid w:val="001E7851"/>
    <w:rsid w:val="001E79AE"/>
    <w:rsid w:val="001E7BE8"/>
    <w:rsid w:val="001F0A20"/>
    <w:rsid w:val="001F235E"/>
    <w:rsid w:val="001F2589"/>
    <w:rsid w:val="001F2D72"/>
    <w:rsid w:val="001F2DE4"/>
    <w:rsid w:val="001F3542"/>
    <w:rsid w:val="001F4BE2"/>
    <w:rsid w:val="001F5007"/>
    <w:rsid w:val="001F5500"/>
    <w:rsid w:val="001F704E"/>
    <w:rsid w:val="001F7A0D"/>
    <w:rsid w:val="001F7CC4"/>
    <w:rsid w:val="00201904"/>
    <w:rsid w:val="0020194E"/>
    <w:rsid w:val="00203117"/>
    <w:rsid w:val="00203235"/>
    <w:rsid w:val="00203929"/>
    <w:rsid w:val="00204AC4"/>
    <w:rsid w:val="0020523A"/>
    <w:rsid w:val="002061DD"/>
    <w:rsid w:val="0020747D"/>
    <w:rsid w:val="00210008"/>
    <w:rsid w:val="002102EC"/>
    <w:rsid w:val="00210D53"/>
    <w:rsid w:val="002115E2"/>
    <w:rsid w:val="002118BF"/>
    <w:rsid w:val="00212362"/>
    <w:rsid w:val="0021271A"/>
    <w:rsid w:val="00214314"/>
    <w:rsid w:val="00215528"/>
    <w:rsid w:val="00217DB1"/>
    <w:rsid w:val="00217F57"/>
    <w:rsid w:val="002209CE"/>
    <w:rsid w:val="002209E6"/>
    <w:rsid w:val="00220A7C"/>
    <w:rsid w:val="00220DD5"/>
    <w:rsid w:val="00220E78"/>
    <w:rsid w:val="00221625"/>
    <w:rsid w:val="00221840"/>
    <w:rsid w:val="002220BE"/>
    <w:rsid w:val="002223D8"/>
    <w:rsid w:val="0022360A"/>
    <w:rsid w:val="00223CB3"/>
    <w:rsid w:val="00223E4D"/>
    <w:rsid w:val="002248F6"/>
    <w:rsid w:val="00225213"/>
    <w:rsid w:val="00225496"/>
    <w:rsid w:val="00225F45"/>
    <w:rsid w:val="00225FC2"/>
    <w:rsid w:val="00226200"/>
    <w:rsid w:val="00226FE7"/>
    <w:rsid w:val="00227AB9"/>
    <w:rsid w:val="002309D0"/>
    <w:rsid w:val="00230AFC"/>
    <w:rsid w:val="00231954"/>
    <w:rsid w:val="00232C59"/>
    <w:rsid w:val="00232DA8"/>
    <w:rsid w:val="00232DFF"/>
    <w:rsid w:val="00232E76"/>
    <w:rsid w:val="002333F1"/>
    <w:rsid w:val="0023550A"/>
    <w:rsid w:val="00235B1C"/>
    <w:rsid w:val="002361CB"/>
    <w:rsid w:val="00236743"/>
    <w:rsid w:val="00236B1E"/>
    <w:rsid w:val="00236D1F"/>
    <w:rsid w:val="00237D4C"/>
    <w:rsid w:val="00240857"/>
    <w:rsid w:val="00242130"/>
    <w:rsid w:val="00242276"/>
    <w:rsid w:val="002449EF"/>
    <w:rsid w:val="002458C2"/>
    <w:rsid w:val="0024650C"/>
    <w:rsid w:val="002469A2"/>
    <w:rsid w:val="002474E5"/>
    <w:rsid w:val="002476C6"/>
    <w:rsid w:val="0024783B"/>
    <w:rsid w:val="00247E68"/>
    <w:rsid w:val="002503F1"/>
    <w:rsid w:val="00250A05"/>
    <w:rsid w:val="00252CA4"/>
    <w:rsid w:val="002533FB"/>
    <w:rsid w:val="00256BEB"/>
    <w:rsid w:val="00257366"/>
    <w:rsid w:val="00257757"/>
    <w:rsid w:val="002577DD"/>
    <w:rsid w:val="0025797B"/>
    <w:rsid w:val="002620A5"/>
    <w:rsid w:val="002633A5"/>
    <w:rsid w:val="00265B29"/>
    <w:rsid w:val="0026666A"/>
    <w:rsid w:val="00266FCF"/>
    <w:rsid w:val="002670F9"/>
    <w:rsid w:val="002673B7"/>
    <w:rsid w:val="00270A5A"/>
    <w:rsid w:val="00270CB1"/>
    <w:rsid w:val="00271699"/>
    <w:rsid w:val="00272750"/>
    <w:rsid w:val="002729DB"/>
    <w:rsid w:val="00273971"/>
    <w:rsid w:val="00274369"/>
    <w:rsid w:val="00275340"/>
    <w:rsid w:val="002763A4"/>
    <w:rsid w:val="0028257C"/>
    <w:rsid w:val="002825F9"/>
    <w:rsid w:val="002829C8"/>
    <w:rsid w:val="00283350"/>
    <w:rsid w:val="00283560"/>
    <w:rsid w:val="0028528C"/>
    <w:rsid w:val="00287742"/>
    <w:rsid w:val="002908FE"/>
    <w:rsid w:val="0029201D"/>
    <w:rsid w:val="00292058"/>
    <w:rsid w:val="00292F27"/>
    <w:rsid w:val="00293A81"/>
    <w:rsid w:val="00293B3F"/>
    <w:rsid w:val="002953C3"/>
    <w:rsid w:val="0029574B"/>
    <w:rsid w:val="002964A2"/>
    <w:rsid w:val="0029662A"/>
    <w:rsid w:val="00296E99"/>
    <w:rsid w:val="002A0B2D"/>
    <w:rsid w:val="002A1691"/>
    <w:rsid w:val="002A17AC"/>
    <w:rsid w:val="002A1A4B"/>
    <w:rsid w:val="002A1E42"/>
    <w:rsid w:val="002A37C5"/>
    <w:rsid w:val="002A3CE9"/>
    <w:rsid w:val="002A40DE"/>
    <w:rsid w:val="002A42E1"/>
    <w:rsid w:val="002A47F5"/>
    <w:rsid w:val="002A50FE"/>
    <w:rsid w:val="002A6763"/>
    <w:rsid w:val="002A7982"/>
    <w:rsid w:val="002A7AEA"/>
    <w:rsid w:val="002B0432"/>
    <w:rsid w:val="002B05B0"/>
    <w:rsid w:val="002B0DA3"/>
    <w:rsid w:val="002B105A"/>
    <w:rsid w:val="002B1A79"/>
    <w:rsid w:val="002B1F8D"/>
    <w:rsid w:val="002B25D3"/>
    <w:rsid w:val="002B2B40"/>
    <w:rsid w:val="002B3FA0"/>
    <w:rsid w:val="002B40C0"/>
    <w:rsid w:val="002B4819"/>
    <w:rsid w:val="002B6EF2"/>
    <w:rsid w:val="002C140C"/>
    <w:rsid w:val="002C2FC0"/>
    <w:rsid w:val="002C32BA"/>
    <w:rsid w:val="002C3313"/>
    <w:rsid w:val="002C44E9"/>
    <w:rsid w:val="002C514E"/>
    <w:rsid w:val="002C6A6F"/>
    <w:rsid w:val="002C6FE4"/>
    <w:rsid w:val="002C7A29"/>
    <w:rsid w:val="002D1A77"/>
    <w:rsid w:val="002D2339"/>
    <w:rsid w:val="002D2CF3"/>
    <w:rsid w:val="002D4B61"/>
    <w:rsid w:val="002D4BFF"/>
    <w:rsid w:val="002D5003"/>
    <w:rsid w:val="002D515B"/>
    <w:rsid w:val="002D56A1"/>
    <w:rsid w:val="002D5B3B"/>
    <w:rsid w:val="002D5BF2"/>
    <w:rsid w:val="002D5D0B"/>
    <w:rsid w:val="002D75FE"/>
    <w:rsid w:val="002D7C2E"/>
    <w:rsid w:val="002D7D7C"/>
    <w:rsid w:val="002E10AB"/>
    <w:rsid w:val="002E26C3"/>
    <w:rsid w:val="002E3490"/>
    <w:rsid w:val="002E3F62"/>
    <w:rsid w:val="002E427D"/>
    <w:rsid w:val="002E4670"/>
    <w:rsid w:val="002E5255"/>
    <w:rsid w:val="002E6081"/>
    <w:rsid w:val="002E625A"/>
    <w:rsid w:val="002E69C9"/>
    <w:rsid w:val="002E6F1E"/>
    <w:rsid w:val="002F0F82"/>
    <w:rsid w:val="002F148C"/>
    <w:rsid w:val="002F1B4E"/>
    <w:rsid w:val="002F26CE"/>
    <w:rsid w:val="002F3CE2"/>
    <w:rsid w:val="002F3D2A"/>
    <w:rsid w:val="002F3E16"/>
    <w:rsid w:val="002F41E2"/>
    <w:rsid w:val="002F4FE9"/>
    <w:rsid w:val="002F66FD"/>
    <w:rsid w:val="002F7438"/>
    <w:rsid w:val="002F77E6"/>
    <w:rsid w:val="002F797D"/>
    <w:rsid w:val="002F79E7"/>
    <w:rsid w:val="002F7BF2"/>
    <w:rsid w:val="002F7E1F"/>
    <w:rsid w:val="003000A8"/>
    <w:rsid w:val="00300967"/>
    <w:rsid w:val="0030400E"/>
    <w:rsid w:val="003060EA"/>
    <w:rsid w:val="003067FD"/>
    <w:rsid w:val="00307FF8"/>
    <w:rsid w:val="00310A9D"/>
    <w:rsid w:val="00310CC3"/>
    <w:rsid w:val="00311162"/>
    <w:rsid w:val="00312831"/>
    <w:rsid w:val="00312B5C"/>
    <w:rsid w:val="00313ECA"/>
    <w:rsid w:val="00313EF0"/>
    <w:rsid w:val="003154A0"/>
    <w:rsid w:val="00316A27"/>
    <w:rsid w:val="00317C02"/>
    <w:rsid w:val="00317CC6"/>
    <w:rsid w:val="00321A8B"/>
    <w:rsid w:val="003229BB"/>
    <w:rsid w:val="00322D35"/>
    <w:rsid w:val="0032406A"/>
    <w:rsid w:val="0032530B"/>
    <w:rsid w:val="0032557F"/>
    <w:rsid w:val="00325AFE"/>
    <w:rsid w:val="00325ED1"/>
    <w:rsid w:val="00326F95"/>
    <w:rsid w:val="003270BA"/>
    <w:rsid w:val="00327232"/>
    <w:rsid w:val="003305F5"/>
    <w:rsid w:val="003306CD"/>
    <w:rsid w:val="003308FD"/>
    <w:rsid w:val="00330B33"/>
    <w:rsid w:val="0033139C"/>
    <w:rsid w:val="00331A4C"/>
    <w:rsid w:val="00331C4D"/>
    <w:rsid w:val="003323BF"/>
    <w:rsid w:val="00332789"/>
    <w:rsid w:val="00333347"/>
    <w:rsid w:val="00333E02"/>
    <w:rsid w:val="003340B5"/>
    <w:rsid w:val="00334ED2"/>
    <w:rsid w:val="00334FCF"/>
    <w:rsid w:val="00336B2E"/>
    <w:rsid w:val="00340802"/>
    <w:rsid w:val="003408A0"/>
    <w:rsid w:val="0034096C"/>
    <w:rsid w:val="0034119F"/>
    <w:rsid w:val="003414E3"/>
    <w:rsid w:val="00341F3F"/>
    <w:rsid w:val="00342107"/>
    <w:rsid w:val="00342278"/>
    <w:rsid w:val="00343098"/>
    <w:rsid w:val="0034353C"/>
    <w:rsid w:val="003438CC"/>
    <w:rsid w:val="003447F8"/>
    <w:rsid w:val="003448E8"/>
    <w:rsid w:val="00346F71"/>
    <w:rsid w:val="00347781"/>
    <w:rsid w:val="003477C8"/>
    <w:rsid w:val="00347C94"/>
    <w:rsid w:val="00351FDB"/>
    <w:rsid w:val="003526E6"/>
    <w:rsid w:val="00353955"/>
    <w:rsid w:val="00354428"/>
    <w:rsid w:val="00356843"/>
    <w:rsid w:val="00356BCC"/>
    <w:rsid w:val="00357754"/>
    <w:rsid w:val="00357798"/>
    <w:rsid w:val="00362E6C"/>
    <w:rsid w:val="00362E7F"/>
    <w:rsid w:val="003632F1"/>
    <w:rsid w:val="00364166"/>
    <w:rsid w:val="003647C3"/>
    <w:rsid w:val="003648F8"/>
    <w:rsid w:val="00364AF2"/>
    <w:rsid w:val="00364BDF"/>
    <w:rsid w:val="00367955"/>
    <w:rsid w:val="00371A41"/>
    <w:rsid w:val="00371BC8"/>
    <w:rsid w:val="00371C19"/>
    <w:rsid w:val="00371EFA"/>
    <w:rsid w:val="0037261D"/>
    <w:rsid w:val="00373D5F"/>
    <w:rsid w:val="00374847"/>
    <w:rsid w:val="003754EA"/>
    <w:rsid w:val="00376EE9"/>
    <w:rsid w:val="0038020C"/>
    <w:rsid w:val="00380DFB"/>
    <w:rsid w:val="00381754"/>
    <w:rsid w:val="00381773"/>
    <w:rsid w:val="00381AFC"/>
    <w:rsid w:val="00383298"/>
    <w:rsid w:val="0038423A"/>
    <w:rsid w:val="00384839"/>
    <w:rsid w:val="0038678E"/>
    <w:rsid w:val="0038691F"/>
    <w:rsid w:val="00386D52"/>
    <w:rsid w:val="00387373"/>
    <w:rsid w:val="00387CEB"/>
    <w:rsid w:val="0039008D"/>
    <w:rsid w:val="003903C7"/>
    <w:rsid w:val="003903EC"/>
    <w:rsid w:val="00390A5C"/>
    <w:rsid w:val="003920E6"/>
    <w:rsid w:val="003928E0"/>
    <w:rsid w:val="00392E36"/>
    <w:rsid w:val="00393E7C"/>
    <w:rsid w:val="00394A6D"/>
    <w:rsid w:val="00394F3E"/>
    <w:rsid w:val="00395B37"/>
    <w:rsid w:val="00395B8C"/>
    <w:rsid w:val="0039748C"/>
    <w:rsid w:val="003A0E39"/>
    <w:rsid w:val="003A16B3"/>
    <w:rsid w:val="003A196F"/>
    <w:rsid w:val="003A19E0"/>
    <w:rsid w:val="003A1A82"/>
    <w:rsid w:val="003A1E4D"/>
    <w:rsid w:val="003A2662"/>
    <w:rsid w:val="003A2A35"/>
    <w:rsid w:val="003A3864"/>
    <w:rsid w:val="003A40D6"/>
    <w:rsid w:val="003A4923"/>
    <w:rsid w:val="003A51A9"/>
    <w:rsid w:val="003A56CF"/>
    <w:rsid w:val="003A5C94"/>
    <w:rsid w:val="003A65DC"/>
    <w:rsid w:val="003A77B3"/>
    <w:rsid w:val="003A78DA"/>
    <w:rsid w:val="003A7978"/>
    <w:rsid w:val="003A7F28"/>
    <w:rsid w:val="003B006F"/>
    <w:rsid w:val="003B13F3"/>
    <w:rsid w:val="003B23E0"/>
    <w:rsid w:val="003B28C8"/>
    <w:rsid w:val="003B378E"/>
    <w:rsid w:val="003B43B8"/>
    <w:rsid w:val="003B46A4"/>
    <w:rsid w:val="003B4A91"/>
    <w:rsid w:val="003B5071"/>
    <w:rsid w:val="003B5834"/>
    <w:rsid w:val="003B5C9D"/>
    <w:rsid w:val="003B68DB"/>
    <w:rsid w:val="003B792D"/>
    <w:rsid w:val="003B7A77"/>
    <w:rsid w:val="003C1E56"/>
    <w:rsid w:val="003C3A4F"/>
    <w:rsid w:val="003C43A2"/>
    <w:rsid w:val="003C4466"/>
    <w:rsid w:val="003C599C"/>
    <w:rsid w:val="003C6986"/>
    <w:rsid w:val="003C6ECC"/>
    <w:rsid w:val="003D0103"/>
    <w:rsid w:val="003D103D"/>
    <w:rsid w:val="003D105A"/>
    <w:rsid w:val="003D1253"/>
    <w:rsid w:val="003D1AD2"/>
    <w:rsid w:val="003D200B"/>
    <w:rsid w:val="003D25A0"/>
    <w:rsid w:val="003D3213"/>
    <w:rsid w:val="003D322B"/>
    <w:rsid w:val="003D337C"/>
    <w:rsid w:val="003D4329"/>
    <w:rsid w:val="003D47FF"/>
    <w:rsid w:val="003D4FB0"/>
    <w:rsid w:val="003D52DE"/>
    <w:rsid w:val="003D5E3E"/>
    <w:rsid w:val="003D771D"/>
    <w:rsid w:val="003E11D4"/>
    <w:rsid w:val="003E1412"/>
    <w:rsid w:val="003E2387"/>
    <w:rsid w:val="003E23A7"/>
    <w:rsid w:val="003E350F"/>
    <w:rsid w:val="003E3605"/>
    <w:rsid w:val="003E436A"/>
    <w:rsid w:val="003E54E1"/>
    <w:rsid w:val="003E5924"/>
    <w:rsid w:val="003E60D5"/>
    <w:rsid w:val="003E647C"/>
    <w:rsid w:val="003E7445"/>
    <w:rsid w:val="003E7CBA"/>
    <w:rsid w:val="003F1369"/>
    <w:rsid w:val="003F15E1"/>
    <w:rsid w:val="003F19EF"/>
    <w:rsid w:val="003F2682"/>
    <w:rsid w:val="003F3C6C"/>
    <w:rsid w:val="003F4D03"/>
    <w:rsid w:val="003F54D5"/>
    <w:rsid w:val="003F5DD6"/>
    <w:rsid w:val="003F661A"/>
    <w:rsid w:val="003F67F1"/>
    <w:rsid w:val="003F7156"/>
    <w:rsid w:val="003F715B"/>
    <w:rsid w:val="003F7BF9"/>
    <w:rsid w:val="00400C2D"/>
    <w:rsid w:val="00400D33"/>
    <w:rsid w:val="00400F82"/>
    <w:rsid w:val="00401A1E"/>
    <w:rsid w:val="0040214C"/>
    <w:rsid w:val="0040230A"/>
    <w:rsid w:val="004025C2"/>
    <w:rsid w:val="004026B0"/>
    <w:rsid w:val="00403134"/>
    <w:rsid w:val="00403852"/>
    <w:rsid w:val="00403DCF"/>
    <w:rsid w:val="00403F48"/>
    <w:rsid w:val="004042A8"/>
    <w:rsid w:val="004042D2"/>
    <w:rsid w:val="0040463E"/>
    <w:rsid w:val="00404E64"/>
    <w:rsid w:val="00405009"/>
    <w:rsid w:val="0040511B"/>
    <w:rsid w:val="00405B4B"/>
    <w:rsid w:val="00405FE1"/>
    <w:rsid w:val="0040646B"/>
    <w:rsid w:val="004068B9"/>
    <w:rsid w:val="00407541"/>
    <w:rsid w:val="00407D5D"/>
    <w:rsid w:val="0041036E"/>
    <w:rsid w:val="00410C68"/>
    <w:rsid w:val="0041132B"/>
    <w:rsid w:val="004115E3"/>
    <w:rsid w:val="0041210D"/>
    <w:rsid w:val="00413AAB"/>
    <w:rsid w:val="004142BC"/>
    <w:rsid w:val="004146C0"/>
    <w:rsid w:val="00414F74"/>
    <w:rsid w:val="0041583E"/>
    <w:rsid w:val="00416C17"/>
    <w:rsid w:val="00417476"/>
    <w:rsid w:val="0041786F"/>
    <w:rsid w:val="00420210"/>
    <w:rsid w:val="004205C6"/>
    <w:rsid w:val="00420D40"/>
    <w:rsid w:val="0042186C"/>
    <w:rsid w:val="0042207E"/>
    <w:rsid w:val="00422FE9"/>
    <w:rsid w:val="0042354B"/>
    <w:rsid w:val="00423667"/>
    <w:rsid w:val="004236FE"/>
    <w:rsid w:val="00423B21"/>
    <w:rsid w:val="00423F41"/>
    <w:rsid w:val="004244E4"/>
    <w:rsid w:val="004265B4"/>
    <w:rsid w:val="00426BA5"/>
    <w:rsid w:val="00430980"/>
    <w:rsid w:val="004314CE"/>
    <w:rsid w:val="00431F67"/>
    <w:rsid w:val="00432299"/>
    <w:rsid w:val="0043299D"/>
    <w:rsid w:val="00432CD6"/>
    <w:rsid w:val="00434073"/>
    <w:rsid w:val="00434645"/>
    <w:rsid w:val="0043540A"/>
    <w:rsid w:val="004360B4"/>
    <w:rsid w:val="004365D1"/>
    <w:rsid w:val="00436683"/>
    <w:rsid w:val="00436DA2"/>
    <w:rsid w:val="00436F6E"/>
    <w:rsid w:val="00437708"/>
    <w:rsid w:val="00437968"/>
    <w:rsid w:val="00437ED4"/>
    <w:rsid w:val="0044023F"/>
    <w:rsid w:val="0044045B"/>
    <w:rsid w:val="00440FB9"/>
    <w:rsid w:val="004426FE"/>
    <w:rsid w:val="00442872"/>
    <w:rsid w:val="00442C64"/>
    <w:rsid w:val="00442D59"/>
    <w:rsid w:val="00446ED3"/>
    <w:rsid w:val="0044766F"/>
    <w:rsid w:val="004477E8"/>
    <w:rsid w:val="0045065E"/>
    <w:rsid w:val="00450CE0"/>
    <w:rsid w:val="0045242D"/>
    <w:rsid w:val="00453016"/>
    <w:rsid w:val="004530DD"/>
    <w:rsid w:val="004532B1"/>
    <w:rsid w:val="0045416F"/>
    <w:rsid w:val="00455609"/>
    <w:rsid w:val="0045595D"/>
    <w:rsid w:val="00455B69"/>
    <w:rsid w:val="00455BAD"/>
    <w:rsid w:val="00456156"/>
    <w:rsid w:val="00456364"/>
    <w:rsid w:val="0045651D"/>
    <w:rsid w:val="00457F70"/>
    <w:rsid w:val="00461932"/>
    <w:rsid w:val="00461D24"/>
    <w:rsid w:val="0046244D"/>
    <w:rsid w:val="00462615"/>
    <w:rsid w:val="00462D98"/>
    <w:rsid w:val="00464F5E"/>
    <w:rsid w:val="00465A02"/>
    <w:rsid w:val="00466669"/>
    <w:rsid w:val="004709F8"/>
    <w:rsid w:val="004734C0"/>
    <w:rsid w:val="004746B8"/>
    <w:rsid w:val="00474706"/>
    <w:rsid w:val="00475175"/>
    <w:rsid w:val="004752CE"/>
    <w:rsid w:val="00475935"/>
    <w:rsid w:val="00475DF5"/>
    <w:rsid w:val="00475E86"/>
    <w:rsid w:val="00476464"/>
    <w:rsid w:val="0047726E"/>
    <w:rsid w:val="00477A30"/>
    <w:rsid w:val="004809A8"/>
    <w:rsid w:val="00480D91"/>
    <w:rsid w:val="004816EF"/>
    <w:rsid w:val="00482602"/>
    <w:rsid w:val="00483005"/>
    <w:rsid w:val="00484148"/>
    <w:rsid w:val="00484377"/>
    <w:rsid w:val="00484597"/>
    <w:rsid w:val="004845EF"/>
    <w:rsid w:val="0048547D"/>
    <w:rsid w:val="00485549"/>
    <w:rsid w:val="00485B59"/>
    <w:rsid w:val="00487BC6"/>
    <w:rsid w:val="00490138"/>
    <w:rsid w:val="00490836"/>
    <w:rsid w:val="0049214E"/>
    <w:rsid w:val="00492433"/>
    <w:rsid w:val="004927FE"/>
    <w:rsid w:val="00492855"/>
    <w:rsid w:val="00493B8B"/>
    <w:rsid w:val="00493CAD"/>
    <w:rsid w:val="004947F3"/>
    <w:rsid w:val="00494AF2"/>
    <w:rsid w:val="00494B52"/>
    <w:rsid w:val="00494DF3"/>
    <w:rsid w:val="00494E87"/>
    <w:rsid w:val="004951DC"/>
    <w:rsid w:val="004961A4"/>
    <w:rsid w:val="0049717F"/>
    <w:rsid w:val="00497771"/>
    <w:rsid w:val="00497818"/>
    <w:rsid w:val="0049794D"/>
    <w:rsid w:val="004A1CC5"/>
    <w:rsid w:val="004A24FE"/>
    <w:rsid w:val="004A2CAD"/>
    <w:rsid w:val="004A2F49"/>
    <w:rsid w:val="004A310C"/>
    <w:rsid w:val="004A3558"/>
    <w:rsid w:val="004A3704"/>
    <w:rsid w:val="004A3C5B"/>
    <w:rsid w:val="004A559E"/>
    <w:rsid w:val="004A5F34"/>
    <w:rsid w:val="004A6501"/>
    <w:rsid w:val="004A793D"/>
    <w:rsid w:val="004A7E28"/>
    <w:rsid w:val="004A7E44"/>
    <w:rsid w:val="004B03B7"/>
    <w:rsid w:val="004B0760"/>
    <w:rsid w:val="004B0A06"/>
    <w:rsid w:val="004B11DA"/>
    <w:rsid w:val="004B15D3"/>
    <w:rsid w:val="004B241D"/>
    <w:rsid w:val="004B2B5A"/>
    <w:rsid w:val="004B31B3"/>
    <w:rsid w:val="004B3653"/>
    <w:rsid w:val="004B554C"/>
    <w:rsid w:val="004B63FC"/>
    <w:rsid w:val="004B6757"/>
    <w:rsid w:val="004B793D"/>
    <w:rsid w:val="004B7AD2"/>
    <w:rsid w:val="004B7B38"/>
    <w:rsid w:val="004B7F40"/>
    <w:rsid w:val="004C113A"/>
    <w:rsid w:val="004C14FE"/>
    <w:rsid w:val="004C168C"/>
    <w:rsid w:val="004C1799"/>
    <w:rsid w:val="004C18B9"/>
    <w:rsid w:val="004C1D12"/>
    <w:rsid w:val="004C1DC4"/>
    <w:rsid w:val="004C331C"/>
    <w:rsid w:val="004C341E"/>
    <w:rsid w:val="004C4255"/>
    <w:rsid w:val="004C4A9E"/>
    <w:rsid w:val="004C5007"/>
    <w:rsid w:val="004C6B81"/>
    <w:rsid w:val="004C71FA"/>
    <w:rsid w:val="004C7A7C"/>
    <w:rsid w:val="004D00B2"/>
    <w:rsid w:val="004D07F0"/>
    <w:rsid w:val="004D0F5F"/>
    <w:rsid w:val="004D2D6F"/>
    <w:rsid w:val="004D3F84"/>
    <w:rsid w:val="004D4623"/>
    <w:rsid w:val="004D4BF7"/>
    <w:rsid w:val="004D6749"/>
    <w:rsid w:val="004D695E"/>
    <w:rsid w:val="004D7CFB"/>
    <w:rsid w:val="004E139B"/>
    <w:rsid w:val="004E1538"/>
    <w:rsid w:val="004E16A3"/>
    <w:rsid w:val="004E1F81"/>
    <w:rsid w:val="004E2877"/>
    <w:rsid w:val="004E3F1B"/>
    <w:rsid w:val="004E5A9A"/>
    <w:rsid w:val="004E657C"/>
    <w:rsid w:val="004E6636"/>
    <w:rsid w:val="004E6FB8"/>
    <w:rsid w:val="004E758C"/>
    <w:rsid w:val="004F21CD"/>
    <w:rsid w:val="004F2A34"/>
    <w:rsid w:val="004F4C9E"/>
    <w:rsid w:val="004F4CFC"/>
    <w:rsid w:val="004F5338"/>
    <w:rsid w:val="004F5729"/>
    <w:rsid w:val="004F6236"/>
    <w:rsid w:val="004F6590"/>
    <w:rsid w:val="004F664D"/>
    <w:rsid w:val="00501285"/>
    <w:rsid w:val="005018F1"/>
    <w:rsid w:val="00501A4F"/>
    <w:rsid w:val="00501F41"/>
    <w:rsid w:val="005020CE"/>
    <w:rsid w:val="0050297F"/>
    <w:rsid w:val="00502E51"/>
    <w:rsid w:val="005030D9"/>
    <w:rsid w:val="00503798"/>
    <w:rsid w:val="00503C61"/>
    <w:rsid w:val="005056B6"/>
    <w:rsid w:val="00505DDF"/>
    <w:rsid w:val="00506475"/>
    <w:rsid w:val="00506F89"/>
    <w:rsid w:val="00507778"/>
    <w:rsid w:val="00507F60"/>
    <w:rsid w:val="00510D3D"/>
    <w:rsid w:val="0051382F"/>
    <w:rsid w:val="00513C25"/>
    <w:rsid w:val="0051478B"/>
    <w:rsid w:val="0051517F"/>
    <w:rsid w:val="005156B3"/>
    <w:rsid w:val="00515F62"/>
    <w:rsid w:val="005164B7"/>
    <w:rsid w:val="005169BE"/>
    <w:rsid w:val="00520533"/>
    <w:rsid w:val="005209C6"/>
    <w:rsid w:val="00520C66"/>
    <w:rsid w:val="00521840"/>
    <w:rsid w:val="005219BF"/>
    <w:rsid w:val="00523402"/>
    <w:rsid w:val="0052369B"/>
    <w:rsid w:val="0052551F"/>
    <w:rsid w:val="00526FAD"/>
    <w:rsid w:val="005279E5"/>
    <w:rsid w:val="00527FAC"/>
    <w:rsid w:val="00527FB0"/>
    <w:rsid w:val="0053027F"/>
    <w:rsid w:val="005315DC"/>
    <w:rsid w:val="005319B1"/>
    <w:rsid w:val="0053358B"/>
    <w:rsid w:val="005335FC"/>
    <w:rsid w:val="00534146"/>
    <w:rsid w:val="0053422D"/>
    <w:rsid w:val="00534657"/>
    <w:rsid w:val="005353B7"/>
    <w:rsid w:val="00535AB4"/>
    <w:rsid w:val="00536040"/>
    <w:rsid w:val="00536385"/>
    <w:rsid w:val="0053689E"/>
    <w:rsid w:val="00537856"/>
    <w:rsid w:val="00537A04"/>
    <w:rsid w:val="00537AEC"/>
    <w:rsid w:val="0054068B"/>
    <w:rsid w:val="00541F60"/>
    <w:rsid w:val="005420F7"/>
    <w:rsid w:val="00542B04"/>
    <w:rsid w:val="00543CA7"/>
    <w:rsid w:val="00544BED"/>
    <w:rsid w:val="00544E14"/>
    <w:rsid w:val="00545543"/>
    <w:rsid w:val="005455F6"/>
    <w:rsid w:val="00546D31"/>
    <w:rsid w:val="00546FF9"/>
    <w:rsid w:val="00547594"/>
    <w:rsid w:val="00550693"/>
    <w:rsid w:val="00551E0D"/>
    <w:rsid w:val="00552380"/>
    <w:rsid w:val="00552A72"/>
    <w:rsid w:val="0055356F"/>
    <w:rsid w:val="005540D0"/>
    <w:rsid w:val="00555F62"/>
    <w:rsid w:val="005572B2"/>
    <w:rsid w:val="00560B7F"/>
    <w:rsid w:val="00560CAB"/>
    <w:rsid w:val="0056137A"/>
    <w:rsid w:val="0056169E"/>
    <w:rsid w:val="005617BA"/>
    <w:rsid w:val="00561948"/>
    <w:rsid w:val="005619FC"/>
    <w:rsid w:val="00561B76"/>
    <w:rsid w:val="00561B9E"/>
    <w:rsid w:val="005637A7"/>
    <w:rsid w:val="0056400F"/>
    <w:rsid w:val="00564271"/>
    <w:rsid w:val="00564E75"/>
    <w:rsid w:val="005660F0"/>
    <w:rsid w:val="00566378"/>
    <w:rsid w:val="0056650E"/>
    <w:rsid w:val="00566618"/>
    <w:rsid w:val="005670F8"/>
    <w:rsid w:val="005675BA"/>
    <w:rsid w:val="00567BEE"/>
    <w:rsid w:val="00570C6F"/>
    <w:rsid w:val="005710BE"/>
    <w:rsid w:val="00571A69"/>
    <w:rsid w:val="005728C0"/>
    <w:rsid w:val="00572CA9"/>
    <w:rsid w:val="00573EEB"/>
    <w:rsid w:val="005741CC"/>
    <w:rsid w:val="005748BC"/>
    <w:rsid w:val="005750E2"/>
    <w:rsid w:val="00575880"/>
    <w:rsid w:val="00575BB5"/>
    <w:rsid w:val="005768FA"/>
    <w:rsid w:val="0058024F"/>
    <w:rsid w:val="0058044E"/>
    <w:rsid w:val="005810D5"/>
    <w:rsid w:val="005815CE"/>
    <w:rsid w:val="00581972"/>
    <w:rsid w:val="00582538"/>
    <w:rsid w:val="005830CB"/>
    <w:rsid w:val="005869E0"/>
    <w:rsid w:val="005875CC"/>
    <w:rsid w:val="00587E88"/>
    <w:rsid w:val="0059025B"/>
    <w:rsid w:val="00590EE9"/>
    <w:rsid w:val="00592D81"/>
    <w:rsid w:val="00593712"/>
    <w:rsid w:val="00593C0F"/>
    <w:rsid w:val="005944B8"/>
    <w:rsid w:val="00594A8D"/>
    <w:rsid w:val="00595B9D"/>
    <w:rsid w:val="00596A98"/>
    <w:rsid w:val="00596FE4"/>
    <w:rsid w:val="005A010A"/>
    <w:rsid w:val="005A0264"/>
    <w:rsid w:val="005A07DA"/>
    <w:rsid w:val="005A0C65"/>
    <w:rsid w:val="005A0E3F"/>
    <w:rsid w:val="005A1458"/>
    <w:rsid w:val="005A3C10"/>
    <w:rsid w:val="005A46A0"/>
    <w:rsid w:val="005A53A0"/>
    <w:rsid w:val="005A5B9E"/>
    <w:rsid w:val="005A5D10"/>
    <w:rsid w:val="005A7863"/>
    <w:rsid w:val="005A7EDB"/>
    <w:rsid w:val="005B01DD"/>
    <w:rsid w:val="005B0450"/>
    <w:rsid w:val="005B0750"/>
    <w:rsid w:val="005B09FA"/>
    <w:rsid w:val="005B1623"/>
    <w:rsid w:val="005B19B1"/>
    <w:rsid w:val="005B3D6B"/>
    <w:rsid w:val="005B4657"/>
    <w:rsid w:val="005B54CF"/>
    <w:rsid w:val="005B59F2"/>
    <w:rsid w:val="005B5A13"/>
    <w:rsid w:val="005B5F4B"/>
    <w:rsid w:val="005B6384"/>
    <w:rsid w:val="005B69E0"/>
    <w:rsid w:val="005B6BB1"/>
    <w:rsid w:val="005C0E88"/>
    <w:rsid w:val="005C1344"/>
    <w:rsid w:val="005C2178"/>
    <w:rsid w:val="005C2454"/>
    <w:rsid w:val="005C302F"/>
    <w:rsid w:val="005C471A"/>
    <w:rsid w:val="005C4B78"/>
    <w:rsid w:val="005D15E4"/>
    <w:rsid w:val="005D1621"/>
    <w:rsid w:val="005D194F"/>
    <w:rsid w:val="005D2087"/>
    <w:rsid w:val="005D626C"/>
    <w:rsid w:val="005D6454"/>
    <w:rsid w:val="005D6F60"/>
    <w:rsid w:val="005D7A42"/>
    <w:rsid w:val="005D7E5F"/>
    <w:rsid w:val="005E06C6"/>
    <w:rsid w:val="005E2DED"/>
    <w:rsid w:val="005E4302"/>
    <w:rsid w:val="005E470F"/>
    <w:rsid w:val="005E4D94"/>
    <w:rsid w:val="005E4EF8"/>
    <w:rsid w:val="005E646A"/>
    <w:rsid w:val="005E749B"/>
    <w:rsid w:val="005E76ED"/>
    <w:rsid w:val="005F1634"/>
    <w:rsid w:val="005F197B"/>
    <w:rsid w:val="005F1A77"/>
    <w:rsid w:val="005F1BAB"/>
    <w:rsid w:val="005F1F49"/>
    <w:rsid w:val="005F3B4E"/>
    <w:rsid w:val="005F3F59"/>
    <w:rsid w:val="005F5DA8"/>
    <w:rsid w:val="005F6626"/>
    <w:rsid w:val="005F71EB"/>
    <w:rsid w:val="005F7752"/>
    <w:rsid w:val="00600658"/>
    <w:rsid w:val="00601372"/>
    <w:rsid w:val="00601FF0"/>
    <w:rsid w:val="0060280E"/>
    <w:rsid w:val="00602888"/>
    <w:rsid w:val="00602EC0"/>
    <w:rsid w:val="00603130"/>
    <w:rsid w:val="0060413F"/>
    <w:rsid w:val="00604204"/>
    <w:rsid w:val="00604880"/>
    <w:rsid w:val="006055AF"/>
    <w:rsid w:val="00605938"/>
    <w:rsid w:val="006067F5"/>
    <w:rsid w:val="006068BA"/>
    <w:rsid w:val="00607AA0"/>
    <w:rsid w:val="00607B89"/>
    <w:rsid w:val="006108DF"/>
    <w:rsid w:val="006122A9"/>
    <w:rsid w:val="00612450"/>
    <w:rsid w:val="0061291B"/>
    <w:rsid w:val="00613AAC"/>
    <w:rsid w:val="00615E5F"/>
    <w:rsid w:val="00616BDF"/>
    <w:rsid w:val="00617A97"/>
    <w:rsid w:val="00620605"/>
    <w:rsid w:val="00620C3F"/>
    <w:rsid w:val="006218E2"/>
    <w:rsid w:val="00621A7E"/>
    <w:rsid w:val="00622B48"/>
    <w:rsid w:val="00622BB6"/>
    <w:rsid w:val="00622F7D"/>
    <w:rsid w:val="006232BE"/>
    <w:rsid w:val="0062392A"/>
    <w:rsid w:val="00623AFE"/>
    <w:rsid w:val="00623FBE"/>
    <w:rsid w:val="006242F1"/>
    <w:rsid w:val="006251FF"/>
    <w:rsid w:val="006264C3"/>
    <w:rsid w:val="00627049"/>
    <w:rsid w:val="00627E65"/>
    <w:rsid w:val="00627EC2"/>
    <w:rsid w:val="0063074A"/>
    <w:rsid w:val="0063156A"/>
    <w:rsid w:val="00632377"/>
    <w:rsid w:val="006327BC"/>
    <w:rsid w:val="00633035"/>
    <w:rsid w:val="00633410"/>
    <w:rsid w:val="006338E1"/>
    <w:rsid w:val="00633EB3"/>
    <w:rsid w:val="00636941"/>
    <w:rsid w:val="0063767E"/>
    <w:rsid w:val="00637808"/>
    <w:rsid w:val="00637CFD"/>
    <w:rsid w:val="006412CA"/>
    <w:rsid w:val="006436C9"/>
    <w:rsid w:val="00643922"/>
    <w:rsid w:val="00643EA0"/>
    <w:rsid w:val="006453B8"/>
    <w:rsid w:val="0064571B"/>
    <w:rsid w:val="00645754"/>
    <w:rsid w:val="0064576B"/>
    <w:rsid w:val="00645D07"/>
    <w:rsid w:val="0065104B"/>
    <w:rsid w:val="0065249A"/>
    <w:rsid w:val="006524AD"/>
    <w:rsid w:val="00652730"/>
    <w:rsid w:val="00652739"/>
    <w:rsid w:val="006540DF"/>
    <w:rsid w:val="0065432F"/>
    <w:rsid w:val="006546BD"/>
    <w:rsid w:val="00654E6A"/>
    <w:rsid w:val="006552ED"/>
    <w:rsid w:val="0065573C"/>
    <w:rsid w:val="00655786"/>
    <w:rsid w:val="006563E0"/>
    <w:rsid w:val="006572CB"/>
    <w:rsid w:val="006579DA"/>
    <w:rsid w:val="00661153"/>
    <w:rsid w:val="00661C8B"/>
    <w:rsid w:val="006621AC"/>
    <w:rsid w:val="00662CF2"/>
    <w:rsid w:val="006631EE"/>
    <w:rsid w:val="00663B64"/>
    <w:rsid w:val="00663EE6"/>
    <w:rsid w:val="00665A4F"/>
    <w:rsid w:val="00665F69"/>
    <w:rsid w:val="00671FCD"/>
    <w:rsid w:val="006725B6"/>
    <w:rsid w:val="00672703"/>
    <w:rsid w:val="00672AE1"/>
    <w:rsid w:val="00673475"/>
    <w:rsid w:val="0067478D"/>
    <w:rsid w:val="00674842"/>
    <w:rsid w:val="00674D3F"/>
    <w:rsid w:val="00674DF9"/>
    <w:rsid w:val="0067514A"/>
    <w:rsid w:val="00675311"/>
    <w:rsid w:val="00676D3C"/>
    <w:rsid w:val="00677408"/>
    <w:rsid w:val="0067785B"/>
    <w:rsid w:val="0068093F"/>
    <w:rsid w:val="00680E7A"/>
    <w:rsid w:val="0068190E"/>
    <w:rsid w:val="00681913"/>
    <w:rsid w:val="0068278E"/>
    <w:rsid w:val="006829C6"/>
    <w:rsid w:val="006837C5"/>
    <w:rsid w:val="00683ED4"/>
    <w:rsid w:val="00684BC7"/>
    <w:rsid w:val="00686048"/>
    <w:rsid w:val="00686757"/>
    <w:rsid w:val="00686AF5"/>
    <w:rsid w:val="00687EE5"/>
    <w:rsid w:val="006906F2"/>
    <w:rsid w:val="00691169"/>
    <w:rsid w:val="006918DC"/>
    <w:rsid w:val="00693A76"/>
    <w:rsid w:val="00693ED1"/>
    <w:rsid w:val="006943B2"/>
    <w:rsid w:val="00694AC7"/>
    <w:rsid w:val="006950BB"/>
    <w:rsid w:val="00695FEC"/>
    <w:rsid w:val="00696086"/>
    <w:rsid w:val="00696DFE"/>
    <w:rsid w:val="0069763D"/>
    <w:rsid w:val="006A130A"/>
    <w:rsid w:val="006A2046"/>
    <w:rsid w:val="006A211F"/>
    <w:rsid w:val="006A21AD"/>
    <w:rsid w:val="006A3439"/>
    <w:rsid w:val="006A35BC"/>
    <w:rsid w:val="006A37B3"/>
    <w:rsid w:val="006A4E3C"/>
    <w:rsid w:val="006A65AB"/>
    <w:rsid w:val="006A6B75"/>
    <w:rsid w:val="006A7F89"/>
    <w:rsid w:val="006B088A"/>
    <w:rsid w:val="006B2C80"/>
    <w:rsid w:val="006B3503"/>
    <w:rsid w:val="006B3E2B"/>
    <w:rsid w:val="006B4D05"/>
    <w:rsid w:val="006B4EFC"/>
    <w:rsid w:val="006B6708"/>
    <w:rsid w:val="006B688E"/>
    <w:rsid w:val="006B71D4"/>
    <w:rsid w:val="006C02AB"/>
    <w:rsid w:val="006C0DEA"/>
    <w:rsid w:val="006C0FC2"/>
    <w:rsid w:val="006C17CD"/>
    <w:rsid w:val="006C19DD"/>
    <w:rsid w:val="006C23DD"/>
    <w:rsid w:val="006C2518"/>
    <w:rsid w:val="006C3195"/>
    <w:rsid w:val="006C3874"/>
    <w:rsid w:val="006C4199"/>
    <w:rsid w:val="006C4C12"/>
    <w:rsid w:val="006C5ABA"/>
    <w:rsid w:val="006C628E"/>
    <w:rsid w:val="006C7A71"/>
    <w:rsid w:val="006D1CA1"/>
    <w:rsid w:val="006D2C48"/>
    <w:rsid w:val="006D3161"/>
    <w:rsid w:val="006D35CF"/>
    <w:rsid w:val="006D44EF"/>
    <w:rsid w:val="006D59EE"/>
    <w:rsid w:val="006D6475"/>
    <w:rsid w:val="006D6AE1"/>
    <w:rsid w:val="006D6F54"/>
    <w:rsid w:val="006D7374"/>
    <w:rsid w:val="006E101A"/>
    <w:rsid w:val="006E2292"/>
    <w:rsid w:val="006E5213"/>
    <w:rsid w:val="006E5406"/>
    <w:rsid w:val="006E6465"/>
    <w:rsid w:val="006E6672"/>
    <w:rsid w:val="006F0ECF"/>
    <w:rsid w:val="006F1DC5"/>
    <w:rsid w:val="006F1F8A"/>
    <w:rsid w:val="006F2EF3"/>
    <w:rsid w:val="006F3FA5"/>
    <w:rsid w:val="006F4926"/>
    <w:rsid w:val="006F4D77"/>
    <w:rsid w:val="006F5074"/>
    <w:rsid w:val="006F74DD"/>
    <w:rsid w:val="006F7857"/>
    <w:rsid w:val="007001BC"/>
    <w:rsid w:val="00700AD5"/>
    <w:rsid w:val="00701925"/>
    <w:rsid w:val="00701C8F"/>
    <w:rsid w:val="00702DA9"/>
    <w:rsid w:val="007038BF"/>
    <w:rsid w:val="00704E23"/>
    <w:rsid w:val="0070706E"/>
    <w:rsid w:val="0070724C"/>
    <w:rsid w:val="007072E7"/>
    <w:rsid w:val="00707414"/>
    <w:rsid w:val="00707A88"/>
    <w:rsid w:val="00707F8A"/>
    <w:rsid w:val="00710998"/>
    <w:rsid w:val="0071100D"/>
    <w:rsid w:val="00711A62"/>
    <w:rsid w:val="007130B1"/>
    <w:rsid w:val="00713FAF"/>
    <w:rsid w:val="007147C5"/>
    <w:rsid w:val="007156AE"/>
    <w:rsid w:val="00716873"/>
    <w:rsid w:val="00717161"/>
    <w:rsid w:val="007177CD"/>
    <w:rsid w:val="00717A8A"/>
    <w:rsid w:val="00720398"/>
    <w:rsid w:val="00721B54"/>
    <w:rsid w:val="007220F7"/>
    <w:rsid w:val="0072316F"/>
    <w:rsid w:val="00724238"/>
    <w:rsid w:val="00726E35"/>
    <w:rsid w:val="00727419"/>
    <w:rsid w:val="00730026"/>
    <w:rsid w:val="007300A9"/>
    <w:rsid w:val="007302C9"/>
    <w:rsid w:val="00730576"/>
    <w:rsid w:val="00731A89"/>
    <w:rsid w:val="007323DE"/>
    <w:rsid w:val="007326B0"/>
    <w:rsid w:val="0073362F"/>
    <w:rsid w:val="00733701"/>
    <w:rsid w:val="007339AD"/>
    <w:rsid w:val="00734125"/>
    <w:rsid w:val="0073434F"/>
    <w:rsid w:val="00734946"/>
    <w:rsid w:val="00735030"/>
    <w:rsid w:val="00735C18"/>
    <w:rsid w:val="007369E3"/>
    <w:rsid w:val="00736ED6"/>
    <w:rsid w:val="00737C3E"/>
    <w:rsid w:val="007401B7"/>
    <w:rsid w:val="00740404"/>
    <w:rsid w:val="007427C5"/>
    <w:rsid w:val="00743F6F"/>
    <w:rsid w:val="00744B0C"/>
    <w:rsid w:val="00745354"/>
    <w:rsid w:val="0074547C"/>
    <w:rsid w:val="00745F25"/>
    <w:rsid w:val="00746044"/>
    <w:rsid w:val="0074645D"/>
    <w:rsid w:val="007467CA"/>
    <w:rsid w:val="00747956"/>
    <w:rsid w:val="007479C5"/>
    <w:rsid w:val="00747D88"/>
    <w:rsid w:val="00753317"/>
    <w:rsid w:val="0075404F"/>
    <w:rsid w:val="007548C3"/>
    <w:rsid w:val="00754A4B"/>
    <w:rsid w:val="007554CB"/>
    <w:rsid w:val="007565EF"/>
    <w:rsid w:val="00756CCD"/>
    <w:rsid w:val="00757D40"/>
    <w:rsid w:val="007603CD"/>
    <w:rsid w:val="00760A40"/>
    <w:rsid w:val="00760ABD"/>
    <w:rsid w:val="00761A53"/>
    <w:rsid w:val="00761D85"/>
    <w:rsid w:val="00761E73"/>
    <w:rsid w:val="00762093"/>
    <w:rsid w:val="00762127"/>
    <w:rsid w:val="007633EB"/>
    <w:rsid w:val="00764254"/>
    <w:rsid w:val="007647DB"/>
    <w:rsid w:val="00764BB6"/>
    <w:rsid w:val="007671DF"/>
    <w:rsid w:val="007675BC"/>
    <w:rsid w:val="00767B72"/>
    <w:rsid w:val="007703E4"/>
    <w:rsid w:val="007707ED"/>
    <w:rsid w:val="007713D8"/>
    <w:rsid w:val="007716E3"/>
    <w:rsid w:val="00771930"/>
    <w:rsid w:val="0077238B"/>
    <w:rsid w:val="00772AAC"/>
    <w:rsid w:val="00772AEE"/>
    <w:rsid w:val="007740E9"/>
    <w:rsid w:val="0077446B"/>
    <w:rsid w:val="00774DC3"/>
    <w:rsid w:val="00776807"/>
    <w:rsid w:val="007770B8"/>
    <w:rsid w:val="0077750D"/>
    <w:rsid w:val="00777889"/>
    <w:rsid w:val="007811F2"/>
    <w:rsid w:val="007816E5"/>
    <w:rsid w:val="0078196A"/>
    <w:rsid w:val="00782173"/>
    <w:rsid w:val="0078245B"/>
    <w:rsid w:val="00783EA5"/>
    <w:rsid w:val="00784128"/>
    <w:rsid w:val="00784787"/>
    <w:rsid w:val="007850FF"/>
    <w:rsid w:val="00785547"/>
    <w:rsid w:val="00785A58"/>
    <w:rsid w:val="007864CD"/>
    <w:rsid w:val="007871FD"/>
    <w:rsid w:val="007878CF"/>
    <w:rsid w:val="00787909"/>
    <w:rsid w:val="00787965"/>
    <w:rsid w:val="00790107"/>
    <w:rsid w:val="0079050D"/>
    <w:rsid w:val="0079096F"/>
    <w:rsid w:val="00790B0C"/>
    <w:rsid w:val="00790F4F"/>
    <w:rsid w:val="007914DC"/>
    <w:rsid w:val="00792636"/>
    <w:rsid w:val="007936DC"/>
    <w:rsid w:val="007941A3"/>
    <w:rsid w:val="0079499D"/>
    <w:rsid w:val="00795D7D"/>
    <w:rsid w:val="00796F7F"/>
    <w:rsid w:val="007977B4"/>
    <w:rsid w:val="00797A14"/>
    <w:rsid w:val="00797A6F"/>
    <w:rsid w:val="00797B2F"/>
    <w:rsid w:val="007A0571"/>
    <w:rsid w:val="007A0F7F"/>
    <w:rsid w:val="007A11A7"/>
    <w:rsid w:val="007A1CCE"/>
    <w:rsid w:val="007A3747"/>
    <w:rsid w:val="007A3DD7"/>
    <w:rsid w:val="007A47DE"/>
    <w:rsid w:val="007A54A8"/>
    <w:rsid w:val="007A66D4"/>
    <w:rsid w:val="007A6940"/>
    <w:rsid w:val="007A705C"/>
    <w:rsid w:val="007A72C8"/>
    <w:rsid w:val="007B12F2"/>
    <w:rsid w:val="007B17A6"/>
    <w:rsid w:val="007B2085"/>
    <w:rsid w:val="007B2C56"/>
    <w:rsid w:val="007B2ED7"/>
    <w:rsid w:val="007B3303"/>
    <w:rsid w:val="007B5287"/>
    <w:rsid w:val="007B62BF"/>
    <w:rsid w:val="007B77F1"/>
    <w:rsid w:val="007C0343"/>
    <w:rsid w:val="007C072E"/>
    <w:rsid w:val="007C13FE"/>
    <w:rsid w:val="007C1BDF"/>
    <w:rsid w:val="007C1F20"/>
    <w:rsid w:val="007C27F3"/>
    <w:rsid w:val="007C3186"/>
    <w:rsid w:val="007C40D4"/>
    <w:rsid w:val="007C4824"/>
    <w:rsid w:val="007C5457"/>
    <w:rsid w:val="007C56EB"/>
    <w:rsid w:val="007C614C"/>
    <w:rsid w:val="007C649B"/>
    <w:rsid w:val="007C67D8"/>
    <w:rsid w:val="007C687E"/>
    <w:rsid w:val="007C6B12"/>
    <w:rsid w:val="007C6DA5"/>
    <w:rsid w:val="007C70AA"/>
    <w:rsid w:val="007C731F"/>
    <w:rsid w:val="007D289C"/>
    <w:rsid w:val="007D389D"/>
    <w:rsid w:val="007D4C87"/>
    <w:rsid w:val="007D5C31"/>
    <w:rsid w:val="007D5FAF"/>
    <w:rsid w:val="007D7911"/>
    <w:rsid w:val="007E0030"/>
    <w:rsid w:val="007E05D9"/>
    <w:rsid w:val="007E0C1A"/>
    <w:rsid w:val="007E1158"/>
    <w:rsid w:val="007E18DA"/>
    <w:rsid w:val="007E20E1"/>
    <w:rsid w:val="007E3959"/>
    <w:rsid w:val="007E4956"/>
    <w:rsid w:val="007E56BD"/>
    <w:rsid w:val="007E5996"/>
    <w:rsid w:val="007E75C0"/>
    <w:rsid w:val="007E7A47"/>
    <w:rsid w:val="007E7AC9"/>
    <w:rsid w:val="007E7FF9"/>
    <w:rsid w:val="007F0F81"/>
    <w:rsid w:val="007F231B"/>
    <w:rsid w:val="007F3258"/>
    <w:rsid w:val="007F381F"/>
    <w:rsid w:val="007F3BAE"/>
    <w:rsid w:val="007F3DFC"/>
    <w:rsid w:val="007F4160"/>
    <w:rsid w:val="007F450E"/>
    <w:rsid w:val="007F4E5C"/>
    <w:rsid w:val="007F5573"/>
    <w:rsid w:val="007F564C"/>
    <w:rsid w:val="007F604A"/>
    <w:rsid w:val="007F6456"/>
    <w:rsid w:val="007F763E"/>
    <w:rsid w:val="007F7AE6"/>
    <w:rsid w:val="007F7D4E"/>
    <w:rsid w:val="007F7F7D"/>
    <w:rsid w:val="008001A7"/>
    <w:rsid w:val="008004B0"/>
    <w:rsid w:val="00801690"/>
    <w:rsid w:val="00803103"/>
    <w:rsid w:val="008033D7"/>
    <w:rsid w:val="00803DBF"/>
    <w:rsid w:val="00804184"/>
    <w:rsid w:val="00805E66"/>
    <w:rsid w:val="008064E4"/>
    <w:rsid w:val="00806829"/>
    <w:rsid w:val="00810408"/>
    <w:rsid w:val="00810A0C"/>
    <w:rsid w:val="00810F59"/>
    <w:rsid w:val="00811873"/>
    <w:rsid w:val="00811F35"/>
    <w:rsid w:val="0081201A"/>
    <w:rsid w:val="008124F3"/>
    <w:rsid w:val="00812E9D"/>
    <w:rsid w:val="00813982"/>
    <w:rsid w:val="00813A19"/>
    <w:rsid w:val="00813D4F"/>
    <w:rsid w:val="00813DEB"/>
    <w:rsid w:val="00814101"/>
    <w:rsid w:val="008141D2"/>
    <w:rsid w:val="00814202"/>
    <w:rsid w:val="00814510"/>
    <w:rsid w:val="008149DF"/>
    <w:rsid w:val="00817025"/>
    <w:rsid w:val="008173B8"/>
    <w:rsid w:val="008173C8"/>
    <w:rsid w:val="0082072E"/>
    <w:rsid w:val="008209A6"/>
    <w:rsid w:val="00820A33"/>
    <w:rsid w:val="008216A4"/>
    <w:rsid w:val="00821EC8"/>
    <w:rsid w:val="00822170"/>
    <w:rsid w:val="0082365A"/>
    <w:rsid w:val="0082500F"/>
    <w:rsid w:val="00827798"/>
    <w:rsid w:val="00832050"/>
    <w:rsid w:val="008320E9"/>
    <w:rsid w:val="00832165"/>
    <w:rsid w:val="00833506"/>
    <w:rsid w:val="00833517"/>
    <w:rsid w:val="00833715"/>
    <w:rsid w:val="00834DDE"/>
    <w:rsid w:val="00835926"/>
    <w:rsid w:val="00836ACC"/>
    <w:rsid w:val="008405EB"/>
    <w:rsid w:val="00840B7A"/>
    <w:rsid w:val="008415DE"/>
    <w:rsid w:val="00841E2F"/>
    <w:rsid w:val="00844E3E"/>
    <w:rsid w:val="008456C5"/>
    <w:rsid w:val="00845C70"/>
    <w:rsid w:val="0084618C"/>
    <w:rsid w:val="00847F30"/>
    <w:rsid w:val="00850326"/>
    <w:rsid w:val="00850DE2"/>
    <w:rsid w:val="008510BD"/>
    <w:rsid w:val="00853611"/>
    <w:rsid w:val="00853D24"/>
    <w:rsid w:val="00853DEA"/>
    <w:rsid w:val="00854511"/>
    <w:rsid w:val="008547DA"/>
    <w:rsid w:val="00854F1E"/>
    <w:rsid w:val="0085578A"/>
    <w:rsid w:val="00856E57"/>
    <w:rsid w:val="008577CA"/>
    <w:rsid w:val="00857862"/>
    <w:rsid w:val="008615F1"/>
    <w:rsid w:val="008634AF"/>
    <w:rsid w:val="0086413B"/>
    <w:rsid w:val="008653C8"/>
    <w:rsid w:val="00865BC1"/>
    <w:rsid w:val="00867486"/>
    <w:rsid w:val="00867AA3"/>
    <w:rsid w:val="00870384"/>
    <w:rsid w:val="00870845"/>
    <w:rsid w:val="00872DE1"/>
    <w:rsid w:val="008735E8"/>
    <w:rsid w:val="00874766"/>
    <w:rsid w:val="00874E87"/>
    <w:rsid w:val="0087525F"/>
    <w:rsid w:val="00876356"/>
    <w:rsid w:val="008766D4"/>
    <w:rsid w:val="00881D87"/>
    <w:rsid w:val="00882FD1"/>
    <w:rsid w:val="0088553F"/>
    <w:rsid w:val="00885569"/>
    <w:rsid w:val="00885B8D"/>
    <w:rsid w:val="0088634A"/>
    <w:rsid w:val="00886569"/>
    <w:rsid w:val="00886CA8"/>
    <w:rsid w:val="0088783D"/>
    <w:rsid w:val="00887E55"/>
    <w:rsid w:val="008907F8"/>
    <w:rsid w:val="0089143F"/>
    <w:rsid w:val="00891883"/>
    <w:rsid w:val="008935CC"/>
    <w:rsid w:val="00893E83"/>
    <w:rsid w:val="00894797"/>
    <w:rsid w:val="00894E00"/>
    <w:rsid w:val="00895003"/>
    <w:rsid w:val="00895763"/>
    <w:rsid w:val="008963A0"/>
    <w:rsid w:val="0089746C"/>
    <w:rsid w:val="008A1BC2"/>
    <w:rsid w:val="008A295B"/>
    <w:rsid w:val="008A5116"/>
    <w:rsid w:val="008A56B7"/>
    <w:rsid w:val="008A6202"/>
    <w:rsid w:val="008A6879"/>
    <w:rsid w:val="008A6B51"/>
    <w:rsid w:val="008A6BAE"/>
    <w:rsid w:val="008A7807"/>
    <w:rsid w:val="008A7CB5"/>
    <w:rsid w:val="008B05BE"/>
    <w:rsid w:val="008B25A2"/>
    <w:rsid w:val="008B2FE5"/>
    <w:rsid w:val="008B3565"/>
    <w:rsid w:val="008B366B"/>
    <w:rsid w:val="008B36F8"/>
    <w:rsid w:val="008B4290"/>
    <w:rsid w:val="008B494B"/>
    <w:rsid w:val="008B4C9D"/>
    <w:rsid w:val="008B5C1C"/>
    <w:rsid w:val="008B6C1B"/>
    <w:rsid w:val="008B74B8"/>
    <w:rsid w:val="008B76FC"/>
    <w:rsid w:val="008B7FBD"/>
    <w:rsid w:val="008C1C7F"/>
    <w:rsid w:val="008C1D7A"/>
    <w:rsid w:val="008C1DA8"/>
    <w:rsid w:val="008C2406"/>
    <w:rsid w:val="008C3D11"/>
    <w:rsid w:val="008C3FCD"/>
    <w:rsid w:val="008C4013"/>
    <w:rsid w:val="008C469E"/>
    <w:rsid w:val="008C5784"/>
    <w:rsid w:val="008C59FC"/>
    <w:rsid w:val="008C5B5A"/>
    <w:rsid w:val="008C63E5"/>
    <w:rsid w:val="008C6456"/>
    <w:rsid w:val="008C648E"/>
    <w:rsid w:val="008C7CD4"/>
    <w:rsid w:val="008D0427"/>
    <w:rsid w:val="008D0893"/>
    <w:rsid w:val="008D0914"/>
    <w:rsid w:val="008D0E4E"/>
    <w:rsid w:val="008D1AF9"/>
    <w:rsid w:val="008D34E1"/>
    <w:rsid w:val="008D4170"/>
    <w:rsid w:val="008D4185"/>
    <w:rsid w:val="008D439A"/>
    <w:rsid w:val="008D446C"/>
    <w:rsid w:val="008D4F65"/>
    <w:rsid w:val="008D5128"/>
    <w:rsid w:val="008D546C"/>
    <w:rsid w:val="008D564F"/>
    <w:rsid w:val="008D5789"/>
    <w:rsid w:val="008D6359"/>
    <w:rsid w:val="008D6D10"/>
    <w:rsid w:val="008D70BE"/>
    <w:rsid w:val="008D7231"/>
    <w:rsid w:val="008D77AA"/>
    <w:rsid w:val="008E020B"/>
    <w:rsid w:val="008E0B0A"/>
    <w:rsid w:val="008E17E1"/>
    <w:rsid w:val="008E1914"/>
    <w:rsid w:val="008E1A32"/>
    <w:rsid w:val="008E1A83"/>
    <w:rsid w:val="008E1DA3"/>
    <w:rsid w:val="008E25E7"/>
    <w:rsid w:val="008E3CFD"/>
    <w:rsid w:val="008E43B4"/>
    <w:rsid w:val="008E4A9B"/>
    <w:rsid w:val="008E54F5"/>
    <w:rsid w:val="008F112F"/>
    <w:rsid w:val="008F141E"/>
    <w:rsid w:val="008F203A"/>
    <w:rsid w:val="008F2DE3"/>
    <w:rsid w:val="008F44C5"/>
    <w:rsid w:val="008F5291"/>
    <w:rsid w:val="008F57CF"/>
    <w:rsid w:val="008F5B83"/>
    <w:rsid w:val="008F607C"/>
    <w:rsid w:val="008F6428"/>
    <w:rsid w:val="008F7092"/>
    <w:rsid w:val="008F74E3"/>
    <w:rsid w:val="008F7DF9"/>
    <w:rsid w:val="00901A73"/>
    <w:rsid w:val="00902A0F"/>
    <w:rsid w:val="00906722"/>
    <w:rsid w:val="00907157"/>
    <w:rsid w:val="0090750E"/>
    <w:rsid w:val="00907FF7"/>
    <w:rsid w:val="00910850"/>
    <w:rsid w:val="009119EB"/>
    <w:rsid w:val="00912A2D"/>
    <w:rsid w:val="00912F01"/>
    <w:rsid w:val="009138DF"/>
    <w:rsid w:val="00914074"/>
    <w:rsid w:val="009144D5"/>
    <w:rsid w:val="009150C5"/>
    <w:rsid w:val="00915AAE"/>
    <w:rsid w:val="00916581"/>
    <w:rsid w:val="00916FE1"/>
    <w:rsid w:val="00917593"/>
    <w:rsid w:val="0092035E"/>
    <w:rsid w:val="0092107E"/>
    <w:rsid w:val="00921E3C"/>
    <w:rsid w:val="0092204D"/>
    <w:rsid w:val="009223BC"/>
    <w:rsid w:val="009230D4"/>
    <w:rsid w:val="00923ECE"/>
    <w:rsid w:val="009242FA"/>
    <w:rsid w:val="00924794"/>
    <w:rsid w:val="00924C4B"/>
    <w:rsid w:val="009258D0"/>
    <w:rsid w:val="00925D7D"/>
    <w:rsid w:val="009266BC"/>
    <w:rsid w:val="00926847"/>
    <w:rsid w:val="009276DA"/>
    <w:rsid w:val="009303A8"/>
    <w:rsid w:val="00930F69"/>
    <w:rsid w:val="009318E4"/>
    <w:rsid w:val="0093346E"/>
    <w:rsid w:val="00935A98"/>
    <w:rsid w:val="0093614E"/>
    <w:rsid w:val="00937C0B"/>
    <w:rsid w:val="00937E01"/>
    <w:rsid w:val="009400D8"/>
    <w:rsid w:val="0094091F"/>
    <w:rsid w:val="0094252F"/>
    <w:rsid w:val="00942F80"/>
    <w:rsid w:val="00943289"/>
    <w:rsid w:val="009435DA"/>
    <w:rsid w:val="00944C42"/>
    <w:rsid w:val="0094717A"/>
    <w:rsid w:val="0095026A"/>
    <w:rsid w:val="009514F9"/>
    <w:rsid w:val="009515A0"/>
    <w:rsid w:val="00951D7D"/>
    <w:rsid w:val="00952CC5"/>
    <w:rsid w:val="009532DF"/>
    <w:rsid w:val="00953991"/>
    <w:rsid w:val="00953A9C"/>
    <w:rsid w:val="009576D0"/>
    <w:rsid w:val="00957F15"/>
    <w:rsid w:val="009600AF"/>
    <w:rsid w:val="00960EAA"/>
    <w:rsid w:val="00962400"/>
    <w:rsid w:val="00962620"/>
    <w:rsid w:val="0096262B"/>
    <w:rsid w:val="00962B35"/>
    <w:rsid w:val="00962CEC"/>
    <w:rsid w:val="00963E53"/>
    <w:rsid w:val="00963EE7"/>
    <w:rsid w:val="0096428F"/>
    <w:rsid w:val="00964329"/>
    <w:rsid w:val="00966096"/>
    <w:rsid w:val="00966299"/>
    <w:rsid w:val="0096632C"/>
    <w:rsid w:val="00966CF6"/>
    <w:rsid w:val="00967328"/>
    <w:rsid w:val="00970D16"/>
    <w:rsid w:val="00970E98"/>
    <w:rsid w:val="00970F1B"/>
    <w:rsid w:val="009716A7"/>
    <w:rsid w:val="00972F9B"/>
    <w:rsid w:val="009736FD"/>
    <w:rsid w:val="00973BFC"/>
    <w:rsid w:val="00973E2B"/>
    <w:rsid w:val="00974320"/>
    <w:rsid w:val="00974AF9"/>
    <w:rsid w:val="009754B9"/>
    <w:rsid w:val="009758B1"/>
    <w:rsid w:val="0097592F"/>
    <w:rsid w:val="00975964"/>
    <w:rsid w:val="0097688B"/>
    <w:rsid w:val="0097788C"/>
    <w:rsid w:val="00977909"/>
    <w:rsid w:val="0098017E"/>
    <w:rsid w:val="00980806"/>
    <w:rsid w:val="00980C2B"/>
    <w:rsid w:val="00980C59"/>
    <w:rsid w:val="00980E65"/>
    <w:rsid w:val="009830C4"/>
    <w:rsid w:val="009858A7"/>
    <w:rsid w:val="0098597C"/>
    <w:rsid w:val="00985C5B"/>
    <w:rsid w:val="00986A61"/>
    <w:rsid w:val="00987004"/>
    <w:rsid w:val="009900AF"/>
    <w:rsid w:val="00990DDE"/>
    <w:rsid w:val="009911CD"/>
    <w:rsid w:val="009914AD"/>
    <w:rsid w:val="00993ACF"/>
    <w:rsid w:val="00994E8A"/>
    <w:rsid w:val="00995D14"/>
    <w:rsid w:val="009A0048"/>
    <w:rsid w:val="009A129F"/>
    <w:rsid w:val="009A22C8"/>
    <w:rsid w:val="009A291D"/>
    <w:rsid w:val="009A2ABE"/>
    <w:rsid w:val="009A4150"/>
    <w:rsid w:val="009A449F"/>
    <w:rsid w:val="009A48C4"/>
    <w:rsid w:val="009A5329"/>
    <w:rsid w:val="009A5409"/>
    <w:rsid w:val="009A60AE"/>
    <w:rsid w:val="009A62CD"/>
    <w:rsid w:val="009A6CC0"/>
    <w:rsid w:val="009A753D"/>
    <w:rsid w:val="009A7AE3"/>
    <w:rsid w:val="009A7CC7"/>
    <w:rsid w:val="009A7E8E"/>
    <w:rsid w:val="009B0E39"/>
    <w:rsid w:val="009B2578"/>
    <w:rsid w:val="009B2BA3"/>
    <w:rsid w:val="009B34D0"/>
    <w:rsid w:val="009B3DD3"/>
    <w:rsid w:val="009B4AAF"/>
    <w:rsid w:val="009B648A"/>
    <w:rsid w:val="009B6F08"/>
    <w:rsid w:val="009B7477"/>
    <w:rsid w:val="009B761F"/>
    <w:rsid w:val="009B7B74"/>
    <w:rsid w:val="009B7BE3"/>
    <w:rsid w:val="009C056F"/>
    <w:rsid w:val="009C0FF8"/>
    <w:rsid w:val="009C1303"/>
    <w:rsid w:val="009C2223"/>
    <w:rsid w:val="009C259E"/>
    <w:rsid w:val="009C271E"/>
    <w:rsid w:val="009C2B3D"/>
    <w:rsid w:val="009C2C76"/>
    <w:rsid w:val="009C2E07"/>
    <w:rsid w:val="009C3745"/>
    <w:rsid w:val="009C380B"/>
    <w:rsid w:val="009C3CC5"/>
    <w:rsid w:val="009C457A"/>
    <w:rsid w:val="009C5826"/>
    <w:rsid w:val="009C624D"/>
    <w:rsid w:val="009C630F"/>
    <w:rsid w:val="009C74BA"/>
    <w:rsid w:val="009C7DC6"/>
    <w:rsid w:val="009C7E58"/>
    <w:rsid w:val="009D0202"/>
    <w:rsid w:val="009D07B7"/>
    <w:rsid w:val="009D1D51"/>
    <w:rsid w:val="009D1F69"/>
    <w:rsid w:val="009D2CA5"/>
    <w:rsid w:val="009D2DC8"/>
    <w:rsid w:val="009D3D08"/>
    <w:rsid w:val="009D43BD"/>
    <w:rsid w:val="009D58B8"/>
    <w:rsid w:val="009D74DF"/>
    <w:rsid w:val="009E0800"/>
    <w:rsid w:val="009E1EAE"/>
    <w:rsid w:val="009E35FC"/>
    <w:rsid w:val="009E46ED"/>
    <w:rsid w:val="009E471F"/>
    <w:rsid w:val="009E4A31"/>
    <w:rsid w:val="009E54F0"/>
    <w:rsid w:val="009E566E"/>
    <w:rsid w:val="009E7315"/>
    <w:rsid w:val="009E7AE8"/>
    <w:rsid w:val="009F0C17"/>
    <w:rsid w:val="009F0E09"/>
    <w:rsid w:val="009F14F3"/>
    <w:rsid w:val="009F1CDF"/>
    <w:rsid w:val="009F412D"/>
    <w:rsid w:val="009F4D45"/>
    <w:rsid w:val="009F5416"/>
    <w:rsid w:val="009F592A"/>
    <w:rsid w:val="009F5E0D"/>
    <w:rsid w:val="009F615F"/>
    <w:rsid w:val="009F6240"/>
    <w:rsid w:val="009F64E1"/>
    <w:rsid w:val="009F6E38"/>
    <w:rsid w:val="009F721C"/>
    <w:rsid w:val="009F785C"/>
    <w:rsid w:val="009F7CBB"/>
    <w:rsid w:val="00A0067E"/>
    <w:rsid w:val="00A00A60"/>
    <w:rsid w:val="00A00EF2"/>
    <w:rsid w:val="00A01064"/>
    <w:rsid w:val="00A015EA"/>
    <w:rsid w:val="00A0169D"/>
    <w:rsid w:val="00A024E6"/>
    <w:rsid w:val="00A02A41"/>
    <w:rsid w:val="00A02CFF"/>
    <w:rsid w:val="00A0352F"/>
    <w:rsid w:val="00A03DD2"/>
    <w:rsid w:val="00A03E7A"/>
    <w:rsid w:val="00A054A0"/>
    <w:rsid w:val="00A05BF2"/>
    <w:rsid w:val="00A06C8B"/>
    <w:rsid w:val="00A100A5"/>
    <w:rsid w:val="00A10886"/>
    <w:rsid w:val="00A118CD"/>
    <w:rsid w:val="00A12659"/>
    <w:rsid w:val="00A127DA"/>
    <w:rsid w:val="00A12A44"/>
    <w:rsid w:val="00A12CC6"/>
    <w:rsid w:val="00A135F2"/>
    <w:rsid w:val="00A139D6"/>
    <w:rsid w:val="00A13D36"/>
    <w:rsid w:val="00A141F5"/>
    <w:rsid w:val="00A146B4"/>
    <w:rsid w:val="00A14762"/>
    <w:rsid w:val="00A14844"/>
    <w:rsid w:val="00A14850"/>
    <w:rsid w:val="00A152A9"/>
    <w:rsid w:val="00A159E5"/>
    <w:rsid w:val="00A1702A"/>
    <w:rsid w:val="00A17B67"/>
    <w:rsid w:val="00A204D3"/>
    <w:rsid w:val="00A20699"/>
    <w:rsid w:val="00A206E7"/>
    <w:rsid w:val="00A21333"/>
    <w:rsid w:val="00A21D21"/>
    <w:rsid w:val="00A23198"/>
    <w:rsid w:val="00A233CC"/>
    <w:rsid w:val="00A24523"/>
    <w:rsid w:val="00A246D8"/>
    <w:rsid w:val="00A250D9"/>
    <w:rsid w:val="00A25B19"/>
    <w:rsid w:val="00A25B99"/>
    <w:rsid w:val="00A25D94"/>
    <w:rsid w:val="00A26121"/>
    <w:rsid w:val="00A27158"/>
    <w:rsid w:val="00A27CFE"/>
    <w:rsid w:val="00A27F47"/>
    <w:rsid w:val="00A305D2"/>
    <w:rsid w:val="00A31A9D"/>
    <w:rsid w:val="00A329F1"/>
    <w:rsid w:val="00A32D04"/>
    <w:rsid w:val="00A32F2D"/>
    <w:rsid w:val="00A33092"/>
    <w:rsid w:val="00A33597"/>
    <w:rsid w:val="00A3487A"/>
    <w:rsid w:val="00A34B14"/>
    <w:rsid w:val="00A34CD9"/>
    <w:rsid w:val="00A36D12"/>
    <w:rsid w:val="00A374A8"/>
    <w:rsid w:val="00A37631"/>
    <w:rsid w:val="00A37C0B"/>
    <w:rsid w:val="00A4069B"/>
    <w:rsid w:val="00A424FF"/>
    <w:rsid w:val="00A4257C"/>
    <w:rsid w:val="00A42C01"/>
    <w:rsid w:val="00A42DED"/>
    <w:rsid w:val="00A43F41"/>
    <w:rsid w:val="00A44189"/>
    <w:rsid w:val="00A4440E"/>
    <w:rsid w:val="00A44658"/>
    <w:rsid w:val="00A45798"/>
    <w:rsid w:val="00A45905"/>
    <w:rsid w:val="00A46168"/>
    <w:rsid w:val="00A46725"/>
    <w:rsid w:val="00A46966"/>
    <w:rsid w:val="00A505B5"/>
    <w:rsid w:val="00A5117F"/>
    <w:rsid w:val="00A52DDD"/>
    <w:rsid w:val="00A534C1"/>
    <w:rsid w:val="00A53F57"/>
    <w:rsid w:val="00A551D5"/>
    <w:rsid w:val="00A563E0"/>
    <w:rsid w:val="00A566E0"/>
    <w:rsid w:val="00A607D0"/>
    <w:rsid w:val="00A61D72"/>
    <w:rsid w:val="00A623A8"/>
    <w:rsid w:val="00A626F7"/>
    <w:rsid w:val="00A62C20"/>
    <w:rsid w:val="00A62D18"/>
    <w:rsid w:val="00A63078"/>
    <w:rsid w:val="00A630DF"/>
    <w:rsid w:val="00A63150"/>
    <w:rsid w:val="00A63A5E"/>
    <w:rsid w:val="00A651B9"/>
    <w:rsid w:val="00A65ED4"/>
    <w:rsid w:val="00A66DAE"/>
    <w:rsid w:val="00A67566"/>
    <w:rsid w:val="00A675BD"/>
    <w:rsid w:val="00A67B8D"/>
    <w:rsid w:val="00A706D0"/>
    <w:rsid w:val="00A71197"/>
    <w:rsid w:val="00A71460"/>
    <w:rsid w:val="00A722FE"/>
    <w:rsid w:val="00A72456"/>
    <w:rsid w:val="00A740EB"/>
    <w:rsid w:val="00A74A94"/>
    <w:rsid w:val="00A76C0D"/>
    <w:rsid w:val="00A777EB"/>
    <w:rsid w:val="00A77B3E"/>
    <w:rsid w:val="00A801C8"/>
    <w:rsid w:val="00A80302"/>
    <w:rsid w:val="00A809DF"/>
    <w:rsid w:val="00A80D44"/>
    <w:rsid w:val="00A81A35"/>
    <w:rsid w:val="00A827C7"/>
    <w:rsid w:val="00A83949"/>
    <w:rsid w:val="00A8403E"/>
    <w:rsid w:val="00A8481E"/>
    <w:rsid w:val="00A8495E"/>
    <w:rsid w:val="00A862D1"/>
    <w:rsid w:val="00A86EBA"/>
    <w:rsid w:val="00A8729A"/>
    <w:rsid w:val="00A87B3F"/>
    <w:rsid w:val="00A90DD8"/>
    <w:rsid w:val="00A920CD"/>
    <w:rsid w:val="00A9270F"/>
    <w:rsid w:val="00A92BB7"/>
    <w:rsid w:val="00A92D34"/>
    <w:rsid w:val="00A92ED4"/>
    <w:rsid w:val="00A94FCF"/>
    <w:rsid w:val="00A95411"/>
    <w:rsid w:val="00A9633E"/>
    <w:rsid w:val="00A9651C"/>
    <w:rsid w:val="00A96BBF"/>
    <w:rsid w:val="00A97C97"/>
    <w:rsid w:val="00AA0527"/>
    <w:rsid w:val="00AA0F00"/>
    <w:rsid w:val="00AA1465"/>
    <w:rsid w:val="00AA146E"/>
    <w:rsid w:val="00AA1800"/>
    <w:rsid w:val="00AA2126"/>
    <w:rsid w:val="00AA3051"/>
    <w:rsid w:val="00AA35A7"/>
    <w:rsid w:val="00AA3974"/>
    <w:rsid w:val="00AA39A5"/>
    <w:rsid w:val="00AA60FC"/>
    <w:rsid w:val="00AA62BB"/>
    <w:rsid w:val="00AA6573"/>
    <w:rsid w:val="00AA6A48"/>
    <w:rsid w:val="00AA7D0D"/>
    <w:rsid w:val="00AB1016"/>
    <w:rsid w:val="00AB20A4"/>
    <w:rsid w:val="00AB423C"/>
    <w:rsid w:val="00AB4F78"/>
    <w:rsid w:val="00AB4FAB"/>
    <w:rsid w:val="00AB51CA"/>
    <w:rsid w:val="00AB597A"/>
    <w:rsid w:val="00AB5A54"/>
    <w:rsid w:val="00AB5F67"/>
    <w:rsid w:val="00AB63B6"/>
    <w:rsid w:val="00AB6539"/>
    <w:rsid w:val="00AC001C"/>
    <w:rsid w:val="00AC03EF"/>
    <w:rsid w:val="00AC0663"/>
    <w:rsid w:val="00AC0E90"/>
    <w:rsid w:val="00AC12C4"/>
    <w:rsid w:val="00AC1DBB"/>
    <w:rsid w:val="00AC210F"/>
    <w:rsid w:val="00AC2963"/>
    <w:rsid w:val="00AC2B1F"/>
    <w:rsid w:val="00AC37EC"/>
    <w:rsid w:val="00AC44BE"/>
    <w:rsid w:val="00AC58E7"/>
    <w:rsid w:val="00AC5C62"/>
    <w:rsid w:val="00AC64CF"/>
    <w:rsid w:val="00AC727B"/>
    <w:rsid w:val="00AD037E"/>
    <w:rsid w:val="00AD1141"/>
    <w:rsid w:val="00AD1F3F"/>
    <w:rsid w:val="00AD307D"/>
    <w:rsid w:val="00AD3DE9"/>
    <w:rsid w:val="00AE02DA"/>
    <w:rsid w:val="00AE1899"/>
    <w:rsid w:val="00AE20A5"/>
    <w:rsid w:val="00AE2493"/>
    <w:rsid w:val="00AE2B69"/>
    <w:rsid w:val="00AE4A82"/>
    <w:rsid w:val="00AE572D"/>
    <w:rsid w:val="00AE623E"/>
    <w:rsid w:val="00AE6D7C"/>
    <w:rsid w:val="00AE7029"/>
    <w:rsid w:val="00AE77CB"/>
    <w:rsid w:val="00AF0C6E"/>
    <w:rsid w:val="00AF19F4"/>
    <w:rsid w:val="00AF29A8"/>
    <w:rsid w:val="00AF3313"/>
    <w:rsid w:val="00AF348C"/>
    <w:rsid w:val="00AF376E"/>
    <w:rsid w:val="00AF4A85"/>
    <w:rsid w:val="00AF59F1"/>
    <w:rsid w:val="00AF5C3C"/>
    <w:rsid w:val="00AF63CF"/>
    <w:rsid w:val="00AF6CAD"/>
    <w:rsid w:val="00AF6CF6"/>
    <w:rsid w:val="00AF6F0F"/>
    <w:rsid w:val="00B005AE"/>
    <w:rsid w:val="00B0107C"/>
    <w:rsid w:val="00B024C1"/>
    <w:rsid w:val="00B03919"/>
    <w:rsid w:val="00B04A47"/>
    <w:rsid w:val="00B04DA9"/>
    <w:rsid w:val="00B0601E"/>
    <w:rsid w:val="00B06C81"/>
    <w:rsid w:val="00B071EC"/>
    <w:rsid w:val="00B0787B"/>
    <w:rsid w:val="00B07F6F"/>
    <w:rsid w:val="00B10802"/>
    <w:rsid w:val="00B10AB8"/>
    <w:rsid w:val="00B10B5B"/>
    <w:rsid w:val="00B120E3"/>
    <w:rsid w:val="00B12424"/>
    <w:rsid w:val="00B13555"/>
    <w:rsid w:val="00B1405D"/>
    <w:rsid w:val="00B1465F"/>
    <w:rsid w:val="00B1559C"/>
    <w:rsid w:val="00B16408"/>
    <w:rsid w:val="00B17F5D"/>
    <w:rsid w:val="00B20771"/>
    <w:rsid w:val="00B207B3"/>
    <w:rsid w:val="00B2219E"/>
    <w:rsid w:val="00B2238E"/>
    <w:rsid w:val="00B22607"/>
    <w:rsid w:val="00B25139"/>
    <w:rsid w:val="00B26AD5"/>
    <w:rsid w:val="00B26D96"/>
    <w:rsid w:val="00B26E23"/>
    <w:rsid w:val="00B26F1B"/>
    <w:rsid w:val="00B3060B"/>
    <w:rsid w:val="00B31924"/>
    <w:rsid w:val="00B323A7"/>
    <w:rsid w:val="00B33A27"/>
    <w:rsid w:val="00B34A51"/>
    <w:rsid w:val="00B34EEE"/>
    <w:rsid w:val="00B35D17"/>
    <w:rsid w:val="00B3695F"/>
    <w:rsid w:val="00B37F0C"/>
    <w:rsid w:val="00B40511"/>
    <w:rsid w:val="00B40982"/>
    <w:rsid w:val="00B40B02"/>
    <w:rsid w:val="00B40B9A"/>
    <w:rsid w:val="00B412B4"/>
    <w:rsid w:val="00B41C3F"/>
    <w:rsid w:val="00B425C0"/>
    <w:rsid w:val="00B429A3"/>
    <w:rsid w:val="00B429DA"/>
    <w:rsid w:val="00B44052"/>
    <w:rsid w:val="00B44754"/>
    <w:rsid w:val="00B4490A"/>
    <w:rsid w:val="00B44EC8"/>
    <w:rsid w:val="00B4682C"/>
    <w:rsid w:val="00B46C09"/>
    <w:rsid w:val="00B50ADD"/>
    <w:rsid w:val="00B51F5A"/>
    <w:rsid w:val="00B52892"/>
    <w:rsid w:val="00B53C8C"/>
    <w:rsid w:val="00B54137"/>
    <w:rsid w:val="00B54270"/>
    <w:rsid w:val="00B54DFD"/>
    <w:rsid w:val="00B54FD6"/>
    <w:rsid w:val="00B55D10"/>
    <w:rsid w:val="00B5642D"/>
    <w:rsid w:val="00B56D08"/>
    <w:rsid w:val="00B57B7F"/>
    <w:rsid w:val="00B60DDD"/>
    <w:rsid w:val="00B61688"/>
    <w:rsid w:val="00B61C48"/>
    <w:rsid w:val="00B6256F"/>
    <w:rsid w:val="00B62DA6"/>
    <w:rsid w:val="00B63F9B"/>
    <w:rsid w:val="00B641FC"/>
    <w:rsid w:val="00B65112"/>
    <w:rsid w:val="00B657F4"/>
    <w:rsid w:val="00B65BE0"/>
    <w:rsid w:val="00B6645E"/>
    <w:rsid w:val="00B66E94"/>
    <w:rsid w:val="00B6791B"/>
    <w:rsid w:val="00B67F27"/>
    <w:rsid w:val="00B7042A"/>
    <w:rsid w:val="00B70542"/>
    <w:rsid w:val="00B70A51"/>
    <w:rsid w:val="00B70AAE"/>
    <w:rsid w:val="00B7209F"/>
    <w:rsid w:val="00B73375"/>
    <w:rsid w:val="00B7401D"/>
    <w:rsid w:val="00B74FC1"/>
    <w:rsid w:val="00B76606"/>
    <w:rsid w:val="00B812A2"/>
    <w:rsid w:val="00B81582"/>
    <w:rsid w:val="00B816CE"/>
    <w:rsid w:val="00B8187D"/>
    <w:rsid w:val="00B81F05"/>
    <w:rsid w:val="00B81F45"/>
    <w:rsid w:val="00B82A52"/>
    <w:rsid w:val="00B833DA"/>
    <w:rsid w:val="00B83827"/>
    <w:rsid w:val="00B84035"/>
    <w:rsid w:val="00B841A4"/>
    <w:rsid w:val="00B86A24"/>
    <w:rsid w:val="00B86F13"/>
    <w:rsid w:val="00B8776A"/>
    <w:rsid w:val="00B87E37"/>
    <w:rsid w:val="00B910BB"/>
    <w:rsid w:val="00B9135C"/>
    <w:rsid w:val="00B934CF"/>
    <w:rsid w:val="00B939C6"/>
    <w:rsid w:val="00B93E69"/>
    <w:rsid w:val="00B94A05"/>
    <w:rsid w:val="00B95CCD"/>
    <w:rsid w:val="00B9781C"/>
    <w:rsid w:val="00BA0410"/>
    <w:rsid w:val="00BA05A8"/>
    <w:rsid w:val="00BA06D9"/>
    <w:rsid w:val="00BA0AD3"/>
    <w:rsid w:val="00BA10B6"/>
    <w:rsid w:val="00BA1532"/>
    <w:rsid w:val="00BA1A06"/>
    <w:rsid w:val="00BA2CD8"/>
    <w:rsid w:val="00BA30B1"/>
    <w:rsid w:val="00BA3198"/>
    <w:rsid w:val="00BA373F"/>
    <w:rsid w:val="00BA3971"/>
    <w:rsid w:val="00BA54E4"/>
    <w:rsid w:val="00BA5B00"/>
    <w:rsid w:val="00BA6BA9"/>
    <w:rsid w:val="00BA7AE6"/>
    <w:rsid w:val="00BB158E"/>
    <w:rsid w:val="00BB1AB9"/>
    <w:rsid w:val="00BB28B0"/>
    <w:rsid w:val="00BB4482"/>
    <w:rsid w:val="00BB4992"/>
    <w:rsid w:val="00BB4DAB"/>
    <w:rsid w:val="00BB59A6"/>
    <w:rsid w:val="00BB7686"/>
    <w:rsid w:val="00BB781C"/>
    <w:rsid w:val="00BC02BA"/>
    <w:rsid w:val="00BC0C3C"/>
    <w:rsid w:val="00BC2A5D"/>
    <w:rsid w:val="00BC3D13"/>
    <w:rsid w:val="00BC46AE"/>
    <w:rsid w:val="00BC478E"/>
    <w:rsid w:val="00BC4B7B"/>
    <w:rsid w:val="00BC550B"/>
    <w:rsid w:val="00BC57B4"/>
    <w:rsid w:val="00BC5A40"/>
    <w:rsid w:val="00BC5C25"/>
    <w:rsid w:val="00BC62EB"/>
    <w:rsid w:val="00BC663A"/>
    <w:rsid w:val="00BC67D9"/>
    <w:rsid w:val="00BC6A75"/>
    <w:rsid w:val="00BD00E4"/>
    <w:rsid w:val="00BD0473"/>
    <w:rsid w:val="00BD186F"/>
    <w:rsid w:val="00BD238E"/>
    <w:rsid w:val="00BD2F6A"/>
    <w:rsid w:val="00BD3119"/>
    <w:rsid w:val="00BD38FB"/>
    <w:rsid w:val="00BD41CB"/>
    <w:rsid w:val="00BD4347"/>
    <w:rsid w:val="00BD5CC0"/>
    <w:rsid w:val="00BD6B78"/>
    <w:rsid w:val="00BD7E6B"/>
    <w:rsid w:val="00BE2046"/>
    <w:rsid w:val="00BE2510"/>
    <w:rsid w:val="00BE335B"/>
    <w:rsid w:val="00BE3461"/>
    <w:rsid w:val="00BE6C31"/>
    <w:rsid w:val="00BE7082"/>
    <w:rsid w:val="00BE7452"/>
    <w:rsid w:val="00BF0192"/>
    <w:rsid w:val="00BF06FC"/>
    <w:rsid w:val="00BF0C38"/>
    <w:rsid w:val="00BF2783"/>
    <w:rsid w:val="00BF3D55"/>
    <w:rsid w:val="00BF435B"/>
    <w:rsid w:val="00BF4575"/>
    <w:rsid w:val="00BF4935"/>
    <w:rsid w:val="00BF51CC"/>
    <w:rsid w:val="00BF52C1"/>
    <w:rsid w:val="00BF5CC5"/>
    <w:rsid w:val="00BF6360"/>
    <w:rsid w:val="00C001C5"/>
    <w:rsid w:val="00C01D79"/>
    <w:rsid w:val="00C01DDD"/>
    <w:rsid w:val="00C020B9"/>
    <w:rsid w:val="00C02BC5"/>
    <w:rsid w:val="00C04148"/>
    <w:rsid w:val="00C043F8"/>
    <w:rsid w:val="00C05E2D"/>
    <w:rsid w:val="00C05F4C"/>
    <w:rsid w:val="00C06605"/>
    <w:rsid w:val="00C06899"/>
    <w:rsid w:val="00C104AB"/>
    <w:rsid w:val="00C10CCB"/>
    <w:rsid w:val="00C11E84"/>
    <w:rsid w:val="00C124EA"/>
    <w:rsid w:val="00C13894"/>
    <w:rsid w:val="00C138C9"/>
    <w:rsid w:val="00C152C1"/>
    <w:rsid w:val="00C155BF"/>
    <w:rsid w:val="00C15755"/>
    <w:rsid w:val="00C1630C"/>
    <w:rsid w:val="00C172A6"/>
    <w:rsid w:val="00C1760E"/>
    <w:rsid w:val="00C17705"/>
    <w:rsid w:val="00C17AD7"/>
    <w:rsid w:val="00C17FA3"/>
    <w:rsid w:val="00C20C7A"/>
    <w:rsid w:val="00C218BF"/>
    <w:rsid w:val="00C21A71"/>
    <w:rsid w:val="00C21ABA"/>
    <w:rsid w:val="00C222AD"/>
    <w:rsid w:val="00C25C01"/>
    <w:rsid w:val="00C2793D"/>
    <w:rsid w:val="00C30EA1"/>
    <w:rsid w:val="00C310DF"/>
    <w:rsid w:val="00C321F1"/>
    <w:rsid w:val="00C329A5"/>
    <w:rsid w:val="00C3362D"/>
    <w:rsid w:val="00C34615"/>
    <w:rsid w:val="00C3498A"/>
    <w:rsid w:val="00C34F3E"/>
    <w:rsid w:val="00C354E2"/>
    <w:rsid w:val="00C36819"/>
    <w:rsid w:val="00C37397"/>
    <w:rsid w:val="00C40ADF"/>
    <w:rsid w:val="00C410BA"/>
    <w:rsid w:val="00C436B3"/>
    <w:rsid w:val="00C43D6A"/>
    <w:rsid w:val="00C444D3"/>
    <w:rsid w:val="00C44ECC"/>
    <w:rsid w:val="00C45644"/>
    <w:rsid w:val="00C4584A"/>
    <w:rsid w:val="00C45DE5"/>
    <w:rsid w:val="00C461CE"/>
    <w:rsid w:val="00C46E2A"/>
    <w:rsid w:val="00C47044"/>
    <w:rsid w:val="00C47C49"/>
    <w:rsid w:val="00C51968"/>
    <w:rsid w:val="00C51EFF"/>
    <w:rsid w:val="00C53D0C"/>
    <w:rsid w:val="00C56217"/>
    <w:rsid w:val="00C56278"/>
    <w:rsid w:val="00C567ED"/>
    <w:rsid w:val="00C60465"/>
    <w:rsid w:val="00C60564"/>
    <w:rsid w:val="00C60B59"/>
    <w:rsid w:val="00C6184C"/>
    <w:rsid w:val="00C624F7"/>
    <w:rsid w:val="00C62FFA"/>
    <w:rsid w:val="00C6337A"/>
    <w:rsid w:val="00C63A18"/>
    <w:rsid w:val="00C65554"/>
    <w:rsid w:val="00C65AD2"/>
    <w:rsid w:val="00C6612F"/>
    <w:rsid w:val="00C6699B"/>
    <w:rsid w:val="00C66C4F"/>
    <w:rsid w:val="00C66D0E"/>
    <w:rsid w:val="00C6796C"/>
    <w:rsid w:val="00C67A0D"/>
    <w:rsid w:val="00C67A80"/>
    <w:rsid w:val="00C70F10"/>
    <w:rsid w:val="00C71BE8"/>
    <w:rsid w:val="00C71C7E"/>
    <w:rsid w:val="00C72557"/>
    <w:rsid w:val="00C73354"/>
    <w:rsid w:val="00C73E80"/>
    <w:rsid w:val="00C74691"/>
    <w:rsid w:val="00C76811"/>
    <w:rsid w:val="00C769D0"/>
    <w:rsid w:val="00C76ECF"/>
    <w:rsid w:val="00C77C4E"/>
    <w:rsid w:val="00C82325"/>
    <w:rsid w:val="00C82CF3"/>
    <w:rsid w:val="00C83EE7"/>
    <w:rsid w:val="00C84ED5"/>
    <w:rsid w:val="00C86822"/>
    <w:rsid w:val="00C87A2C"/>
    <w:rsid w:val="00C906FC"/>
    <w:rsid w:val="00C91764"/>
    <w:rsid w:val="00C91907"/>
    <w:rsid w:val="00C91D71"/>
    <w:rsid w:val="00C9200C"/>
    <w:rsid w:val="00C92B2C"/>
    <w:rsid w:val="00C933C6"/>
    <w:rsid w:val="00C9421A"/>
    <w:rsid w:val="00C942AE"/>
    <w:rsid w:val="00C95247"/>
    <w:rsid w:val="00C953FC"/>
    <w:rsid w:val="00C95DA5"/>
    <w:rsid w:val="00C961EF"/>
    <w:rsid w:val="00C96A20"/>
    <w:rsid w:val="00C97DDB"/>
    <w:rsid w:val="00CA0068"/>
    <w:rsid w:val="00CA147D"/>
    <w:rsid w:val="00CA2589"/>
    <w:rsid w:val="00CA40EC"/>
    <w:rsid w:val="00CA438C"/>
    <w:rsid w:val="00CA4878"/>
    <w:rsid w:val="00CA4C1E"/>
    <w:rsid w:val="00CA4C88"/>
    <w:rsid w:val="00CA532F"/>
    <w:rsid w:val="00CA541B"/>
    <w:rsid w:val="00CA6AB9"/>
    <w:rsid w:val="00CA71D7"/>
    <w:rsid w:val="00CA76FF"/>
    <w:rsid w:val="00CA7934"/>
    <w:rsid w:val="00CB0201"/>
    <w:rsid w:val="00CB0CE1"/>
    <w:rsid w:val="00CB0DC9"/>
    <w:rsid w:val="00CB0E74"/>
    <w:rsid w:val="00CB1E5B"/>
    <w:rsid w:val="00CB2EEA"/>
    <w:rsid w:val="00CB307D"/>
    <w:rsid w:val="00CB3D0F"/>
    <w:rsid w:val="00CB3DFD"/>
    <w:rsid w:val="00CB410C"/>
    <w:rsid w:val="00CB5D47"/>
    <w:rsid w:val="00CB65C4"/>
    <w:rsid w:val="00CB6F0F"/>
    <w:rsid w:val="00CB6F33"/>
    <w:rsid w:val="00CB757B"/>
    <w:rsid w:val="00CB7CCE"/>
    <w:rsid w:val="00CC0898"/>
    <w:rsid w:val="00CC0B5E"/>
    <w:rsid w:val="00CC0E4C"/>
    <w:rsid w:val="00CC187B"/>
    <w:rsid w:val="00CC2FE3"/>
    <w:rsid w:val="00CC3EDE"/>
    <w:rsid w:val="00CC41E7"/>
    <w:rsid w:val="00CC4D89"/>
    <w:rsid w:val="00CC74E8"/>
    <w:rsid w:val="00CC7B12"/>
    <w:rsid w:val="00CC7E3E"/>
    <w:rsid w:val="00CD06C1"/>
    <w:rsid w:val="00CD299E"/>
    <w:rsid w:val="00CD30CB"/>
    <w:rsid w:val="00CD362A"/>
    <w:rsid w:val="00CD4152"/>
    <w:rsid w:val="00CD506F"/>
    <w:rsid w:val="00CD624E"/>
    <w:rsid w:val="00CD7325"/>
    <w:rsid w:val="00CD7ACF"/>
    <w:rsid w:val="00CD7E58"/>
    <w:rsid w:val="00CE0645"/>
    <w:rsid w:val="00CE125C"/>
    <w:rsid w:val="00CE1EF1"/>
    <w:rsid w:val="00CE2FDA"/>
    <w:rsid w:val="00CE32FD"/>
    <w:rsid w:val="00CE48CF"/>
    <w:rsid w:val="00CE5F09"/>
    <w:rsid w:val="00CE688A"/>
    <w:rsid w:val="00CF0017"/>
    <w:rsid w:val="00CF04C7"/>
    <w:rsid w:val="00CF0B3F"/>
    <w:rsid w:val="00CF0E2E"/>
    <w:rsid w:val="00CF144C"/>
    <w:rsid w:val="00CF1A81"/>
    <w:rsid w:val="00CF1E77"/>
    <w:rsid w:val="00CF26B5"/>
    <w:rsid w:val="00CF3207"/>
    <w:rsid w:val="00CF34E7"/>
    <w:rsid w:val="00CF34E8"/>
    <w:rsid w:val="00CF3C1B"/>
    <w:rsid w:val="00CF4501"/>
    <w:rsid w:val="00CF4C44"/>
    <w:rsid w:val="00CF5290"/>
    <w:rsid w:val="00CF5FD7"/>
    <w:rsid w:val="00CF5FE8"/>
    <w:rsid w:val="00D001ED"/>
    <w:rsid w:val="00D0088D"/>
    <w:rsid w:val="00D00AEC"/>
    <w:rsid w:val="00D01CDD"/>
    <w:rsid w:val="00D022D9"/>
    <w:rsid w:val="00D02397"/>
    <w:rsid w:val="00D02AD6"/>
    <w:rsid w:val="00D03C61"/>
    <w:rsid w:val="00D03F30"/>
    <w:rsid w:val="00D04E49"/>
    <w:rsid w:val="00D051A6"/>
    <w:rsid w:val="00D05AC5"/>
    <w:rsid w:val="00D07DA5"/>
    <w:rsid w:val="00D10225"/>
    <w:rsid w:val="00D1135F"/>
    <w:rsid w:val="00D1160F"/>
    <w:rsid w:val="00D11FC9"/>
    <w:rsid w:val="00D1390E"/>
    <w:rsid w:val="00D14DC8"/>
    <w:rsid w:val="00D15228"/>
    <w:rsid w:val="00D16E22"/>
    <w:rsid w:val="00D17082"/>
    <w:rsid w:val="00D209D8"/>
    <w:rsid w:val="00D222FC"/>
    <w:rsid w:val="00D22E6A"/>
    <w:rsid w:val="00D23056"/>
    <w:rsid w:val="00D233BD"/>
    <w:rsid w:val="00D24FCC"/>
    <w:rsid w:val="00D25689"/>
    <w:rsid w:val="00D27289"/>
    <w:rsid w:val="00D27A2F"/>
    <w:rsid w:val="00D27C08"/>
    <w:rsid w:val="00D30549"/>
    <w:rsid w:val="00D3100F"/>
    <w:rsid w:val="00D31D8E"/>
    <w:rsid w:val="00D320B2"/>
    <w:rsid w:val="00D324D8"/>
    <w:rsid w:val="00D32B06"/>
    <w:rsid w:val="00D33828"/>
    <w:rsid w:val="00D34BF9"/>
    <w:rsid w:val="00D34F63"/>
    <w:rsid w:val="00D3538B"/>
    <w:rsid w:val="00D3753A"/>
    <w:rsid w:val="00D375FB"/>
    <w:rsid w:val="00D37D39"/>
    <w:rsid w:val="00D40E6F"/>
    <w:rsid w:val="00D4155B"/>
    <w:rsid w:val="00D41990"/>
    <w:rsid w:val="00D419C5"/>
    <w:rsid w:val="00D41A70"/>
    <w:rsid w:val="00D41F3D"/>
    <w:rsid w:val="00D42591"/>
    <w:rsid w:val="00D42E4E"/>
    <w:rsid w:val="00D43D2D"/>
    <w:rsid w:val="00D43F6B"/>
    <w:rsid w:val="00D449FD"/>
    <w:rsid w:val="00D4503B"/>
    <w:rsid w:val="00D4750D"/>
    <w:rsid w:val="00D50A2A"/>
    <w:rsid w:val="00D50FE4"/>
    <w:rsid w:val="00D51120"/>
    <w:rsid w:val="00D51A1C"/>
    <w:rsid w:val="00D51C53"/>
    <w:rsid w:val="00D52BA5"/>
    <w:rsid w:val="00D52BD3"/>
    <w:rsid w:val="00D52E00"/>
    <w:rsid w:val="00D52FDD"/>
    <w:rsid w:val="00D53114"/>
    <w:rsid w:val="00D538C8"/>
    <w:rsid w:val="00D53C37"/>
    <w:rsid w:val="00D54989"/>
    <w:rsid w:val="00D5507E"/>
    <w:rsid w:val="00D5601E"/>
    <w:rsid w:val="00D5768D"/>
    <w:rsid w:val="00D5771C"/>
    <w:rsid w:val="00D619A1"/>
    <w:rsid w:val="00D61CCD"/>
    <w:rsid w:val="00D61E6B"/>
    <w:rsid w:val="00D621D8"/>
    <w:rsid w:val="00D621F9"/>
    <w:rsid w:val="00D62F85"/>
    <w:rsid w:val="00D635EC"/>
    <w:rsid w:val="00D64B19"/>
    <w:rsid w:val="00D66131"/>
    <w:rsid w:val="00D66185"/>
    <w:rsid w:val="00D668F4"/>
    <w:rsid w:val="00D67B92"/>
    <w:rsid w:val="00D704F0"/>
    <w:rsid w:val="00D713EB"/>
    <w:rsid w:val="00D7160E"/>
    <w:rsid w:val="00D717DC"/>
    <w:rsid w:val="00D73094"/>
    <w:rsid w:val="00D73ACE"/>
    <w:rsid w:val="00D74235"/>
    <w:rsid w:val="00D747BA"/>
    <w:rsid w:val="00D74F7B"/>
    <w:rsid w:val="00D76007"/>
    <w:rsid w:val="00D76873"/>
    <w:rsid w:val="00D776BE"/>
    <w:rsid w:val="00D77D08"/>
    <w:rsid w:val="00D805ED"/>
    <w:rsid w:val="00D81AD1"/>
    <w:rsid w:val="00D81CB4"/>
    <w:rsid w:val="00D82756"/>
    <w:rsid w:val="00D82DC9"/>
    <w:rsid w:val="00D83F99"/>
    <w:rsid w:val="00D84757"/>
    <w:rsid w:val="00D85EBD"/>
    <w:rsid w:val="00D868F6"/>
    <w:rsid w:val="00D877BC"/>
    <w:rsid w:val="00D87D72"/>
    <w:rsid w:val="00D91207"/>
    <w:rsid w:val="00D913B6"/>
    <w:rsid w:val="00D91771"/>
    <w:rsid w:val="00D920F9"/>
    <w:rsid w:val="00D92BE3"/>
    <w:rsid w:val="00D937B3"/>
    <w:rsid w:val="00D93CEE"/>
    <w:rsid w:val="00D9689C"/>
    <w:rsid w:val="00D9772E"/>
    <w:rsid w:val="00D9783B"/>
    <w:rsid w:val="00D9797B"/>
    <w:rsid w:val="00D97D90"/>
    <w:rsid w:val="00DA1339"/>
    <w:rsid w:val="00DA1659"/>
    <w:rsid w:val="00DA2625"/>
    <w:rsid w:val="00DA3A3E"/>
    <w:rsid w:val="00DA50F3"/>
    <w:rsid w:val="00DA612E"/>
    <w:rsid w:val="00DA6B9F"/>
    <w:rsid w:val="00DA7828"/>
    <w:rsid w:val="00DB0E90"/>
    <w:rsid w:val="00DB1473"/>
    <w:rsid w:val="00DB156A"/>
    <w:rsid w:val="00DB172C"/>
    <w:rsid w:val="00DB1BB5"/>
    <w:rsid w:val="00DB2252"/>
    <w:rsid w:val="00DB233C"/>
    <w:rsid w:val="00DB2776"/>
    <w:rsid w:val="00DB2889"/>
    <w:rsid w:val="00DB33EF"/>
    <w:rsid w:val="00DB3782"/>
    <w:rsid w:val="00DB3E45"/>
    <w:rsid w:val="00DB4935"/>
    <w:rsid w:val="00DB4EBA"/>
    <w:rsid w:val="00DB5543"/>
    <w:rsid w:val="00DB6586"/>
    <w:rsid w:val="00DB7746"/>
    <w:rsid w:val="00DC0E14"/>
    <w:rsid w:val="00DC2130"/>
    <w:rsid w:val="00DC28F2"/>
    <w:rsid w:val="00DC2DA4"/>
    <w:rsid w:val="00DC2E1A"/>
    <w:rsid w:val="00DC37F0"/>
    <w:rsid w:val="00DC3BA7"/>
    <w:rsid w:val="00DC4F64"/>
    <w:rsid w:val="00DC6080"/>
    <w:rsid w:val="00DC61E1"/>
    <w:rsid w:val="00DC62F3"/>
    <w:rsid w:val="00DC6645"/>
    <w:rsid w:val="00DC66FD"/>
    <w:rsid w:val="00DC69CE"/>
    <w:rsid w:val="00DC6C62"/>
    <w:rsid w:val="00DC7F52"/>
    <w:rsid w:val="00DD0E67"/>
    <w:rsid w:val="00DD1B21"/>
    <w:rsid w:val="00DD1F14"/>
    <w:rsid w:val="00DD4877"/>
    <w:rsid w:val="00DD4FDD"/>
    <w:rsid w:val="00DD559F"/>
    <w:rsid w:val="00DD61FB"/>
    <w:rsid w:val="00DD6616"/>
    <w:rsid w:val="00DD6699"/>
    <w:rsid w:val="00DE02B0"/>
    <w:rsid w:val="00DE1AE8"/>
    <w:rsid w:val="00DE24B7"/>
    <w:rsid w:val="00DE377B"/>
    <w:rsid w:val="00DE3D76"/>
    <w:rsid w:val="00DE3E14"/>
    <w:rsid w:val="00DE4021"/>
    <w:rsid w:val="00DE473F"/>
    <w:rsid w:val="00DE508C"/>
    <w:rsid w:val="00DE5459"/>
    <w:rsid w:val="00DE57C2"/>
    <w:rsid w:val="00DE5DAF"/>
    <w:rsid w:val="00DE5E69"/>
    <w:rsid w:val="00DE627F"/>
    <w:rsid w:val="00DE69A0"/>
    <w:rsid w:val="00DF1CE5"/>
    <w:rsid w:val="00DF2BEA"/>
    <w:rsid w:val="00DF3000"/>
    <w:rsid w:val="00DF365C"/>
    <w:rsid w:val="00DF3A12"/>
    <w:rsid w:val="00DF5534"/>
    <w:rsid w:val="00DF5919"/>
    <w:rsid w:val="00DF61A5"/>
    <w:rsid w:val="00DF6432"/>
    <w:rsid w:val="00E00FB9"/>
    <w:rsid w:val="00E017CC"/>
    <w:rsid w:val="00E03CDC"/>
    <w:rsid w:val="00E04CB2"/>
    <w:rsid w:val="00E04D61"/>
    <w:rsid w:val="00E05BC9"/>
    <w:rsid w:val="00E063A9"/>
    <w:rsid w:val="00E07898"/>
    <w:rsid w:val="00E07EA9"/>
    <w:rsid w:val="00E11658"/>
    <w:rsid w:val="00E11A67"/>
    <w:rsid w:val="00E11B17"/>
    <w:rsid w:val="00E12883"/>
    <w:rsid w:val="00E12D6E"/>
    <w:rsid w:val="00E13BBE"/>
    <w:rsid w:val="00E143FE"/>
    <w:rsid w:val="00E15A61"/>
    <w:rsid w:val="00E15B65"/>
    <w:rsid w:val="00E161DC"/>
    <w:rsid w:val="00E167A8"/>
    <w:rsid w:val="00E169DE"/>
    <w:rsid w:val="00E16E0F"/>
    <w:rsid w:val="00E171A9"/>
    <w:rsid w:val="00E200E8"/>
    <w:rsid w:val="00E20E80"/>
    <w:rsid w:val="00E2148B"/>
    <w:rsid w:val="00E21A93"/>
    <w:rsid w:val="00E22567"/>
    <w:rsid w:val="00E22A13"/>
    <w:rsid w:val="00E235F7"/>
    <w:rsid w:val="00E24890"/>
    <w:rsid w:val="00E265F9"/>
    <w:rsid w:val="00E26FCF"/>
    <w:rsid w:val="00E271DA"/>
    <w:rsid w:val="00E3068F"/>
    <w:rsid w:val="00E310EB"/>
    <w:rsid w:val="00E311AD"/>
    <w:rsid w:val="00E312BD"/>
    <w:rsid w:val="00E32839"/>
    <w:rsid w:val="00E3316D"/>
    <w:rsid w:val="00E331AD"/>
    <w:rsid w:val="00E33994"/>
    <w:rsid w:val="00E33F49"/>
    <w:rsid w:val="00E342BB"/>
    <w:rsid w:val="00E34A70"/>
    <w:rsid w:val="00E34BB3"/>
    <w:rsid w:val="00E34D42"/>
    <w:rsid w:val="00E37613"/>
    <w:rsid w:val="00E40180"/>
    <w:rsid w:val="00E40CB0"/>
    <w:rsid w:val="00E41F89"/>
    <w:rsid w:val="00E42646"/>
    <w:rsid w:val="00E43BA0"/>
    <w:rsid w:val="00E466C0"/>
    <w:rsid w:val="00E467BB"/>
    <w:rsid w:val="00E470AD"/>
    <w:rsid w:val="00E47794"/>
    <w:rsid w:val="00E47A15"/>
    <w:rsid w:val="00E5059C"/>
    <w:rsid w:val="00E5070A"/>
    <w:rsid w:val="00E50ACC"/>
    <w:rsid w:val="00E50C7A"/>
    <w:rsid w:val="00E5124D"/>
    <w:rsid w:val="00E5279C"/>
    <w:rsid w:val="00E5296B"/>
    <w:rsid w:val="00E55BBD"/>
    <w:rsid w:val="00E5754D"/>
    <w:rsid w:val="00E57895"/>
    <w:rsid w:val="00E60155"/>
    <w:rsid w:val="00E60C63"/>
    <w:rsid w:val="00E60CAE"/>
    <w:rsid w:val="00E6185D"/>
    <w:rsid w:val="00E62DC3"/>
    <w:rsid w:val="00E64CD4"/>
    <w:rsid w:val="00E65231"/>
    <w:rsid w:val="00E65EC0"/>
    <w:rsid w:val="00E664ED"/>
    <w:rsid w:val="00E713C0"/>
    <w:rsid w:val="00E74707"/>
    <w:rsid w:val="00E74FC4"/>
    <w:rsid w:val="00E7510B"/>
    <w:rsid w:val="00E7545B"/>
    <w:rsid w:val="00E7589D"/>
    <w:rsid w:val="00E75DB4"/>
    <w:rsid w:val="00E75E91"/>
    <w:rsid w:val="00E76560"/>
    <w:rsid w:val="00E765BB"/>
    <w:rsid w:val="00E7686A"/>
    <w:rsid w:val="00E77699"/>
    <w:rsid w:val="00E805B1"/>
    <w:rsid w:val="00E8138B"/>
    <w:rsid w:val="00E82D3B"/>
    <w:rsid w:val="00E832CC"/>
    <w:rsid w:val="00E832ED"/>
    <w:rsid w:val="00E8385D"/>
    <w:rsid w:val="00E83C9D"/>
    <w:rsid w:val="00E84517"/>
    <w:rsid w:val="00E84ADA"/>
    <w:rsid w:val="00E8567B"/>
    <w:rsid w:val="00E85E1E"/>
    <w:rsid w:val="00E86619"/>
    <w:rsid w:val="00E86B38"/>
    <w:rsid w:val="00E87DA9"/>
    <w:rsid w:val="00E906FF"/>
    <w:rsid w:val="00E90A2E"/>
    <w:rsid w:val="00E913D8"/>
    <w:rsid w:val="00E92D7C"/>
    <w:rsid w:val="00E9347E"/>
    <w:rsid w:val="00E936C0"/>
    <w:rsid w:val="00E94005"/>
    <w:rsid w:val="00E95575"/>
    <w:rsid w:val="00E9580A"/>
    <w:rsid w:val="00E95F83"/>
    <w:rsid w:val="00E9614C"/>
    <w:rsid w:val="00E970FF"/>
    <w:rsid w:val="00E97807"/>
    <w:rsid w:val="00E978AF"/>
    <w:rsid w:val="00E978D0"/>
    <w:rsid w:val="00EA02E1"/>
    <w:rsid w:val="00EA057C"/>
    <w:rsid w:val="00EA11EE"/>
    <w:rsid w:val="00EA14EF"/>
    <w:rsid w:val="00EA20F3"/>
    <w:rsid w:val="00EA2578"/>
    <w:rsid w:val="00EA2734"/>
    <w:rsid w:val="00EA2F59"/>
    <w:rsid w:val="00EA306A"/>
    <w:rsid w:val="00EA6565"/>
    <w:rsid w:val="00EA68DE"/>
    <w:rsid w:val="00EA70F3"/>
    <w:rsid w:val="00EA7B08"/>
    <w:rsid w:val="00EB17C7"/>
    <w:rsid w:val="00EB2488"/>
    <w:rsid w:val="00EB2514"/>
    <w:rsid w:val="00EB2C12"/>
    <w:rsid w:val="00EB3944"/>
    <w:rsid w:val="00EB3C1D"/>
    <w:rsid w:val="00EB4100"/>
    <w:rsid w:val="00EB44F4"/>
    <w:rsid w:val="00EB52E7"/>
    <w:rsid w:val="00EB66A5"/>
    <w:rsid w:val="00EB707C"/>
    <w:rsid w:val="00EB73AE"/>
    <w:rsid w:val="00EC05E8"/>
    <w:rsid w:val="00EC0872"/>
    <w:rsid w:val="00EC13D7"/>
    <w:rsid w:val="00EC146B"/>
    <w:rsid w:val="00EC146C"/>
    <w:rsid w:val="00EC27EA"/>
    <w:rsid w:val="00EC39E7"/>
    <w:rsid w:val="00EC3B19"/>
    <w:rsid w:val="00EC5C43"/>
    <w:rsid w:val="00EC6F41"/>
    <w:rsid w:val="00EC7B03"/>
    <w:rsid w:val="00ED03FC"/>
    <w:rsid w:val="00ED0DB5"/>
    <w:rsid w:val="00ED1579"/>
    <w:rsid w:val="00ED311F"/>
    <w:rsid w:val="00ED368F"/>
    <w:rsid w:val="00ED3FF9"/>
    <w:rsid w:val="00ED5883"/>
    <w:rsid w:val="00ED5984"/>
    <w:rsid w:val="00ED720C"/>
    <w:rsid w:val="00ED720F"/>
    <w:rsid w:val="00ED7E1B"/>
    <w:rsid w:val="00ED7ED8"/>
    <w:rsid w:val="00EE05B3"/>
    <w:rsid w:val="00EE16B3"/>
    <w:rsid w:val="00EE1857"/>
    <w:rsid w:val="00EE19AB"/>
    <w:rsid w:val="00EE1AD0"/>
    <w:rsid w:val="00EE1C29"/>
    <w:rsid w:val="00EE2DB8"/>
    <w:rsid w:val="00EE3332"/>
    <w:rsid w:val="00EE400B"/>
    <w:rsid w:val="00EE4EDB"/>
    <w:rsid w:val="00EE5A5A"/>
    <w:rsid w:val="00EE5FC5"/>
    <w:rsid w:val="00EE6D4B"/>
    <w:rsid w:val="00EE6DAD"/>
    <w:rsid w:val="00EF03E7"/>
    <w:rsid w:val="00EF0602"/>
    <w:rsid w:val="00EF10FF"/>
    <w:rsid w:val="00EF2536"/>
    <w:rsid w:val="00EF2F13"/>
    <w:rsid w:val="00EF339E"/>
    <w:rsid w:val="00EF4BB0"/>
    <w:rsid w:val="00EF663E"/>
    <w:rsid w:val="00EF692B"/>
    <w:rsid w:val="00EF7089"/>
    <w:rsid w:val="00EF7160"/>
    <w:rsid w:val="00F00344"/>
    <w:rsid w:val="00F00AEA"/>
    <w:rsid w:val="00F037E9"/>
    <w:rsid w:val="00F054F7"/>
    <w:rsid w:val="00F05697"/>
    <w:rsid w:val="00F07E11"/>
    <w:rsid w:val="00F10FD3"/>
    <w:rsid w:val="00F112D4"/>
    <w:rsid w:val="00F116BC"/>
    <w:rsid w:val="00F11898"/>
    <w:rsid w:val="00F11BBB"/>
    <w:rsid w:val="00F126BF"/>
    <w:rsid w:val="00F12770"/>
    <w:rsid w:val="00F139D6"/>
    <w:rsid w:val="00F155EF"/>
    <w:rsid w:val="00F15C01"/>
    <w:rsid w:val="00F1700E"/>
    <w:rsid w:val="00F17819"/>
    <w:rsid w:val="00F17B5A"/>
    <w:rsid w:val="00F2060C"/>
    <w:rsid w:val="00F212D9"/>
    <w:rsid w:val="00F21365"/>
    <w:rsid w:val="00F221F2"/>
    <w:rsid w:val="00F22D24"/>
    <w:rsid w:val="00F233A3"/>
    <w:rsid w:val="00F238DA"/>
    <w:rsid w:val="00F23E94"/>
    <w:rsid w:val="00F243DB"/>
    <w:rsid w:val="00F245FC"/>
    <w:rsid w:val="00F2491F"/>
    <w:rsid w:val="00F24A22"/>
    <w:rsid w:val="00F24D2A"/>
    <w:rsid w:val="00F2620D"/>
    <w:rsid w:val="00F2695C"/>
    <w:rsid w:val="00F26ACC"/>
    <w:rsid w:val="00F26DC3"/>
    <w:rsid w:val="00F27BA9"/>
    <w:rsid w:val="00F32A80"/>
    <w:rsid w:val="00F32F49"/>
    <w:rsid w:val="00F336F0"/>
    <w:rsid w:val="00F3384E"/>
    <w:rsid w:val="00F33DE8"/>
    <w:rsid w:val="00F33FEA"/>
    <w:rsid w:val="00F3462F"/>
    <w:rsid w:val="00F3472F"/>
    <w:rsid w:val="00F34AEA"/>
    <w:rsid w:val="00F35F09"/>
    <w:rsid w:val="00F3650A"/>
    <w:rsid w:val="00F37F3E"/>
    <w:rsid w:val="00F4032B"/>
    <w:rsid w:val="00F42DD8"/>
    <w:rsid w:val="00F44CDC"/>
    <w:rsid w:val="00F45588"/>
    <w:rsid w:val="00F45B8D"/>
    <w:rsid w:val="00F45FC5"/>
    <w:rsid w:val="00F464D7"/>
    <w:rsid w:val="00F46D22"/>
    <w:rsid w:val="00F474E3"/>
    <w:rsid w:val="00F5049D"/>
    <w:rsid w:val="00F51376"/>
    <w:rsid w:val="00F5157E"/>
    <w:rsid w:val="00F5180A"/>
    <w:rsid w:val="00F52595"/>
    <w:rsid w:val="00F54CFC"/>
    <w:rsid w:val="00F60F93"/>
    <w:rsid w:val="00F61728"/>
    <w:rsid w:val="00F618A8"/>
    <w:rsid w:val="00F618FA"/>
    <w:rsid w:val="00F623FB"/>
    <w:rsid w:val="00F62662"/>
    <w:rsid w:val="00F64288"/>
    <w:rsid w:val="00F6444A"/>
    <w:rsid w:val="00F64638"/>
    <w:rsid w:val="00F646B5"/>
    <w:rsid w:val="00F66518"/>
    <w:rsid w:val="00F66775"/>
    <w:rsid w:val="00F668EC"/>
    <w:rsid w:val="00F70E46"/>
    <w:rsid w:val="00F715A4"/>
    <w:rsid w:val="00F71C8E"/>
    <w:rsid w:val="00F72EDA"/>
    <w:rsid w:val="00F74A03"/>
    <w:rsid w:val="00F75972"/>
    <w:rsid w:val="00F76ACC"/>
    <w:rsid w:val="00F80B1E"/>
    <w:rsid w:val="00F81C0F"/>
    <w:rsid w:val="00F83B8F"/>
    <w:rsid w:val="00F84699"/>
    <w:rsid w:val="00F84B32"/>
    <w:rsid w:val="00F84DEE"/>
    <w:rsid w:val="00F8557E"/>
    <w:rsid w:val="00F8557F"/>
    <w:rsid w:val="00F8572E"/>
    <w:rsid w:val="00F86604"/>
    <w:rsid w:val="00F86D11"/>
    <w:rsid w:val="00F874CB"/>
    <w:rsid w:val="00F90EA5"/>
    <w:rsid w:val="00F9133E"/>
    <w:rsid w:val="00F9303B"/>
    <w:rsid w:val="00F94A32"/>
    <w:rsid w:val="00F95C0D"/>
    <w:rsid w:val="00F965CE"/>
    <w:rsid w:val="00F96776"/>
    <w:rsid w:val="00F97005"/>
    <w:rsid w:val="00F973DF"/>
    <w:rsid w:val="00FA18D0"/>
    <w:rsid w:val="00FA1B9F"/>
    <w:rsid w:val="00FA2536"/>
    <w:rsid w:val="00FA2785"/>
    <w:rsid w:val="00FA2BE0"/>
    <w:rsid w:val="00FA2C7F"/>
    <w:rsid w:val="00FA3885"/>
    <w:rsid w:val="00FA3AF4"/>
    <w:rsid w:val="00FA456E"/>
    <w:rsid w:val="00FA562A"/>
    <w:rsid w:val="00FA5C43"/>
    <w:rsid w:val="00FA7E08"/>
    <w:rsid w:val="00FB009A"/>
    <w:rsid w:val="00FB03A3"/>
    <w:rsid w:val="00FB0D67"/>
    <w:rsid w:val="00FB18CE"/>
    <w:rsid w:val="00FB20A9"/>
    <w:rsid w:val="00FB2B07"/>
    <w:rsid w:val="00FB333E"/>
    <w:rsid w:val="00FB4E42"/>
    <w:rsid w:val="00FB4F7F"/>
    <w:rsid w:val="00FB5C4D"/>
    <w:rsid w:val="00FB64A3"/>
    <w:rsid w:val="00FB7BE0"/>
    <w:rsid w:val="00FC0093"/>
    <w:rsid w:val="00FC09D0"/>
    <w:rsid w:val="00FC1E0B"/>
    <w:rsid w:val="00FC23CE"/>
    <w:rsid w:val="00FC29AA"/>
    <w:rsid w:val="00FC2CE2"/>
    <w:rsid w:val="00FC3006"/>
    <w:rsid w:val="00FC328D"/>
    <w:rsid w:val="00FC3C40"/>
    <w:rsid w:val="00FC3C69"/>
    <w:rsid w:val="00FC40E1"/>
    <w:rsid w:val="00FC40FC"/>
    <w:rsid w:val="00FC4DF2"/>
    <w:rsid w:val="00FC53FE"/>
    <w:rsid w:val="00FC6956"/>
    <w:rsid w:val="00FC7AC0"/>
    <w:rsid w:val="00FD08DB"/>
    <w:rsid w:val="00FD10C2"/>
    <w:rsid w:val="00FD2135"/>
    <w:rsid w:val="00FD24A6"/>
    <w:rsid w:val="00FD315E"/>
    <w:rsid w:val="00FD31FA"/>
    <w:rsid w:val="00FD3D70"/>
    <w:rsid w:val="00FD49B0"/>
    <w:rsid w:val="00FD4ADE"/>
    <w:rsid w:val="00FD5A60"/>
    <w:rsid w:val="00FD5AC2"/>
    <w:rsid w:val="00FD7919"/>
    <w:rsid w:val="00FE0B39"/>
    <w:rsid w:val="00FE2B2E"/>
    <w:rsid w:val="00FE2F7C"/>
    <w:rsid w:val="00FE31BF"/>
    <w:rsid w:val="00FE4533"/>
    <w:rsid w:val="00FE497F"/>
    <w:rsid w:val="00FE499B"/>
    <w:rsid w:val="00FE6C8A"/>
    <w:rsid w:val="00FE733A"/>
    <w:rsid w:val="00FE75E5"/>
    <w:rsid w:val="00FF0AEF"/>
    <w:rsid w:val="00FF0E84"/>
    <w:rsid w:val="00FF109A"/>
    <w:rsid w:val="00FF2941"/>
    <w:rsid w:val="00FF4289"/>
    <w:rsid w:val="00FF51A8"/>
    <w:rsid w:val="00FF6EF6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09"/>
    <w:pPr>
      <w:widowControl w:val="0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707F8A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53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F8A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753D"/>
    <w:rPr>
      <w:rFonts w:ascii="Cambria" w:eastAsia="新細明體" w:hAnsi="Cambria"/>
      <w:b/>
      <w:kern w:val="2"/>
      <w:sz w:val="36"/>
    </w:rPr>
  </w:style>
  <w:style w:type="paragraph" w:styleId="NormalWeb">
    <w:name w:val="Normal (Web)"/>
    <w:basedOn w:val="Normal"/>
    <w:uiPriority w:val="99"/>
    <w:rsid w:val="000D4CD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1">
    <w:name w:val="a1"/>
    <w:uiPriority w:val="99"/>
    <w:rsid w:val="000D4CDA"/>
  </w:style>
  <w:style w:type="paragraph" w:styleId="BodyText">
    <w:name w:val="Body Text"/>
    <w:basedOn w:val="Normal"/>
    <w:link w:val="BodyTextChar"/>
    <w:uiPriority w:val="99"/>
    <w:rsid w:val="000D4CDA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2AB"/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0D4CDA"/>
    <w:pPr>
      <w:ind w:firstLineChars="237" w:firstLine="56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02AB"/>
    <w:rPr>
      <w:szCs w:val="24"/>
    </w:rPr>
  </w:style>
  <w:style w:type="character" w:customStyle="1" w:styleId="text11">
    <w:name w:val="text11"/>
    <w:uiPriority w:val="99"/>
    <w:rsid w:val="000D4CDA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0D4CDA"/>
    <w:pPr>
      <w:spacing w:line="440" w:lineRule="exact"/>
      <w:ind w:firstLineChars="200" w:firstLine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02AB"/>
    <w:rPr>
      <w:szCs w:val="24"/>
    </w:rPr>
  </w:style>
  <w:style w:type="paragraph" w:styleId="BodyText2">
    <w:name w:val="Body Text 2"/>
    <w:basedOn w:val="Normal"/>
    <w:link w:val="BodyText2Char"/>
    <w:uiPriority w:val="99"/>
    <w:rsid w:val="000D4CDA"/>
    <w:pPr>
      <w:spacing w:line="480" w:lineRule="exac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02AB"/>
    <w:rPr>
      <w:szCs w:val="24"/>
    </w:rPr>
  </w:style>
  <w:style w:type="paragraph" w:styleId="Footer">
    <w:name w:val="footer"/>
    <w:basedOn w:val="Normal"/>
    <w:link w:val="FooterChar"/>
    <w:uiPriority w:val="99"/>
    <w:rsid w:val="000D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53B8"/>
    <w:rPr>
      <w:kern w:val="2"/>
    </w:rPr>
  </w:style>
  <w:style w:type="character" w:styleId="PageNumber">
    <w:name w:val="page number"/>
    <w:basedOn w:val="DefaultParagraphFont"/>
    <w:uiPriority w:val="99"/>
    <w:rsid w:val="000D4CD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D4CDA"/>
    <w:pPr>
      <w:spacing w:line="360" w:lineRule="auto"/>
      <w:ind w:firstLineChars="225" w:firstLine="5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02AB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D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53B8"/>
    <w:rPr>
      <w:kern w:val="2"/>
    </w:rPr>
  </w:style>
  <w:style w:type="paragraph" w:styleId="TOC1">
    <w:name w:val="toc 1"/>
    <w:basedOn w:val="Normal"/>
    <w:next w:val="Normal"/>
    <w:autoRedefine/>
    <w:uiPriority w:val="99"/>
    <w:semiHidden/>
    <w:rsid w:val="00F75972"/>
    <w:pPr>
      <w:spacing w:before="100" w:beforeAutospacing="1" w:after="100" w:afterAutospacing="1"/>
    </w:pPr>
    <w:rPr>
      <w:b/>
      <w:bCs/>
      <w:sz w:val="40"/>
      <w:szCs w:val="40"/>
    </w:rPr>
  </w:style>
  <w:style w:type="paragraph" w:styleId="TOC2">
    <w:name w:val="toc 2"/>
    <w:basedOn w:val="Normal"/>
    <w:next w:val="Normal"/>
    <w:autoRedefine/>
    <w:uiPriority w:val="99"/>
    <w:semiHidden/>
    <w:rsid w:val="000D4CDA"/>
    <w:pPr>
      <w:ind w:leftChars="200" w:left="480"/>
    </w:pPr>
  </w:style>
  <w:style w:type="paragraph" w:styleId="TOC3">
    <w:name w:val="toc 3"/>
    <w:basedOn w:val="Normal"/>
    <w:next w:val="Normal"/>
    <w:autoRedefine/>
    <w:uiPriority w:val="99"/>
    <w:semiHidden/>
    <w:rsid w:val="000D4CDA"/>
    <w:pPr>
      <w:ind w:leftChars="400" w:left="960"/>
    </w:pPr>
  </w:style>
  <w:style w:type="paragraph" w:styleId="TOC4">
    <w:name w:val="toc 4"/>
    <w:basedOn w:val="Normal"/>
    <w:next w:val="Normal"/>
    <w:autoRedefine/>
    <w:uiPriority w:val="99"/>
    <w:semiHidden/>
    <w:rsid w:val="000D4CDA"/>
    <w:pPr>
      <w:ind w:leftChars="600" w:left="1440"/>
    </w:pPr>
  </w:style>
  <w:style w:type="paragraph" w:styleId="TOC5">
    <w:name w:val="toc 5"/>
    <w:basedOn w:val="Normal"/>
    <w:next w:val="Normal"/>
    <w:autoRedefine/>
    <w:uiPriority w:val="99"/>
    <w:semiHidden/>
    <w:rsid w:val="000D4CDA"/>
    <w:pPr>
      <w:ind w:leftChars="800" w:left="1920"/>
    </w:pPr>
  </w:style>
  <w:style w:type="paragraph" w:styleId="TOC6">
    <w:name w:val="toc 6"/>
    <w:basedOn w:val="Normal"/>
    <w:next w:val="Normal"/>
    <w:autoRedefine/>
    <w:uiPriority w:val="99"/>
    <w:semiHidden/>
    <w:rsid w:val="000D4CDA"/>
    <w:pPr>
      <w:ind w:leftChars="1000" w:left="2400"/>
    </w:pPr>
  </w:style>
  <w:style w:type="paragraph" w:styleId="TOC7">
    <w:name w:val="toc 7"/>
    <w:basedOn w:val="Normal"/>
    <w:next w:val="Normal"/>
    <w:autoRedefine/>
    <w:uiPriority w:val="99"/>
    <w:semiHidden/>
    <w:rsid w:val="000D4CDA"/>
    <w:pPr>
      <w:ind w:leftChars="1200" w:left="2880"/>
    </w:pPr>
  </w:style>
  <w:style w:type="paragraph" w:styleId="TOC8">
    <w:name w:val="toc 8"/>
    <w:basedOn w:val="Normal"/>
    <w:next w:val="Normal"/>
    <w:autoRedefine/>
    <w:uiPriority w:val="99"/>
    <w:semiHidden/>
    <w:rsid w:val="000D4CDA"/>
    <w:pPr>
      <w:ind w:leftChars="1400" w:left="3360"/>
    </w:pPr>
  </w:style>
  <w:style w:type="paragraph" w:styleId="TOC9">
    <w:name w:val="toc 9"/>
    <w:basedOn w:val="Normal"/>
    <w:next w:val="Normal"/>
    <w:autoRedefine/>
    <w:uiPriority w:val="99"/>
    <w:semiHidden/>
    <w:rsid w:val="000D4CDA"/>
    <w:pPr>
      <w:ind w:leftChars="1600" w:left="3840"/>
    </w:pPr>
  </w:style>
  <w:style w:type="character" w:styleId="Hyperlink">
    <w:name w:val="Hyperlink"/>
    <w:basedOn w:val="DefaultParagraphFont"/>
    <w:uiPriority w:val="99"/>
    <w:rsid w:val="000D4CDA"/>
    <w:rPr>
      <w:rFonts w:cs="Times New Roman"/>
      <w:color w:val="000080"/>
      <w:u w:val="single"/>
    </w:rPr>
  </w:style>
  <w:style w:type="paragraph" w:styleId="BodyText3">
    <w:name w:val="Body Text 3"/>
    <w:basedOn w:val="Normal"/>
    <w:link w:val="BodyText3Char"/>
    <w:uiPriority w:val="99"/>
    <w:rsid w:val="000D4CDA"/>
    <w:pPr>
      <w:ind w:rightChars="-139" w:right="-334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02AB"/>
    <w:rPr>
      <w:sz w:val="16"/>
      <w:szCs w:val="16"/>
    </w:rPr>
  </w:style>
  <w:style w:type="table" w:styleId="TableGrid">
    <w:name w:val="Table Grid"/>
    <w:basedOn w:val="TableNormal"/>
    <w:uiPriority w:val="99"/>
    <w:rsid w:val="007977B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B46C09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A02AB"/>
    <w:rPr>
      <w:szCs w:val="24"/>
    </w:rPr>
  </w:style>
  <w:style w:type="paragraph" w:styleId="Closing">
    <w:name w:val="Closing"/>
    <w:basedOn w:val="Normal"/>
    <w:link w:val="ClosingChar"/>
    <w:uiPriority w:val="99"/>
    <w:rsid w:val="00B46C09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A02AB"/>
    <w:rPr>
      <w:szCs w:val="24"/>
    </w:rPr>
  </w:style>
  <w:style w:type="character" w:customStyle="1" w:styleId="style101">
    <w:name w:val="style101"/>
    <w:uiPriority w:val="99"/>
    <w:rsid w:val="00B46C09"/>
    <w:rPr>
      <w:b/>
      <w:color w:val="FFFFFF"/>
    </w:rPr>
  </w:style>
  <w:style w:type="character" w:customStyle="1" w:styleId="style91">
    <w:name w:val="style91"/>
    <w:uiPriority w:val="99"/>
    <w:rsid w:val="00B46C09"/>
    <w:rPr>
      <w:color w:val="FFFFFF"/>
      <w:sz w:val="15"/>
    </w:rPr>
  </w:style>
  <w:style w:type="character" w:styleId="Strong">
    <w:name w:val="Strong"/>
    <w:basedOn w:val="DefaultParagraphFont"/>
    <w:uiPriority w:val="99"/>
    <w:qFormat/>
    <w:rsid w:val="00B46C09"/>
    <w:rPr>
      <w:rFonts w:cs="Times New Roman"/>
      <w:b/>
    </w:rPr>
  </w:style>
  <w:style w:type="character" w:customStyle="1" w:styleId="style31">
    <w:name w:val="style31"/>
    <w:uiPriority w:val="99"/>
    <w:rsid w:val="00B46C09"/>
    <w:rPr>
      <w:color w:val="FBBA2E"/>
      <w:sz w:val="15"/>
    </w:rPr>
  </w:style>
  <w:style w:type="character" w:customStyle="1" w:styleId="style12">
    <w:name w:val="style12"/>
    <w:uiPriority w:val="99"/>
    <w:rsid w:val="00B46C09"/>
    <w:rPr>
      <w:sz w:val="15"/>
    </w:rPr>
  </w:style>
  <w:style w:type="character" w:customStyle="1" w:styleId="wtitle1">
    <w:name w:val="w_title1"/>
    <w:uiPriority w:val="99"/>
    <w:rsid w:val="00B46C09"/>
    <w:rPr>
      <w:b/>
      <w:color w:val="6D065B"/>
      <w:sz w:val="26"/>
    </w:rPr>
  </w:style>
  <w:style w:type="paragraph" w:styleId="Date">
    <w:name w:val="Date"/>
    <w:basedOn w:val="Normal"/>
    <w:next w:val="Normal"/>
    <w:link w:val="DateChar"/>
    <w:uiPriority w:val="99"/>
    <w:rsid w:val="006B3E2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7A02AB"/>
    <w:rPr>
      <w:szCs w:val="24"/>
    </w:rPr>
  </w:style>
  <w:style w:type="character" w:customStyle="1" w:styleId="css111">
    <w:name w:val="css111"/>
    <w:uiPriority w:val="99"/>
    <w:rsid w:val="00ED720C"/>
    <w:rPr>
      <w:rFonts w:ascii="Verdana" w:hAnsi="Verdana"/>
      <w:color w:val="333333"/>
      <w:sz w:val="20"/>
    </w:rPr>
  </w:style>
  <w:style w:type="paragraph" w:customStyle="1" w:styleId="a">
    <w:name w:val="(一)"/>
    <w:basedOn w:val="Normal"/>
    <w:uiPriority w:val="99"/>
    <w:rsid w:val="00E15A61"/>
    <w:pPr>
      <w:ind w:left="1524" w:hanging="778"/>
    </w:pPr>
    <w:rPr>
      <w:rFonts w:ascii="標楷體" w:eastAsia="標楷體" w:hAnsi="標楷體"/>
      <w:color w:val="000000"/>
      <w:sz w:val="28"/>
    </w:rPr>
  </w:style>
  <w:style w:type="paragraph" w:customStyle="1" w:styleId="style1">
    <w:name w:val="style1"/>
    <w:basedOn w:val="Normal"/>
    <w:uiPriority w:val="99"/>
    <w:rsid w:val="004F4CFC"/>
    <w:pPr>
      <w:widowControl/>
      <w:spacing w:before="100" w:beforeAutospacing="1" w:after="100" w:afterAutospacing="1"/>
    </w:pPr>
    <w:rPr>
      <w:rFonts w:ascii="新細明體" w:hAnsi="新細明體" w:cs="新細明體"/>
      <w:color w:val="3C3C3C"/>
      <w:kern w:val="0"/>
    </w:rPr>
  </w:style>
  <w:style w:type="paragraph" w:styleId="BalloonText">
    <w:name w:val="Balloon Text"/>
    <w:basedOn w:val="Normal"/>
    <w:link w:val="BalloonTextChar"/>
    <w:uiPriority w:val="99"/>
    <w:rsid w:val="00A33092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3092"/>
    <w:rPr>
      <w:rFonts w:ascii="Heiti TC Light" w:eastAsia="Times New Roman"/>
      <w:kern w:val="2"/>
      <w:sz w:val="18"/>
    </w:rPr>
  </w:style>
  <w:style w:type="character" w:customStyle="1" w:styleId="st">
    <w:name w:val="st"/>
    <w:uiPriority w:val="99"/>
    <w:rsid w:val="00814202"/>
  </w:style>
  <w:style w:type="paragraph" w:styleId="FootnoteText">
    <w:name w:val="footnote text"/>
    <w:basedOn w:val="Normal"/>
    <w:link w:val="FootnoteTextChar"/>
    <w:uiPriority w:val="99"/>
    <w:rsid w:val="007323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23DE"/>
    <w:rPr>
      <w:kern w:val="2"/>
    </w:rPr>
  </w:style>
  <w:style w:type="character" w:styleId="FootnoteReference">
    <w:name w:val="footnote reference"/>
    <w:basedOn w:val="DefaultParagraphFont"/>
    <w:uiPriority w:val="99"/>
    <w:rsid w:val="007323DE"/>
    <w:rPr>
      <w:rFonts w:cs="Times New Roman"/>
      <w:vertAlign w:val="superscript"/>
    </w:rPr>
  </w:style>
  <w:style w:type="paragraph" w:customStyle="1" w:styleId="-31">
    <w:name w:val="淺色格線 - 輔色 31"/>
    <w:basedOn w:val="Normal"/>
    <w:uiPriority w:val="99"/>
    <w:rsid w:val="0034119F"/>
    <w:pPr>
      <w:ind w:leftChars="200" w:left="480"/>
    </w:pPr>
    <w:rPr>
      <w:rFonts w:ascii="Cambria" w:hAnsi="Cambria"/>
    </w:rPr>
  </w:style>
  <w:style w:type="character" w:customStyle="1" w:styleId="conten-font1">
    <w:name w:val="conten-font1"/>
    <w:uiPriority w:val="99"/>
    <w:rsid w:val="00112358"/>
    <w:rPr>
      <w:rFonts w:ascii="Arial" w:hAnsi="Arial"/>
      <w:color w:val="333333"/>
      <w:sz w:val="16"/>
    </w:rPr>
  </w:style>
  <w:style w:type="paragraph" w:styleId="EndnoteText">
    <w:name w:val="endnote text"/>
    <w:basedOn w:val="Normal"/>
    <w:link w:val="EndnoteTextChar"/>
    <w:uiPriority w:val="99"/>
    <w:rsid w:val="00021206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21206"/>
    <w:rPr>
      <w:kern w:val="2"/>
      <w:sz w:val="24"/>
    </w:rPr>
  </w:style>
  <w:style w:type="character" w:styleId="EndnoteReference">
    <w:name w:val="endnote reference"/>
    <w:basedOn w:val="DefaultParagraphFont"/>
    <w:uiPriority w:val="99"/>
    <w:rsid w:val="00021206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171039"/>
    <w:rPr>
      <w:rFonts w:cs="Times New Roman"/>
    </w:rPr>
  </w:style>
  <w:style w:type="paragraph" w:customStyle="1" w:styleId="a0">
    <w:name w:val="表文"/>
    <w:basedOn w:val="Normal"/>
    <w:uiPriority w:val="99"/>
    <w:rsid w:val="00764BB6"/>
    <w:pPr>
      <w:jc w:val="both"/>
    </w:pPr>
    <w:rPr>
      <w:rFonts w:ascii="標楷體" w:eastAsia="標楷體" w:hAnsi="標楷體"/>
      <w:color w:val="000000"/>
    </w:rPr>
  </w:style>
  <w:style w:type="paragraph" w:customStyle="1" w:styleId="1">
    <w:name w:val="清單1"/>
    <w:basedOn w:val="Normal"/>
    <w:uiPriority w:val="99"/>
    <w:rsid w:val="00125076"/>
    <w:pPr>
      <w:widowControl/>
      <w:spacing w:before="24" w:after="24"/>
      <w:ind w:left="240" w:right="240"/>
    </w:pPr>
    <w:rPr>
      <w:rFonts w:ascii="新細明體" w:hAnsi="新細明體" w:cs="新細明體"/>
      <w:color w:val="444444"/>
      <w:kern w:val="0"/>
      <w:sz w:val="14"/>
      <w:szCs w:val="14"/>
    </w:rPr>
  </w:style>
  <w:style w:type="paragraph" w:customStyle="1" w:styleId="a3">
    <w:name w:val="a3"/>
    <w:basedOn w:val="Normal"/>
    <w:uiPriority w:val="99"/>
    <w:rsid w:val="000E0B78"/>
    <w:pPr>
      <w:widowControl/>
      <w:spacing w:line="260" w:lineRule="atLeast"/>
      <w:ind w:left="48" w:right="48"/>
      <w:jc w:val="both"/>
    </w:pPr>
    <w:rPr>
      <w:rFonts w:ascii="Arial" w:hAnsi="Arial" w:cs="Arial"/>
      <w:color w:val="000000"/>
      <w:kern w:val="0"/>
      <w:sz w:val="22"/>
      <w:szCs w:val="22"/>
    </w:rPr>
  </w:style>
  <w:style w:type="paragraph" w:styleId="ListParagraph">
    <w:name w:val="List Paragraph"/>
    <w:basedOn w:val="Normal"/>
    <w:uiPriority w:val="99"/>
    <w:qFormat/>
    <w:rsid w:val="009F0C17"/>
    <w:pPr>
      <w:ind w:leftChars="200" w:left="480"/>
    </w:pPr>
  </w:style>
  <w:style w:type="character" w:styleId="Emphasis">
    <w:name w:val="Emphasis"/>
    <w:basedOn w:val="DefaultParagraphFont"/>
    <w:uiPriority w:val="99"/>
    <w:qFormat/>
    <w:rsid w:val="00DD4877"/>
    <w:rPr>
      <w:rFonts w:cs="Times New Roman"/>
      <w:i/>
    </w:rPr>
  </w:style>
  <w:style w:type="paragraph" w:customStyle="1" w:styleId="Default">
    <w:name w:val="Default"/>
    <w:uiPriority w:val="99"/>
    <w:rsid w:val="00B17F5D"/>
    <w:pPr>
      <w:widowControl w:val="0"/>
      <w:autoSpaceDE w:val="0"/>
      <w:autoSpaceDN w:val="0"/>
      <w:adjustRightInd w:val="0"/>
    </w:pPr>
    <w:rPr>
      <w:rFonts w:ascii="標楷體" w:eastAsia="標楷體" w:hAnsi="Cambria" w:cs="標楷體"/>
      <w:color w:val="000000"/>
      <w:kern w:val="0"/>
      <w:szCs w:val="24"/>
    </w:rPr>
  </w:style>
  <w:style w:type="character" w:customStyle="1" w:styleId="null">
    <w:name w:val="null"/>
    <w:uiPriority w:val="99"/>
    <w:rsid w:val="007A66D4"/>
  </w:style>
  <w:style w:type="paragraph" w:customStyle="1" w:styleId="51">
    <w:name w:val="字元5 字元 字元 字元 字元 字元 字元 字元 字元 字元1 字元 字元 字元 字元 字元 字元 字元 字元 字元"/>
    <w:basedOn w:val="Normal"/>
    <w:uiPriority w:val="99"/>
    <w:semiHidden/>
    <w:rsid w:val="00225F45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4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03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41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39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242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245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4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3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3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3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245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46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3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247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244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3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3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2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60410@mail.tainan.gov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389</Words>
  <Characters>2220</Characters>
  <Application>Microsoft Office Outlook</Application>
  <DocSecurity>0</DocSecurity>
  <Lines>0</Lines>
  <Paragraphs>0</Paragraphs>
  <ScaleCrop>false</ScaleCrop>
  <Company>yzu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yzu</dc:creator>
  <cp:keywords/>
  <dc:description/>
  <cp:lastModifiedBy>user</cp:lastModifiedBy>
  <cp:revision>2</cp:revision>
  <cp:lastPrinted>2015-08-18T08:59:00Z</cp:lastPrinted>
  <dcterms:created xsi:type="dcterms:W3CDTF">2015-09-08T07:22:00Z</dcterms:created>
  <dcterms:modified xsi:type="dcterms:W3CDTF">2015-09-08T07:22:00Z</dcterms:modified>
</cp:coreProperties>
</file>