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E3" w:rsidRPr="004C33E5" w:rsidRDefault="00C962E3" w:rsidP="00C962E3">
      <w:pPr>
        <w:spacing w:line="700" w:lineRule="exact"/>
        <w:ind w:leftChars="-236" w:left="31680" w:rightChars="-319" w:right="31680"/>
        <w:jc w:val="center"/>
        <w:rPr>
          <w:rFonts w:ascii="標楷體" w:eastAsia="標楷體" w:hAnsi="標楷體"/>
          <w:b/>
          <w:color w:val="00B0F0"/>
          <w:sz w:val="56"/>
        </w:rPr>
      </w:pPr>
      <w:r w:rsidRPr="004C33E5">
        <w:rPr>
          <w:rFonts w:ascii="標楷體" w:eastAsia="標楷體" w:hAnsi="標楷體" w:hint="eastAsia"/>
          <w:b/>
          <w:color w:val="00B0F0"/>
          <w:sz w:val="56"/>
        </w:rPr>
        <w:t>國立臺灣師範大學數學教育中心</w:t>
      </w:r>
    </w:p>
    <w:p w:rsidR="00C962E3" w:rsidRPr="004C33E5" w:rsidRDefault="00C962E3" w:rsidP="008E6955">
      <w:pPr>
        <w:spacing w:line="700" w:lineRule="exact"/>
        <w:ind w:leftChars="-236" w:left="31680" w:rightChars="-319" w:right="31680"/>
        <w:jc w:val="center"/>
        <w:rPr>
          <w:rFonts w:ascii="標楷體" w:eastAsia="標楷體" w:hAnsi="標楷體"/>
          <w:b/>
          <w:color w:val="00B0F0"/>
          <w:sz w:val="56"/>
        </w:rPr>
      </w:pPr>
      <w:r w:rsidRPr="004C33E5">
        <w:rPr>
          <w:rFonts w:ascii="標楷體" w:eastAsia="標楷體" w:hAnsi="標楷體"/>
          <w:b/>
          <w:color w:val="00B0F0"/>
          <w:sz w:val="56"/>
        </w:rPr>
        <w:t>201</w:t>
      </w:r>
      <w:r>
        <w:rPr>
          <w:rFonts w:ascii="標楷體" w:eastAsia="標楷體" w:hAnsi="標楷體"/>
          <w:b/>
          <w:color w:val="00B0F0"/>
          <w:sz w:val="56"/>
        </w:rPr>
        <w:t>5</w:t>
      </w:r>
      <w:r w:rsidRPr="004C33E5">
        <w:rPr>
          <w:rFonts w:ascii="標楷體" w:eastAsia="標楷體" w:hAnsi="標楷體" w:hint="eastAsia"/>
          <w:b/>
          <w:color w:val="00B0F0"/>
          <w:sz w:val="56"/>
        </w:rPr>
        <w:t>年「數學活動師」培訓研習營說明</w:t>
      </w:r>
    </w:p>
    <w:p w:rsidR="00C962E3" w:rsidRDefault="00C962E3" w:rsidP="002F158D"/>
    <w:p w:rsidR="00C962E3" w:rsidRDefault="00C962E3" w:rsidP="002F158D"/>
    <w:p w:rsidR="00C962E3" w:rsidRDefault="00C962E3" w:rsidP="002F158D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八邊形 3" o:spid="_x0000_s1026" type="#_x0000_t10" style="position:absolute;margin-left:103.5pt;margin-top:0;width:257.3pt;height:54.6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" strokeweight="2.25pt">
            <v:textbox inset=",,,0">
              <w:txbxContent>
                <w:p w:rsidR="00C962E3" w:rsidRPr="009318B8" w:rsidRDefault="00C962E3" w:rsidP="00BD7B69">
                  <w:pPr>
                    <w:adjustRightInd w:val="0"/>
                    <w:snapToGrid w:val="0"/>
                    <w:jc w:val="center"/>
                    <w:rPr>
                      <w:rFonts w:ascii="新細明體"/>
                      <w:b/>
                      <w:sz w:val="26"/>
                      <w:szCs w:val="26"/>
                    </w:rPr>
                  </w:pPr>
                  <w:r w:rsidRPr="009318B8">
                    <w:rPr>
                      <w:rFonts w:ascii="新細明體" w:hAnsi="新細明體"/>
                      <w:b/>
                      <w:sz w:val="26"/>
                      <w:szCs w:val="26"/>
                    </w:rPr>
                    <w:t>—6—2</w:t>
                  </w:r>
                  <w:r w:rsidRPr="009318B8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，竟然算成</w:t>
                  </w:r>
                  <w:r w:rsidRPr="009318B8">
                    <w:rPr>
                      <w:rFonts w:ascii="新細明體" w:hAnsi="新細明體"/>
                      <w:b/>
                      <w:sz w:val="26"/>
                      <w:szCs w:val="26"/>
                    </w:rPr>
                    <w:t>—4</w:t>
                  </w:r>
                  <w:r w:rsidRPr="009318B8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，教過很多次了，還是這樣，來請問前輩們怎麼處理。</w:t>
                  </w:r>
                </w:p>
              </w:txbxContent>
            </v:textbox>
          </v:shape>
        </w:pict>
      </w:r>
    </w:p>
    <w:p w:rsidR="00C962E3" w:rsidRDefault="00C962E3" w:rsidP="002F158D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雲朵形圖說文字 6" o:spid="_x0000_s1027" type="#_x0000_t106" style="position:absolute;margin-left:116.25pt;margin-top:64.95pt;width:266.4pt;height:74.4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" adj="-3811,22165" strokeweight="2.25pt">
            <v:textbox inset="0,0,0,0">
              <w:txbxContent>
                <w:p w:rsidR="00C962E3" w:rsidRPr="00BD7B69" w:rsidRDefault="00C962E3" w:rsidP="0045475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你有問學生是怎麼算的嗎？</w:t>
                  </w:r>
                </w:p>
              </w:txbxContent>
            </v:textbox>
          </v:shape>
        </w:pict>
      </w:r>
      <w:r>
        <w:rPr>
          <w:noProof/>
        </w:rPr>
        <w:pict>
          <v:oval id="橢圓 30" o:spid="_x0000_s1028" style="position:absolute;margin-left:61.2pt;margin-top:24.75pt;width:9.1pt;height:9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" filled="f" strokeweight="1pt"/>
        </w:pict>
      </w:r>
      <w:r>
        <w:rPr>
          <w:noProof/>
        </w:rPr>
        <w:pict>
          <v:oval id="橢圓 29" o:spid="_x0000_s1029" style="position:absolute;margin-left:70.4pt;margin-top:15.7pt;width:14.55pt;height:14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" filled="f" strokeweight="1pt"/>
        </w:pict>
      </w:r>
      <w:r>
        <w:rPr>
          <w:noProof/>
        </w:rPr>
        <w:pict>
          <v:oval id="橢圓 28" o:spid="_x0000_s1030" style="position:absolute;margin-left:83.6pt;margin-top:2.4pt;width:18.65pt;height:19.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" filled="f" strokeweight="1pt"/>
        </w:pict>
      </w:r>
      <w:r w:rsidRPr="00E100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7" o:spid="_x0000_i1025" type="#_x0000_t75" style="width:66pt;height:74.25pt;visibility:visible">
            <v:imagedata r:id="rId7" o:title=""/>
          </v:shape>
        </w:pict>
      </w:r>
    </w:p>
    <w:p w:rsidR="00C962E3" w:rsidRDefault="00C962E3" w:rsidP="002F158D">
      <w:r w:rsidRPr="00E1007C">
        <w:rPr>
          <w:noProof/>
        </w:rPr>
        <w:pict>
          <v:shape id="圖片 22" o:spid="_x0000_i1026" type="#_x0000_t75" style="width:63.75pt;height:84pt;visibility:visible">
            <v:imagedata r:id="rId8" o:title=""/>
          </v:shape>
        </w:pict>
      </w:r>
    </w:p>
    <w:p w:rsidR="00C962E3" w:rsidRDefault="00C962E3"/>
    <w:p w:rsidR="00C962E3" w:rsidRDefault="00C962E3" w:rsidP="008E6955">
      <w:pPr>
        <w:ind w:leftChars="375" w:left="3168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圓角矩形圖說文字 4" o:spid="_x0000_s1031" type="#_x0000_t62" style="position:absolute;left:0;text-align:left;margin-left:170.9pt;margin-top:.05pt;width:190.95pt;height:48.8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" adj="-6980,23122" strokeweight="2.25pt">
            <v:textbox inset=",,,0">
              <w:txbxContent>
                <w:p w:rsidR="00C962E3" w:rsidRPr="00BD7B69" w:rsidRDefault="00C962E3" w:rsidP="00E548B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他說</w:t>
                  </w:r>
                  <w:r w:rsidRPr="00BD7B69">
                    <w:rPr>
                      <w:b/>
                      <w:sz w:val="26"/>
                      <w:szCs w:val="26"/>
                    </w:rPr>
                    <w:t>6</w:t>
                  </w:r>
                  <w:r w:rsidRPr="00BD7B69">
                    <w:rPr>
                      <w:rFonts w:ascii="新細明體" w:hAnsi="新細明體"/>
                      <w:b/>
                      <w:sz w:val="26"/>
                      <w:szCs w:val="26"/>
                    </w:rPr>
                    <w:t>—</w:t>
                  </w:r>
                  <w:r w:rsidRPr="00BD7B69">
                    <w:rPr>
                      <w:b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hint="eastAsia"/>
                      <w:b/>
                      <w:sz w:val="26"/>
                      <w:szCs w:val="26"/>
                    </w:rPr>
                    <w:t>是</w:t>
                  </w:r>
                  <w:r w:rsidRPr="00BD7B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BD7B69">
                    <w:rPr>
                      <w:b/>
                      <w:sz w:val="26"/>
                      <w:szCs w:val="26"/>
                    </w:rPr>
                    <w:t>4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，前面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還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有</w:t>
                  </w:r>
                  <w:r w:rsidRPr="009318B8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「</w:t>
                  </w:r>
                  <w:r w:rsidRPr="009318B8">
                    <w:rPr>
                      <w:rFonts w:ascii="新細明體" w:hAnsi="新細明體"/>
                      <w:b/>
                      <w:sz w:val="26"/>
                      <w:szCs w:val="26"/>
                    </w:rPr>
                    <w:t>—</w:t>
                  </w:r>
                  <w:r w:rsidRPr="009318B8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」，所以是</w:t>
                  </w:r>
                  <w:r w:rsidRPr="009318B8">
                    <w:rPr>
                      <w:rFonts w:ascii="新細明體" w:hAnsi="新細明體"/>
                      <w:b/>
                      <w:sz w:val="26"/>
                      <w:szCs w:val="26"/>
                    </w:rPr>
                    <w:t xml:space="preserve"> —</w:t>
                  </w:r>
                  <w:r w:rsidRPr="00BD7B69">
                    <w:rPr>
                      <w:b/>
                      <w:sz w:val="26"/>
                      <w:szCs w:val="26"/>
                    </w:rPr>
                    <w:t>4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。</w:t>
                  </w:r>
                </w:p>
              </w:txbxContent>
            </v:textbox>
          </v:shape>
        </w:pict>
      </w:r>
      <w:r w:rsidRPr="00E1007C">
        <w:rPr>
          <w:noProof/>
        </w:rPr>
        <w:pict>
          <v:shape id="圖片 31" o:spid="_x0000_i1027" type="#_x0000_t75" style="width:66pt;height:74.25pt;visibility:visible">
            <v:imagedata r:id="rId7" o:title=""/>
          </v:shape>
        </w:pict>
      </w:r>
    </w:p>
    <w:p w:rsidR="00C962E3" w:rsidRDefault="00C962E3">
      <w:r>
        <w:rPr>
          <w:noProof/>
        </w:rPr>
        <w:pict>
          <v:shape id="雲朵形圖說文字 8" o:spid="_x0000_s1032" type="#_x0000_t106" style="position:absolute;margin-left:117.25pt;margin-top:1.55pt;width:255.35pt;height:69.1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" adj="-5124,19606" strokeweight="2.25pt">
            <v:textbox inset="0,0,0,0">
              <w:txbxContent>
                <w:p w:rsidR="00C962E3" w:rsidRPr="00BD7B69" w:rsidRDefault="00C962E3" w:rsidP="00B600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是啊，還有學生會認為</w:t>
                  </w:r>
                  <w:r w:rsidRPr="009318B8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「負負得正」，所以</w:t>
                  </w:r>
                  <w:r w:rsidRPr="009318B8">
                    <w:rPr>
                      <w:rFonts w:ascii="新細明體" w:hAnsi="新細明體"/>
                      <w:b/>
                      <w:sz w:val="26"/>
                      <w:szCs w:val="26"/>
                    </w:rPr>
                    <w:t>—</w:t>
                  </w:r>
                  <w:r w:rsidRPr="00BD7B69">
                    <w:rPr>
                      <w:b/>
                      <w:sz w:val="26"/>
                      <w:szCs w:val="26"/>
                    </w:rPr>
                    <w:t>6</w:t>
                  </w:r>
                  <w:r w:rsidRPr="00BD7B69">
                    <w:rPr>
                      <w:rFonts w:ascii="新細明體" w:hAnsi="新細明體"/>
                      <w:b/>
                      <w:sz w:val="26"/>
                      <w:szCs w:val="26"/>
                    </w:rPr>
                    <w:t>—</w:t>
                  </w:r>
                  <w:r w:rsidRPr="00BD7B69">
                    <w:rPr>
                      <w:b/>
                      <w:sz w:val="26"/>
                      <w:szCs w:val="26"/>
                    </w:rPr>
                    <w:t>2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是</w:t>
                  </w:r>
                  <w:r w:rsidRPr="00BD7B69">
                    <w:rPr>
                      <w:b/>
                      <w:sz w:val="26"/>
                      <w:szCs w:val="26"/>
                    </w:rPr>
                    <w:t>8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。</w:t>
                  </w:r>
                </w:p>
              </w:txbxContent>
            </v:textbox>
          </v:shape>
        </w:pict>
      </w:r>
      <w:r w:rsidRPr="00E1007C">
        <w:rPr>
          <w:noProof/>
        </w:rPr>
        <w:pict>
          <v:shape id="圖片 32" o:spid="_x0000_i1028" type="#_x0000_t75" style="width:63.75pt;height:84pt;visibility:visible">
            <v:imagedata r:id="rId8" o:title=""/>
          </v:shape>
        </w:pict>
      </w:r>
    </w:p>
    <w:p w:rsidR="00C962E3" w:rsidRDefault="00C962E3" w:rsidP="008E6955">
      <w:pPr>
        <w:ind w:leftChars="375" w:left="31680"/>
      </w:pPr>
      <w:r>
        <w:rPr>
          <w:noProof/>
        </w:rPr>
        <w:pict>
          <v:shape id="圓角矩形圖說文字 10" o:spid="_x0000_s1033" type="#_x0000_t62" style="position:absolute;left:0;text-align:left;margin-left:167pt;margin-top:6.55pt;width:195.35pt;height:37.8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" adj="-5064,30956" strokeweight="2.25pt">
            <v:textbox>
              <w:txbxContent>
                <w:p w:rsidR="00C962E3" w:rsidRPr="00BD7B69" w:rsidRDefault="00C962E3" w:rsidP="00D0491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對，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我的學生也會這樣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！</w:t>
                  </w:r>
                </w:p>
              </w:txbxContent>
            </v:textbox>
          </v:shape>
        </w:pict>
      </w:r>
      <w:r w:rsidRPr="00E1007C">
        <w:rPr>
          <w:noProof/>
        </w:rPr>
        <w:pict>
          <v:shape id="圖片 33" o:spid="_x0000_i1029" type="#_x0000_t75" style="width:66pt;height:74.25pt;visibility:visible">
            <v:imagedata r:id="rId7" o:title=""/>
          </v:shape>
        </w:pict>
      </w:r>
    </w:p>
    <w:p w:rsidR="00C962E3" w:rsidRDefault="00C962E3"/>
    <w:p w:rsidR="00C962E3" w:rsidRDefault="00C962E3">
      <w:r>
        <w:rPr>
          <w:noProof/>
        </w:rPr>
        <w:pict>
          <v:shape id="雲朵形圖說文字 12" o:spid="_x0000_s1034" type="#_x0000_t106" style="position:absolute;margin-left:115.9pt;margin-top:-32.45pt;width:282.25pt;height:117.4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" adj="-3537,15491" strokeweight="2.25pt">
            <v:textbox inset="0,0,0,0">
              <w:txbxContent>
                <w:p w:rsidR="00C962E3" w:rsidRPr="00BD7B69" w:rsidRDefault="00C962E3" w:rsidP="00E74E96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學生負數沒學好，從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國中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到高中數學就很難學好了，你有熱情幫幫學生奠定好的數學基礎嗎？</w:t>
                  </w:r>
                </w:p>
              </w:txbxContent>
            </v:textbox>
          </v:shape>
        </w:pict>
      </w:r>
      <w:r w:rsidRPr="00E1007C">
        <w:rPr>
          <w:noProof/>
        </w:rPr>
        <w:pict>
          <v:shape id="圖片 34" o:spid="_x0000_i1030" type="#_x0000_t75" style="width:63.75pt;height:84pt;visibility:visible">
            <v:imagedata r:id="rId8" o:title=""/>
          </v:shape>
        </w:pict>
      </w:r>
    </w:p>
    <w:p w:rsidR="00C962E3" w:rsidRDefault="00C962E3"/>
    <w:p w:rsidR="00C962E3" w:rsidRDefault="00C962E3" w:rsidP="008E6955">
      <w:pPr>
        <w:ind w:leftChars="375" w:left="31680"/>
      </w:pPr>
      <w:r>
        <w:rPr>
          <w:noProof/>
        </w:rPr>
        <w:pict>
          <v:shape id="圓角矩形圖說文字 15" o:spid="_x0000_s1035" type="#_x0000_t62" style="position:absolute;left:0;text-align:left;margin-left:158.55pt;margin-top:0;width:210.4pt;height:63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" adj="-4819,17676" strokeweight="2.25pt">
            <v:textbox>
              <w:txbxContent>
                <w:p w:rsidR="00C962E3" w:rsidRPr="00BD7B69" w:rsidRDefault="00C962E3" w:rsidP="003777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有啊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，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但是單有熱情有甚麼用，有些學生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怎麼教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都還是會錯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。</w:t>
                  </w:r>
                </w:p>
              </w:txbxContent>
            </v:textbox>
          </v:shape>
        </w:pict>
      </w:r>
      <w:r w:rsidRPr="00E1007C">
        <w:rPr>
          <w:noProof/>
        </w:rPr>
        <w:pict>
          <v:shape id="圖片 35" o:spid="_x0000_i1031" type="#_x0000_t75" style="width:66pt;height:74.25pt;visibility:visible">
            <v:imagedata r:id="rId7" o:title=""/>
          </v:shape>
        </w:pict>
      </w:r>
    </w:p>
    <w:p w:rsidR="00C962E3" w:rsidRDefault="00C962E3">
      <w:r>
        <w:rPr>
          <w:noProof/>
        </w:rPr>
        <w:pict>
          <v:shape id="雲朵形圖說文字 25" o:spid="_x0000_s1036" type="#_x0000_t106" style="position:absolute;margin-left:72.15pt;margin-top:8.9pt;width:341.2pt;height:106.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" adj="-1158,16713" strokeweight="2.25pt">
            <v:textbox inset="0,0,0,0">
              <w:txbxContent>
                <w:p w:rsidR="00C962E3" w:rsidRPr="00462CD1" w:rsidRDefault="00C962E3" w:rsidP="00462CD1">
                  <w:pPr>
                    <w:spacing w:line="320" w:lineRule="exact"/>
                    <w:rPr>
                      <w:rFonts w:ascii="新細明體"/>
                      <w:b/>
                      <w:sz w:val="28"/>
                      <w:szCs w:val="28"/>
                    </w:rPr>
                  </w:pPr>
                  <w:r w:rsidRPr="00462CD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臺師大數學教育中心要辦「數學活動師」培訓，你可以學到怎麼幫助數學成績落後學生奠定</w:t>
                  </w:r>
                  <w:r w:rsidRPr="00462CD1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基礎喔！</w:t>
                  </w:r>
                </w:p>
              </w:txbxContent>
            </v:textbox>
          </v:shape>
        </w:pict>
      </w:r>
    </w:p>
    <w:p w:rsidR="00C962E3" w:rsidRDefault="00C962E3">
      <w:r w:rsidRPr="00E1007C">
        <w:rPr>
          <w:noProof/>
        </w:rPr>
        <w:pict>
          <v:shape id="圖片 36" o:spid="_x0000_i1032" type="#_x0000_t75" style="width:63.75pt;height:84pt;visibility:visible">
            <v:imagedata r:id="rId8" o:title=""/>
          </v:shape>
        </w:pict>
      </w:r>
    </w:p>
    <w:p w:rsidR="00C962E3" w:rsidRDefault="00C962E3"/>
    <w:p w:rsidR="00C962E3" w:rsidRDefault="00C962E3">
      <w:r>
        <w:rPr>
          <w:noProof/>
        </w:rPr>
        <w:pict>
          <v:shape id="圓角矩形圖說文字 38" o:spid="_x0000_s1037" type="#_x0000_t62" style="position:absolute;margin-left:114.1pt;margin-top:20.65pt;width:191.85pt;height:38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" adj="-4819,15100" strokeweight="2.25pt">
            <v:textbox>
              <w:txbxContent>
                <w:p w:rsidR="00C962E3" w:rsidRPr="00BD7B69" w:rsidRDefault="00C962E3" w:rsidP="003A29C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數學活動師，有趣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嗎</w:t>
                  </w:r>
                  <w:r>
                    <w:rPr>
                      <w:b/>
                      <w:sz w:val="26"/>
                      <w:szCs w:val="2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雲朵形圖說文字 26" o:spid="_x0000_s1038" type="#_x0000_t106" style="position:absolute;margin-left:89.7pt;margin-top:82.65pt;width:360.3pt;height:106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" adj="-2215,18784" strokeweight="2.25pt">
            <v:textbox inset="0">
              <w:txbxContent>
                <w:p w:rsidR="00C962E3" w:rsidRPr="00462CD1" w:rsidRDefault="00C962E3" w:rsidP="00462CD1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有趣啊，有數學奠基活動演示、實作，還</w:t>
                  </w:r>
                  <w:r w:rsidRPr="00462CD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可聆聽專家的指導，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讓你的熱情轉化成熱力：有行動力的熱情喔！</w:t>
                  </w:r>
                </w:p>
              </w:txbxContent>
            </v:textbox>
          </v:shape>
        </w:pict>
      </w:r>
      <w:r w:rsidRPr="00E1007C">
        <w:rPr>
          <w:noProof/>
        </w:rPr>
        <w:pict>
          <v:shape id="圖片 37" o:spid="_x0000_i1033" type="#_x0000_t75" style="width:66pt;height:74.25pt;visibility:visible">
            <v:imagedata r:id="rId7" o:title=""/>
          </v:shape>
        </w:pict>
      </w:r>
    </w:p>
    <w:p w:rsidR="00C962E3" w:rsidRDefault="00C962E3"/>
    <w:p w:rsidR="00C962E3" w:rsidRDefault="00C962E3">
      <w:r w:rsidRPr="00E1007C">
        <w:rPr>
          <w:noProof/>
        </w:rPr>
        <w:pict>
          <v:shape id="圖片 39" o:spid="_x0000_i1034" type="#_x0000_t75" style="width:63.75pt;height:84pt;visibility:visible">
            <v:imagedata r:id="rId8" o:title=""/>
          </v:shape>
        </w:pict>
      </w:r>
    </w:p>
    <w:p w:rsidR="00C962E3" w:rsidRPr="007777FB" w:rsidRDefault="00C962E3" w:rsidP="007777FB">
      <w:pPr>
        <w:spacing w:line="520" w:lineRule="exact"/>
        <w:rPr>
          <w:rFonts w:ascii="新細明體"/>
          <w:b/>
          <w:sz w:val="28"/>
          <w:szCs w:val="28"/>
        </w:rPr>
      </w:pPr>
      <w:r w:rsidRPr="007777FB">
        <w:rPr>
          <w:rFonts w:ascii="新細明體" w:hAnsi="新細明體" w:hint="eastAsia"/>
          <w:b/>
          <w:sz w:val="28"/>
          <w:szCs w:val="28"/>
        </w:rPr>
        <w:t>不論您是有熱情的在職教師，或是</w:t>
      </w:r>
      <w:r>
        <w:rPr>
          <w:rFonts w:ascii="新細明體" w:hAnsi="新細明體" w:hint="eastAsia"/>
          <w:b/>
          <w:sz w:val="28"/>
          <w:szCs w:val="28"/>
        </w:rPr>
        <w:t>尚在努力取得教職</w:t>
      </w:r>
      <w:r w:rsidRPr="007777FB">
        <w:rPr>
          <w:rFonts w:ascii="新細明體" w:hAnsi="新細明體" w:hint="eastAsia"/>
          <w:b/>
          <w:sz w:val="28"/>
          <w:szCs w:val="28"/>
        </w:rPr>
        <w:t>的</w:t>
      </w:r>
      <w:r>
        <w:rPr>
          <w:rFonts w:ascii="新細明體" w:hAnsi="新細明體" w:hint="eastAsia"/>
          <w:b/>
          <w:sz w:val="28"/>
          <w:szCs w:val="28"/>
        </w:rPr>
        <w:t>合格</w:t>
      </w:r>
      <w:r w:rsidRPr="007777FB">
        <w:rPr>
          <w:rFonts w:ascii="新細明體" w:hAnsi="新細明體" w:hint="eastAsia"/>
          <w:b/>
          <w:sz w:val="28"/>
          <w:szCs w:val="28"/>
        </w:rPr>
        <w:t>教師，或是從教職退休有時間回饋社會的教師，我們都希望您能參與台師大數學教育中心</w:t>
      </w:r>
      <w:r>
        <w:rPr>
          <w:rFonts w:ascii="新細明體" w:hAnsi="新細明體" w:hint="eastAsia"/>
          <w:b/>
          <w:sz w:val="28"/>
          <w:szCs w:val="28"/>
        </w:rPr>
        <w:t>的劃時代熱情邀約，共同為數學落後的學生多盡份心力！</w:t>
      </w:r>
    </w:p>
    <w:p w:rsidR="00C962E3" w:rsidRPr="007777FB" w:rsidRDefault="00C962E3">
      <w:pPr>
        <w:rPr>
          <w:rFonts w:ascii="新細明體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9" type="#_x0000_t202" style="position:absolute;margin-left:7.2pt;margin-top:11.05pt;width:413.3pt;height:231.95pt;z-index:25166438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" strokecolor="#e36c0a" strokeweight="3pt">
            <v:fill r:id="rId9" o:title="" recolor="t" rotate="t" type="tile"/>
            <v:textbox>
              <w:txbxContent>
                <w:p w:rsidR="00C962E3" w:rsidRPr="00287C8B" w:rsidRDefault="00C962E3" w:rsidP="008E6955">
                  <w:pPr>
                    <w:pStyle w:val="Default"/>
                    <w:spacing w:line="440" w:lineRule="exact"/>
                    <w:ind w:left="31680" w:hangingChars="150" w:firstLine="3168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ab/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參加國立臺灣師範大學數學教育中心承辦的「數學活動師培訓營」完成並認證合格者，頒發「數學活動師」證書。</w:t>
                  </w:r>
                </w:p>
                <w:p w:rsidR="00C962E3" w:rsidRPr="00287C8B" w:rsidRDefault="00C962E3" w:rsidP="008E6955">
                  <w:pPr>
                    <w:pStyle w:val="Default"/>
                    <w:spacing w:line="440" w:lineRule="exact"/>
                    <w:ind w:left="31680" w:hangingChars="150" w:firstLine="3168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2. 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ab/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取得「數學活動師」資格者，方可申請辦理國立臺灣師範大學數學教育中心的「好好玩數學研習營」</w:t>
                  </w:r>
                  <w:r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暑假班及週</w:t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末班。</w:t>
                  </w:r>
                </w:p>
                <w:p w:rsidR="00C962E3" w:rsidRPr="00287C8B" w:rsidRDefault="00C962E3" w:rsidP="008E6955">
                  <w:pPr>
                    <w:pStyle w:val="Default"/>
                    <w:spacing w:line="440" w:lineRule="exact"/>
                    <w:ind w:left="31680" w:hangingChars="150" w:firstLine="3168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 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ab/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取得「數學活動師」證書之教師，可經由學校提出申請辦理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2015</w:t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年</w:t>
                  </w:r>
                  <w:r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暑假</w:t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數學研習營，經審查擇優補助辦理。</w:t>
                  </w:r>
                </w:p>
                <w:p w:rsidR="00C962E3" w:rsidRPr="00287C8B" w:rsidRDefault="00C962E3" w:rsidP="008E6955">
                  <w:pPr>
                    <w:pStyle w:val="Default"/>
                    <w:spacing w:line="440" w:lineRule="exact"/>
                    <w:ind w:left="31680" w:hangingChars="150" w:firstLine="3168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4. 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ab/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本次活動不收取任何費用</w:t>
                  </w:r>
                  <w:r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，並含餐費，其他相關之保險費、住</w:t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宿</w:t>
                  </w:r>
                  <w:bookmarkStart w:id="0" w:name="_GoBack"/>
                  <w:bookmarkEnd w:id="0"/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及交通費請自理。</w:t>
                  </w:r>
                </w:p>
                <w:p w:rsidR="00C962E3" w:rsidRPr="00E76400" w:rsidRDefault="00C962E3" w:rsidP="008E6955">
                  <w:pPr>
                    <w:pStyle w:val="Default"/>
                    <w:spacing w:line="440" w:lineRule="exact"/>
                    <w:ind w:left="31680" w:hangingChars="150" w:firstLine="316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5. 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ab/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本活動結束後，頒發國小中年級組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6</w:t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小時、國小高年級組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10</w:t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小</w:t>
                  </w:r>
                  <w:r w:rsidRPr="00E76400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時、國中組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12</w:t>
                  </w:r>
                  <w:r w:rsidRPr="00E76400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小時之教師進修時數</w:t>
                  </w:r>
                  <w:r w:rsidRPr="00E76400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 w:rsidR="00C962E3" w:rsidRDefault="00C962E3"/>
    <w:p w:rsidR="00C962E3" w:rsidRDefault="00C962E3"/>
    <w:p w:rsidR="00C962E3" w:rsidRDefault="00C962E3"/>
    <w:p w:rsidR="00C962E3" w:rsidRDefault="00C962E3"/>
    <w:p w:rsidR="00C962E3" w:rsidRDefault="00C962E3"/>
    <w:p w:rsidR="00C962E3" w:rsidRDefault="00C962E3"/>
    <w:p w:rsidR="00C962E3" w:rsidRDefault="00C962E3"/>
    <w:p w:rsidR="00C962E3" w:rsidRDefault="00C962E3"/>
    <w:p w:rsidR="00C962E3" w:rsidRDefault="00C962E3"/>
    <w:p w:rsidR="00C962E3" w:rsidRPr="00941688" w:rsidRDefault="00C962E3"/>
    <w:sectPr w:rsidR="00C962E3" w:rsidRPr="00941688" w:rsidSect="004C33E5">
      <w:pgSz w:w="11906" w:h="16838"/>
      <w:pgMar w:top="144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E3" w:rsidRDefault="00C962E3" w:rsidP="00B36FE9">
      <w:r>
        <w:separator/>
      </w:r>
    </w:p>
  </w:endnote>
  <w:endnote w:type="continuationSeparator" w:id="0">
    <w:p w:rsidR="00C962E3" w:rsidRDefault="00C962E3" w:rsidP="00B3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E3" w:rsidRDefault="00C962E3" w:rsidP="00B36FE9">
      <w:r>
        <w:separator/>
      </w:r>
    </w:p>
  </w:footnote>
  <w:footnote w:type="continuationSeparator" w:id="0">
    <w:p w:rsidR="00C962E3" w:rsidRDefault="00C962E3" w:rsidP="00B36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216F"/>
    <w:multiLevelType w:val="hybridMultilevel"/>
    <w:tmpl w:val="AFD2A04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8B6"/>
    <w:rsid w:val="000B6F8D"/>
    <w:rsid w:val="00136919"/>
    <w:rsid w:val="00154D81"/>
    <w:rsid w:val="00181DD7"/>
    <w:rsid w:val="001841BF"/>
    <w:rsid w:val="001C126F"/>
    <w:rsid w:val="001C339A"/>
    <w:rsid w:val="001C6C55"/>
    <w:rsid w:val="001E5BAD"/>
    <w:rsid w:val="0020030E"/>
    <w:rsid w:val="00203FE8"/>
    <w:rsid w:val="00221515"/>
    <w:rsid w:val="00222ACE"/>
    <w:rsid w:val="00232C24"/>
    <w:rsid w:val="00256CD5"/>
    <w:rsid w:val="00287C8B"/>
    <w:rsid w:val="002C16F9"/>
    <w:rsid w:val="002C6E90"/>
    <w:rsid w:val="002F158D"/>
    <w:rsid w:val="0036140C"/>
    <w:rsid w:val="003664A2"/>
    <w:rsid w:val="00372D80"/>
    <w:rsid w:val="003777AC"/>
    <w:rsid w:val="003A29C7"/>
    <w:rsid w:val="003A4C73"/>
    <w:rsid w:val="003B3D3E"/>
    <w:rsid w:val="003F1062"/>
    <w:rsid w:val="004023D4"/>
    <w:rsid w:val="00445F4F"/>
    <w:rsid w:val="0045475C"/>
    <w:rsid w:val="00462CD1"/>
    <w:rsid w:val="004C33E5"/>
    <w:rsid w:val="004D3A83"/>
    <w:rsid w:val="00510E02"/>
    <w:rsid w:val="00571F97"/>
    <w:rsid w:val="005E792A"/>
    <w:rsid w:val="00604ADE"/>
    <w:rsid w:val="006266EA"/>
    <w:rsid w:val="00627F5E"/>
    <w:rsid w:val="00654C95"/>
    <w:rsid w:val="006740AE"/>
    <w:rsid w:val="00674E1A"/>
    <w:rsid w:val="00717E93"/>
    <w:rsid w:val="007777FB"/>
    <w:rsid w:val="00794FFC"/>
    <w:rsid w:val="007B43A1"/>
    <w:rsid w:val="007C008C"/>
    <w:rsid w:val="00862510"/>
    <w:rsid w:val="008A5B72"/>
    <w:rsid w:val="008E6955"/>
    <w:rsid w:val="00917E7A"/>
    <w:rsid w:val="009318B8"/>
    <w:rsid w:val="00941688"/>
    <w:rsid w:val="00944824"/>
    <w:rsid w:val="0096595D"/>
    <w:rsid w:val="009A0542"/>
    <w:rsid w:val="009A2B96"/>
    <w:rsid w:val="009A4AB9"/>
    <w:rsid w:val="009C7A1B"/>
    <w:rsid w:val="00A26978"/>
    <w:rsid w:val="00A53FFE"/>
    <w:rsid w:val="00AA238E"/>
    <w:rsid w:val="00AD4EA0"/>
    <w:rsid w:val="00B02652"/>
    <w:rsid w:val="00B36FE9"/>
    <w:rsid w:val="00B600C2"/>
    <w:rsid w:val="00B81A75"/>
    <w:rsid w:val="00B83ECC"/>
    <w:rsid w:val="00BD7B69"/>
    <w:rsid w:val="00BE6F51"/>
    <w:rsid w:val="00C06231"/>
    <w:rsid w:val="00C50D9C"/>
    <w:rsid w:val="00C6156C"/>
    <w:rsid w:val="00C6654B"/>
    <w:rsid w:val="00C66BA3"/>
    <w:rsid w:val="00C962E3"/>
    <w:rsid w:val="00CA1017"/>
    <w:rsid w:val="00CC0C48"/>
    <w:rsid w:val="00D04914"/>
    <w:rsid w:val="00D1099D"/>
    <w:rsid w:val="00D1753F"/>
    <w:rsid w:val="00D617B2"/>
    <w:rsid w:val="00D70073"/>
    <w:rsid w:val="00D83A3E"/>
    <w:rsid w:val="00DC62A6"/>
    <w:rsid w:val="00DD140C"/>
    <w:rsid w:val="00E1007C"/>
    <w:rsid w:val="00E20258"/>
    <w:rsid w:val="00E32365"/>
    <w:rsid w:val="00E448C2"/>
    <w:rsid w:val="00E548B6"/>
    <w:rsid w:val="00E74E96"/>
    <w:rsid w:val="00E76400"/>
    <w:rsid w:val="00E83BAF"/>
    <w:rsid w:val="00ED50E8"/>
    <w:rsid w:val="00F017C4"/>
    <w:rsid w:val="00F15371"/>
    <w:rsid w:val="00F622C0"/>
    <w:rsid w:val="00FA1F2F"/>
    <w:rsid w:val="00FA3397"/>
    <w:rsid w:val="00FA41C6"/>
    <w:rsid w:val="00FE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C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48B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8B6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6140C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B3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6FE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6FE9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A269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</Words>
  <Characters>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國立臺灣師範大學數學教育中心</dc:title>
  <dc:subject/>
  <dc:creator>HUA</dc:creator>
  <cp:keywords/>
  <dc:description/>
  <cp:lastModifiedBy>user</cp:lastModifiedBy>
  <cp:revision>2</cp:revision>
  <cp:lastPrinted>2015-05-06T06:39:00Z</cp:lastPrinted>
  <dcterms:created xsi:type="dcterms:W3CDTF">2015-09-09T08:55:00Z</dcterms:created>
  <dcterms:modified xsi:type="dcterms:W3CDTF">2015-09-09T08:55:00Z</dcterms:modified>
</cp:coreProperties>
</file>