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85D" w:rsidRPr="00790837" w:rsidRDefault="00C3185D" w:rsidP="00FD5CCC">
      <w:pPr>
        <w:jc w:val="center"/>
        <w:rPr>
          <w:b/>
          <w:sz w:val="28"/>
          <w:szCs w:val="28"/>
        </w:rPr>
      </w:pPr>
      <w:r w:rsidRPr="00790837">
        <w:rPr>
          <w:rFonts w:hint="eastAsia"/>
          <w:b/>
          <w:sz w:val="28"/>
          <w:szCs w:val="28"/>
        </w:rPr>
        <w:t>臺南市咱ㄟ低碳入口網</w:t>
      </w:r>
      <w:r w:rsidRPr="00790837">
        <w:rPr>
          <w:b/>
          <w:sz w:val="28"/>
          <w:szCs w:val="28"/>
        </w:rPr>
        <w:t>—</w:t>
      </w:r>
      <w:r>
        <w:rPr>
          <w:rFonts w:hint="eastAsia"/>
          <w:b/>
          <w:sz w:val="28"/>
          <w:szCs w:val="28"/>
        </w:rPr>
        <w:t>各單位</w:t>
      </w:r>
      <w:bookmarkStart w:id="0" w:name="_GoBack"/>
      <w:bookmarkEnd w:id="0"/>
      <w:r>
        <w:rPr>
          <w:rFonts w:hint="eastAsia"/>
          <w:b/>
          <w:sz w:val="28"/>
          <w:szCs w:val="28"/>
        </w:rPr>
        <w:t>提供資料簡易</w:t>
      </w:r>
      <w:r w:rsidRPr="00790837">
        <w:rPr>
          <w:rFonts w:hint="eastAsia"/>
          <w:b/>
          <w:sz w:val="28"/>
          <w:szCs w:val="28"/>
        </w:rPr>
        <w:t>填寫項目</w:t>
      </w:r>
    </w:p>
    <w:p w:rsidR="00C3185D" w:rsidRDefault="00C3185D" w:rsidP="00790837"/>
    <w:tbl>
      <w:tblPr>
        <w:tblW w:w="10140" w:type="dxa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23"/>
        <w:gridCol w:w="3658"/>
        <w:gridCol w:w="4859"/>
      </w:tblGrid>
      <w:tr w:rsidR="00C3185D" w:rsidRPr="009870E8" w:rsidTr="009870E8">
        <w:trPr>
          <w:trHeight w:val="307"/>
        </w:trPr>
        <w:tc>
          <w:tcPr>
            <w:tcW w:w="1623" w:type="dxa"/>
          </w:tcPr>
          <w:p w:rsidR="00C3185D" w:rsidRPr="009870E8" w:rsidRDefault="00C3185D" w:rsidP="009870E8">
            <w:pPr>
              <w:pStyle w:val="ListParagraph"/>
              <w:ind w:leftChars="0" w:left="0"/>
              <w:jc w:val="center"/>
              <w:rPr>
                <w:b/>
              </w:rPr>
            </w:pPr>
            <w:r w:rsidRPr="009870E8">
              <w:rPr>
                <w:rFonts w:hint="eastAsia"/>
                <w:b/>
              </w:rPr>
              <w:t>項目</w:t>
            </w:r>
          </w:p>
        </w:tc>
        <w:tc>
          <w:tcPr>
            <w:tcW w:w="3658" w:type="dxa"/>
          </w:tcPr>
          <w:p w:rsidR="00C3185D" w:rsidRPr="009870E8" w:rsidRDefault="00C3185D" w:rsidP="009870E8">
            <w:pPr>
              <w:pStyle w:val="ListParagraph"/>
              <w:ind w:leftChars="0" w:left="0"/>
              <w:jc w:val="center"/>
              <w:rPr>
                <w:b/>
              </w:rPr>
            </w:pPr>
            <w:r w:rsidRPr="009870E8">
              <w:rPr>
                <w:rFonts w:hint="eastAsia"/>
                <w:b/>
              </w:rPr>
              <w:t>內容</w:t>
            </w:r>
          </w:p>
        </w:tc>
        <w:tc>
          <w:tcPr>
            <w:tcW w:w="4859" w:type="dxa"/>
          </w:tcPr>
          <w:p w:rsidR="00C3185D" w:rsidRPr="009870E8" w:rsidRDefault="00C3185D" w:rsidP="009870E8">
            <w:pPr>
              <w:pStyle w:val="ListParagraph"/>
              <w:ind w:leftChars="0" w:left="0"/>
              <w:jc w:val="center"/>
              <w:rPr>
                <w:b/>
              </w:rPr>
            </w:pPr>
            <w:r w:rsidRPr="009870E8">
              <w:rPr>
                <w:rFonts w:hint="eastAsia"/>
                <w:b/>
              </w:rPr>
              <w:t>填寫說明</w:t>
            </w:r>
          </w:p>
        </w:tc>
      </w:tr>
      <w:tr w:rsidR="00C3185D" w:rsidRPr="009870E8" w:rsidTr="009870E8">
        <w:trPr>
          <w:trHeight w:val="1218"/>
        </w:trPr>
        <w:tc>
          <w:tcPr>
            <w:tcW w:w="1623" w:type="dxa"/>
            <w:vAlign w:val="center"/>
          </w:tcPr>
          <w:p w:rsidR="00C3185D" w:rsidRPr="009870E8" w:rsidRDefault="00C3185D" w:rsidP="009870E8">
            <w:pPr>
              <w:pStyle w:val="ListParagraph"/>
              <w:ind w:leftChars="0" w:left="0"/>
              <w:jc w:val="center"/>
            </w:pPr>
            <w:r w:rsidRPr="009870E8">
              <w:rPr>
                <w:rFonts w:hint="eastAsia"/>
              </w:rPr>
              <w:t>類別</w:t>
            </w:r>
          </w:p>
        </w:tc>
        <w:tc>
          <w:tcPr>
            <w:tcW w:w="3658" w:type="dxa"/>
          </w:tcPr>
          <w:p w:rsidR="00C3185D" w:rsidRPr="009870E8" w:rsidRDefault="00C3185D" w:rsidP="009870E8">
            <w:pPr>
              <w:pStyle w:val="ListParagraph"/>
              <w:ind w:leftChars="0" w:left="0"/>
              <w:jc w:val="center"/>
            </w:pPr>
          </w:p>
        </w:tc>
        <w:tc>
          <w:tcPr>
            <w:tcW w:w="4859" w:type="dxa"/>
          </w:tcPr>
          <w:p w:rsidR="00C3185D" w:rsidRPr="009870E8" w:rsidRDefault="00C3185D" w:rsidP="009870E8">
            <w:pPr>
              <w:pStyle w:val="ListParagraph"/>
              <w:ind w:leftChars="0" w:left="0"/>
            </w:pPr>
            <w:r w:rsidRPr="009870E8">
              <w:rPr>
                <w:rFonts w:hint="eastAsia"/>
              </w:rPr>
              <w:t>可從以下類別中挑選適合填寫：【低碳餐廳、低碳旅遊景點、綠建築、環境教育設施場所、交通、育樂】</w:t>
            </w:r>
          </w:p>
          <w:p w:rsidR="00C3185D" w:rsidRPr="009870E8" w:rsidRDefault="00C3185D" w:rsidP="009870E8">
            <w:pPr>
              <w:pStyle w:val="ListParagraph"/>
              <w:ind w:leftChars="0" w:left="0"/>
              <w:rPr>
                <w:b/>
              </w:rPr>
            </w:pPr>
            <w:r w:rsidRPr="009870E8">
              <w:rPr>
                <w:rFonts w:hint="eastAsia"/>
                <w:b/>
              </w:rPr>
              <w:t>範例：</w:t>
            </w:r>
            <w:r w:rsidRPr="009870E8">
              <w:rPr>
                <w:rFonts w:hint="eastAsia"/>
              </w:rPr>
              <w:t>綠建築</w:t>
            </w:r>
          </w:p>
        </w:tc>
      </w:tr>
      <w:tr w:rsidR="00C3185D" w:rsidRPr="009870E8" w:rsidTr="009870E8">
        <w:trPr>
          <w:trHeight w:val="923"/>
        </w:trPr>
        <w:tc>
          <w:tcPr>
            <w:tcW w:w="1623" w:type="dxa"/>
            <w:vAlign w:val="center"/>
          </w:tcPr>
          <w:p w:rsidR="00C3185D" w:rsidRPr="009870E8" w:rsidRDefault="00C3185D" w:rsidP="009870E8">
            <w:pPr>
              <w:pStyle w:val="ListParagraph"/>
              <w:ind w:leftChars="0" w:left="0"/>
              <w:jc w:val="center"/>
            </w:pPr>
            <w:r w:rsidRPr="009870E8">
              <w:rPr>
                <w:rFonts w:hint="eastAsia"/>
              </w:rPr>
              <w:t>名稱</w:t>
            </w:r>
          </w:p>
        </w:tc>
        <w:tc>
          <w:tcPr>
            <w:tcW w:w="3658" w:type="dxa"/>
          </w:tcPr>
          <w:p w:rsidR="00C3185D" w:rsidRPr="009870E8" w:rsidRDefault="00C3185D" w:rsidP="009870E8">
            <w:pPr>
              <w:pStyle w:val="ListParagraph"/>
              <w:ind w:leftChars="0" w:left="0"/>
            </w:pPr>
          </w:p>
        </w:tc>
        <w:tc>
          <w:tcPr>
            <w:tcW w:w="4859" w:type="dxa"/>
          </w:tcPr>
          <w:p w:rsidR="00C3185D" w:rsidRPr="009870E8" w:rsidRDefault="00C3185D" w:rsidP="009870E8">
            <w:pPr>
              <w:pStyle w:val="ListParagraph"/>
              <w:ind w:leftChars="0" w:left="0"/>
            </w:pPr>
            <w:r w:rsidRPr="009870E8">
              <w:rPr>
                <w:rFonts w:hint="eastAsia"/>
              </w:rPr>
              <w:t>填寫該地點之名稱，如</w:t>
            </w:r>
            <w:r w:rsidRPr="009870E8">
              <w:t>XX</w:t>
            </w:r>
            <w:r w:rsidRPr="009870E8">
              <w:rPr>
                <w:rFonts w:hint="eastAsia"/>
              </w:rPr>
              <w:t>餐廳、</w:t>
            </w:r>
            <w:r w:rsidRPr="009870E8">
              <w:t>XX</w:t>
            </w:r>
            <w:r w:rsidRPr="009870E8">
              <w:rPr>
                <w:rFonts w:hint="eastAsia"/>
              </w:rPr>
              <w:t>公園</w:t>
            </w:r>
            <w:r w:rsidRPr="009870E8">
              <w:t>…</w:t>
            </w:r>
            <w:r w:rsidRPr="009870E8">
              <w:rPr>
                <w:rFonts w:hint="eastAsia"/>
              </w:rPr>
              <w:t>等</w:t>
            </w:r>
          </w:p>
          <w:p w:rsidR="00C3185D" w:rsidRPr="009870E8" w:rsidRDefault="00C3185D" w:rsidP="009870E8">
            <w:pPr>
              <w:pStyle w:val="ListParagraph"/>
              <w:ind w:leftChars="0" w:left="0"/>
              <w:rPr>
                <w:b/>
              </w:rPr>
            </w:pPr>
            <w:r w:rsidRPr="009870E8">
              <w:rPr>
                <w:rFonts w:hint="eastAsia"/>
                <w:b/>
              </w:rPr>
              <w:t>範例：</w:t>
            </w:r>
            <w:r w:rsidRPr="009870E8">
              <w:rPr>
                <w:rFonts w:hint="eastAsia"/>
              </w:rPr>
              <w:t>南臺科技大學運動休閒館新建工程</w:t>
            </w:r>
          </w:p>
        </w:tc>
      </w:tr>
      <w:tr w:rsidR="00C3185D" w:rsidRPr="009870E8" w:rsidTr="009870E8">
        <w:trPr>
          <w:trHeight w:val="2462"/>
        </w:trPr>
        <w:tc>
          <w:tcPr>
            <w:tcW w:w="1623" w:type="dxa"/>
            <w:vAlign w:val="center"/>
          </w:tcPr>
          <w:p w:rsidR="00C3185D" w:rsidRPr="009870E8" w:rsidRDefault="00C3185D" w:rsidP="009870E8">
            <w:pPr>
              <w:pStyle w:val="ListParagraph"/>
              <w:ind w:leftChars="0" w:left="0"/>
              <w:jc w:val="center"/>
            </w:pPr>
            <w:r w:rsidRPr="009870E8">
              <w:rPr>
                <w:rFonts w:hint="eastAsia"/>
              </w:rPr>
              <w:t>相關資訊</w:t>
            </w:r>
          </w:p>
        </w:tc>
        <w:tc>
          <w:tcPr>
            <w:tcW w:w="3658" w:type="dxa"/>
          </w:tcPr>
          <w:p w:rsidR="00C3185D" w:rsidRPr="009870E8" w:rsidRDefault="00C3185D" w:rsidP="009870E8">
            <w:pPr>
              <w:pStyle w:val="ListParagraph"/>
              <w:ind w:leftChars="0" w:left="0"/>
            </w:pPr>
          </w:p>
        </w:tc>
        <w:tc>
          <w:tcPr>
            <w:tcW w:w="4859" w:type="dxa"/>
          </w:tcPr>
          <w:p w:rsidR="00C3185D" w:rsidRPr="009870E8" w:rsidRDefault="00C3185D" w:rsidP="009870E8">
            <w:pPr>
              <w:pStyle w:val="ListParagraph"/>
              <w:ind w:leftChars="0" w:left="0"/>
            </w:pPr>
            <w:r w:rsidRPr="009870E8">
              <w:rPr>
                <w:rFonts w:hint="eastAsia"/>
              </w:rPr>
              <w:t>該地點之詳細描述，如地址、介紹、網址等</w:t>
            </w:r>
          </w:p>
          <w:p w:rsidR="00C3185D" w:rsidRPr="009870E8" w:rsidRDefault="00C3185D" w:rsidP="009870E8">
            <w:pPr>
              <w:pStyle w:val="ListParagraph"/>
              <w:ind w:leftChars="0" w:left="0"/>
              <w:rPr>
                <w:b/>
              </w:rPr>
            </w:pPr>
            <w:r w:rsidRPr="009870E8">
              <w:rPr>
                <w:rFonts w:hint="eastAsia"/>
                <w:b/>
              </w:rPr>
              <w:t>範例：</w:t>
            </w:r>
          </w:p>
          <w:p w:rsidR="00C3185D" w:rsidRPr="009870E8" w:rsidRDefault="00C3185D" w:rsidP="009870E8">
            <w:pPr>
              <w:pStyle w:val="ListParagraph"/>
              <w:ind w:leftChars="0" w:left="0"/>
            </w:pPr>
            <w:r w:rsidRPr="009870E8">
              <w:rPr>
                <w:rFonts w:hint="eastAsia"/>
              </w:rPr>
              <w:t>地址：台南市南台街</w:t>
            </w:r>
            <w:r w:rsidRPr="009870E8">
              <w:t>1</w:t>
            </w:r>
            <w:r w:rsidRPr="009870E8">
              <w:rPr>
                <w:rFonts w:hint="eastAsia"/>
              </w:rPr>
              <w:t>號</w:t>
            </w:r>
          </w:p>
          <w:p w:rsidR="00C3185D" w:rsidRPr="009870E8" w:rsidRDefault="00C3185D" w:rsidP="009870E8">
            <w:pPr>
              <w:pStyle w:val="ListParagraph"/>
              <w:ind w:leftChars="0" w:left="0"/>
            </w:pPr>
            <w:r w:rsidRPr="009870E8">
              <w:rPr>
                <w:rFonts w:hint="eastAsia"/>
              </w:rPr>
              <w:t>網址：</w:t>
            </w:r>
            <w:hyperlink r:id="rId7" w:history="1">
              <w:r w:rsidRPr="009870E8">
                <w:rPr>
                  <w:rStyle w:val="Hyperlink"/>
                </w:rPr>
                <w:t>http://www.stust.edu.tw/</w:t>
              </w:r>
            </w:hyperlink>
          </w:p>
          <w:p w:rsidR="00C3185D" w:rsidRPr="009870E8" w:rsidRDefault="00C3185D" w:rsidP="009870E8">
            <w:pPr>
              <w:pStyle w:val="ListParagraph"/>
              <w:ind w:leftChars="0" w:left="0"/>
            </w:pPr>
            <w:r w:rsidRPr="009870E8">
              <w:rPr>
                <w:rFonts w:hint="eastAsia"/>
              </w:rPr>
              <w:t>申請單位：南台科技大學</w:t>
            </w:r>
          </w:p>
          <w:p w:rsidR="00C3185D" w:rsidRPr="009870E8" w:rsidRDefault="00C3185D" w:rsidP="009870E8">
            <w:pPr>
              <w:pStyle w:val="ListParagraph"/>
              <w:ind w:leftChars="0" w:left="0"/>
            </w:pPr>
            <w:r w:rsidRPr="009870E8">
              <w:rPr>
                <w:rFonts w:hint="eastAsia"/>
              </w:rPr>
              <w:t>符合指標項目：綠化量、基地保水、日常節能、水資源</w:t>
            </w:r>
          </w:p>
          <w:p w:rsidR="00C3185D" w:rsidRPr="009870E8" w:rsidRDefault="00C3185D" w:rsidP="009870E8">
            <w:pPr>
              <w:pStyle w:val="ListParagraph"/>
              <w:ind w:leftChars="0" w:left="0"/>
            </w:pPr>
            <w:r w:rsidRPr="009870E8">
              <w:rPr>
                <w:rFonts w:hint="eastAsia"/>
              </w:rPr>
              <w:t>分級評估：銅級</w:t>
            </w:r>
          </w:p>
        </w:tc>
      </w:tr>
      <w:tr w:rsidR="00C3185D" w:rsidRPr="009870E8" w:rsidTr="009870E8">
        <w:trPr>
          <w:trHeight w:val="910"/>
        </w:trPr>
        <w:tc>
          <w:tcPr>
            <w:tcW w:w="1623" w:type="dxa"/>
            <w:vAlign w:val="center"/>
          </w:tcPr>
          <w:p w:rsidR="00C3185D" w:rsidRPr="009870E8" w:rsidRDefault="00C3185D" w:rsidP="009870E8">
            <w:pPr>
              <w:pStyle w:val="ListParagraph"/>
              <w:ind w:leftChars="0" w:left="0"/>
              <w:jc w:val="center"/>
            </w:pPr>
            <w:r w:rsidRPr="009870E8">
              <w:rPr>
                <w:rFonts w:hint="eastAsia"/>
              </w:rPr>
              <w:t>座標：</w:t>
            </w:r>
            <w:r w:rsidRPr="009870E8">
              <w:t>TWD97-TM2X</w:t>
            </w:r>
          </w:p>
        </w:tc>
        <w:tc>
          <w:tcPr>
            <w:tcW w:w="3658" w:type="dxa"/>
          </w:tcPr>
          <w:p w:rsidR="00C3185D" w:rsidRPr="009870E8" w:rsidRDefault="00C3185D" w:rsidP="009870E8">
            <w:pPr>
              <w:pStyle w:val="ListParagraph"/>
              <w:ind w:leftChars="0" w:left="0"/>
              <w:jc w:val="center"/>
            </w:pPr>
          </w:p>
        </w:tc>
        <w:tc>
          <w:tcPr>
            <w:tcW w:w="4859" w:type="dxa"/>
          </w:tcPr>
          <w:p w:rsidR="00C3185D" w:rsidRPr="009870E8" w:rsidRDefault="00C3185D" w:rsidP="009870E8">
            <w:pPr>
              <w:pStyle w:val="ListParagraph"/>
              <w:ind w:leftChars="0" w:left="0"/>
            </w:pPr>
            <w:r w:rsidRPr="009870E8">
              <w:t>WGS84</w:t>
            </w:r>
            <w:r w:rsidRPr="009870E8">
              <w:rPr>
                <w:rFonts w:hint="eastAsia"/>
              </w:rPr>
              <w:t>與</w:t>
            </w:r>
            <w:r w:rsidRPr="009870E8">
              <w:t>TWD97</w:t>
            </w:r>
            <w:r w:rsidRPr="009870E8">
              <w:rPr>
                <w:rFonts w:hint="eastAsia"/>
              </w:rPr>
              <w:t>可擇一輸入，</w:t>
            </w:r>
            <w:r w:rsidRPr="009870E8">
              <w:t>TWD97</w:t>
            </w:r>
            <w:r w:rsidRPr="009870E8">
              <w:rPr>
                <w:rFonts w:hint="eastAsia"/>
              </w:rPr>
              <w:t>填寫格式為【公尺】，</w:t>
            </w:r>
            <w:r w:rsidRPr="009870E8">
              <w:t>TM2X</w:t>
            </w:r>
            <w:r w:rsidRPr="009870E8">
              <w:rPr>
                <w:rFonts w:hint="eastAsia"/>
              </w:rPr>
              <w:t>為</w:t>
            </w:r>
            <w:r w:rsidRPr="009870E8">
              <w:t>6+3</w:t>
            </w:r>
            <w:r w:rsidRPr="009870E8">
              <w:rPr>
                <w:rFonts w:hint="eastAsia"/>
              </w:rPr>
              <w:t>位數</w:t>
            </w:r>
          </w:p>
          <w:p w:rsidR="00C3185D" w:rsidRPr="009870E8" w:rsidRDefault="00C3185D" w:rsidP="009870E8">
            <w:pPr>
              <w:pStyle w:val="ListParagraph"/>
              <w:ind w:leftChars="0" w:left="0"/>
              <w:rPr>
                <w:b/>
              </w:rPr>
            </w:pPr>
            <w:r w:rsidRPr="009870E8">
              <w:rPr>
                <w:rFonts w:hint="eastAsia"/>
                <w:b/>
              </w:rPr>
              <w:t>範例：</w:t>
            </w:r>
            <w:r w:rsidRPr="009870E8">
              <w:t>171013.818</w:t>
            </w:r>
          </w:p>
        </w:tc>
      </w:tr>
      <w:tr w:rsidR="00C3185D" w:rsidRPr="009870E8" w:rsidTr="009870E8">
        <w:trPr>
          <w:trHeight w:val="923"/>
        </w:trPr>
        <w:tc>
          <w:tcPr>
            <w:tcW w:w="1623" w:type="dxa"/>
            <w:vAlign w:val="center"/>
          </w:tcPr>
          <w:p w:rsidR="00C3185D" w:rsidRPr="009870E8" w:rsidRDefault="00C3185D" w:rsidP="009870E8">
            <w:pPr>
              <w:pStyle w:val="ListParagraph"/>
              <w:ind w:leftChars="0" w:left="0"/>
              <w:jc w:val="center"/>
            </w:pPr>
            <w:r w:rsidRPr="009870E8">
              <w:rPr>
                <w:rFonts w:hint="eastAsia"/>
              </w:rPr>
              <w:t>座標：</w:t>
            </w:r>
          </w:p>
          <w:p w:rsidR="00C3185D" w:rsidRPr="009870E8" w:rsidRDefault="00C3185D" w:rsidP="009870E8">
            <w:pPr>
              <w:pStyle w:val="ListParagraph"/>
              <w:ind w:leftChars="0" w:left="0"/>
              <w:jc w:val="center"/>
            </w:pPr>
            <w:r w:rsidRPr="009870E8">
              <w:t>TWD97-TM2Y</w:t>
            </w:r>
          </w:p>
        </w:tc>
        <w:tc>
          <w:tcPr>
            <w:tcW w:w="3658" w:type="dxa"/>
          </w:tcPr>
          <w:p w:rsidR="00C3185D" w:rsidRPr="009870E8" w:rsidRDefault="00C3185D" w:rsidP="009870E8">
            <w:pPr>
              <w:pStyle w:val="ListParagraph"/>
              <w:ind w:leftChars="0" w:left="0"/>
              <w:jc w:val="center"/>
            </w:pPr>
          </w:p>
        </w:tc>
        <w:tc>
          <w:tcPr>
            <w:tcW w:w="4859" w:type="dxa"/>
          </w:tcPr>
          <w:p w:rsidR="00C3185D" w:rsidRPr="009870E8" w:rsidRDefault="00C3185D" w:rsidP="009870E8">
            <w:pPr>
              <w:pStyle w:val="ListParagraph"/>
              <w:ind w:leftChars="0" w:left="0"/>
            </w:pPr>
            <w:r w:rsidRPr="009870E8">
              <w:t>WGS84</w:t>
            </w:r>
            <w:r w:rsidRPr="009870E8">
              <w:rPr>
                <w:rFonts w:hint="eastAsia"/>
              </w:rPr>
              <w:t>與</w:t>
            </w:r>
            <w:r w:rsidRPr="009870E8">
              <w:t>TWD97</w:t>
            </w:r>
            <w:r w:rsidRPr="009870E8">
              <w:rPr>
                <w:rFonts w:hint="eastAsia"/>
              </w:rPr>
              <w:t>可擇一輸入，</w:t>
            </w:r>
            <w:r w:rsidRPr="009870E8">
              <w:t>TWD97</w:t>
            </w:r>
            <w:r w:rsidRPr="009870E8">
              <w:rPr>
                <w:rFonts w:hint="eastAsia"/>
              </w:rPr>
              <w:t>填寫格式為【公尺】，</w:t>
            </w:r>
            <w:r w:rsidRPr="009870E8">
              <w:t>TM2Y</w:t>
            </w:r>
            <w:r w:rsidRPr="009870E8">
              <w:rPr>
                <w:rFonts w:hint="eastAsia"/>
              </w:rPr>
              <w:t>為</w:t>
            </w:r>
            <w:r w:rsidRPr="009870E8">
              <w:t>7+3</w:t>
            </w:r>
            <w:r w:rsidRPr="009870E8">
              <w:rPr>
                <w:rFonts w:hint="eastAsia"/>
              </w:rPr>
              <w:t>位數</w:t>
            </w:r>
          </w:p>
          <w:p w:rsidR="00C3185D" w:rsidRPr="009870E8" w:rsidRDefault="00C3185D" w:rsidP="009870E8">
            <w:pPr>
              <w:pStyle w:val="ListParagraph"/>
              <w:ind w:leftChars="0" w:left="0"/>
              <w:rPr>
                <w:b/>
              </w:rPr>
            </w:pPr>
            <w:r w:rsidRPr="009870E8">
              <w:rPr>
                <w:rFonts w:hint="eastAsia"/>
                <w:b/>
              </w:rPr>
              <w:t>範例：</w:t>
            </w:r>
            <w:r w:rsidRPr="009870E8">
              <w:t>25465129.936</w:t>
            </w:r>
          </w:p>
        </w:tc>
      </w:tr>
      <w:tr w:rsidR="00C3185D" w:rsidRPr="009870E8" w:rsidTr="009870E8">
        <w:trPr>
          <w:trHeight w:val="923"/>
        </w:trPr>
        <w:tc>
          <w:tcPr>
            <w:tcW w:w="1623" w:type="dxa"/>
            <w:vAlign w:val="center"/>
          </w:tcPr>
          <w:p w:rsidR="00C3185D" w:rsidRPr="009870E8" w:rsidRDefault="00C3185D" w:rsidP="009870E8">
            <w:pPr>
              <w:pStyle w:val="ListParagraph"/>
              <w:ind w:leftChars="0" w:left="0"/>
              <w:jc w:val="center"/>
            </w:pPr>
            <w:r w:rsidRPr="009870E8">
              <w:rPr>
                <w:rFonts w:hint="eastAsia"/>
              </w:rPr>
              <w:t>座標：</w:t>
            </w:r>
          </w:p>
          <w:p w:rsidR="00C3185D" w:rsidRPr="009870E8" w:rsidRDefault="00C3185D" w:rsidP="009870E8">
            <w:pPr>
              <w:pStyle w:val="ListParagraph"/>
              <w:ind w:leftChars="0" w:left="0"/>
              <w:jc w:val="center"/>
            </w:pPr>
            <w:r w:rsidRPr="009870E8">
              <w:t>WGS84-</w:t>
            </w:r>
            <w:r w:rsidRPr="009870E8">
              <w:rPr>
                <w:rFonts w:hint="eastAsia"/>
              </w:rPr>
              <w:t>經度</w:t>
            </w:r>
          </w:p>
        </w:tc>
        <w:tc>
          <w:tcPr>
            <w:tcW w:w="3658" w:type="dxa"/>
          </w:tcPr>
          <w:p w:rsidR="00C3185D" w:rsidRPr="009870E8" w:rsidRDefault="00C3185D" w:rsidP="009870E8">
            <w:pPr>
              <w:pStyle w:val="ListParagraph"/>
              <w:ind w:leftChars="0" w:left="0"/>
              <w:jc w:val="center"/>
            </w:pPr>
          </w:p>
        </w:tc>
        <w:tc>
          <w:tcPr>
            <w:tcW w:w="4859" w:type="dxa"/>
          </w:tcPr>
          <w:p w:rsidR="00C3185D" w:rsidRPr="009870E8" w:rsidRDefault="00C3185D" w:rsidP="009870E8">
            <w:pPr>
              <w:pStyle w:val="ListParagraph"/>
              <w:ind w:leftChars="0" w:left="0"/>
            </w:pPr>
            <w:r w:rsidRPr="009870E8">
              <w:t>WGS84</w:t>
            </w:r>
            <w:r w:rsidRPr="009870E8">
              <w:rPr>
                <w:rFonts w:hint="eastAsia"/>
              </w:rPr>
              <w:t>與</w:t>
            </w:r>
            <w:r w:rsidRPr="009870E8">
              <w:t>TWD97</w:t>
            </w:r>
            <w:r w:rsidRPr="009870E8">
              <w:rPr>
                <w:rFonts w:hint="eastAsia"/>
              </w:rPr>
              <w:t>可擇一輸入，</w:t>
            </w:r>
            <w:r w:rsidRPr="009870E8">
              <w:t>WGS84</w:t>
            </w:r>
            <w:r w:rsidRPr="009870E8">
              <w:rPr>
                <w:rFonts w:hint="eastAsia"/>
              </w:rPr>
              <w:t>填寫格式為【度】，經度為</w:t>
            </w:r>
            <w:r w:rsidRPr="009870E8">
              <w:t>3+6</w:t>
            </w:r>
            <w:r w:rsidRPr="009870E8">
              <w:rPr>
                <w:rFonts w:hint="eastAsia"/>
              </w:rPr>
              <w:t>位數</w:t>
            </w:r>
          </w:p>
          <w:p w:rsidR="00C3185D" w:rsidRPr="009870E8" w:rsidRDefault="00C3185D" w:rsidP="009870E8">
            <w:pPr>
              <w:pStyle w:val="ListParagraph"/>
              <w:ind w:leftChars="0" w:left="0"/>
              <w:rPr>
                <w:b/>
              </w:rPr>
            </w:pPr>
            <w:r w:rsidRPr="009870E8">
              <w:rPr>
                <w:rFonts w:hint="eastAsia"/>
                <w:b/>
              </w:rPr>
              <w:t>範例：</w:t>
            </w:r>
            <w:r w:rsidRPr="009870E8">
              <w:t>120.223915</w:t>
            </w:r>
          </w:p>
        </w:tc>
      </w:tr>
      <w:tr w:rsidR="00C3185D" w:rsidRPr="009870E8" w:rsidTr="009870E8">
        <w:trPr>
          <w:trHeight w:val="910"/>
        </w:trPr>
        <w:tc>
          <w:tcPr>
            <w:tcW w:w="1623" w:type="dxa"/>
            <w:vAlign w:val="center"/>
          </w:tcPr>
          <w:p w:rsidR="00C3185D" w:rsidRPr="009870E8" w:rsidRDefault="00C3185D" w:rsidP="009870E8">
            <w:pPr>
              <w:pStyle w:val="ListParagraph"/>
              <w:ind w:leftChars="0" w:left="0"/>
              <w:jc w:val="center"/>
            </w:pPr>
            <w:r w:rsidRPr="009870E8">
              <w:rPr>
                <w:rFonts w:hint="eastAsia"/>
              </w:rPr>
              <w:t>座標：</w:t>
            </w:r>
          </w:p>
          <w:p w:rsidR="00C3185D" w:rsidRPr="009870E8" w:rsidRDefault="00C3185D" w:rsidP="009870E8">
            <w:pPr>
              <w:pStyle w:val="ListParagraph"/>
              <w:ind w:leftChars="0" w:left="0"/>
              <w:jc w:val="center"/>
            </w:pPr>
            <w:r w:rsidRPr="009870E8">
              <w:t>WGS84-</w:t>
            </w:r>
            <w:r w:rsidRPr="009870E8">
              <w:rPr>
                <w:rFonts w:hint="eastAsia"/>
              </w:rPr>
              <w:t>緯度</w:t>
            </w:r>
          </w:p>
        </w:tc>
        <w:tc>
          <w:tcPr>
            <w:tcW w:w="3658" w:type="dxa"/>
          </w:tcPr>
          <w:p w:rsidR="00C3185D" w:rsidRPr="009870E8" w:rsidRDefault="00C3185D" w:rsidP="009870E8">
            <w:pPr>
              <w:pStyle w:val="ListParagraph"/>
              <w:ind w:leftChars="0" w:left="0"/>
              <w:jc w:val="center"/>
            </w:pPr>
          </w:p>
        </w:tc>
        <w:tc>
          <w:tcPr>
            <w:tcW w:w="4859" w:type="dxa"/>
          </w:tcPr>
          <w:p w:rsidR="00C3185D" w:rsidRPr="009870E8" w:rsidRDefault="00C3185D" w:rsidP="009870E8">
            <w:pPr>
              <w:pStyle w:val="ListParagraph"/>
              <w:ind w:leftChars="0" w:left="0"/>
            </w:pPr>
            <w:r w:rsidRPr="009870E8">
              <w:t>WGS84</w:t>
            </w:r>
            <w:r w:rsidRPr="009870E8">
              <w:rPr>
                <w:rFonts w:hint="eastAsia"/>
              </w:rPr>
              <w:t>與</w:t>
            </w:r>
            <w:r w:rsidRPr="009870E8">
              <w:t>TWD97</w:t>
            </w:r>
            <w:r w:rsidRPr="009870E8">
              <w:rPr>
                <w:rFonts w:hint="eastAsia"/>
              </w:rPr>
              <w:t>可擇一輸入，</w:t>
            </w:r>
            <w:r w:rsidRPr="009870E8">
              <w:t>WGS84</w:t>
            </w:r>
            <w:r w:rsidRPr="009870E8">
              <w:rPr>
                <w:rFonts w:hint="eastAsia"/>
              </w:rPr>
              <w:t>填寫格式為【度】，緯度為</w:t>
            </w:r>
            <w:r w:rsidRPr="009870E8">
              <w:t>2+6</w:t>
            </w:r>
            <w:r w:rsidRPr="009870E8">
              <w:rPr>
                <w:rFonts w:hint="eastAsia"/>
              </w:rPr>
              <w:t>位數</w:t>
            </w:r>
          </w:p>
          <w:p w:rsidR="00C3185D" w:rsidRPr="009870E8" w:rsidRDefault="00C3185D" w:rsidP="009870E8">
            <w:pPr>
              <w:pStyle w:val="ListParagraph"/>
              <w:ind w:leftChars="0" w:left="0"/>
              <w:rPr>
                <w:b/>
              </w:rPr>
            </w:pPr>
            <w:r w:rsidRPr="009870E8">
              <w:rPr>
                <w:rFonts w:hint="eastAsia"/>
                <w:b/>
              </w:rPr>
              <w:t>範例：</w:t>
            </w:r>
            <w:r w:rsidRPr="009870E8">
              <w:t>23.01441</w:t>
            </w:r>
          </w:p>
        </w:tc>
      </w:tr>
      <w:tr w:rsidR="00C3185D" w:rsidRPr="009870E8" w:rsidTr="009870E8">
        <w:trPr>
          <w:trHeight w:val="3361"/>
        </w:trPr>
        <w:tc>
          <w:tcPr>
            <w:tcW w:w="1623" w:type="dxa"/>
            <w:vAlign w:val="center"/>
          </w:tcPr>
          <w:p w:rsidR="00C3185D" w:rsidRPr="009870E8" w:rsidRDefault="00C3185D" w:rsidP="009870E8">
            <w:pPr>
              <w:pStyle w:val="ListParagraph"/>
              <w:ind w:leftChars="0" w:left="0"/>
            </w:pPr>
            <w:r w:rsidRPr="009870E8">
              <w:t xml:space="preserve"> </w:t>
            </w:r>
            <w:r w:rsidRPr="009870E8">
              <w:rPr>
                <w:rFonts w:hint="eastAsia"/>
              </w:rPr>
              <w:t>相關圖檔</w:t>
            </w:r>
          </w:p>
        </w:tc>
        <w:tc>
          <w:tcPr>
            <w:tcW w:w="3658" w:type="dxa"/>
          </w:tcPr>
          <w:p w:rsidR="00C3185D" w:rsidRPr="009870E8" w:rsidRDefault="00C3185D" w:rsidP="009870E8">
            <w:pPr>
              <w:pStyle w:val="ListParagraph"/>
              <w:ind w:leftChars="0" w:left="0"/>
              <w:jc w:val="center"/>
            </w:pPr>
          </w:p>
        </w:tc>
        <w:tc>
          <w:tcPr>
            <w:tcW w:w="4859" w:type="dxa"/>
          </w:tcPr>
          <w:p w:rsidR="00C3185D" w:rsidRPr="009870E8" w:rsidRDefault="00C3185D" w:rsidP="009870E8">
            <w:pPr>
              <w:pStyle w:val="ListParagraph"/>
              <w:ind w:leftChars="0" w:left="0"/>
            </w:pPr>
            <w:r w:rsidRPr="009870E8">
              <w:rPr>
                <w:rFonts w:hint="eastAsia"/>
              </w:rPr>
              <w:t>請附上資料相關圖檔，並簡易文字說明。</w:t>
            </w:r>
          </w:p>
          <w:p w:rsidR="00C3185D" w:rsidRPr="009870E8" w:rsidRDefault="00C3185D" w:rsidP="009870E8">
            <w:pPr>
              <w:pStyle w:val="ListParagraph"/>
              <w:ind w:leftChars="0" w:left="0"/>
            </w:pPr>
            <w:r w:rsidRPr="009870E8">
              <w:rPr>
                <w:rFonts w:hint="eastAsia"/>
                <w:b/>
              </w:rPr>
              <w:t>範例：</w:t>
            </w:r>
          </w:p>
          <w:p w:rsidR="00C3185D" w:rsidRPr="009870E8" w:rsidRDefault="00C3185D" w:rsidP="009870E8">
            <w:pPr>
              <w:pStyle w:val="ListParagraph"/>
              <w:ind w:leftChars="0" w:left="0"/>
            </w:pPr>
            <w:r w:rsidRPr="009870E8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圖片 1" o:spid="_x0000_i1025" type="#_x0000_t75" style="width:153pt;height:118.5pt;visibility:visible">
                  <v:imagedata r:id="rId8" o:title=""/>
                </v:shape>
              </w:pict>
            </w:r>
          </w:p>
          <w:p w:rsidR="00C3185D" w:rsidRPr="009870E8" w:rsidRDefault="00C3185D" w:rsidP="009870E8">
            <w:pPr>
              <w:pStyle w:val="ListParagraph"/>
              <w:ind w:leftChars="0" w:left="0"/>
            </w:pPr>
            <w:r w:rsidRPr="009870E8">
              <w:rPr>
                <w:rFonts w:hint="eastAsia"/>
              </w:rPr>
              <w:t>鑽石級綠建築，植栽呈現多樣性面貌。</w:t>
            </w:r>
          </w:p>
        </w:tc>
      </w:tr>
    </w:tbl>
    <w:p w:rsidR="00C3185D" w:rsidRDefault="00C3185D" w:rsidP="000765D6"/>
    <w:sectPr w:rsidR="00C3185D" w:rsidSect="00FD5CC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185D" w:rsidRDefault="00C3185D" w:rsidP="006B216F">
      <w:r>
        <w:separator/>
      </w:r>
    </w:p>
  </w:endnote>
  <w:endnote w:type="continuationSeparator" w:id="0">
    <w:p w:rsidR="00C3185D" w:rsidRDefault="00C3185D" w:rsidP="006B21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185D" w:rsidRDefault="00C3185D" w:rsidP="006B216F">
      <w:r>
        <w:separator/>
      </w:r>
    </w:p>
  </w:footnote>
  <w:footnote w:type="continuationSeparator" w:id="0">
    <w:p w:rsidR="00C3185D" w:rsidRDefault="00C3185D" w:rsidP="006B21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54D81"/>
    <w:multiLevelType w:val="hybridMultilevel"/>
    <w:tmpl w:val="BBB6C42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5CCC"/>
    <w:rsid w:val="000155DA"/>
    <w:rsid w:val="000765D6"/>
    <w:rsid w:val="0034606A"/>
    <w:rsid w:val="004C7EA2"/>
    <w:rsid w:val="00594505"/>
    <w:rsid w:val="006715C6"/>
    <w:rsid w:val="006B216F"/>
    <w:rsid w:val="0072613E"/>
    <w:rsid w:val="00790837"/>
    <w:rsid w:val="007B2584"/>
    <w:rsid w:val="00832203"/>
    <w:rsid w:val="009870E8"/>
    <w:rsid w:val="009A3474"/>
    <w:rsid w:val="00AB24FD"/>
    <w:rsid w:val="00BB4C3F"/>
    <w:rsid w:val="00C3185D"/>
    <w:rsid w:val="00E018C6"/>
    <w:rsid w:val="00FC6495"/>
    <w:rsid w:val="00FD5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8C6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4C3F"/>
    <w:pPr>
      <w:ind w:leftChars="200" w:left="480"/>
    </w:pPr>
  </w:style>
  <w:style w:type="table" w:styleId="TableGrid">
    <w:name w:val="Table Grid"/>
    <w:basedOn w:val="TableNormal"/>
    <w:uiPriority w:val="99"/>
    <w:rsid w:val="00BB4C3F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AB24FD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6B21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B216F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6B21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B216F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7B2584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B2584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stust.edu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94</Words>
  <Characters>542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臺南市咱ㄟ低碳入口網—各單位提供資料簡易填寫項目</dc:title>
  <dc:subject/>
  <dc:creator>Christy</dc:creator>
  <cp:keywords/>
  <dc:description/>
  <cp:lastModifiedBy>user</cp:lastModifiedBy>
  <cp:revision>2</cp:revision>
  <cp:lastPrinted>2014-07-22T09:45:00Z</cp:lastPrinted>
  <dcterms:created xsi:type="dcterms:W3CDTF">2014-08-05T00:59:00Z</dcterms:created>
  <dcterms:modified xsi:type="dcterms:W3CDTF">2014-08-05T00:59:00Z</dcterms:modified>
</cp:coreProperties>
</file>