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5" w:rsidRPr="00385BD3" w:rsidRDefault="001D3155" w:rsidP="00385BD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5BD3">
        <w:rPr>
          <w:rFonts w:ascii="標楷體" w:eastAsia="標楷體" w:hAnsi="標楷體" w:hint="eastAsia"/>
          <w:b/>
          <w:sz w:val="32"/>
          <w:szCs w:val="32"/>
        </w:rPr>
        <w:t>臺南市各公私立</w:t>
      </w:r>
      <w:r>
        <w:rPr>
          <w:rFonts w:ascii="標楷體" w:eastAsia="標楷體" w:hAnsi="標楷體" w:hint="eastAsia"/>
          <w:b/>
          <w:sz w:val="32"/>
          <w:szCs w:val="32"/>
        </w:rPr>
        <w:t>學校</w:t>
      </w:r>
      <w:r w:rsidRPr="00385BD3">
        <w:rPr>
          <w:rFonts w:ascii="標楷體" w:eastAsia="標楷體" w:hAnsi="標楷體" w:hint="eastAsia"/>
          <w:b/>
          <w:sz w:val="32"/>
          <w:szCs w:val="32"/>
        </w:rPr>
        <w:t>傑出校友名單</w:t>
      </w:r>
      <w:r w:rsidRPr="00DF2C6E">
        <w:rPr>
          <w:rFonts w:ascii="標楷體" w:eastAsia="標楷體" w:hAnsi="標楷體"/>
          <w:b/>
          <w:szCs w:val="24"/>
        </w:rPr>
        <w:t>(</w:t>
      </w:r>
      <w:r w:rsidRPr="00DF2C6E">
        <w:rPr>
          <w:rFonts w:ascii="標楷體" w:eastAsia="標楷體" w:hAnsi="標楷體" w:hint="eastAsia"/>
          <w:b/>
          <w:szCs w:val="24"/>
        </w:rPr>
        <w:t>填寫格式</w:t>
      </w:r>
      <w:r w:rsidRPr="00DF2C6E">
        <w:rPr>
          <w:rFonts w:ascii="標楷體" w:eastAsia="標楷體" w:hAnsi="標楷體"/>
          <w:b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353"/>
        <w:gridCol w:w="1701"/>
        <w:gridCol w:w="5387"/>
        <w:gridCol w:w="1843"/>
      </w:tblGrid>
      <w:tr w:rsidR="001D3155" w:rsidRPr="00CD3CA8" w:rsidTr="00CD3CA8">
        <w:tc>
          <w:tcPr>
            <w:tcW w:w="10740" w:type="dxa"/>
            <w:gridSpan w:val="5"/>
          </w:tcPr>
          <w:p w:rsidR="001D3155" w:rsidRPr="00CD3CA8" w:rsidRDefault="001D3155" w:rsidP="00D23AB5">
            <w:pPr>
              <w:rPr>
                <w:rFonts w:ascii="新細明體"/>
                <w:spacing w:val="48"/>
                <w:kern w:val="0"/>
                <w:sz w:val="28"/>
                <w:szCs w:val="28"/>
              </w:rPr>
            </w:pPr>
            <w:r w:rsidRPr="008B3F0C">
              <w:rPr>
                <w:rFonts w:ascii="新細明體" w:hAnsi="新細明體" w:hint="eastAsia"/>
                <w:spacing w:val="16"/>
                <w:kern w:val="0"/>
                <w:sz w:val="28"/>
                <w:szCs w:val="28"/>
                <w:fitText w:val="2160" w:id="697017856"/>
              </w:rPr>
              <w:t>學校單位名稱</w:t>
            </w:r>
            <w:r w:rsidRPr="008B3F0C">
              <w:rPr>
                <w:rFonts w:ascii="新細明體" w:hAnsi="新細明體" w:hint="eastAsia"/>
                <w:spacing w:val="4"/>
                <w:kern w:val="0"/>
                <w:sz w:val="28"/>
                <w:szCs w:val="28"/>
                <w:fitText w:val="2160" w:id="697017856"/>
              </w:rPr>
              <w:t>：</w:t>
            </w:r>
          </w:p>
        </w:tc>
      </w:tr>
      <w:tr w:rsidR="001D3155" w:rsidRPr="00CD3CA8" w:rsidTr="00CD3CA8">
        <w:tc>
          <w:tcPr>
            <w:tcW w:w="10740" w:type="dxa"/>
            <w:gridSpan w:val="5"/>
            <w:shd w:val="pct12" w:color="auto" w:fill="auto"/>
          </w:tcPr>
          <w:p w:rsidR="001D3155" w:rsidRPr="00CD3CA8" w:rsidRDefault="001D3155" w:rsidP="00CD3CA8">
            <w:pPr>
              <w:jc w:val="center"/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pacing w:val="60"/>
                <w:kern w:val="0"/>
                <w:szCs w:val="24"/>
                <w:fitText w:val="2160" w:id="697017857"/>
              </w:rPr>
              <w:t>傑出女性校友</w:t>
            </w:r>
          </w:p>
        </w:tc>
      </w:tr>
      <w:tr w:rsidR="001D3155" w:rsidRPr="00CD3CA8" w:rsidTr="00CD3CA8">
        <w:tc>
          <w:tcPr>
            <w:tcW w:w="456" w:type="dxa"/>
          </w:tcPr>
          <w:p w:rsidR="001D3155" w:rsidRPr="00CD3CA8" w:rsidRDefault="001D3155" w:rsidP="00D23AB5">
            <w:pPr>
              <w:rPr>
                <w:rFonts w:ascii="新細明體"/>
                <w:sz w:val="20"/>
                <w:szCs w:val="20"/>
              </w:rPr>
            </w:pPr>
            <w:r w:rsidRPr="00CD3CA8">
              <w:rPr>
                <w:rFonts w:ascii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1353" w:type="dxa"/>
          </w:tcPr>
          <w:p w:rsidR="001D3155" w:rsidRPr="00CD3CA8" w:rsidRDefault="001D3155" w:rsidP="00D23AB5">
            <w:pPr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1701" w:type="dxa"/>
          </w:tcPr>
          <w:p w:rsidR="001D3155" w:rsidRPr="00CD3CA8" w:rsidRDefault="001D3155" w:rsidP="00D23AB5">
            <w:pPr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zCs w:val="24"/>
              </w:rPr>
              <w:t>畢業年屆</w:t>
            </w:r>
          </w:p>
        </w:tc>
        <w:tc>
          <w:tcPr>
            <w:tcW w:w="5387" w:type="dxa"/>
          </w:tcPr>
          <w:p w:rsidR="001D3155" w:rsidRPr="00CD3CA8" w:rsidRDefault="001D3155" w:rsidP="00D23AB5">
            <w:pPr>
              <w:rPr>
                <w:rFonts w:ascii="新細明體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傑出領域類別</w:t>
            </w:r>
            <w:r w:rsidRPr="00CD3CA8">
              <w:rPr>
                <w:rStyle w:val="epcontcontent1"/>
                <w:rFonts w:ascii="新細明體" w:hAnsi="新細明體" w:cs="Tahoma"/>
                <w:sz w:val="24"/>
                <w:szCs w:val="24"/>
              </w:rPr>
              <w:t>(</w:t>
            </w: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行業別</w:t>
            </w:r>
            <w:r w:rsidRPr="00CD3CA8">
              <w:rPr>
                <w:rStyle w:val="epcontcontent1"/>
                <w:rFonts w:ascii="新細明體" w:hAnsi="新細明體" w:cs="Tahoma"/>
                <w:sz w:val="24"/>
                <w:szCs w:val="24"/>
              </w:rPr>
              <w:t>)</w:t>
            </w:r>
          </w:p>
          <w:p w:rsidR="001D3155" w:rsidRPr="00CD3CA8" w:rsidRDefault="001D3155" w:rsidP="00D23AB5">
            <w:pPr>
              <w:rPr>
                <w:rFonts w:ascii="新細明體" w:cs="Tahoma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對該領域之全市、全國性貢獻、著名事蹟、成就</w:t>
            </w:r>
          </w:p>
        </w:tc>
        <w:tc>
          <w:tcPr>
            <w:tcW w:w="1843" w:type="dxa"/>
          </w:tcPr>
          <w:p w:rsidR="001D3155" w:rsidRPr="00CD3CA8" w:rsidRDefault="001D3155" w:rsidP="00D23AB5">
            <w:pPr>
              <w:rPr>
                <w:rStyle w:val="epcontcontent1"/>
                <w:rFonts w:ascii="新細明體" w:hAnsi="Calibri" w:cs="Tahoma"/>
                <w:sz w:val="24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出生年月日</w:t>
            </w:r>
          </w:p>
          <w:p w:rsidR="001D3155" w:rsidRPr="00CD3CA8" w:rsidRDefault="001D3155" w:rsidP="00D23AB5">
            <w:pPr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zCs w:val="24"/>
              </w:rPr>
              <w:t>出生地區</w:t>
            </w:r>
          </w:p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D23AB5"/>
        </w:tc>
        <w:tc>
          <w:tcPr>
            <w:tcW w:w="1353" w:type="dxa"/>
          </w:tcPr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1701" w:type="dxa"/>
          </w:tcPr>
          <w:p w:rsidR="001D3155" w:rsidRPr="00CD3CA8" w:rsidRDefault="001D3155" w:rsidP="00D23AB5"/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5387" w:type="dxa"/>
          </w:tcPr>
          <w:p w:rsidR="001D3155" w:rsidRPr="00CD3CA8" w:rsidRDefault="001D3155" w:rsidP="00D23AB5"/>
        </w:tc>
        <w:tc>
          <w:tcPr>
            <w:tcW w:w="1843" w:type="dxa"/>
          </w:tcPr>
          <w:p w:rsidR="001D3155" w:rsidRPr="00CD3CA8" w:rsidRDefault="001D3155" w:rsidP="00D23AB5"/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D23AB5"/>
        </w:tc>
        <w:tc>
          <w:tcPr>
            <w:tcW w:w="1353" w:type="dxa"/>
          </w:tcPr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1701" w:type="dxa"/>
          </w:tcPr>
          <w:p w:rsidR="001D3155" w:rsidRPr="00CD3CA8" w:rsidRDefault="001D3155" w:rsidP="00D23AB5"/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5387" w:type="dxa"/>
          </w:tcPr>
          <w:p w:rsidR="001D3155" w:rsidRPr="00CD3CA8" w:rsidRDefault="001D3155" w:rsidP="00D23AB5"/>
        </w:tc>
        <w:tc>
          <w:tcPr>
            <w:tcW w:w="1843" w:type="dxa"/>
          </w:tcPr>
          <w:p w:rsidR="001D3155" w:rsidRPr="00CD3CA8" w:rsidRDefault="001D3155" w:rsidP="00D23AB5"/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D23AB5"/>
        </w:tc>
        <w:tc>
          <w:tcPr>
            <w:tcW w:w="1353" w:type="dxa"/>
          </w:tcPr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1701" w:type="dxa"/>
          </w:tcPr>
          <w:p w:rsidR="001D3155" w:rsidRPr="00CD3CA8" w:rsidRDefault="001D3155" w:rsidP="00D23AB5"/>
          <w:p w:rsidR="001D3155" w:rsidRPr="00CD3CA8" w:rsidRDefault="001D3155" w:rsidP="00D23AB5"/>
          <w:p w:rsidR="001D3155" w:rsidRPr="00CD3CA8" w:rsidRDefault="001D3155" w:rsidP="00D23AB5"/>
        </w:tc>
        <w:tc>
          <w:tcPr>
            <w:tcW w:w="5387" w:type="dxa"/>
          </w:tcPr>
          <w:p w:rsidR="001D3155" w:rsidRPr="00CD3CA8" w:rsidRDefault="001D3155" w:rsidP="00D23AB5"/>
        </w:tc>
        <w:tc>
          <w:tcPr>
            <w:tcW w:w="1843" w:type="dxa"/>
          </w:tcPr>
          <w:p w:rsidR="001D3155" w:rsidRPr="00CD3CA8" w:rsidRDefault="001D3155" w:rsidP="00D23AB5"/>
        </w:tc>
      </w:tr>
      <w:tr w:rsidR="001D3155" w:rsidRPr="00CD3CA8" w:rsidTr="00CD3CA8">
        <w:tc>
          <w:tcPr>
            <w:tcW w:w="10740" w:type="dxa"/>
            <w:gridSpan w:val="5"/>
            <w:shd w:val="pct12" w:color="auto" w:fill="auto"/>
          </w:tcPr>
          <w:p w:rsidR="001D3155" w:rsidRPr="00CD3CA8" w:rsidRDefault="001D3155" w:rsidP="00CD3CA8">
            <w:pPr>
              <w:jc w:val="center"/>
              <w:rPr>
                <w:rFonts w:ascii="新細明體"/>
                <w:spacing w:val="72"/>
                <w:kern w:val="0"/>
                <w:szCs w:val="24"/>
              </w:rPr>
            </w:pPr>
            <w:r w:rsidRPr="00CD3CA8">
              <w:rPr>
                <w:rFonts w:ascii="新細明體" w:hAnsi="新細明體" w:hint="eastAsia"/>
                <w:spacing w:val="60"/>
                <w:kern w:val="0"/>
                <w:szCs w:val="24"/>
                <w:fitText w:val="2160" w:id="697017857"/>
              </w:rPr>
              <w:t>傑出男性校友</w:t>
            </w:r>
          </w:p>
        </w:tc>
      </w:tr>
      <w:tr w:rsidR="001D3155" w:rsidRPr="00CD3CA8" w:rsidTr="00CD3CA8">
        <w:tc>
          <w:tcPr>
            <w:tcW w:w="456" w:type="dxa"/>
          </w:tcPr>
          <w:p w:rsidR="001D3155" w:rsidRPr="00CD3CA8" w:rsidRDefault="001D3155" w:rsidP="000038E7">
            <w:pPr>
              <w:rPr>
                <w:rFonts w:ascii="新細明體"/>
                <w:sz w:val="20"/>
                <w:szCs w:val="20"/>
              </w:rPr>
            </w:pPr>
            <w:r w:rsidRPr="00CD3CA8">
              <w:rPr>
                <w:rFonts w:ascii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1353" w:type="dxa"/>
          </w:tcPr>
          <w:p w:rsidR="001D3155" w:rsidRPr="00CD3CA8" w:rsidRDefault="001D3155" w:rsidP="000038E7">
            <w:pPr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1701" w:type="dxa"/>
          </w:tcPr>
          <w:p w:rsidR="001D3155" w:rsidRPr="00CD3CA8" w:rsidRDefault="001D3155" w:rsidP="00970576">
            <w:pPr>
              <w:rPr>
                <w:rFonts w:ascii="新細明體"/>
                <w:szCs w:val="24"/>
              </w:rPr>
            </w:pPr>
            <w:r w:rsidRPr="00CD3CA8">
              <w:rPr>
                <w:rFonts w:ascii="新細明體" w:hAnsi="新細明體" w:hint="eastAsia"/>
                <w:szCs w:val="24"/>
              </w:rPr>
              <w:t>畢業年屆</w:t>
            </w:r>
          </w:p>
        </w:tc>
        <w:tc>
          <w:tcPr>
            <w:tcW w:w="5387" w:type="dxa"/>
          </w:tcPr>
          <w:p w:rsidR="001D3155" w:rsidRPr="00CD3CA8" w:rsidRDefault="001D3155" w:rsidP="00385BD3">
            <w:pPr>
              <w:rPr>
                <w:rFonts w:ascii="新細明體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傑出領域類別</w:t>
            </w:r>
            <w:r w:rsidRPr="00CD3CA8">
              <w:rPr>
                <w:rStyle w:val="epcontcontent1"/>
                <w:rFonts w:ascii="新細明體" w:hAnsi="新細明體" w:cs="Tahoma"/>
                <w:sz w:val="24"/>
                <w:szCs w:val="24"/>
              </w:rPr>
              <w:t>(</w:t>
            </w: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行業別</w:t>
            </w:r>
            <w:r w:rsidRPr="00CD3CA8">
              <w:rPr>
                <w:rStyle w:val="epcontcontent1"/>
                <w:rFonts w:ascii="新細明體" w:hAnsi="新細明體" w:cs="Tahoma"/>
                <w:sz w:val="24"/>
                <w:szCs w:val="24"/>
              </w:rPr>
              <w:t>)</w:t>
            </w:r>
          </w:p>
          <w:p w:rsidR="001D3155" w:rsidRPr="00CD3CA8" w:rsidRDefault="001D3155" w:rsidP="00385BD3">
            <w:pPr>
              <w:rPr>
                <w:rFonts w:ascii="新細明體" w:cs="Tahoma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對該領域之全市、全國性貢獻、著名事蹟、成就</w:t>
            </w:r>
          </w:p>
        </w:tc>
        <w:tc>
          <w:tcPr>
            <w:tcW w:w="1843" w:type="dxa"/>
          </w:tcPr>
          <w:p w:rsidR="001D3155" w:rsidRPr="00CD3CA8" w:rsidRDefault="001D3155" w:rsidP="000D0B56">
            <w:pPr>
              <w:rPr>
                <w:rStyle w:val="epcontcontent1"/>
                <w:rFonts w:ascii="新細明體" w:hAnsi="Calibri" w:cs="Tahoma"/>
                <w:sz w:val="24"/>
                <w:szCs w:val="24"/>
              </w:rPr>
            </w:pPr>
            <w:r w:rsidRPr="00CD3CA8">
              <w:rPr>
                <w:rStyle w:val="epcontcontent1"/>
                <w:rFonts w:ascii="新細明體" w:hAnsi="新細明體" w:cs="Tahoma" w:hint="eastAsia"/>
                <w:sz w:val="24"/>
                <w:szCs w:val="24"/>
              </w:rPr>
              <w:t>出生年月日</w:t>
            </w:r>
          </w:p>
          <w:p w:rsidR="001D3155" w:rsidRPr="00CD3CA8" w:rsidRDefault="001D3155" w:rsidP="001C1B4C">
            <w:pPr>
              <w:rPr>
                <w:rFonts w:ascii="新細明體"/>
                <w:szCs w:val="24"/>
              </w:rPr>
            </w:pPr>
            <w:bookmarkStart w:id="0" w:name="_GoBack"/>
            <w:bookmarkEnd w:id="0"/>
            <w:r w:rsidRPr="00CD3CA8">
              <w:rPr>
                <w:rFonts w:ascii="新細明體" w:hAnsi="新細明體" w:hint="eastAsia"/>
                <w:szCs w:val="24"/>
              </w:rPr>
              <w:t>出生地區</w:t>
            </w:r>
          </w:p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241B18"/>
        </w:tc>
        <w:tc>
          <w:tcPr>
            <w:tcW w:w="1353" w:type="dxa"/>
          </w:tcPr>
          <w:p w:rsidR="001D3155" w:rsidRPr="00CD3CA8" w:rsidRDefault="001D3155" w:rsidP="00241B18"/>
          <w:p w:rsidR="001D3155" w:rsidRPr="00CD3CA8" w:rsidRDefault="001D3155" w:rsidP="00402573"/>
        </w:tc>
        <w:tc>
          <w:tcPr>
            <w:tcW w:w="1701" w:type="dxa"/>
          </w:tcPr>
          <w:p w:rsidR="001D3155" w:rsidRPr="00CD3CA8" w:rsidRDefault="001D3155" w:rsidP="00970576"/>
          <w:p w:rsidR="001D3155" w:rsidRPr="00CD3CA8" w:rsidRDefault="001D3155" w:rsidP="00970576"/>
          <w:p w:rsidR="001D3155" w:rsidRPr="00CD3CA8" w:rsidRDefault="001D3155" w:rsidP="00970576"/>
        </w:tc>
        <w:tc>
          <w:tcPr>
            <w:tcW w:w="5387" w:type="dxa"/>
          </w:tcPr>
          <w:p w:rsidR="001D3155" w:rsidRPr="00CD3CA8" w:rsidRDefault="001D3155" w:rsidP="00241B18"/>
        </w:tc>
        <w:tc>
          <w:tcPr>
            <w:tcW w:w="1843" w:type="dxa"/>
          </w:tcPr>
          <w:p w:rsidR="001D3155" w:rsidRPr="00CD3CA8" w:rsidRDefault="001D3155" w:rsidP="00241B18"/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970576"/>
        </w:tc>
        <w:tc>
          <w:tcPr>
            <w:tcW w:w="1353" w:type="dxa"/>
          </w:tcPr>
          <w:p w:rsidR="001D3155" w:rsidRPr="00CD3CA8" w:rsidRDefault="001D3155" w:rsidP="00970576"/>
          <w:p w:rsidR="001D3155" w:rsidRPr="00CD3CA8" w:rsidRDefault="001D3155" w:rsidP="00970576"/>
        </w:tc>
        <w:tc>
          <w:tcPr>
            <w:tcW w:w="1701" w:type="dxa"/>
          </w:tcPr>
          <w:p w:rsidR="001D3155" w:rsidRPr="00CD3CA8" w:rsidRDefault="001D3155" w:rsidP="00970576"/>
          <w:p w:rsidR="001D3155" w:rsidRPr="00CD3CA8" w:rsidRDefault="001D3155" w:rsidP="00970576"/>
          <w:p w:rsidR="001D3155" w:rsidRPr="00CD3CA8" w:rsidRDefault="001D3155" w:rsidP="00970576"/>
        </w:tc>
        <w:tc>
          <w:tcPr>
            <w:tcW w:w="5387" w:type="dxa"/>
          </w:tcPr>
          <w:p w:rsidR="001D3155" w:rsidRPr="00CD3CA8" w:rsidRDefault="001D3155" w:rsidP="00970576"/>
        </w:tc>
        <w:tc>
          <w:tcPr>
            <w:tcW w:w="1843" w:type="dxa"/>
          </w:tcPr>
          <w:p w:rsidR="001D3155" w:rsidRPr="00CD3CA8" w:rsidRDefault="001D3155" w:rsidP="00970576"/>
        </w:tc>
      </w:tr>
      <w:tr w:rsidR="001D3155" w:rsidRPr="00CD3CA8" w:rsidTr="00CD3CA8">
        <w:trPr>
          <w:trHeight w:val="1644"/>
        </w:trPr>
        <w:tc>
          <w:tcPr>
            <w:tcW w:w="456" w:type="dxa"/>
          </w:tcPr>
          <w:p w:rsidR="001D3155" w:rsidRPr="00CD3CA8" w:rsidRDefault="001D3155" w:rsidP="00970576"/>
        </w:tc>
        <w:tc>
          <w:tcPr>
            <w:tcW w:w="1353" w:type="dxa"/>
          </w:tcPr>
          <w:p w:rsidR="001D3155" w:rsidRPr="00CD3CA8" w:rsidRDefault="001D3155" w:rsidP="00970576"/>
          <w:p w:rsidR="001D3155" w:rsidRPr="00CD3CA8" w:rsidRDefault="001D3155" w:rsidP="00970576"/>
        </w:tc>
        <w:tc>
          <w:tcPr>
            <w:tcW w:w="1701" w:type="dxa"/>
          </w:tcPr>
          <w:p w:rsidR="001D3155" w:rsidRPr="00CD3CA8" w:rsidRDefault="001D3155" w:rsidP="00970576"/>
          <w:p w:rsidR="001D3155" w:rsidRPr="00CD3CA8" w:rsidRDefault="001D3155" w:rsidP="00970576"/>
          <w:p w:rsidR="001D3155" w:rsidRPr="00CD3CA8" w:rsidRDefault="001D3155" w:rsidP="00970576"/>
        </w:tc>
        <w:tc>
          <w:tcPr>
            <w:tcW w:w="5387" w:type="dxa"/>
          </w:tcPr>
          <w:p w:rsidR="001D3155" w:rsidRPr="00CD3CA8" w:rsidRDefault="001D3155" w:rsidP="00970576"/>
        </w:tc>
        <w:tc>
          <w:tcPr>
            <w:tcW w:w="1843" w:type="dxa"/>
          </w:tcPr>
          <w:p w:rsidR="001D3155" w:rsidRPr="00CD3CA8" w:rsidRDefault="001D3155" w:rsidP="00970576"/>
        </w:tc>
      </w:tr>
    </w:tbl>
    <w:p w:rsidR="001D3155" w:rsidRDefault="001D3155" w:rsidP="00241B18"/>
    <w:p w:rsidR="001D3155" w:rsidRDefault="001D3155" w:rsidP="00241B18"/>
    <w:p w:rsidR="001D3155" w:rsidRPr="00241B18" w:rsidRDefault="001D3155" w:rsidP="00241B18"/>
    <w:sectPr w:rsidR="001D3155" w:rsidRPr="00241B18" w:rsidSect="00A55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15C"/>
    <w:rsid w:val="00003028"/>
    <w:rsid w:val="000038E7"/>
    <w:rsid w:val="0009480C"/>
    <w:rsid w:val="0009729E"/>
    <w:rsid w:val="000C5F37"/>
    <w:rsid w:val="000D0B56"/>
    <w:rsid w:val="001C1B4C"/>
    <w:rsid w:val="001D3155"/>
    <w:rsid w:val="00241B18"/>
    <w:rsid w:val="00385BD3"/>
    <w:rsid w:val="00402573"/>
    <w:rsid w:val="00450B4F"/>
    <w:rsid w:val="005429BB"/>
    <w:rsid w:val="00680535"/>
    <w:rsid w:val="007230D3"/>
    <w:rsid w:val="00746F37"/>
    <w:rsid w:val="0074706B"/>
    <w:rsid w:val="007539C4"/>
    <w:rsid w:val="00844028"/>
    <w:rsid w:val="00846FEC"/>
    <w:rsid w:val="00857E1B"/>
    <w:rsid w:val="008910BD"/>
    <w:rsid w:val="008B3F0C"/>
    <w:rsid w:val="00970576"/>
    <w:rsid w:val="009D587F"/>
    <w:rsid w:val="00A15B70"/>
    <w:rsid w:val="00A51CD6"/>
    <w:rsid w:val="00A5515C"/>
    <w:rsid w:val="00AE1CD4"/>
    <w:rsid w:val="00B27C46"/>
    <w:rsid w:val="00B86752"/>
    <w:rsid w:val="00C6518B"/>
    <w:rsid w:val="00CD3CA8"/>
    <w:rsid w:val="00D23AB5"/>
    <w:rsid w:val="00DF2C6E"/>
    <w:rsid w:val="00E121F4"/>
    <w:rsid w:val="00E50BAB"/>
    <w:rsid w:val="00E90325"/>
    <w:rsid w:val="00F25FFD"/>
    <w:rsid w:val="00F31125"/>
    <w:rsid w:val="00F3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5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1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contcontent1">
    <w:name w:val="epcontcontent1"/>
    <w:uiPriority w:val="99"/>
    <w:rsid w:val="00385BD3"/>
    <w:rPr>
      <w:rFonts w:ascii="Tahoma" w:hAnsi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993">
                      <w:marLeft w:val="0"/>
                      <w:marRight w:val="7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981">
                      <w:marLeft w:val="0"/>
                      <w:marRight w:val="7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984">
                          <w:marLeft w:val="15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985">
                      <w:marLeft w:val="0"/>
                      <w:marRight w:val="7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臺南市各公私立學校傑出校友名單(填寫格式)</dc:title>
  <dc:subject/>
  <dc:creator>user</dc:creator>
  <cp:keywords/>
  <dc:description/>
  <cp:lastModifiedBy>user</cp:lastModifiedBy>
  <cp:revision>2</cp:revision>
  <cp:lastPrinted>2014-04-17T06:54:00Z</cp:lastPrinted>
  <dcterms:created xsi:type="dcterms:W3CDTF">2014-09-17T06:38:00Z</dcterms:created>
  <dcterms:modified xsi:type="dcterms:W3CDTF">2014-09-17T06:38:00Z</dcterms:modified>
</cp:coreProperties>
</file>