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1" w:rsidRPr="00077F6A" w:rsidRDefault="00121AD1" w:rsidP="00077F6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77F6A">
        <w:rPr>
          <w:rFonts w:ascii="標楷體" w:eastAsia="標楷體" w:hAnsi="標楷體" w:hint="eastAsia"/>
          <w:b/>
          <w:sz w:val="32"/>
          <w:szCs w:val="32"/>
        </w:rPr>
        <w:t>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明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121AD1" w:rsidRPr="004E329C" w:rsidRDefault="00121AD1" w:rsidP="00BA69CA">
      <w:pPr>
        <w:snapToGrid w:val="0"/>
        <w:spacing w:beforeLines="50"/>
        <w:rPr>
          <w:rFonts w:eastAsia="標楷體"/>
        </w:rPr>
      </w:pPr>
      <w:r w:rsidRPr="00FE5FF0">
        <w:rPr>
          <w:rFonts w:eastAsia="標楷體" w:hint="eastAsia"/>
        </w:rPr>
        <w:t>不論團體或</w:t>
      </w:r>
      <w:r>
        <w:rPr>
          <w:rFonts w:eastAsia="標楷體" w:hint="eastAsia"/>
        </w:rPr>
        <w:t>個人</w:t>
      </w:r>
      <w:r w:rsidRPr="00FE5FF0">
        <w:rPr>
          <w:rFonts w:eastAsia="標楷體" w:hint="eastAsia"/>
        </w:rPr>
        <w:t>報名</w:t>
      </w:r>
      <w:r>
        <w:rPr>
          <w:rFonts w:eastAsia="標楷體" w:hint="eastAsia"/>
        </w:rPr>
        <w:t>之弱勢生</w:t>
      </w:r>
      <w:r w:rsidRPr="00FE5FF0">
        <w:rPr>
          <w:rFonts w:eastAsia="標楷體" w:hint="eastAsia"/>
        </w:rPr>
        <w:t>，每位學生都要填寫</w:t>
      </w:r>
      <w:r w:rsidRPr="007C644E">
        <w:rPr>
          <w:rFonts w:eastAsia="標楷體" w:hint="eastAsia"/>
        </w:rPr>
        <w:t>一份</w:t>
      </w:r>
      <w:r>
        <w:rPr>
          <w:rFonts w:eastAsia="標楷體" w:hint="eastAsia"/>
        </w:rPr>
        <w:t>。</w:t>
      </w:r>
      <w:r w:rsidRPr="004E329C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2478"/>
        <w:gridCol w:w="1984"/>
        <w:gridCol w:w="857"/>
        <w:gridCol w:w="845"/>
        <w:gridCol w:w="704"/>
        <w:gridCol w:w="3088"/>
      </w:tblGrid>
      <w:tr w:rsidR="00121AD1" w:rsidRPr="00994014" w:rsidTr="001E1ED5">
        <w:trPr>
          <w:trHeight w:val="554"/>
        </w:trPr>
        <w:tc>
          <w:tcPr>
            <w:tcW w:w="1032" w:type="dxa"/>
            <w:vAlign w:val="center"/>
          </w:tcPr>
          <w:p w:rsidR="00121AD1" w:rsidRPr="004E329C" w:rsidRDefault="00121AD1" w:rsidP="00CD1535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姓名</w:t>
            </w:r>
          </w:p>
        </w:tc>
        <w:tc>
          <w:tcPr>
            <w:tcW w:w="5319" w:type="dxa"/>
            <w:gridSpan w:val="3"/>
            <w:vAlign w:val="center"/>
          </w:tcPr>
          <w:p w:rsidR="00121AD1" w:rsidRPr="004E329C" w:rsidRDefault="00121AD1" w:rsidP="003D27EF">
            <w:pPr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121AD1" w:rsidRPr="004E329C" w:rsidRDefault="00121AD1" w:rsidP="00CD1535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聯絡電話</w:t>
            </w:r>
          </w:p>
        </w:tc>
        <w:tc>
          <w:tcPr>
            <w:tcW w:w="3088" w:type="dxa"/>
            <w:vAlign w:val="center"/>
          </w:tcPr>
          <w:p w:rsidR="00121AD1" w:rsidRPr="004E329C" w:rsidRDefault="00121AD1" w:rsidP="003D27EF">
            <w:pPr>
              <w:jc w:val="center"/>
              <w:rPr>
                <w:rFonts w:eastAsia="標楷體"/>
              </w:rPr>
            </w:pPr>
          </w:p>
        </w:tc>
      </w:tr>
      <w:tr w:rsidR="00121AD1" w:rsidRPr="00994014" w:rsidTr="004E329C">
        <w:trPr>
          <w:trHeight w:val="563"/>
        </w:trPr>
        <w:tc>
          <w:tcPr>
            <w:tcW w:w="1032" w:type="dxa"/>
            <w:vAlign w:val="center"/>
          </w:tcPr>
          <w:p w:rsidR="00121AD1" w:rsidRPr="004E329C" w:rsidRDefault="00121AD1" w:rsidP="003D27EF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學校</w:t>
            </w:r>
          </w:p>
        </w:tc>
        <w:tc>
          <w:tcPr>
            <w:tcW w:w="5319" w:type="dxa"/>
            <w:gridSpan w:val="3"/>
            <w:vAlign w:val="center"/>
          </w:tcPr>
          <w:p w:rsidR="00121AD1" w:rsidRPr="004E329C" w:rsidRDefault="00121AD1" w:rsidP="003D27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121AD1" w:rsidRPr="004E329C" w:rsidRDefault="00121AD1" w:rsidP="003D27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年級</w:t>
            </w:r>
          </w:p>
        </w:tc>
        <w:tc>
          <w:tcPr>
            <w:tcW w:w="3088" w:type="dxa"/>
            <w:vAlign w:val="center"/>
          </w:tcPr>
          <w:p w:rsidR="00121AD1" w:rsidRPr="004E329C" w:rsidRDefault="00121AD1" w:rsidP="003D27EF">
            <w:pPr>
              <w:jc w:val="center"/>
              <w:rPr>
                <w:rFonts w:eastAsia="標楷體"/>
              </w:rPr>
            </w:pPr>
          </w:p>
        </w:tc>
      </w:tr>
      <w:tr w:rsidR="00121AD1" w:rsidRPr="00994014" w:rsidTr="001532EB">
        <w:trPr>
          <w:trHeight w:val="554"/>
        </w:trPr>
        <w:tc>
          <w:tcPr>
            <w:tcW w:w="10988" w:type="dxa"/>
            <w:gridSpan w:val="7"/>
            <w:vAlign w:val="center"/>
          </w:tcPr>
          <w:p w:rsidR="00121AD1" w:rsidRDefault="00121AD1" w:rsidP="001532EB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請勾選：□</w:t>
            </w:r>
            <w:r>
              <w:rPr>
                <w:rFonts w:eastAsia="標楷體" w:hint="eastAsia"/>
              </w:rPr>
              <w:t xml:space="preserve">單獨報名　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團隊報名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最多五位學生，請於下方詳填其他成員姓名</w:t>
            </w:r>
            <w:r>
              <w:rPr>
                <w:rFonts w:eastAsia="標楷體"/>
              </w:rPr>
              <w:t xml:space="preserve">) </w:t>
            </w:r>
          </w:p>
          <w:p w:rsidR="00121AD1" w:rsidRPr="004719EC" w:rsidRDefault="00121AD1" w:rsidP="0018755C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/>
              </w:rPr>
              <w:t>1)</w:t>
            </w:r>
            <w:r w:rsidRPr="004719EC">
              <w:rPr>
                <w:rFonts w:eastAsia="標楷體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/>
              </w:rPr>
              <w:t>2)</w:t>
            </w:r>
            <w:r w:rsidRPr="004719E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/>
              </w:rPr>
              <w:t>3)</w:t>
            </w:r>
            <w:r w:rsidRPr="004719EC">
              <w:rPr>
                <w:rFonts w:eastAsia="標楷體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/>
              </w:rPr>
              <w:t>4)</w:t>
            </w:r>
            <w:r w:rsidRPr="004719EC">
              <w:rPr>
                <w:rFonts w:eastAsia="標楷體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</w:p>
        </w:tc>
      </w:tr>
      <w:tr w:rsidR="00121AD1" w:rsidRPr="00994014" w:rsidTr="001E1ED5">
        <w:trPr>
          <w:trHeight w:val="709"/>
        </w:trPr>
        <w:tc>
          <w:tcPr>
            <w:tcW w:w="10988" w:type="dxa"/>
            <w:gridSpan w:val="7"/>
          </w:tcPr>
          <w:p w:rsidR="00121AD1" w:rsidRPr="004E329C" w:rsidRDefault="00121AD1" w:rsidP="00121AD1">
            <w:pPr>
              <w:snapToGrid w:val="0"/>
              <w:ind w:left="31680" w:hangingChars="150" w:firstLine="3168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ascii="新細明體" w:hAnsi="新細明體" w:cs="新細明體" w:hint="eastAsia"/>
                <w:b/>
                <w:highlight w:val="yellow"/>
              </w:rPr>
              <w:t>◎</w:t>
            </w:r>
            <w:r w:rsidRPr="004E329C">
              <w:rPr>
                <w:rFonts w:eastAsia="標楷體"/>
                <w:b/>
                <w:highlight w:val="yellow"/>
              </w:rPr>
              <w:t xml:space="preserve"> </w:t>
            </w:r>
            <w:r w:rsidRPr="004E329C">
              <w:rPr>
                <w:rFonts w:eastAsia="標楷體" w:hint="eastAsia"/>
                <w:b/>
                <w:highlight w:val="yellow"/>
              </w:rPr>
              <w:t>請勾選所屬選項，並檢附相關證明。</w:t>
            </w:r>
          </w:p>
          <w:p w:rsidR="00121AD1" w:rsidRDefault="00121AD1" w:rsidP="00121AD1">
            <w:pPr>
              <w:tabs>
                <w:tab w:val="left" w:pos="4198"/>
              </w:tabs>
              <w:snapToGrid w:val="0"/>
              <w:ind w:left="31680" w:hangingChars="150" w:firstLine="31680"/>
              <w:rPr>
                <w:rFonts w:eastAsia="標楷體"/>
              </w:rPr>
            </w:pPr>
            <w:r w:rsidRPr="004E329C">
              <w:rPr>
                <w:rFonts w:ascii="新細明體" w:hAnsi="新細明體" w:cs="新細明體" w:hint="eastAsia"/>
              </w:rPr>
              <w:t>◎</w:t>
            </w:r>
            <w:r w:rsidRPr="004E329C">
              <w:rPr>
                <w:rFonts w:ascii="新細明體" w:hAnsi="新細明體" w:cs="新細明體"/>
              </w:rPr>
              <w:t xml:space="preserve"> </w:t>
            </w:r>
            <w:r>
              <w:rPr>
                <w:rFonts w:eastAsia="標楷體" w:hint="eastAsia"/>
              </w:rPr>
              <w:t>有教師帶隊者列入優先考量，且學生可分屬不同學校。</w:t>
            </w:r>
          </w:p>
          <w:p w:rsidR="00121AD1" w:rsidRPr="004E329C" w:rsidRDefault="00121AD1" w:rsidP="00BA69CA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 w:hint="eastAsia"/>
              </w:rPr>
              <w:t>□</w:t>
            </w:r>
            <w:r w:rsidRPr="004E329C">
              <w:rPr>
                <w:rFonts w:eastAsia="標楷體"/>
              </w:rPr>
              <w:t xml:space="preserve"> 1.</w:t>
            </w:r>
            <w:r w:rsidRPr="004E329C">
              <w:rPr>
                <w:rFonts w:eastAsia="標楷體" w:hint="eastAsia"/>
                <w:color w:val="0070C0"/>
              </w:rPr>
              <w:t>具有低收入、中低收入證明之學生</w:t>
            </w:r>
          </w:p>
          <w:p w:rsidR="00121AD1" w:rsidRPr="004719EC" w:rsidRDefault="00121AD1" w:rsidP="004E329C">
            <w:pPr>
              <w:snapToGrid w:val="0"/>
              <w:ind w:left="992"/>
              <w:rPr>
                <w:rFonts w:eastAsia="標楷體"/>
                <w:color w:val="000000"/>
              </w:rPr>
            </w:pPr>
            <w:r w:rsidRPr="004719EC">
              <w:rPr>
                <w:rFonts w:eastAsia="標楷體"/>
                <w:color w:val="000000"/>
              </w:rPr>
              <w:t>(</w:t>
            </w:r>
            <w:r w:rsidRPr="004719EC">
              <w:rPr>
                <w:rFonts w:eastAsia="標楷體" w:hint="eastAsia"/>
                <w:color w:val="000000"/>
              </w:rPr>
              <w:t>請附上市</w:t>
            </w:r>
            <w:r w:rsidRPr="004719EC">
              <w:rPr>
                <w:rFonts w:eastAsia="標楷體"/>
                <w:color w:val="000000"/>
              </w:rPr>
              <w:t>/</w:t>
            </w:r>
            <w:r w:rsidRPr="004719EC">
              <w:rPr>
                <w:rFonts w:eastAsia="標楷體" w:hint="eastAsia"/>
                <w:color w:val="000000"/>
              </w:rPr>
              <w:t>區公所證明影本，並黏貼於下方，不需學校核章</w:t>
            </w:r>
            <w:r w:rsidRPr="004719EC">
              <w:rPr>
                <w:rFonts w:eastAsia="標楷體"/>
                <w:color w:val="000000"/>
              </w:rPr>
              <w:t>)</w:t>
            </w:r>
          </w:p>
          <w:p w:rsidR="00121AD1" w:rsidRPr="004E329C" w:rsidRDefault="00121AD1" w:rsidP="00BA69CA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 w:hint="eastAsia"/>
              </w:rPr>
              <w:t>□</w:t>
            </w:r>
            <w:r w:rsidRPr="004E329C">
              <w:rPr>
                <w:rFonts w:eastAsia="標楷體"/>
              </w:rPr>
              <w:t xml:space="preserve"> 2.</w:t>
            </w:r>
            <w:r w:rsidRPr="004E329C">
              <w:t xml:space="preserve"> </w:t>
            </w:r>
            <w:r w:rsidRPr="004E329C">
              <w:rPr>
                <w:rFonts w:eastAsia="標楷體" w:hint="eastAsia"/>
                <w:color w:val="0070C0"/>
              </w:rPr>
              <w:t>未持有低收入或中低收入證明之清寒學生</w:t>
            </w:r>
            <w:r w:rsidRPr="004E329C">
              <w:rPr>
                <w:rFonts w:eastAsia="標楷體"/>
                <w:color w:val="FF0000"/>
              </w:rPr>
              <w:t xml:space="preserve"> </w:t>
            </w:r>
          </w:p>
          <w:p w:rsidR="00121AD1" w:rsidRPr="004E329C" w:rsidRDefault="00121AD1" w:rsidP="0078518C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由就讀學校的導師、教務主任及校長三人核章，始生效力。</w:t>
            </w:r>
          </w:p>
          <w:p w:rsidR="00121AD1" w:rsidRPr="004E329C" w:rsidRDefault="00121AD1" w:rsidP="00BA69CA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 w:hint="eastAsia"/>
              </w:rPr>
              <w:t>□</w:t>
            </w:r>
            <w:r w:rsidRPr="004E329C">
              <w:rPr>
                <w:rFonts w:eastAsia="標楷體"/>
              </w:rPr>
              <w:t xml:space="preserve"> 3.</w:t>
            </w:r>
            <w:r w:rsidRPr="004E329C">
              <w:rPr>
                <w:rFonts w:eastAsia="標楷體" w:hint="eastAsia"/>
                <w:color w:val="0070C0"/>
              </w:rPr>
              <w:t>自然與生活科技科目學習成績弱勢之學生</w:t>
            </w:r>
          </w:p>
          <w:p w:rsidR="00121AD1" w:rsidRPr="004E329C" w:rsidRDefault="00121AD1" w:rsidP="0078518C">
            <w:pPr>
              <w:snapToGrid w:val="0"/>
              <w:ind w:left="993"/>
              <w:rPr>
                <w:rFonts w:eastAsia="標楷體"/>
              </w:rPr>
            </w:pPr>
            <w:r w:rsidRPr="004719EC">
              <w:rPr>
                <w:rFonts w:eastAsia="標楷體" w:hint="eastAsia"/>
              </w:rPr>
              <w:t>請附上自然科成績單及班級排序</w:t>
            </w:r>
            <w:r>
              <w:rPr>
                <w:rFonts w:eastAsia="標楷體" w:hint="eastAsia"/>
              </w:rPr>
              <w:t>，</w:t>
            </w:r>
            <w:r w:rsidRPr="004E329C">
              <w:rPr>
                <w:rFonts w:eastAsia="標楷體" w:hint="eastAsia"/>
              </w:rPr>
              <w:t>由就讀學校的自然與生活科技學習領域教師、教務主任及校長三人核章，始生效力。</w:t>
            </w:r>
          </w:p>
          <w:p w:rsidR="00121AD1" w:rsidRPr="004E329C" w:rsidRDefault="00121AD1" w:rsidP="00BA69CA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 w:hint="eastAsia"/>
              </w:rPr>
              <w:t>□</w:t>
            </w:r>
            <w:r w:rsidRPr="004E329C">
              <w:rPr>
                <w:rFonts w:eastAsia="標楷體"/>
              </w:rPr>
              <w:t xml:space="preserve"> 4.</w:t>
            </w:r>
            <w:r w:rsidRPr="004E329C">
              <w:rPr>
                <w:rFonts w:eastAsia="標楷體" w:hint="eastAsia"/>
                <w:color w:val="0070C0"/>
              </w:rPr>
              <w:t>學校位處外島、偏鄉地區及自然科教學資源不足之學生</w:t>
            </w:r>
          </w:p>
          <w:p w:rsidR="00121AD1" w:rsidRDefault="00121AD1" w:rsidP="0078518C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由就讀學校的導師、教務主任及校長三人核章，始生效力。</w:t>
            </w:r>
          </w:p>
          <w:p w:rsidR="00121AD1" w:rsidRPr="004719EC" w:rsidRDefault="00121AD1" w:rsidP="00BA69CA">
            <w:pPr>
              <w:snapToGrid w:val="0"/>
              <w:spacing w:beforeLines="50"/>
              <w:rPr>
                <w:rFonts w:eastAsia="標楷體"/>
                <w:b/>
                <w:color w:val="000000"/>
              </w:rPr>
            </w:pPr>
            <w:r w:rsidRPr="004719EC">
              <w:rPr>
                <w:rFonts w:ascii="新細明體" w:hAnsi="新細明體" w:cs="新細明體" w:hint="eastAsia"/>
                <w:b/>
                <w:color w:val="000000"/>
              </w:rPr>
              <w:t>◎</w:t>
            </w:r>
            <w:r w:rsidRPr="004719EC">
              <w:rPr>
                <w:rFonts w:ascii="新細明體" w:hAnsi="新細明體" w:cs="新細明體"/>
                <w:b/>
                <w:color w:val="000000"/>
              </w:rPr>
              <w:t xml:space="preserve"> </w:t>
            </w:r>
            <w:r w:rsidRPr="004719EC">
              <w:rPr>
                <w:rFonts w:eastAsia="標楷體" w:hint="eastAsia"/>
                <w:b/>
                <w:color w:val="000000"/>
              </w:rPr>
              <w:t>備註：上述</w:t>
            </w:r>
            <w:r w:rsidRPr="004719EC">
              <w:rPr>
                <w:rFonts w:eastAsia="標楷體"/>
                <w:b/>
                <w:color w:val="000000"/>
              </w:rPr>
              <w:t>2-4</w:t>
            </w:r>
            <w:r w:rsidRPr="004719EC">
              <w:rPr>
                <w:rFonts w:eastAsia="標楷體" w:hint="eastAsia"/>
                <w:b/>
                <w:color w:val="000000"/>
              </w:rPr>
              <w:t>項資格之認定，必要時主辦單位得予以查核。</w:t>
            </w:r>
          </w:p>
        </w:tc>
      </w:tr>
      <w:tr w:rsidR="00121AD1" w:rsidRPr="00994014" w:rsidTr="004E329C">
        <w:trPr>
          <w:trHeight w:val="810"/>
        </w:trPr>
        <w:tc>
          <w:tcPr>
            <w:tcW w:w="10988" w:type="dxa"/>
            <w:gridSpan w:val="7"/>
          </w:tcPr>
          <w:p w:rsidR="00121AD1" w:rsidRPr="004E329C" w:rsidRDefault="00121AD1" w:rsidP="00121AD1">
            <w:pPr>
              <w:spacing w:line="360" w:lineRule="exact"/>
              <w:ind w:left="31680" w:hangingChars="150" w:firstLine="3168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 w:hint="eastAsia"/>
                <w:b/>
                <w:highlight w:val="yellow"/>
              </w:rPr>
              <w:t>◎</w:t>
            </w:r>
            <w:r w:rsidRPr="004E329C">
              <w:rPr>
                <w:rFonts w:eastAsia="標楷體"/>
                <w:b/>
                <w:highlight w:val="yellow"/>
              </w:rPr>
              <w:t xml:space="preserve"> </w:t>
            </w:r>
            <w:r w:rsidRPr="004E329C">
              <w:rPr>
                <w:rFonts w:eastAsia="標楷體" w:hint="eastAsia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1</w:t>
            </w:r>
            <w:r w:rsidRPr="004E329C">
              <w:rPr>
                <w:rFonts w:eastAsia="標楷體" w:hint="eastAsia"/>
                <w:b/>
                <w:highlight w:val="yellow"/>
              </w:rPr>
              <w:t>項目者：</w:t>
            </w:r>
          </w:p>
          <w:p w:rsidR="00121AD1" w:rsidRPr="004E329C" w:rsidRDefault="00121AD1" w:rsidP="0075265B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 w:hint="eastAsia"/>
              </w:rPr>
              <w:t>請將低收入、中低收入證明影本黏貼於此頁。</w:t>
            </w:r>
          </w:p>
        </w:tc>
      </w:tr>
      <w:tr w:rsidR="00121AD1" w:rsidRPr="00994014" w:rsidTr="000804E9">
        <w:trPr>
          <w:trHeight w:val="5348"/>
        </w:trPr>
        <w:tc>
          <w:tcPr>
            <w:tcW w:w="5494" w:type="dxa"/>
            <w:gridSpan w:val="3"/>
          </w:tcPr>
          <w:p w:rsidR="00121AD1" w:rsidRPr="004E329C" w:rsidRDefault="00121AD1" w:rsidP="004E329C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 w:hint="eastAsia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2</w:t>
            </w:r>
            <w:r w:rsidRPr="004E329C">
              <w:rPr>
                <w:rFonts w:eastAsia="標楷體" w:hint="eastAsia"/>
                <w:b/>
                <w:highlight w:val="yellow"/>
              </w:rPr>
              <w:t>、</w:t>
            </w:r>
            <w:r w:rsidRPr="004E329C">
              <w:rPr>
                <w:rFonts w:eastAsia="標楷體"/>
                <w:b/>
                <w:highlight w:val="yellow"/>
              </w:rPr>
              <w:t>3</w:t>
            </w:r>
            <w:r w:rsidRPr="004E329C">
              <w:rPr>
                <w:rFonts w:eastAsia="標楷體" w:hint="eastAsia"/>
                <w:b/>
                <w:highlight w:val="yellow"/>
              </w:rPr>
              <w:t>項目者：</w:t>
            </w:r>
          </w:p>
          <w:p w:rsidR="00121AD1" w:rsidRPr="004E329C" w:rsidRDefault="00121AD1" w:rsidP="00121AD1">
            <w:pPr>
              <w:snapToGrid w:val="0"/>
              <w:ind w:leftChars="8" w:left="31680" w:hangingChars="6" w:firstLine="3168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 w:hint="eastAsia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719EC">
              <w:rPr>
                <w:rFonts w:eastAsia="標楷體" w:hint="eastAsia"/>
                <w:color w:val="000000"/>
              </w:rPr>
              <w:t>請務必說明事由，並完成學校核章，否則無效。</w:t>
            </w:r>
          </w:p>
        </w:tc>
        <w:tc>
          <w:tcPr>
            <w:tcW w:w="5494" w:type="dxa"/>
            <w:gridSpan w:val="4"/>
          </w:tcPr>
          <w:p w:rsidR="00121AD1" w:rsidRPr="004E329C" w:rsidRDefault="00121AD1" w:rsidP="004E329C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 w:hint="eastAsia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4</w:t>
            </w:r>
            <w:r w:rsidRPr="004E329C">
              <w:rPr>
                <w:rFonts w:eastAsia="標楷體" w:hint="eastAsia"/>
                <w:b/>
                <w:highlight w:val="yellow"/>
              </w:rPr>
              <w:t>項目者：</w:t>
            </w:r>
          </w:p>
          <w:p w:rsidR="00121AD1" w:rsidRPr="004E329C" w:rsidRDefault="00121AD1" w:rsidP="00121AD1">
            <w:pPr>
              <w:snapToGrid w:val="0"/>
              <w:ind w:leftChars="8" w:left="31680" w:hangingChars="6" w:firstLine="31680"/>
              <w:rPr>
                <w:rFonts w:eastAsia="標楷體"/>
                <w:color w:val="000000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 w:hint="eastAsia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E329C">
              <w:rPr>
                <w:rFonts w:eastAsia="標楷體" w:hint="eastAsia"/>
                <w:color w:val="000000"/>
              </w:rPr>
              <w:t>請</w:t>
            </w:r>
            <w:r>
              <w:rPr>
                <w:rFonts w:eastAsia="標楷體" w:hint="eastAsia"/>
                <w:color w:val="000000"/>
              </w:rPr>
              <w:t>務必填寫以下學校資訊，並</w:t>
            </w:r>
            <w:r w:rsidRPr="004E329C">
              <w:rPr>
                <w:rFonts w:eastAsia="標楷體" w:hint="eastAsia"/>
                <w:color w:val="000000"/>
              </w:rPr>
              <w:t>說明事由，</w:t>
            </w:r>
            <w:r>
              <w:rPr>
                <w:rFonts w:eastAsia="標楷體" w:hint="eastAsia"/>
                <w:color w:val="000000"/>
              </w:rPr>
              <w:t>且</w:t>
            </w:r>
            <w:r w:rsidRPr="004E329C">
              <w:rPr>
                <w:rFonts w:eastAsia="標楷體" w:hint="eastAsia"/>
                <w:color w:val="000000"/>
              </w:rPr>
              <w:t>完成學校核章，否則無效。</w:t>
            </w:r>
          </w:p>
          <w:p w:rsidR="00121AD1" w:rsidRPr="00CA48F6" w:rsidRDefault="00121AD1" w:rsidP="00BA69CA">
            <w:pPr>
              <w:pStyle w:val="ListParagraph"/>
              <w:numPr>
                <w:ilvl w:val="0"/>
                <w:numId w:val="4"/>
              </w:numPr>
              <w:snapToGrid w:val="0"/>
              <w:spacing w:beforeLines="50"/>
              <w:ind w:leftChars="0" w:left="318" w:hanging="318"/>
              <w:jc w:val="both"/>
              <w:rPr>
                <w:rFonts w:eastAsia="標楷體"/>
                <w:color w:val="7030A0"/>
              </w:rPr>
            </w:pPr>
            <w:r w:rsidRPr="00CA48F6">
              <w:rPr>
                <w:rFonts w:eastAsia="標楷體" w:hint="eastAsia"/>
                <w:color w:val="000000"/>
              </w:rPr>
              <w:t>全校班級共計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班、學生人數共計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121AD1" w:rsidRDefault="00121AD1" w:rsidP="00CA48F6">
            <w:pPr>
              <w:pStyle w:val="ListParagraph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CA48F6">
              <w:rPr>
                <w:rFonts w:eastAsia="標楷體" w:hint="eastAsia"/>
                <w:color w:val="000000"/>
              </w:rPr>
              <w:t>自然科教師人數：正式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人、代理代課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121AD1" w:rsidRPr="004719EC" w:rsidRDefault="00121AD1" w:rsidP="00CA48F6">
            <w:pPr>
              <w:pStyle w:val="ListParagraph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4719EC">
              <w:rPr>
                <w:rFonts w:eastAsia="標楷體" w:hint="eastAsia"/>
                <w:color w:val="000000"/>
              </w:rPr>
              <w:t>事由：</w:t>
            </w:r>
          </w:p>
          <w:p w:rsidR="00121AD1" w:rsidRPr="004E329C" w:rsidRDefault="00121AD1" w:rsidP="00121AD1">
            <w:pPr>
              <w:snapToGrid w:val="0"/>
              <w:ind w:leftChars="8" w:left="31680" w:hangingChars="6" w:firstLine="31680"/>
              <w:rPr>
                <w:rFonts w:eastAsia="標楷體"/>
                <w:b/>
                <w:highlight w:val="yellow"/>
              </w:rPr>
            </w:pPr>
          </w:p>
        </w:tc>
      </w:tr>
      <w:tr w:rsidR="00121AD1" w:rsidRPr="00994014" w:rsidTr="00077F6A">
        <w:trPr>
          <w:trHeight w:val="702"/>
        </w:trPr>
        <w:tc>
          <w:tcPr>
            <w:tcW w:w="3510" w:type="dxa"/>
            <w:gridSpan w:val="2"/>
            <w:vAlign w:val="center"/>
          </w:tcPr>
          <w:p w:rsidR="00121AD1" w:rsidRPr="0075265B" w:rsidRDefault="00121AD1" w:rsidP="0018755C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 w:hint="eastAsia"/>
                <w:b/>
              </w:rPr>
              <w:t>導師／自然與生活科技教師</w:t>
            </w:r>
          </w:p>
        </w:tc>
        <w:tc>
          <w:tcPr>
            <w:tcW w:w="3686" w:type="dxa"/>
            <w:gridSpan w:val="3"/>
            <w:vAlign w:val="center"/>
          </w:tcPr>
          <w:p w:rsidR="00121AD1" w:rsidRPr="0075265B" w:rsidRDefault="00121AD1" w:rsidP="00253301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 w:hint="eastAsia"/>
                <w:b/>
              </w:rPr>
              <w:t>教務主任</w:t>
            </w:r>
          </w:p>
        </w:tc>
        <w:tc>
          <w:tcPr>
            <w:tcW w:w="3792" w:type="dxa"/>
            <w:gridSpan w:val="2"/>
            <w:vAlign w:val="center"/>
          </w:tcPr>
          <w:p w:rsidR="00121AD1" w:rsidRPr="0075265B" w:rsidRDefault="00121AD1" w:rsidP="00253301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 w:hint="eastAsia"/>
                <w:b/>
              </w:rPr>
              <w:t>校長</w:t>
            </w:r>
          </w:p>
        </w:tc>
      </w:tr>
      <w:tr w:rsidR="00121AD1" w:rsidRPr="00994014" w:rsidTr="00077F6A">
        <w:trPr>
          <w:trHeight w:val="997"/>
        </w:trPr>
        <w:tc>
          <w:tcPr>
            <w:tcW w:w="3510" w:type="dxa"/>
            <w:gridSpan w:val="2"/>
            <w:vAlign w:val="bottom"/>
          </w:tcPr>
          <w:p w:rsidR="00121AD1" w:rsidRPr="00994014" w:rsidRDefault="00121AD1" w:rsidP="00994014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 w:hint="eastAsia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:rsidR="00121AD1" w:rsidRPr="004E329C" w:rsidRDefault="00121AD1" w:rsidP="00253301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 w:hint="eastAsia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2"/>
            <w:vAlign w:val="bottom"/>
          </w:tcPr>
          <w:p w:rsidR="00121AD1" w:rsidRPr="004E329C" w:rsidRDefault="00121AD1" w:rsidP="00253301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 w:hint="eastAsia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121AD1" w:rsidRPr="00994014" w:rsidTr="00077F6A">
        <w:trPr>
          <w:trHeight w:val="545"/>
        </w:trPr>
        <w:tc>
          <w:tcPr>
            <w:tcW w:w="3510" w:type="dxa"/>
            <w:gridSpan w:val="2"/>
          </w:tcPr>
          <w:p w:rsidR="00121AD1" w:rsidRPr="0075265B" w:rsidRDefault="00121AD1" w:rsidP="00CE0E0F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3"/>
          </w:tcPr>
          <w:p w:rsidR="00121AD1" w:rsidRPr="0075265B" w:rsidRDefault="00121AD1" w:rsidP="00CE0E0F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2"/>
          </w:tcPr>
          <w:p w:rsidR="00121AD1" w:rsidRPr="0075265B" w:rsidRDefault="00121AD1" w:rsidP="00077F6A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121AD1" w:rsidRDefault="00121AD1" w:rsidP="00DE0EDD">
      <w:pPr>
        <w:rPr>
          <w:rFonts w:ascii="標楷體" w:eastAsia="標楷體" w:hAnsi="標楷體"/>
        </w:rPr>
      </w:pPr>
    </w:p>
    <w:sectPr w:rsidR="00121AD1" w:rsidSect="00C50D3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D1" w:rsidRDefault="00121AD1" w:rsidP="00DE0EDD">
      <w:r>
        <w:separator/>
      </w:r>
    </w:p>
  </w:endnote>
  <w:endnote w:type="continuationSeparator" w:id="0">
    <w:p w:rsidR="00121AD1" w:rsidRDefault="00121AD1" w:rsidP="00DE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D1" w:rsidRDefault="00121AD1" w:rsidP="00DE0EDD">
      <w:r>
        <w:separator/>
      </w:r>
    </w:p>
  </w:footnote>
  <w:footnote w:type="continuationSeparator" w:id="0">
    <w:p w:rsidR="00121AD1" w:rsidRDefault="00121AD1" w:rsidP="00DE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819"/>
    <w:multiLevelType w:val="hybridMultilevel"/>
    <w:tmpl w:val="4F1680F2"/>
    <w:lvl w:ilvl="0" w:tplc="8BDA9BFA">
      <w:numFmt w:val="bullet"/>
      <w:lvlText w:val="◎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EE780B"/>
    <w:multiLevelType w:val="hybridMultilevel"/>
    <w:tmpl w:val="0B5AD0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F615561"/>
    <w:multiLevelType w:val="hybridMultilevel"/>
    <w:tmpl w:val="6D803D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C4"/>
    <w:rsid w:val="0000200A"/>
    <w:rsid w:val="00002ED9"/>
    <w:rsid w:val="00004A6E"/>
    <w:rsid w:val="000063EB"/>
    <w:rsid w:val="00007085"/>
    <w:rsid w:val="00016145"/>
    <w:rsid w:val="00017E82"/>
    <w:rsid w:val="0002235B"/>
    <w:rsid w:val="00024025"/>
    <w:rsid w:val="000255DF"/>
    <w:rsid w:val="00046070"/>
    <w:rsid w:val="00046CF2"/>
    <w:rsid w:val="0005697B"/>
    <w:rsid w:val="00062F1B"/>
    <w:rsid w:val="00065C6D"/>
    <w:rsid w:val="00066345"/>
    <w:rsid w:val="00070B16"/>
    <w:rsid w:val="00070E16"/>
    <w:rsid w:val="00074946"/>
    <w:rsid w:val="00077F6A"/>
    <w:rsid w:val="000804E9"/>
    <w:rsid w:val="00082601"/>
    <w:rsid w:val="00092B3F"/>
    <w:rsid w:val="00094C1C"/>
    <w:rsid w:val="000A09A3"/>
    <w:rsid w:val="000A2D66"/>
    <w:rsid w:val="000A2E80"/>
    <w:rsid w:val="000A31AE"/>
    <w:rsid w:val="000B09FB"/>
    <w:rsid w:val="000B3D28"/>
    <w:rsid w:val="000E0491"/>
    <w:rsid w:val="000E2C29"/>
    <w:rsid w:val="000E3F97"/>
    <w:rsid w:val="000E7D40"/>
    <w:rsid w:val="000F5022"/>
    <w:rsid w:val="000F7C9D"/>
    <w:rsid w:val="00104694"/>
    <w:rsid w:val="00110E53"/>
    <w:rsid w:val="00121AD1"/>
    <w:rsid w:val="0012770C"/>
    <w:rsid w:val="001304EB"/>
    <w:rsid w:val="0013483A"/>
    <w:rsid w:val="001370A6"/>
    <w:rsid w:val="00143DFE"/>
    <w:rsid w:val="00144FC6"/>
    <w:rsid w:val="001478C2"/>
    <w:rsid w:val="00151FFB"/>
    <w:rsid w:val="001532EB"/>
    <w:rsid w:val="00155386"/>
    <w:rsid w:val="00157495"/>
    <w:rsid w:val="00157B89"/>
    <w:rsid w:val="00160018"/>
    <w:rsid w:val="001613BE"/>
    <w:rsid w:val="00162CF6"/>
    <w:rsid w:val="0016473E"/>
    <w:rsid w:val="00166779"/>
    <w:rsid w:val="001673C0"/>
    <w:rsid w:val="001677A1"/>
    <w:rsid w:val="00177B9E"/>
    <w:rsid w:val="00180A36"/>
    <w:rsid w:val="00182120"/>
    <w:rsid w:val="0018506B"/>
    <w:rsid w:val="0018579E"/>
    <w:rsid w:val="0018755C"/>
    <w:rsid w:val="001878C9"/>
    <w:rsid w:val="001910A6"/>
    <w:rsid w:val="0019751B"/>
    <w:rsid w:val="001A1202"/>
    <w:rsid w:val="001A7EE2"/>
    <w:rsid w:val="001B1050"/>
    <w:rsid w:val="001B621A"/>
    <w:rsid w:val="001C6E8C"/>
    <w:rsid w:val="001D1014"/>
    <w:rsid w:val="001D79E5"/>
    <w:rsid w:val="001E1ED5"/>
    <w:rsid w:val="001E30AC"/>
    <w:rsid w:val="001E64A7"/>
    <w:rsid w:val="001F025B"/>
    <w:rsid w:val="002160FA"/>
    <w:rsid w:val="002208DC"/>
    <w:rsid w:val="0022150E"/>
    <w:rsid w:val="00226DAF"/>
    <w:rsid w:val="00230089"/>
    <w:rsid w:val="0023156F"/>
    <w:rsid w:val="00237A25"/>
    <w:rsid w:val="00244ACE"/>
    <w:rsid w:val="002470D4"/>
    <w:rsid w:val="00251B9C"/>
    <w:rsid w:val="00253301"/>
    <w:rsid w:val="00257A60"/>
    <w:rsid w:val="00270FB8"/>
    <w:rsid w:val="0027231F"/>
    <w:rsid w:val="0028756D"/>
    <w:rsid w:val="002922CE"/>
    <w:rsid w:val="00292622"/>
    <w:rsid w:val="002A1A0D"/>
    <w:rsid w:val="002A2307"/>
    <w:rsid w:val="002A3534"/>
    <w:rsid w:val="002A563E"/>
    <w:rsid w:val="002A7BB3"/>
    <w:rsid w:val="002B1382"/>
    <w:rsid w:val="002D1841"/>
    <w:rsid w:val="002E55D3"/>
    <w:rsid w:val="002F1B32"/>
    <w:rsid w:val="002F3331"/>
    <w:rsid w:val="002F669D"/>
    <w:rsid w:val="0031563F"/>
    <w:rsid w:val="0031575E"/>
    <w:rsid w:val="003159F0"/>
    <w:rsid w:val="00324652"/>
    <w:rsid w:val="00331156"/>
    <w:rsid w:val="00331DD8"/>
    <w:rsid w:val="003346DF"/>
    <w:rsid w:val="00335865"/>
    <w:rsid w:val="003517D1"/>
    <w:rsid w:val="0036575D"/>
    <w:rsid w:val="00371116"/>
    <w:rsid w:val="00371154"/>
    <w:rsid w:val="00372255"/>
    <w:rsid w:val="00382D76"/>
    <w:rsid w:val="003878FF"/>
    <w:rsid w:val="0039684C"/>
    <w:rsid w:val="0039700F"/>
    <w:rsid w:val="003A1BC8"/>
    <w:rsid w:val="003B4E6D"/>
    <w:rsid w:val="003C4EE4"/>
    <w:rsid w:val="003D27EF"/>
    <w:rsid w:val="003D2AB8"/>
    <w:rsid w:val="003D5CA1"/>
    <w:rsid w:val="003F5BF5"/>
    <w:rsid w:val="003F6B5B"/>
    <w:rsid w:val="00404F76"/>
    <w:rsid w:val="00405187"/>
    <w:rsid w:val="00414799"/>
    <w:rsid w:val="00414EED"/>
    <w:rsid w:val="0041584A"/>
    <w:rsid w:val="00425730"/>
    <w:rsid w:val="004308C2"/>
    <w:rsid w:val="00430D22"/>
    <w:rsid w:val="00433966"/>
    <w:rsid w:val="004371F9"/>
    <w:rsid w:val="004372C5"/>
    <w:rsid w:val="00440B69"/>
    <w:rsid w:val="00446BF6"/>
    <w:rsid w:val="0045083D"/>
    <w:rsid w:val="00460496"/>
    <w:rsid w:val="004719EC"/>
    <w:rsid w:val="00473457"/>
    <w:rsid w:val="00473B3F"/>
    <w:rsid w:val="004748AD"/>
    <w:rsid w:val="00482BE1"/>
    <w:rsid w:val="00493035"/>
    <w:rsid w:val="004A3A9B"/>
    <w:rsid w:val="004A4B84"/>
    <w:rsid w:val="004A6CCE"/>
    <w:rsid w:val="004B3C18"/>
    <w:rsid w:val="004C4D22"/>
    <w:rsid w:val="004D340A"/>
    <w:rsid w:val="004D77B7"/>
    <w:rsid w:val="004E1FBC"/>
    <w:rsid w:val="004E329C"/>
    <w:rsid w:val="004E4A23"/>
    <w:rsid w:val="00510C46"/>
    <w:rsid w:val="00512553"/>
    <w:rsid w:val="005172F8"/>
    <w:rsid w:val="0052635C"/>
    <w:rsid w:val="00526ED4"/>
    <w:rsid w:val="00542399"/>
    <w:rsid w:val="005423F1"/>
    <w:rsid w:val="00542B8C"/>
    <w:rsid w:val="005456D7"/>
    <w:rsid w:val="005503DC"/>
    <w:rsid w:val="00556C65"/>
    <w:rsid w:val="00575E23"/>
    <w:rsid w:val="00576BCA"/>
    <w:rsid w:val="00582013"/>
    <w:rsid w:val="005836B9"/>
    <w:rsid w:val="00587603"/>
    <w:rsid w:val="00587B1E"/>
    <w:rsid w:val="00591283"/>
    <w:rsid w:val="005924A4"/>
    <w:rsid w:val="005940C2"/>
    <w:rsid w:val="005959F8"/>
    <w:rsid w:val="005A163C"/>
    <w:rsid w:val="005A46AE"/>
    <w:rsid w:val="005A5949"/>
    <w:rsid w:val="005C25F4"/>
    <w:rsid w:val="005C3BFE"/>
    <w:rsid w:val="005C46BF"/>
    <w:rsid w:val="005C6F06"/>
    <w:rsid w:val="005D7B27"/>
    <w:rsid w:val="005E0F8A"/>
    <w:rsid w:val="005E3F75"/>
    <w:rsid w:val="005E6848"/>
    <w:rsid w:val="005F22B9"/>
    <w:rsid w:val="00602C87"/>
    <w:rsid w:val="00603666"/>
    <w:rsid w:val="006044FC"/>
    <w:rsid w:val="00604793"/>
    <w:rsid w:val="006259D5"/>
    <w:rsid w:val="006344CA"/>
    <w:rsid w:val="0064003D"/>
    <w:rsid w:val="006403A4"/>
    <w:rsid w:val="0064104C"/>
    <w:rsid w:val="00642FC1"/>
    <w:rsid w:val="00643B4C"/>
    <w:rsid w:val="0065106F"/>
    <w:rsid w:val="00653EAE"/>
    <w:rsid w:val="006570BC"/>
    <w:rsid w:val="00660F7B"/>
    <w:rsid w:val="00667F45"/>
    <w:rsid w:val="00676818"/>
    <w:rsid w:val="00676D23"/>
    <w:rsid w:val="00676D9F"/>
    <w:rsid w:val="006842B6"/>
    <w:rsid w:val="0068503A"/>
    <w:rsid w:val="0068740B"/>
    <w:rsid w:val="00693979"/>
    <w:rsid w:val="00697A6F"/>
    <w:rsid w:val="006A25F2"/>
    <w:rsid w:val="006B04C3"/>
    <w:rsid w:val="006D3357"/>
    <w:rsid w:val="006E32D0"/>
    <w:rsid w:val="006E382B"/>
    <w:rsid w:val="006E7A6B"/>
    <w:rsid w:val="006E7D82"/>
    <w:rsid w:val="006F0639"/>
    <w:rsid w:val="006F40B6"/>
    <w:rsid w:val="006F6894"/>
    <w:rsid w:val="007074E8"/>
    <w:rsid w:val="00713671"/>
    <w:rsid w:val="00713E51"/>
    <w:rsid w:val="00720657"/>
    <w:rsid w:val="00731B6D"/>
    <w:rsid w:val="0073720D"/>
    <w:rsid w:val="00743760"/>
    <w:rsid w:val="0075265B"/>
    <w:rsid w:val="00756D7F"/>
    <w:rsid w:val="00760CFC"/>
    <w:rsid w:val="007648C7"/>
    <w:rsid w:val="0077002E"/>
    <w:rsid w:val="007755FC"/>
    <w:rsid w:val="0077573C"/>
    <w:rsid w:val="00775B9A"/>
    <w:rsid w:val="00781E3D"/>
    <w:rsid w:val="0078518C"/>
    <w:rsid w:val="00794BB4"/>
    <w:rsid w:val="00794C4D"/>
    <w:rsid w:val="007952EB"/>
    <w:rsid w:val="0079597E"/>
    <w:rsid w:val="007959A5"/>
    <w:rsid w:val="007A31B4"/>
    <w:rsid w:val="007B03BA"/>
    <w:rsid w:val="007B164F"/>
    <w:rsid w:val="007B2037"/>
    <w:rsid w:val="007B301A"/>
    <w:rsid w:val="007C2BB5"/>
    <w:rsid w:val="007C644E"/>
    <w:rsid w:val="007C72D7"/>
    <w:rsid w:val="007E4CBA"/>
    <w:rsid w:val="007F0731"/>
    <w:rsid w:val="007F6EB7"/>
    <w:rsid w:val="007F7530"/>
    <w:rsid w:val="007F7BED"/>
    <w:rsid w:val="00800713"/>
    <w:rsid w:val="00803751"/>
    <w:rsid w:val="00806FE9"/>
    <w:rsid w:val="0081274C"/>
    <w:rsid w:val="008157DB"/>
    <w:rsid w:val="0081580E"/>
    <w:rsid w:val="00822A41"/>
    <w:rsid w:val="00825C57"/>
    <w:rsid w:val="00827058"/>
    <w:rsid w:val="00833EEF"/>
    <w:rsid w:val="008367E0"/>
    <w:rsid w:val="008379C9"/>
    <w:rsid w:val="008423A4"/>
    <w:rsid w:val="008446EB"/>
    <w:rsid w:val="00856D6E"/>
    <w:rsid w:val="0086320C"/>
    <w:rsid w:val="00864A78"/>
    <w:rsid w:val="00873EDC"/>
    <w:rsid w:val="00875480"/>
    <w:rsid w:val="00876674"/>
    <w:rsid w:val="0088234C"/>
    <w:rsid w:val="00890E7A"/>
    <w:rsid w:val="008A4482"/>
    <w:rsid w:val="008A7DAC"/>
    <w:rsid w:val="008B300C"/>
    <w:rsid w:val="008C6BE4"/>
    <w:rsid w:val="008D34C0"/>
    <w:rsid w:val="008D4ACE"/>
    <w:rsid w:val="008D5864"/>
    <w:rsid w:val="008E1B13"/>
    <w:rsid w:val="008E67FF"/>
    <w:rsid w:val="008F0F8F"/>
    <w:rsid w:val="008F552F"/>
    <w:rsid w:val="008F6EB5"/>
    <w:rsid w:val="009034C9"/>
    <w:rsid w:val="00906688"/>
    <w:rsid w:val="00913D21"/>
    <w:rsid w:val="00916AD4"/>
    <w:rsid w:val="00936260"/>
    <w:rsid w:val="00943AFD"/>
    <w:rsid w:val="009447A0"/>
    <w:rsid w:val="009543C2"/>
    <w:rsid w:val="00964FF2"/>
    <w:rsid w:val="009666DD"/>
    <w:rsid w:val="00976586"/>
    <w:rsid w:val="00982423"/>
    <w:rsid w:val="00985B83"/>
    <w:rsid w:val="00991B1F"/>
    <w:rsid w:val="00993FED"/>
    <w:rsid w:val="00994014"/>
    <w:rsid w:val="009B0DFF"/>
    <w:rsid w:val="009B2387"/>
    <w:rsid w:val="009B2C5D"/>
    <w:rsid w:val="009B65CF"/>
    <w:rsid w:val="009C0FBF"/>
    <w:rsid w:val="009C1D9E"/>
    <w:rsid w:val="009C210F"/>
    <w:rsid w:val="009C61EE"/>
    <w:rsid w:val="009E1316"/>
    <w:rsid w:val="009E4CF9"/>
    <w:rsid w:val="009E76CE"/>
    <w:rsid w:val="009F2442"/>
    <w:rsid w:val="009F3C77"/>
    <w:rsid w:val="00A039CA"/>
    <w:rsid w:val="00A108EB"/>
    <w:rsid w:val="00A21C35"/>
    <w:rsid w:val="00A24398"/>
    <w:rsid w:val="00A37E41"/>
    <w:rsid w:val="00A40A0E"/>
    <w:rsid w:val="00A42310"/>
    <w:rsid w:val="00A42C8C"/>
    <w:rsid w:val="00A432A9"/>
    <w:rsid w:val="00A435E7"/>
    <w:rsid w:val="00A43EF1"/>
    <w:rsid w:val="00A528A7"/>
    <w:rsid w:val="00A5724E"/>
    <w:rsid w:val="00A67839"/>
    <w:rsid w:val="00A71A54"/>
    <w:rsid w:val="00A71C46"/>
    <w:rsid w:val="00A74AE3"/>
    <w:rsid w:val="00A816C6"/>
    <w:rsid w:val="00A82CC4"/>
    <w:rsid w:val="00A87970"/>
    <w:rsid w:val="00A93953"/>
    <w:rsid w:val="00A93D95"/>
    <w:rsid w:val="00A95247"/>
    <w:rsid w:val="00A9627E"/>
    <w:rsid w:val="00AA1BAA"/>
    <w:rsid w:val="00AB2714"/>
    <w:rsid w:val="00AC2B41"/>
    <w:rsid w:val="00AC4661"/>
    <w:rsid w:val="00AC6364"/>
    <w:rsid w:val="00AD0596"/>
    <w:rsid w:val="00AD2ACC"/>
    <w:rsid w:val="00AE287E"/>
    <w:rsid w:val="00AE3FA0"/>
    <w:rsid w:val="00AE483D"/>
    <w:rsid w:val="00AE48F0"/>
    <w:rsid w:val="00AE562B"/>
    <w:rsid w:val="00AF261D"/>
    <w:rsid w:val="00B0788A"/>
    <w:rsid w:val="00B110C7"/>
    <w:rsid w:val="00B13C08"/>
    <w:rsid w:val="00B17196"/>
    <w:rsid w:val="00B17845"/>
    <w:rsid w:val="00B21285"/>
    <w:rsid w:val="00B24D6D"/>
    <w:rsid w:val="00B268F5"/>
    <w:rsid w:val="00B41488"/>
    <w:rsid w:val="00B4730E"/>
    <w:rsid w:val="00B47B90"/>
    <w:rsid w:val="00B54747"/>
    <w:rsid w:val="00B5493E"/>
    <w:rsid w:val="00B63634"/>
    <w:rsid w:val="00B67542"/>
    <w:rsid w:val="00B74A41"/>
    <w:rsid w:val="00B7545C"/>
    <w:rsid w:val="00B757A5"/>
    <w:rsid w:val="00B9173E"/>
    <w:rsid w:val="00B967B5"/>
    <w:rsid w:val="00BA69CA"/>
    <w:rsid w:val="00BB2B27"/>
    <w:rsid w:val="00BC3EF5"/>
    <w:rsid w:val="00BD0FFA"/>
    <w:rsid w:val="00BD29CE"/>
    <w:rsid w:val="00BD7BC4"/>
    <w:rsid w:val="00C07494"/>
    <w:rsid w:val="00C07A3A"/>
    <w:rsid w:val="00C22055"/>
    <w:rsid w:val="00C3243C"/>
    <w:rsid w:val="00C36967"/>
    <w:rsid w:val="00C40615"/>
    <w:rsid w:val="00C47C05"/>
    <w:rsid w:val="00C50D31"/>
    <w:rsid w:val="00C5125F"/>
    <w:rsid w:val="00C5260A"/>
    <w:rsid w:val="00C5440D"/>
    <w:rsid w:val="00C65CD8"/>
    <w:rsid w:val="00C71450"/>
    <w:rsid w:val="00C722E4"/>
    <w:rsid w:val="00C743AC"/>
    <w:rsid w:val="00C765EB"/>
    <w:rsid w:val="00C80735"/>
    <w:rsid w:val="00C80E46"/>
    <w:rsid w:val="00C87606"/>
    <w:rsid w:val="00C90E67"/>
    <w:rsid w:val="00C95AFC"/>
    <w:rsid w:val="00CA176A"/>
    <w:rsid w:val="00CA48F6"/>
    <w:rsid w:val="00CA7DCA"/>
    <w:rsid w:val="00CB4545"/>
    <w:rsid w:val="00CB684F"/>
    <w:rsid w:val="00CD1535"/>
    <w:rsid w:val="00CD439F"/>
    <w:rsid w:val="00CD46D0"/>
    <w:rsid w:val="00CD4BE2"/>
    <w:rsid w:val="00CE0E0F"/>
    <w:rsid w:val="00D0397B"/>
    <w:rsid w:val="00D0465E"/>
    <w:rsid w:val="00D061F6"/>
    <w:rsid w:val="00D073CA"/>
    <w:rsid w:val="00D07679"/>
    <w:rsid w:val="00D15982"/>
    <w:rsid w:val="00D21CEE"/>
    <w:rsid w:val="00D2556E"/>
    <w:rsid w:val="00D25A37"/>
    <w:rsid w:val="00D3696A"/>
    <w:rsid w:val="00D40DF3"/>
    <w:rsid w:val="00D42B8C"/>
    <w:rsid w:val="00D42F4E"/>
    <w:rsid w:val="00D43172"/>
    <w:rsid w:val="00D4600B"/>
    <w:rsid w:val="00D50A43"/>
    <w:rsid w:val="00D53174"/>
    <w:rsid w:val="00D8085F"/>
    <w:rsid w:val="00D83779"/>
    <w:rsid w:val="00D85CD2"/>
    <w:rsid w:val="00DA0C6C"/>
    <w:rsid w:val="00DA3A24"/>
    <w:rsid w:val="00DA577D"/>
    <w:rsid w:val="00DC0F93"/>
    <w:rsid w:val="00DC2546"/>
    <w:rsid w:val="00DE0EDD"/>
    <w:rsid w:val="00DF4620"/>
    <w:rsid w:val="00DF4680"/>
    <w:rsid w:val="00DF709D"/>
    <w:rsid w:val="00E06806"/>
    <w:rsid w:val="00E06D59"/>
    <w:rsid w:val="00E16CBF"/>
    <w:rsid w:val="00E204D4"/>
    <w:rsid w:val="00E263AE"/>
    <w:rsid w:val="00E27220"/>
    <w:rsid w:val="00E311BC"/>
    <w:rsid w:val="00E50DA8"/>
    <w:rsid w:val="00E523D9"/>
    <w:rsid w:val="00E70AAA"/>
    <w:rsid w:val="00E813FA"/>
    <w:rsid w:val="00E81B07"/>
    <w:rsid w:val="00E81BA3"/>
    <w:rsid w:val="00E8559D"/>
    <w:rsid w:val="00E87C2E"/>
    <w:rsid w:val="00E87FEC"/>
    <w:rsid w:val="00E911CE"/>
    <w:rsid w:val="00E9378E"/>
    <w:rsid w:val="00E9591B"/>
    <w:rsid w:val="00EA0E96"/>
    <w:rsid w:val="00EA5B27"/>
    <w:rsid w:val="00EB2444"/>
    <w:rsid w:val="00EB3D69"/>
    <w:rsid w:val="00EC524E"/>
    <w:rsid w:val="00ED183E"/>
    <w:rsid w:val="00ED1A37"/>
    <w:rsid w:val="00ED52F6"/>
    <w:rsid w:val="00EE04F0"/>
    <w:rsid w:val="00EE5535"/>
    <w:rsid w:val="00EE5D31"/>
    <w:rsid w:val="00EE6E17"/>
    <w:rsid w:val="00EF0318"/>
    <w:rsid w:val="00EF317E"/>
    <w:rsid w:val="00EF6A12"/>
    <w:rsid w:val="00F018FE"/>
    <w:rsid w:val="00F0263E"/>
    <w:rsid w:val="00F02EEE"/>
    <w:rsid w:val="00F03544"/>
    <w:rsid w:val="00F05854"/>
    <w:rsid w:val="00F15306"/>
    <w:rsid w:val="00F17079"/>
    <w:rsid w:val="00F20CDE"/>
    <w:rsid w:val="00F32916"/>
    <w:rsid w:val="00F32B83"/>
    <w:rsid w:val="00F34DFB"/>
    <w:rsid w:val="00F40BAF"/>
    <w:rsid w:val="00F45F21"/>
    <w:rsid w:val="00F471F5"/>
    <w:rsid w:val="00F51FAD"/>
    <w:rsid w:val="00F61763"/>
    <w:rsid w:val="00F72079"/>
    <w:rsid w:val="00F76570"/>
    <w:rsid w:val="00F85B43"/>
    <w:rsid w:val="00F872DA"/>
    <w:rsid w:val="00F90D23"/>
    <w:rsid w:val="00FA3C1F"/>
    <w:rsid w:val="00FB19F3"/>
    <w:rsid w:val="00FB6CF9"/>
    <w:rsid w:val="00FC7ABB"/>
    <w:rsid w:val="00FD3BE1"/>
    <w:rsid w:val="00FE389A"/>
    <w:rsid w:val="00FE5FF0"/>
    <w:rsid w:val="00FF01E2"/>
    <w:rsid w:val="00FF1CBA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C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38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581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　明　書</dc:title>
  <dc:subject/>
  <dc:creator>User</dc:creator>
  <cp:keywords/>
  <dc:description/>
  <cp:lastModifiedBy>user</cp:lastModifiedBy>
  <cp:revision>2</cp:revision>
  <cp:lastPrinted>2015-11-23T08:59:00Z</cp:lastPrinted>
  <dcterms:created xsi:type="dcterms:W3CDTF">2016-02-04T06:29:00Z</dcterms:created>
  <dcterms:modified xsi:type="dcterms:W3CDTF">2016-02-04T06:29:00Z</dcterms:modified>
</cp:coreProperties>
</file>