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7" w:rsidRPr="009C237E" w:rsidRDefault="005D0D57">
      <w:pPr>
        <w:rPr>
          <w:b/>
        </w:rPr>
      </w:pPr>
      <w:r w:rsidRPr="009C237E">
        <w:rPr>
          <w:rFonts w:hint="eastAsia"/>
          <w:b/>
        </w:rPr>
        <w:t>附件二</w:t>
      </w:r>
    </w:p>
    <w:p w:rsidR="005D0D57" w:rsidRDefault="005D0D57"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https://goo.gl/sfUyQ4</w:t>
        </w:r>
      </w:hyperlink>
      <w:r>
        <w:t xml:space="preserve">  </w:t>
      </w:r>
      <w:r>
        <w:rPr>
          <w:rFonts w:hint="eastAsia"/>
        </w:rPr>
        <w:t>報名網址畫面</w:t>
      </w:r>
    </w:p>
    <w:p w:rsidR="005D0D57" w:rsidRPr="001376D7" w:rsidRDefault="005D0D57">
      <w:r>
        <w:rPr>
          <w:rFonts w:hint="eastAsia"/>
        </w:rPr>
        <w:t>亦可從台南二中首頁右上角十</w:t>
      </w:r>
      <w:bookmarkStart w:id="0" w:name="_GoBack"/>
      <w:bookmarkEnd w:id="0"/>
      <w:r>
        <w:rPr>
          <w:rFonts w:hint="eastAsia"/>
        </w:rPr>
        <w:t>二年國教課綱說明會報名專區填寫。</w:t>
      </w:r>
    </w:p>
    <w:p w:rsidR="005D0D57" w:rsidRDefault="005D0D57">
      <w:r w:rsidRPr="000255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49.25pt;height:633.75pt;visibility:visible">
            <v:imagedata r:id="rId7" o:title="" croptop="6679f" cropbottom="13528f" cropleft="17988f" cropright="19183f"/>
          </v:shape>
        </w:pict>
      </w:r>
    </w:p>
    <w:sectPr w:rsidR="005D0D57" w:rsidSect="00415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57" w:rsidRDefault="005D0D57" w:rsidP="00561EA1">
      <w:r>
        <w:separator/>
      </w:r>
    </w:p>
  </w:endnote>
  <w:endnote w:type="continuationSeparator" w:id="0">
    <w:p w:rsidR="005D0D57" w:rsidRDefault="005D0D57" w:rsidP="0056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57" w:rsidRDefault="005D0D57" w:rsidP="00561EA1">
      <w:r>
        <w:separator/>
      </w:r>
    </w:p>
  </w:footnote>
  <w:footnote w:type="continuationSeparator" w:id="0">
    <w:p w:rsidR="005D0D57" w:rsidRDefault="005D0D57" w:rsidP="00561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33"/>
    <w:rsid w:val="0002556E"/>
    <w:rsid w:val="000E034F"/>
    <w:rsid w:val="001376D7"/>
    <w:rsid w:val="00162241"/>
    <w:rsid w:val="002B271B"/>
    <w:rsid w:val="0034697D"/>
    <w:rsid w:val="0041532B"/>
    <w:rsid w:val="00537382"/>
    <w:rsid w:val="00561EA1"/>
    <w:rsid w:val="005D0D57"/>
    <w:rsid w:val="00641808"/>
    <w:rsid w:val="00977B33"/>
    <w:rsid w:val="009C237E"/>
    <w:rsid w:val="009F6AC9"/>
    <w:rsid w:val="00BA4149"/>
    <w:rsid w:val="00C40D6D"/>
    <w:rsid w:val="00D159FD"/>
    <w:rsid w:val="00E7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2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7B3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B33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1376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1E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EA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sfUyQ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user</dc:creator>
  <cp:keywords/>
  <dc:description/>
  <cp:lastModifiedBy>user</cp:lastModifiedBy>
  <cp:revision>2</cp:revision>
  <dcterms:created xsi:type="dcterms:W3CDTF">2016-04-11T07:26:00Z</dcterms:created>
  <dcterms:modified xsi:type="dcterms:W3CDTF">2016-04-11T07:26:00Z</dcterms:modified>
</cp:coreProperties>
</file>