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3" w:rsidRPr="00715A12" w:rsidRDefault="00CA7C53" w:rsidP="007A1F6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BC43AB">
        <w:rPr>
          <w:rFonts w:ascii="標楷體" w:eastAsia="標楷體" w:hAnsi="標楷體" w:hint="eastAsia"/>
          <w:b/>
          <w:sz w:val="28"/>
          <w:szCs w:val="28"/>
        </w:rPr>
        <w:t>第二十二屆全國兒童聯想創作畫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BC43AB">
        <w:rPr>
          <w:rFonts w:ascii="標楷體" w:eastAsia="標楷體" w:hAnsi="標楷體" w:hint="eastAsia"/>
          <w:b/>
          <w:sz w:val="28"/>
          <w:szCs w:val="28"/>
        </w:rPr>
        <w:t>平面繪畫組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BC43AB">
        <w:rPr>
          <w:rFonts w:ascii="標楷體" w:eastAsia="標楷體" w:hAnsi="標楷體" w:hint="eastAsia"/>
          <w:b/>
          <w:sz w:val="28"/>
          <w:szCs w:val="28"/>
        </w:rPr>
        <w:t>比賽</w:t>
      </w:r>
      <w:r>
        <w:rPr>
          <w:rFonts w:ascii="標楷體" w:eastAsia="標楷體" w:hAnsi="標楷體" w:hint="eastAsia"/>
          <w:b/>
          <w:sz w:val="28"/>
          <w:szCs w:val="28"/>
        </w:rPr>
        <w:t>簡章</w:t>
      </w:r>
    </w:p>
    <w:bookmarkEnd w:id="0"/>
    <w:p w:rsidR="00CA7C53" w:rsidRPr="00F70795" w:rsidRDefault="00CA7C53" w:rsidP="007A1F6B">
      <w:pPr>
        <w:jc w:val="both"/>
        <w:rPr>
          <w:rFonts w:ascii="標楷體" w:eastAsia="標楷體" w:hAnsi="標楷體"/>
        </w:rPr>
      </w:pP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宗旨：為鼓勵培養兒童</w:t>
      </w:r>
      <w:r>
        <w:rPr>
          <w:rFonts w:ascii="標楷體" w:eastAsia="標楷體" w:hAnsi="標楷體" w:hint="eastAsia"/>
          <w:b/>
        </w:rPr>
        <w:t>自由創作及繪畫能力，特</w:t>
      </w:r>
      <w:r w:rsidRPr="00BC43AB">
        <w:rPr>
          <w:rFonts w:ascii="標楷體" w:eastAsia="標楷體" w:hAnsi="標楷體" w:hint="eastAsia"/>
          <w:b/>
        </w:rPr>
        <w:t>辦理本項活動</w:t>
      </w:r>
      <w:r>
        <w:rPr>
          <w:rFonts w:ascii="標楷體" w:eastAsia="標楷體" w:hAnsi="標楷體" w:hint="eastAsia"/>
          <w:b/>
        </w:rPr>
        <w:t>藉此推展兒童美術教育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</w:p>
    <w:p w:rsidR="00CA7C53" w:rsidRDefault="00CA7C53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壹、辦理單位</w:t>
      </w: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</w:p>
    <w:p w:rsidR="00CA7C53" w:rsidRPr="00715A12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一、指導單位：臺中市政府</w:t>
      </w:r>
      <w:r w:rsidRPr="00F70795">
        <w:rPr>
          <w:rFonts w:ascii="標楷體" w:eastAsia="標楷體" w:hAnsi="標楷體"/>
        </w:rPr>
        <w:br/>
        <w:t xml:space="preserve">    </w:t>
      </w:r>
      <w:r w:rsidRPr="00F70795">
        <w:rPr>
          <w:rFonts w:ascii="標楷體" w:eastAsia="標楷體" w:hAnsi="標楷體" w:hint="eastAsia"/>
        </w:rPr>
        <w:t>二、主辦單位：臺中市政府文化局</w:t>
      </w:r>
      <w:r>
        <w:rPr>
          <w:rFonts w:ascii="Times New Roman" w:eastAsia="標楷體" w:hAnsi="Times New Roman"/>
        </w:rPr>
        <w:t>(</w:t>
      </w:r>
      <w:r w:rsidRPr="00F70795">
        <w:rPr>
          <w:rFonts w:ascii="標楷體" w:eastAsia="標楷體" w:hAnsi="標楷體" w:hint="eastAsia"/>
        </w:rPr>
        <w:t>葫蘆墩文化中心</w:t>
      </w:r>
      <w:r>
        <w:rPr>
          <w:rFonts w:ascii="新細明體" w:hAnsi="新細明體"/>
        </w:rPr>
        <w:t>)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          </w:t>
      </w:r>
      <w:r w:rsidRPr="00F70795">
        <w:rPr>
          <w:rFonts w:ascii="標楷體" w:eastAsia="標楷體" w:hAnsi="標楷體" w:hint="eastAsia"/>
        </w:rPr>
        <w:t>財團法人臺中市文化建設基金會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三、協辦單位：全國各縣市政府</w:t>
      </w:r>
    </w:p>
    <w:p w:rsidR="00CA7C53" w:rsidRPr="00F70795" w:rsidRDefault="00CA7C53" w:rsidP="004D709E">
      <w:pPr>
        <w:ind w:left="31680" w:hangingChars="886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四、贊助單位：</w:t>
      </w:r>
      <w:r>
        <w:rPr>
          <w:rFonts w:ascii="標楷體" w:eastAsia="標楷體" w:hAnsi="標楷體" w:hint="eastAsia"/>
        </w:rPr>
        <w:t>永豐餘投資控股股份有限公司、三信商業銀行、</w:t>
      </w:r>
      <w:r w:rsidRPr="006D110B">
        <w:rPr>
          <w:rFonts w:ascii="標楷體" w:eastAsia="標楷體" w:hAnsi="標楷體" w:hint="eastAsia"/>
        </w:rPr>
        <w:t>太子衛浴企業有限公司</w:t>
      </w:r>
      <w:r>
        <w:rPr>
          <w:rFonts w:ascii="標楷體" w:eastAsia="標楷體" w:hAnsi="標楷體" w:hint="eastAsia"/>
        </w:rPr>
        <w:t>、元大廚具精品</w:t>
      </w:r>
      <w:r w:rsidRPr="006D110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龍邦國際興業股份有限公司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</w:t>
      </w:r>
      <w:r w:rsidRPr="00F70795">
        <w:rPr>
          <w:rFonts w:ascii="標楷體" w:eastAsia="標楷體" w:hAnsi="標楷體" w:hint="eastAsia"/>
        </w:rPr>
        <w:t>教育贊助：廣達文教基金會</w:t>
      </w:r>
      <w:r w:rsidRPr="00A237C1">
        <w:rPr>
          <w:rFonts w:ascii="標楷體" w:eastAsia="標楷體" w:hAnsi="標楷體" w:hint="eastAsia"/>
        </w:rPr>
        <w:t>、廣達集團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</w:t>
      </w:r>
      <w:r w:rsidRPr="00F70795">
        <w:rPr>
          <w:rFonts w:ascii="標楷體" w:eastAsia="標楷體" w:hAnsi="標楷體" w:hint="eastAsia"/>
        </w:rPr>
        <w:t>媒體贊助：城市廣播網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</w:p>
    <w:p w:rsidR="00CA7C53" w:rsidRDefault="00CA7C53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貳、活動辦法</w:t>
      </w: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</w:p>
    <w:p w:rsidR="00CA7C53" w:rsidRPr="00BC43AB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一、全國各國小學童皆可參加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二、組別：分初賽、複賽進行</w:t>
      </w:r>
    </w:p>
    <w:p w:rsidR="00CA7C53" w:rsidRPr="00F70795" w:rsidRDefault="00CA7C53" w:rsidP="004D709E">
      <w:pPr>
        <w:ind w:left="31680" w:hangingChars="886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(</w:t>
      </w:r>
      <w:r w:rsidRPr="00F70795">
        <w:rPr>
          <w:rFonts w:ascii="標楷體" w:eastAsia="標楷體" w:hAnsi="標楷體" w:hint="eastAsia"/>
        </w:rPr>
        <w:t>一</w:t>
      </w:r>
      <w:r w:rsidRPr="00F70795">
        <w:rPr>
          <w:rFonts w:ascii="標楷體" w:eastAsia="標楷體" w:hAnsi="標楷體"/>
        </w:rPr>
        <w:t>)</w:t>
      </w:r>
      <w:r w:rsidRPr="00F70795">
        <w:rPr>
          <w:rFonts w:ascii="標楷體" w:eastAsia="標楷體" w:hAnsi="標楷體" w:hint="eastAsia"/>
        </w:rPr>
        <w:t>初賽：</w:t>
      </w:r>
      <w:r>
        <w:rPr>
          <w:rFonts w:ascii="標楷體" w:eastAsia="標楷體" w:hAnsi="標楷體" w:hint="eastAsia"/>
        </w:rPr>
        <w:t>由各校或有興趣參賽之學童</w:t>
      </w:r>
      <w:r w:rsidRPr="00F70795">
        <w:rPr>
          <w:rFonts w:ascii="標楷體" w:eastAsia="標楷體" w:hAnsi="標楷體" w:hint="eastAsia"/>
        </w:rPr>
        <w:t>完成作品後，請學校統一將參賽作品依年級分類或自行於</w:t>
      </w:r>
      <w:r w:rsidRPr="00F7079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</w:t>
      </w:r>
      <w:r w:rsidRPr="00F70795">
        <w:rPr>
          <w:rFonts w:ascii="標楷體" w:eastAsia="標楷體" w:hAnsi="標楷體" w:hint="eastAsia"/>
        </w:rPr>
        <w:t>月</w:t>
      </w:r>
      <w:r w:rsidRPr="00F70795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F70795">
        <w:rPr>
          <w:rFonts w:ascii="標楷體" w:eastAsia="標楷體" w:hAnsi="標楷體" w:hint="eastAsia"/>
        </w:rPr>
        <w:t>日前逕送或郵寄</w:t>
      </w:r>
      <w:r w:rsidRPr="00F70795">
        <w:rPr>
          <w:rFonts w:ascii="標楷體" w:eastAsia="標楷體" w:hAnsi="標楷體"/>
        </w:rPr>
        <w:t>(</w:t>
      </w:r>
      <w:r w:rsidRPr="00F70795">
        <w:rPr>
          <w:rFonts w:ascii="標楷體" w:eastAsia="標楷體" w:hAnsi="標楷體" w:hint="eastAsia"/>
        </w:rPr>
        <w:t>郵戳為憑</w:t>
      </w:r>
      <w:r w:rsidRPr="00F70795">
        <w:rPr>
          <w:rFonts w:ascii="標楷體" w:eastAsia="標楷體" w:hAnsi="標楷體"/>
        </w:rPr>
        <w:t>)</w:t>
      </w:r>
      <w:r w:rsidRPr="00F70795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主辦單位彙整，</w:t>
      </w:r>
      <w:r w:rsidRPr="00F70795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將</w:t>
      </w:r>
      <w:r w:rsidRPr="00F70795">
        <w:rPr>
          <w:rFonts w:ascii="標楷體" w:eastAsia="標楷體" w:hAnsi="標楷體" w:hint="eastAsia"/>
        </w:rPr>
        <w:t>遴選每年級各</w:t>
      </w:r>
      <w:r>
        <w:rPr>
          <w:rFonts w:ascii="標楷體" w:eastAsia="標楷體" w:hAnsi="標楷體"/>
        </w:rPr>
        <w:t>70</w:t>
      </w:r>
      <w:r w:rsidRPr="00F70795">
        <w:rPr>
          <w:rFonts w:ascii="標楷體" w:eastAsia="標楷體" w:hAnsi="標楷體" w:hint="eastAsia"/>
        </w:rPr>
        <w:t>名優秀作品參加複賽。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          </w:t>
      </w:r>
      <w:r w:rsidRPr="00F70795">
        <w:rPr>
          <w:rFonts w:ascii="標楷體" w:eastAsia="標楷體" w:hAnsi="標楷體" w:hint="eastAsia"/>
        </w:rPr>
        <w:t>收件地址：臺中市葫蘆墩文化中心</w:t>
      </w:r>
      <w:r w:rsidRPr="00F70795">
        <w:rPr>
          <w:rFonts w:ascii="標楷體" w:eastAsia="標楷體" w:hAnsi="標楷體"/>
        </w:rPr>
        <w:t xml:space="preserve"> </w:t>
      </w:r>
      <w:r w:rsidRPr="00F70795">
        <w:rPr>
          <w:rFonts w:ascii="標楷體" w:eastAsia="標楷體" w:hAnsi="標楷體" w:hint="eastAsia"/>
        </w:rPr>
        <w:t>推廣股</w:t>
      </w:r>
      <w:r w:rsidRPr="00F70795">
        <w:rPr>
          <w:rFonts w:ascii="標楷體" w:eastAsia="標楷體" w:hAnsi="標楷體"/>
        </w:rPr>
        <w:t xml:space="preserve"> </w:t>
      </w:r>
      <w:r w:rsidRPr="00F70795">
        <w:rPr>
          <w:rFonts w:ascii="標楷體" w:eastAsia="標楷體" w:hAnsi="標楷體" w:hint="eastAsia"/>
        </w:rPr>
        <w:t>兒童聯想畫</w:t>
      </w:r>
    </w:p>
    <w:p w:rsidR="00CA7C53" w:rsidRPr="00F70795" w:rsidRDefault="00CA7C53" w:rsidP="004D709E">
      <w:pPr>
        <w:ind w:left="31680" w:hangingChars="886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                    420</w:t>
      </w:r>
      <w:r w:rsidRPr="00F70795">
        <w:rPr>
          <w:rFonts w:ascii="標楷體" w:eastAsia="標楷體" w:hAnsi="標楷體" w:hint="eastAsia"/>
        </w:rPr>
        <w:t>臺中市豐原區圓環東路</w:t>
      </w:r>
      <w:r w:rsidRPr="00F70795">
        <w:rPr>
          <w:rFonts w:ascii="標楷體" w:eastAsia="標楷體" w:hAnsi="標楷體"/>
        </w:rPr>
        <w:t>782</w:t>
      </w:r>
      <w:r w:rsidRPr="00F70795">
        <w:rPr>
          <w:rFonts w:ascii="標楷體" w:eastAsia="標楷體" w:hAnsi="標楷體" w:hint="eastAsia"/>
        </w:rPr>
        <w:t>號</w:t>
      </w:r>
    </w:p>
    <w:p w:rsidR="00CA7C53" w:rsidRPr="00F70795" w:rsidRDefault="00CA7C53" w:rsidP="004D709E">
      <w:pPr>
        <w:ind w:left="31680" w:hangingChars="886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    (</w:t>
      </w:r>
      <w:r w:rsidRPr="00F70795">
        <w:rPr>
          <w:rFonts w:ascii="標楷體" w:eastAsia="標楷體" w:hAnsi="標楷體" w:hint="eastAsia"/>
        </w:rPr>
        <w:t>二</w:t>
      </w:r>
      <w:r w:rsidRPr="00F70795">
        <w:rPr>
          <w:rFonts w:ascii="標楷體" w:eastAsia="標楷體" w:hAnsi="標楷體"/>
        </w:rPr>
        <w:t>)</w:t>
      </w:r>
      <w:r w:rsidRPr="00F70795">
        <w:rPr>
          <w:rFonts w:ascii="標楷體" w:eastAsia="標楷體" w:hAnsi="標楷體" w:hint="eastAsia"/>
        </w:rPr>
        <w:t>複賽：由主辦單位通知初賽入選者，訂定</w:t>
      </w:r>
      <w:r w:rsidRPr="00F70795">
        <w:rPr>
          <w:rFonts w:ascii="標楷體" w:eastAsia="標楷體" w:hAnsi="標楷體"/>
        </w:rPr>
        <w:t>103</w:t>
      </w:r>
      <w:r w:rsidRPr="00F70795">
        <w:rPr>
          <w:rFonts w:ascii="標楷體" w:eastAsia="標楷體" w:hAnsi="標楷體" w:hint="eastAsia"/>
        </w:rPr>
        <w:t>年</w:t>
      </w:r>
      <w:r w:rsidRPr="00F70795">
        <w:rPr>
          <w:rFonts w:ascii="標楷體" w:eastAsia="標楷體" w:hAnsi="標楷體"/>
        </w:rPr>
        <w:t>12</w:t>
      </w:r>
      <w:r w:rsidRPr="00F70795">
        <w:rPr>
          <w:rFonts w:ascii="標楷體" w:eastAsia="標楷體" w:hAnsi="標楷體" w:hint="eastAsia"/>
        </w:rPr>
        <w:t>月</w:t>
      </w:r>
      <w:r w:rsidRPr="00F70795">
        <w:rPr>
          <w:rFonts w:ascii="標楷體" w:eastAsia="標楷體" w:hAnsi="標楷體"/>
        </w:rPr>
        <w:t>14</w:t>
      </w:r>
      <w:r w:rsidRPr="00F70795">
        <w:rPr>
          <w:rFonts w:ascii="標楷體" w:eastAsia="標楷體" w:hAnsi="標楷體" w:hint="eastAsia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星期日</w:t>
      </w:r>
      <w:r>
        <w:rPr>
          <w:rFonts w:ascii="Times New Roman" w:eastAsia="標楷體" w:hAnsi="Times New Roman"/>
        </w:rPr>
        <w:t>)</w:t>
      </w:r>
      <w:r w:rsidRPr="00F70795">
        <w:rPr>
          <w:rFonts w:ascii="標楷體" w:eastAsia="標楷體" w:hAnsi="標楷體" w:hint="eastAsia"/>
        </w:rPr>
        <w:t>上午於臺中市葫蘆墩文化中心舉行。</w:t>
      </w:r>
    </w:p>
    <w:p w:rsidR="00CA7C53" w:rsidRPr="00F70795" w:rsidRDefault="00CA7C53" w:rsidP="00B03B74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三</w:t>
      </w:r>
      <w:r w:rsidRPr="00F7079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相關活動訊息請至</w:t>
      </w:r>
      <w:r w:rsidRPr="00F70795">
        <w:rPr>
          <w:rFonts w:ascii="標楷體" w:eastAsia="標楷體" w:hAnsi="標楷體" w:hint="eastAsia"/>
        </w:rPr>
        <w:t>臺中市葫蘆墩文化中心</w:t>
      </w:r>
      <w:r>
        <w:rPr>
          <w:rFonts w:ascii="標楷體" w:eastAsia="標楷體" w:hAnsi="標楷體" w:hint="eastAsia"/>
        </w:rPr>
        <w:t>網站查詢</w:t>
      </w:r>
      <w:r>
        <w:rPr>
          <w:rFonts w:ascii="新細明體" w:hAnsi="新細明體" w:hint="eastAsia"/>
        </w:rPr>
        <w:t>：</w:t>
      </w:r>
    </w:p>
    <w:p w:rsidR="00CA7C53" w:rsidRPr="00B03B74" w:rsidRDefault="00CA7C53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A10C8A">
        <w:rPr>
          <w:rFonts w:ascii="標楷體" w:eastAsia="標楷體" w:hAnsi="標楷體"/>
        </w:rPr>
        <w:t>http://www.huludun.taichung.gov.tw/</w:t>
      </w:r>
    </w:p>
    <w:p w:rsidR="00CA7C53" w:rsidRPr="00A10C8A" w:rsidRDefault="00CA7C53" w:rsidP="007A1F6B">
      <w:pPr>
        <w:jc w:val="both"/>
        <w:rPr>
          <w:rFonts w:ascii="標楷體" w:eastAsia="標楷體" w:hAnsi="標楷體"/>
        </w:rPr>
      </w:pPr>
    </w:p>
    <w:p w:rsidR="00CA7C53" w:rsidRPr="005C3B65" w:rsidRDefault="00CA7C53" w:rsidP="007A1F6B">
      <w:pPr>
        <w:jc w:val="both"/>
        <w:rPr>
          <w:rFonts w:ascii="標楷體" w:eastAsia="標楷體" w:hAnsi="標楷體"/>
        </w:rPr>
      </w:pPr>
    </w:p>
    <w:p w:rsidR="00CA7C53" w:rsidRDefault="00CA7C53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參、獎勵辦法</w:t>
      </w: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</w:p>
    <w:p w:rsidR="00CA7C53" w:rsidRPr="00F70795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一、依年級別分為六組，每組各取第一名</w:t>
      </w:r>
      <w:r w:rsidRPr="00F70795">
        <w:rPr>
          <w:rFonts w:ascii="標楷體" w:eastAsia="標楷體" w:hAnsi="標楷體"/>
        </w:rPr>
        <w:t>1</w:t>
      </w:r>
      <w:r w:rsidRPr="00F70795">
        <w:rPr>
          <w:rFonts w:ascii="標楷體" w:eastAsia="標楷體" w:hAnsi="標楷體" w:hint="eastAsia"/>
        </w:rPr>
        <w:t>位、第二名</w:t>
      </w:r>
      <w:r w:rsidRPr="00F70795">
        <w:rPr>
          <w:rFonts w:ascii="標楷體" w:eastAsia="標楷體" w:hAnsi="標楷體"/>
        </w:rPr>
        <w:t>2</w:t>
      </w:r>
      <w:r w:rsidRPr="00F70795">
        <w:rPr>
          <w:rFonts w:ascii="標楷體" w:eastAsia="標楷體" w:hAnsi="標楷體" w:hint="eastAsia"/>
        </w:rPr>
        <w:t>位、第三名</w:t>
      </w:r>
      <w:r w:rsidRPr="00F70795">
        <w:rPr>
          <w:rFonts w:ascii="標楷體" w:eastAsia="標楷體" w:hAnsi="標楷體"/>
        </w:rPr>
        <w:t>3</w:t>
      </w:r>
      <w:r w:rsidRPr="00F70795">
        <w:rPr>
          <w:rFonts w:ascii="標楷體" w:eastAsia="標楷體" w:hAnsi="標楷體" w:hint="eastAsia"/>
        </w:rPr>
        <w:t>位及優選</w:t>
      </w:r>
      <w:r w:rsidRPr="00F70795">
        <w:rPr>
          <w:rFonts w:ascii="標楷體" w:eastAsia="標楷體" w:hAnsi="標楷體"/>
        </w:rPr>
        <w:t>6</w:t>
      </w:r>
      <w:r w:rsidRPr="00F70795">
        <w:rPr>
          <w:rFonts w:ascii="標楷體" w:eastAsia="標楷體" w:hAnsi="標楷體" w:hint="eastAsia"/>
        </w:rPr>
        <w:t>位頒發獎狀和獎品。</w:t>
      </w:r>
    </w:p>
    <w:p w:rsidR="00CA7C53" w:rsidRPr="00F70795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二、前三名得獎者之指導老師以臺中市長名義頒贈獎狀乙紙。</w:t>
      </w:r>
    </w:p>
    <w:p w:rsidR="00CA7C53" w:rsidRPr="00BC43AB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三、參加獎：</w:t>
      </w:r>
      <w:r>
        <w:rPr>
          <w:rFonts w:ascii="標楷體" w:eastAsia="標楷體" w:hAnsi="標楷體" w:hint="eastAsia"/>
        </w:rPr>
        <w:t>凡入選並參加複賽者均可</w:t>
      </w:r>
      <w:r w:rsidRPr="00F70795">
        <w:rPr>
          <w:rFonts w:ascii="標楷體" w:eastAsia="標楷體" w:hAnsi="標楷體" w:hint="eastAsia"/>
        </w:rPr>
        <w:t>參加決賽當日摸彩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並致贈獎狀乙紙及第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 w:hint="eastAsia"/>
        </w:rPr>
        <w:t>屆全國兒童聯想創作畫得獎作品畫冊乙冊</w:t>
      </w:r>
      <w:r w:rsidRPr="00F70795">
        <w:rPr>
          <w:rFonts w:ascii="標楷體" w:eastAsia="標楷體" w:hAnsi="標楷體" w:hint="eastAsia"/>
        </w:rPr>
        <w:t>。</w:t>
      </w:r>
    </w:p>
    <w:p w:rsidR="00CA7C53" w:rsidRDefault="00CA7C53" w:rsidP="007A1F6B">
      <w:pPr>
        <w:jc w:val="both"/>
        <w:rPr>
          <w:rFonts w:ascii="標楷體" w:eastAsia="標楷體" w:hAnsi="標楷體"/>
        </w:rPr>
      </w:pP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肆、頒獎</w:t>
      </w:r>
    </w:p>
    <w:p w:rsidR="00CA7C53" w:rsidRDefault="00CA7C53" w:rsidP="007A1F6B">
      <w:pPr>
        <w:jc w:val="both"/>
        <w:rPr>
          <w:rFonts w:ascii="標楷體" w:eastAsia="標楷體" w:hAnsi="標楷體"/>
        </w:rPr>
      </w:pP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訂定</w:t>
      </w:r>
      <w:r w:rsidRPr="00F70795">
        <w:rPr>
          <w:rFonts w:ascii="標楷體" w:eastAsia="標楷體" w:hAnsi="標楷體"/>
        </w:rPr>
        <w:t>103</w:t>
      </w:r>
      <w:r w:rsidRPr="00F70795">
        <w:rPr>
          <w:rFonts w:ascii="標楷體" w:eastAsia="標楷體" w:hAnsi="標楷體" w:hint="eastAsia"/>
        </w:rPr>
        <w:t>年</w:t>
      </w:r>
      <w:r w:rsidRPr="00F70795">
        <w:rPr>
          <w:rFonts w:ascii="標楷體" w:eastAsia="標楷體" w:hAnsi="標楷體"/>
        </w:rPr>
        <w:t>12</w:t>
      </w:r>
      <w:r w:rsidRPr="00F70795">
        <w:rPr>
          <w:rFonts w:ascii="標楷體" w:eastAsia="標楷體" w:hAnsi="標楷體" w:hint="eastAsia"/>
        </w:rPr>
        <w:t>月</w:t>
      </w:r>
      <w:r w:rsidRPr="00F70795">
        <w:rPr>
          <w:rFonts w:ascii="標楷體" w:eastAsia="標楷體" w:hAnsi="標楷體"/>
        </w:rPr>
        <w:t>14</w:t>
      </w:r>
      <w:r w:rsidRPr="00F70795">
        <w:rPr>
          <w:rFonts w:ascii="標楷體" w:eastAsia="標楷體" w:hAnsi="標楷體" w:hint="eastAsia"/>
        </w:rPr>
        <w:t>日</w:t>
      </w:r>
      <w:r w:rsidRPr="006E61EC">
        <w:rPr>
          <w:rFonts w:ascii="標楷體" w:eastAsia="標楷體" w:hAnsi="標楷體"/>
        </w:rPr>
        <w:t>(</w:t>
      </w:r>
      <w:r w:rsidRPr="006E61EC">
        <w:rPr>
          <w:rFonts w:ascii="標楷體" w:eastAsia="標楷體" w:hAnsi="標楷體" w:hint="eastAsia"/>
        </w:rPr>
        <w:t>星期日</w:t>
      </w:r>
      <w:r w:rsidRPr="006E61EC">
        <w:rPr>
          <w:rFonts w:ascii="標楷體" w:eastAsia="標楷體" w:hAnsi="標楷體"/>
        </w:rPr>
        <w:t>)</w:t>
      </w:r>
      <w:r w:rsidRPr="00F70795">
        <w:rPr>
          <w:rFonts w:ascii="標楷體" w:eastAsia="標楷體" w:hAnsi="標楷體" w:hint="eastAsia"/>
        </w:rPr>
        <w:t>下午於臺中市葫蘆墩文化中心舉行。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伍、作品展覽</w:t>
      </w:r>
    </w:p>
    <w:p w:rsidR="00CA7C53" w:rsidRDefault="00CA7C53" w:rsidP="007A1F6B">
      <w:pPr>
        <w:jc w:val="both"/>
        <w:rPr>
          <w:rFonts w:ascii="標楷體" w:eastAsia="標楷體" w:hAnsi="標楷體"/>
        </w:rPr>
      </w:pP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70795">
        <w:rPr>
          <w:rFonts w:ascii="標楷體" w:eastAsia="標楷體" w:hAnsi="標楷體" w:hint="eastAsia"/>
        </w:rPr>
        <w:t>得獎作品擇期於</w:t>
      </w:r>
      <w:r w:rsidRPr="006E61EC">
        <w:rPr>
          <w:rFonts w:ascii="標楷體" w:eastAsia="標楷體" w:hAnsi="標楷體" w:hint="eastAsia"/>
        </w:rPr>
        <w:t>臺中市葫蘆墩文化中心</w:t>
      </w:r>
      <w:r w:rsidRPr="00F70795">
        <w:rPr>
          <w:rFonts w:ascii="標楷體" w:eastAsia="標楷體" w:hAnsi="標楷體" w:hint="eastAsia"/>
        </w:rPr>
        <w:t>大廳公開展覽，及至各機關、團體、學校巡迴展出。</w:t>
      </w:r>
    </w:p>
    <w:p w:rsidR="00CA7C53" w:rsidRPr="00F70795" w:rsidRDefault="00CA7C53" w:rsidP="007A1F6B">
      <w:pPr>
        <w:jc w:val="both"/>
        <w:rPr>
          <w:rFonts w:ascii="標楷體" w:eastAsia="標楷體" w:hAnsi="標楷體"/>
        </w:rPr>
      </w:pPr>
    </w:p>
    <w:p w:rsidR="00CA7C53" w:rsidRPr="00BC43AB" w:rsidRDefault="00CA7C53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陸、注意事項</w:t>
      </w:r>
    </w:p>
    <w:p w:rsidR="00CA7C53" w:rsidRDefault="00CA7C53" w:rsidP="007A1F6B">
      <w:pPr>
        <w:jc w:val="both"/>
        <w:rPr>
          <w:rFonts w:ascii="標楷體" w:eastAsia="標楷體" w:hAnsi="標楷體"/>
        </w:rPr>
      </w:pPr>
    </w:p>
    <w:p w:rsidR="00CA7C53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 w:rsidRPr="00062678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</w:t>
      </w:r>
      <w:r w:rsidRPr="00F70795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作品概不退件</w:t>
      </w:r>
      <w:r w:rsidRPr="00F70795">
        <w:rPr>
          <w:rFonts w:ascii="標楷體" w:eastAsia="標楷體" w:hAnsi="標楷體" w:hint="eastAsia"/>
        </w:rPr>
        <w:t>。</w:t>
      </w:r>
    </w:p>
    <w:p w:rsidR="00CA7C53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</w:t>
      </w:r>
      <w:r w:rsidRPr="007B5FDF">
        <w:rPr>
          <w:rFonts w:ascii="標楷體" w:eastAsia="標楷體" w:hAnsi="標楷體" w:hint="eastAsia"/>
        </w:rPr>
        <w:t>、參賽作品應確實遵守著作權法之規定，如有侵權行為由作者自負法律責任，並撤銷其參加及得獎資格。</w:t>
      </w:r>
    </w:p>
    <w:p w:rsidR="00CA7C53" w:rsidRDefault="00CA7C53" w:rsidP="004D709E">
      <w:pPr>
        <w:ind w:left="31680" w:hangingChars="413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三、基於公益推廣用途</w:t>
      </w:r>
      <w:r w:rsidRPr="00F70795">
        <w:rPr>
          <w:rFonts w:ascii="標楷體" w:eastAsia="標楷體" w:hAnsi="標楷體" w:hint="eastAsia"/>
        </w:rPr>
        <w:t>，</w:t>
      </w:r>
      <w:r w:rsidRPr="00797114">
        <w:rPr>
          <w:rFonts w:ascii="標楷體" w:eastAsia="標楷體" w:hAnsi="標楷體" w:hint="eastAsia"/>
        </w:rPr>
        <w:t>參賽者提交參賽作品時即同意</w:t>
      </w:r>
      <w:r>
        <w:rPr>
          <w:rFonts w:ascii="標楷體" w:eastAsia="標楷體" w:hAnsi="標楷體" w:hint="eastAsia"/>
        </w:rPr>
        <w:t>參賽及</w:t>
      </w:r>
      <w:r w:rsidRPr="00F70795">
        <w:rPr>
          <w:rFonts w:ascii="標楷體" w:eastAsia="標楷體" w:hAnsi="標楷體" w:hint="eastAsia"/>
        </w:rPr>
        <w:t>得獎作品</w:t>
      </w:r>
      <w:r>
        <w:rPr>
          <w:rFonts w:ascii="標楷體" w:eastAsia="標楷體" w:hAnsi="標楷體" w:hint="eastAsia"/>
        </w:rPr>
        <w:t>之</w:t>
      </w:r>
      <w:r w:rsidRPr="00F70795">
        <w:rPr>
          <w:rFonts w:ascii="標楷體" w:eastAsia="標楷體" w:hAnsi="標楷體" w:hint="eastAsia"/>
        </w:rPr>
        <w:t>著作財產權</w:t>
      </w:r>
      <w:r>
        <w:rPr>
          <w:rFonts w:ascii="標楷體" w:eastAsia="標楷體" w:hAnsi="標楷體" w:hint="eastAsia"/>
        </w:rPr>
        <w:t>無償</w:t>
      </w:r>
      <w:r w:rsidRPr="00F70795">
        <w:rPr>
          <w:rFonts w:ascii="標楷體" w:eastAsia="標楷體" w:hAnsi="標楷體" w:hint="eastAsia"/>
        </w:rPr>
        <w:t>轉讓</w:t>
      </w:r>
      <w:r>
        <w:rPr>
          <w:rFonts w:ascii="標楷體" w:eastAsia="標楷體" w:hAnsi="標楷體" w:hint="eastAsia"/>
        </w:rPr>
        <w:t>給</w:t>
      </w:r>
      <w:r w:rsidRPr="00F70795">
        <w:rPr>
          <w:rFonts w:ascii="標楷體" w:eastAsia="標楷體" w:hAnsi="標楷體" w:hint="eastAsia"/>
        </w:rPr>
        <w:t>主辦單位，主辦單位</w:t>
      </w:r>
      <w:r w:rsidRPr="00E8585C">
        <w:rPr>
          <w:rFonts w:ascii="標楷體" w:eastAsia="標楷體" w:hAnsi="標楷體" w:hint="eastAsia"/>
        </w:rPr>
        <w:t>得重製、改作、編輯、公開展示、公開傳輸、公開播送及散布或製成各種文宣事務用品</w:t>
      </w:r>
      <w:r w:rsidRPr="00E8585C">
        <w:rPr>
          <w:rFonts w:ascii="標楷體" w:eastAsia="標楷體" w:hAnsi="標楷體"/>
        </w:rPr>
        <w:t>(</w:t>
      </w:r>
      <w:r w:rsidRPr="00E8585C">
        <w:rPr>
          <w:rFonts w:ascii="標楷體" w:eastAsia="標楷體" w:hAnsi="標楷體" w:hint="eastAsia"/>
        </w:rPr>
        <w:t>畫冊、光碟網路、軟體…</w:t>
      </w:r>
      <w:r w:rsidRPr="00E8585C">
        <w:rPr>
          <w:rFonts w:ascii="標楷體" w:eastAsia="標楷體" w:hAnsi="標楷體"/>
        </w:rPr>
        <w:t>)</w:t>
      </w:r>
      <w:r w:rsidRPr="00E8585C">
        <w:rPr>
          <w:rFonts w:ascii="標楷體" w:eastAsia="標楷體" w:hAnsi="標楷體" w:hint="eastAsia"/>
        </w:rPr>
        <w:t>發行之權利</w:t>
      </w:r>
      <w:r w:rsidRPr="00F7079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參賽及</w:t>
      </w:r>
      <w:r w:rsidRPr="00F70795">
        <w:rPr>
          <w:rFonts w:ascii="標楷體" w:eastAsia="標楷體" w:hAnsi="標楷體" w:hint="eastAsia"/>
        </w:rPr>
        <w:t>得獎者不得異議。</w:t>
      </w:r>
    </w:p>
    <w:p w:rsidR="00CA7C53" w:rsidRPr="00F70795" w:rsidRDefault="00CA7C53" w:rsidP="00C77104">
      <w:pPr>
        <w:ind w:left="31680" w:hangingChars="413" w:firstLine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四、</w:t>
      </w:r>
      <w:r w:rsidRPr="00480BA8">
        <w:rPr>
          <w:rFonts w:ascii="標楷體" w:eastAsia="標楷體" w:hAnsi="標楷體" w:hint="eastAsia"/>
        </w:rPr>
        <w:t>依個人資料保護法第</w:t>
      </w:r>
      <w:r w:rsidRPr="00480BA8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條告知義務</w:t>
      </w:r>
      <w:r w:rsidRPr="00480BA8">
        <w:rPr>
          <w:rFonts w:ascii="標楷體" w:eastAsia="標楷體" w:hAnsi="標楷體" w:hint="eastAsia"/>
        </w:rPr>
        <w:t>規定</w:t>
      </w:r>
      <w:r w:rsidRPr="00CE37BB">
        <w:rPr>
          <w:rFonts w:ascii="標楷體" w:eastAsia="標楷體" w:hAnsi="標楷體" w:hint="eastAsia"/>
        </w:rPr>
        <w:t>，</w:t>
      </w:r>
      <w:r w:rsidRPr="00480BA8">
        <w:rPr>
          <w:rFonts w:ascii="標楷體" w:eastAsia="標楷體" w:hAnsi="標楷體" w:hint="eastAsia"/>
        </w:rPr>
        <w:t>本活動</w:t>
      </w:r>
      <w:r>
        <w:rPr>
          <w:rFonts w:ascii="標楷體" w:eastAsia="標楷體" w:hAnsi="標楷體" w:hint="eastAsia"/>
        </w:rPr>
        <w:t>所取得參賽者之個人資料，僅用於活動進行期間之聯繫通訊及表揚等相關作業</w:t>
      </w:r>
      <w:r w:rsidRPr="00F7079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在不違反蒐集目的前提下，以網際網路、電子郵件、書面、傳真或其他合法方式使用之</w:t>
      </w:r>
      <w:r w:rsidRPr="00F7079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本次所蒐集、使用之</w:t>
      </w:r>
      <w:r w:rsidRPr="00480BA8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人資料將依個資法及相關法規予以保密和妥善保管</w:t>
      </w:r>
      <w:r w:rsidRPr="00480BA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參賽者提交參賽作品時即同意上述使用個資規範，惟拒絕提供上述資料，將無法受理</w:t>
      </w:r>
      <w:r w:rsidRPr="00480BA8">
        <w:rPr>
          <w:rFonts w:ascii="標楷體" w:eastAsia="標楷體" w:hAnsi="標楷體" w:hint="eastAsia"/>
        </w:rPr>
        <w:t>報名。</w:t>
      </w:r>
    </w:p>
    <w:sectPr w:rsidR="00CA7C53" w:rsidRPr="00F70795" w:rsidSect="006D110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53" w:rsidRDefault="00CA7C53" w:rsidP="00E52BF3">
      <w:r>
        <w:separator/>
      </w:r>
    </w:p>
  </w:endnote>
  <w:endnote w:type="continuationSeparator" w:id="0">
    <w:p w:rsidR="00CA7C53" w:rsidRDefault="00CA7C53" w:rsidP="00E5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53" w:rsidRDefault="00CA7C53" w:rsidP="00E52BF3">
      <w:r>
        <w:separator/>
      </w:r>
    </w:p>
  </w:footnote>
  <w:footnote w:type="continuationSeparator" w:id="0">
    <w:p w:rsidR="00CA7C53" w:rsidRDefault="00CA7C53" w:rsidP="00E5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EB"/>
    <w:rsid w:val="00012C01"/>
    <w:rsid w:val="000157A8"/>
    <w:rsid w:val="00026990"/>
    <w:rsid w:val="00031F66"/>
    <w:rsid w:val="00041CBF"/>
    <w:rsid w:val="00062678"/>
    <w:rsid w:val="001070A9"/>
    <w:rsid w:val="00120186"/>
    <w:rsid w:val="001A19D4"/>
    <w:rsid w:val="001D3396"/>
    <w:rsid w:val="00240A41"/>
    <w:rsid w:val="002568AD"/>
    <w:rsid w:val="002D656C"/>
    <w:rsid w:val="002F2D6D"/>
    <w:rsid w:val="00305DC1"/>
    <w:rsid w:val="003222E3"/>
    <w:rsid w:val="00362C4E"/>
    <w:rsid w:val="00443F7C"/>
    <w:rsid w:val="00480BA8"/>
    <w:rsid w:val="004A394C"/>
    <w:rsid w:val="004B53E2"/>
    <w:rsid w:val="004C0CD7"/>
    <w:rsid w:val="004C4EFB"/>
    <w:rsid w:val="004D709E"/>
    <w:rsid w:val="00517C90"/>
    <w:rsid w:val="00547A3E"/>
    <w:rsid w:val="00596325"/>
    <w:rsid w:val="005C3B65"/>
    <w:rsid w:val="006328D1"/>
    <w:rsid w:val="006B135C"/>
    <w:rsid w:val="006D110B"/>
    <w:rsid w:val="006E61EC"/>
    <w:rsid w:val="007116A4"/>
    <w:rsid w:val="00715A12"/>
    <w:rsid w:val="00772E72"/>
    <w:rsid w:val="00797114"/>
    <w:rsid w:val="007A1F6B"/>
    <w:rsid w:val="007A39EA"/>
    <w:rsid w:val="007B5FDF"/>
    <w:rsid w:val="007D1EA5"/>
    <w:rsid w:val="00880EEB"/>
    <w:rsid w:val="0088307F"/>
    <w:rsid w:val="00896FD0"/>
    <w:rsid w:val="008B3A9D"/>
    <w:rsid w:val="00912B37"/>
    <w:rsid w:val="00926B1E"/>
    <w:rsid w:val="009427B3"/>
    <w:rsid w:val="009D795D"/>
    <w:rsid w:val="009F39F4"/>
    <w:rsid w:val="00A10C8A"/>
    <w:rsid w:val="00A237C1"/>
    <w:rsid w:val="00B0075C"/>
    <w:rsid w:val="00B0160E"/>
    <w:rsid w:val="00B03B74"/>
    <w:rsid w:val="00B262C3"/>
    <w:rsid w:val="00BC43AB"/>
    <w:rsid w:val="00C6178C"/>
    <w:rsid w:val="00C77104"/>
    <w:rsid w:val="00C920FA"/>
    <w:rsid w:val="00CA13F3"/>
    <w:rsid w:val="00CA7C53"/>
    <w:rsid w:val="00CC5105"/>
    <w:rsid w:val="00CE37BB"/>
    <w:rsid w:val="00CF4BEC"/>
    <w:rsid w:val="00D228E4"/>
    <w:rsid w:val="00D44CC1"/>
    <w:rsid w:val="00D620B2"/>
    <w:rsid w:val="00D80E04"/>
    <w:rsid w:val="00DD0569"/>
    <w:rsid w:val="00E06767"/>
    <w:rsid w:val="00E52BF3"/>
    <w:rsid w:val="00E8585C"/>
    <w:rsid w:val="00EA137B"/>
    <w:rsid w:val="00F0457F"/>
    <w:rsid w:val="00F7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BF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BF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190</Words>
  <Characters>1089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第二十二屆全國兒童聯想創作畫「平面繪畫組」比賽簡章</dc:title>
  <dc:subject/>
  <dc:creator>張自強</dc:creator>
  <cp:keywords/>
  <dc:description/>
  <cp:lastModifiedBy>user</cp:lastModifiedBy>
  <cp:revision>2</cp:revision>
  <cp:lastPrinted>2014-09-10T08:29:00Z</cp:lastPrinted>
  <dcterms:created xsi:type="dcterms:W3CDTF">2014-11-05T03:12:00Z</dcterms:created>
  <dcterms:modified xsi:type="dcterms:W3CDTF">2014-11-05T03:12:00Z</dcterms:modified>
</cp:coreProperties>
</file>