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0F" w:rsidRPr="00B53039" w:rsidRDefault="00DE180F" w:rsidP="00F452CC">
      <w:pPr>
        <w:jc w:val="center"/>
        <w:rPr>
          <w:rFonts w:ascii="標楷體" w:eastAsia="標楷體" w:hAnsi="標楷體"/>
          <w:sz w:val="32"/>
          <w:szCs w:val="32"/>
        </w:rPr>
      </w:pPr>
      <w:r w:rsidRPr="00B53039">
        <w:rPr>
          <w:rFonts w:ascii="標楷體" w:eastAsia="標楷體" w:hAnsi="標楷體" w:hint="eastAsia"/>
          <w:sz w:val="32"/>
          <w:szCs w:val="32"/>
        </w:rPr>
        <w:t>全國奉祀開臺聖王鄭成功廟宇聯合會</w:t>
      </w:r>
      <w:r w:rsidRPr="00B53039">
        <w:rPr>
          <w:rFonts w:ascii="標楷體" w:eastAsia="標楷體" w:hAnsi="標楷體"/>
          <w:sz w:val="32"/>
          <w:szCs w:val="32"/>
        </w:rPr>
        <w:t>103</w:t>
      </w:r>
      <w:r w:rsidRPr="00B53039">
        <w:rPr>
          <w:rFonts w:ascii="標楷體" w:eastAsia="標楷體" w:hAnsi="標楷體" w:hint="eastAsia"/>
          <w:sz w:val="32"/>
          <w:szCs w:val="32"/>
        </w:rPr>
        <w:t>年秋季聯合祭典</w:t>
      </w:r>
    </w:p>
    <w:p w:rsidR="00DE180F" w:rsidRDefault="00DE180F" w:rsidP="00F452CC">
      <w:pPr>
        <w:jc w:val="center"/>
        <w:rPr>
          <w:rFonts w:ascii="標楷體" w:eastAsia="標楷體" w:hAnsi="標楷體"/>
          <w:szCs w:val="24"/>
        </w:rPr>
      </w:pPr>
      <w:r w:rsidRPr="00B53039">
        <w:rPr>
          <w:rFonts w:ascii="標楷體" w:eastAsia="標楷體" w:hAnsi="標楷體" w:hint="eastAsia"/>
          <w:sz w:val="32"/>
          <w:szCs w:val="32"/>
        </w:rPr>
        <w:t>民俗文化系列活動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親子童玩體驗活動</w:t>
      </w:r>
    </w:p>
    <w:p w:rsidR="00DE180F" w:rsidRPr="005C7E3A" w:rsidRDefault="00DE180F" w:rsidP="005C7E3A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C7E3A">
        <w:rPr>
          <w:rFonts w:ascii="標楷體" w:eastAsia="標楷體" w:hAnsi="標楷體" w:hint="eastAsia"/>
          <w:szCs w:val="24"/>
        </w:rPr>
        <w:t>宗旨：邀集各式各樣童玩，提供予親子體驗與實作，促進親子感情交流，達到親職教育</w:t>
      </w:r>
    </w:p>
    <w:p w:rsidR="00DE180F" w:rsidRPr="005C7E3A" w:rsidRDefault="00DE180F" w:rsidP="005C7E3A">
      <w:pPr>
        <w:pStyle w:val="ListParagraph"/>
        <w:ind w:leftChars="0"/>
        <w:rPr>
          <w:rFonts w:ascii="新細明體"/>
          <w:szCs w:val="24"/>
        </w:rPr>
      </w:pPr>
      <w:r>
        <w:rPr>
          <w:rFonts w:ascii="標楷體" w:eastAsia="標楷體" w:hAnsi="標楷體" w:hint="eastAsia"/>
          <w:szCs w:val="24"/>
        </w:rPr>
        <w:t>目標</w:t>
      </w:r>
      <w:r w:rsidRPr="00E117FD">
        <w:rPr>
          <w:rFonts w:ascii="新細明體" w:hAnsi="新細明體" w:hint="eastAsia"/>
          <w:szCs w:val="24"/>
        </w:rPr>
        <w:t>。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二、指導單位：臺南市政府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臺南市政府教育局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大灣國聖宮管理委員會</w:t>
      </w:r>
      <w:r>
        <w:rPr>
          <w:rFonts w:ascii="新細明體" w:hAnsi="新細明體" w:hint="eastAsia"/>
          <w:szCs w:val="24"/>
        </w:rPr>
        <w:t>。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四、協辦單位：臺南市議員陳秋萍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臺</w:t>
      </w:r>
      <w:r w:rsidRPr="00061985">
        <w:rPr>
          <w:rFonts w:ascii="標楷體" w:eastAsia="標楷體" w:hAnsi="標楷體" w:hint="eastAsia"/>
          <w:szCs w:val="24"/>
        </w:rPr>
        <w:t>南市永康區北灣社區發展</w:t>
      </w:r>
      <w:r>
        <w:rPr>
          <w:rFonts w:ascii="標楷體" w:eastAsia="標楷體" w:hAnsi="標楷體" w:hint="eastAsia"/>
          <w:szCs w:val="24"/>
        </w:rPr>
        <w:t>協會、臺南市永康區北灣里</w:t>
      </w:r>
    </w:p>
    <w:p w:rsidR="00DE180F" w:rsidRPr="001C1727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辦公室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永康區公所。</w:t>
      </w:r>
    </w:p>
    <w:p w:rsidR="00DE180F" w:rsidRPr="001C1727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五、承辦單位：臺南市立大灣高中。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Pr="00E117FD">
        <w:rPr>
          <w:rFonts w:ascii="標楷體" w:eastAsia="標楷體" w:hAnsi="標楷體" w:hint="eastAsia"/>
          <w:szCs w:val="24"/>
        </w:rPr>
        <w:t>：</w:t>
      </w:r>
      <w:r w:rsidRPr="00E117FD">
        <w:rPr>
          <w:rFonts w:ascii="標楷體" w:eastAsia="標楷體" w:hAnsi="標楷體"/>
          <w:szCs w:val="24"/>
        </w:rPr>
        <w:t>103</w:t>
      </w:r>
      <w:r w:rsidRPr="00E117F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E117F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 w:rsidRPr="00E117FD">
        <w:rPr>
          <w:rFonts w:ascii="標楷體" w:eastAsia="標楷體" w:hAnsi="標楷體" w:hint="eastAsia"/>
          <w:szCs w:val="24"/>
        </w:rPr>
        <w:t>日</w:t>
      </w:r>
      <w:r w:rsidRPr="00E117FD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星期日</w:t>
      </w:r>
      <w:r w:rsidRPr="00E117F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>
        <w:rPr>
          <w:rFonts w:ascii="標楷體" w:eastAsia="標楷體" w:hAnsi="標楷體"/>
          <w:szCs w:val="24"/>
        </w:rPr>
        <w:t>8:30</w:t>
      </w:r>
      <w:r>
        <w:rPr>
          <w:rFonts w:ascii="標楷體" w:eastAsia="標楷體" w:hAnsi="標楷體" w:hint="eastAsia"/>
          <w:szCs w:val="24"/>
        </w:rPr>
        <w:t>〜</w:t>
      </w:r>
      <w:r>
        <w:rPr>
          <w:rFonts w:ascii="標楷體" w:eastAsia="標楷體" w:hAnsi="標楷體"/>
          <w:szCs w:val="24"/>
        </w:rPr>
        <w:t>12:00</w:t>
      </w:r>
    </w:p>
    <w:p w:rsidR="00DE180F" w:rsidRPr="00E117FD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七、活動地點：</w:t>
      </w:r>
      <w:r>
        <w:rPr>
          <w:rFonts w:ascii="標楷體" w:eastAsia="標楷體" w:hAnsi="標楷體" w:hint="eastAsia"/>
          <w:szCs w:val="24"/>
          <w:u w:val="single"/>
        </w:rPr>
        <w:t>大灣</w:t>
      </w:r>
      <w:r w:rsidRPr="002E707B">
        <w:rPr>
          <w:rFonts w:ascii="標楷體" w:eastAsia="標楷體" w:hAnsi="標楷體" w:hint="eastAsia"/>
          <w:szCs w:val="24"/>
        </w:rPr>
        <w:t>國聖宮</w:t>
      </w:r>
      <w:r>
        <w:rPr>
          <w:rFonts w:ascii="標楷體" w:eastAsia="標楷體" w:hAnsi="標楷體" w:hint="eastAsia"/>
          <w:szCs w:val="24"/>
        </w:rPr>
        <w:t>廣場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Pr="00E117FD">
        <w:rPr>
          <w:rFonts w:ascii="標楷體" w:eastAsia="標楷體" w:hAnsi="標楷體" w:hint="eastAsia"/>
          <w:szCs w:val="24"/>
        </w:rPr>
        <w:t>參加對象：</w:t>
      </w:r>
      <w:r w:rsidRPr="002E707B">
        <w:rPr>
          <w:rFonts w:ascii="標楷體" w:eastAsia="標楷體" w:hAnsi="標楷體" w:hint="eastAsia"/>
          <w:szCs w:val="24"/>
        </w:rPr>
        <w:t>設籍臺南市居民及國聖宮信徒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預計參加人數</w:t>
      </w:r>
      <w:r>
        <w:rPr>
          <w:rFonts w:ascii="標楷體" w:eastAsia="標楷體" w:hAnsi="標楷體"/>
          <w:szCs w:val="24"/>
        </w:rPr>
        <w:t>300</w:t>
      </w:r>
      <w:r>
        <w:rPr>
          <w:rFonts w:ascii="標楷體" w:eastAsia="標楷體" w:hAnsi="標楷體" w:hint="eastAsia"/>
          <w:szCs w:val="24"/>
        </w:rPr>
        <w:t>人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九、報名方式：</w:t>
      </w:r>
      <w:r>
        <w:rPr>
          <w:rFonts w:ascii="標楷體" w:eastAsia="標楷體" w:hAnsi="標楷體"/>
          <w:szCs w:val="24"/>
        </w:rPr>
        <w:t xml:space="preserve"> </w:t>
      </w:r>
    </w:p>
    <w:p w:rsidR="00DE180F" w:rsidRDefault="00DE180F" w:rsidP="00B25163">
      <w:pPr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報名表親送</w:t>
      </w:r>
      <w:r w:rsidRPr="00BE696C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國聖宮辦公室</w:t>
      </w:r>
    </w:p>
    <w:p w:rsidR="00DE180F" w:rsidRDefault="00DE180F" w:rsidP="00B25163">
      <w:pPr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報名表</w:t>
      </w:r>
      <w:hyperlink r:id="rId7" w:history="1">
        <w:r w:rsidRPr="009A45EF">
          <w:rPr>
            <w:rStyle w:val="Hyperlink"/>
            <w:rFonts w:ascii="標楷體" w:eastAsia="標楷體" w:hAnsi="標楷體"/>
            <w:szCs w:val="24"/>
            <w:u w:val="none"/>
          </w:rPr>
          <w:t>mail</w:t>
        </w:r>
        <w:r w:rsidRPr="009A45EF">
          <w:rPr>
            <w:rStyle w:val="Hyperlink"/>
            <w:rFonts w:ascii="標楷體" w:eastAsia="標楷體" w:hAnsi="標楷體" w:hint="eastAsia"/>
            <w:szCs w:val="24"/>
            <w:u w:val="none"/>
          </w:rPr>
          <w:t>至</w:t>
        </w:r>
        <w:r w:rsidRPr="00DE2EC4">
          <w:rPr>
            <w:rStyle w:val="Hyperlink"/>
            <w:rFonts w:ascii="標楷體" w:eastAsia="標楷體" w:hAnsi="標楷體"/>
            <w:szCs w:val="24"/>
          </w:rPr>
          <w:t>math75530916@gmail.com</w:t>
        </w:r>
      </w:hyperlink>
    </w:p>
    <w:p w:rsidR="00DE180F" w:rsidRDefault="00DE180F" w:rsidP="00B25163">
      <w:pPr>
        <w:ind w:firstLineChars="200" w:firstLine="31680"/>
        <w:rPr>
          <w:rFonts w:ascii="新細明體"/>
          <w:szCs w:val="24"/>
        </w:rPr>
      </w:pP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現場報名</w:t>
      </w:r>
      <w:r>
        <w:rPr>
          <w:rFonts w:ascii="新細明體" w:hAnsi="新細明體" w:hint="eastAsia"/>
          <w:szCs w:val="24"/>
        </w:rPr>
        <w:t>。</w:t>
      </w:r>
    </w:p>
    <w:p w:rsidR="00DE180F" w:rsidRPr="009A45EF" w:rsidRDefault="00DE180F" w:rsidP="009A45EF">
      <w:pPr>
        <w:rPr>
          <w:rFonts w:ascii="標楷體" w:eastAsia="標楷體" w:hAnsi="標楷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A45EF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報名方式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優先預留闖關卡現場發給，報名方式</w:t>
      </w: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則採額滿為止。</w:t>
      </w:r>
    </w:p>
    <w:p w:rsidR="00DE180F" w:rsidRPr="00E117FD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十、報名時間：即日起至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</w:p>
    <w:p w:rsidR="00DE180F" w:rsidRDefault="00DE180F" w:rsidP="00F452CC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Cs w:val="24"/>
        </w:rPr>
        <w:t>十一、活動流程</w:t>
      </w:r>
      <w:r>
        <w:rPr>
          <w:rFonts w:ascii="新細明體" w:hAnsi="新細明體" w:hint="eastAsia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93"/>
        <w:gridCol w:w="5333"/>
      </w:tblGrid>
      <w:tr w:rsidR="00DE180F" w:rsidRPr="00903BCD" w:rsidTr="00903BCD">
        <w:tc>
          <w:tcPr>
            <w:tcW w:w="1668" w:type="dxa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5333" w:type="dxa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8:30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至報到處簽名，領取親子闖關卡</w:t>
            </w:r>
            <w:r w:rsidRPr="00903BCD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9:00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9:15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暖身運動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好歌大家唱，親子來同樂帶動唱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童玩趣味活動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餅乾裝飾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  <w:r w:rsidRPr="00903BCD">
              <w:rPr>
                <w:rFonts w:ascii="標楷體" w:eastAsia="標楷體" w:hAnsi="標楷體" w:hint="eastAsia"/>
                <w:szCs w:val="24"/>
              </w:rPr>
              <w:t>、黏土造型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  <w:r w:rsidRPr="00903BCD">
              <w:rPr>
                <w:rFonts w:ascii="標楷體" w:eastAsia="標楷體" w:hAnsi="標楷體" w:hint="eastAsia"/>
                <w:szCs w:val="24"/>
              </w:rPr>
              <w:t>、飾品裝飾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體適能體驗闖關活動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棒球大聯盟、極限體能王、步步高升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社區才藝表演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大灣高中流行音樂社表演</w:t>
            </w: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親子教育宣導及推廣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180F" w:rsidRPr="00903BCD" w:rsidTr="00903BCD">
        <w:tc>
          <w:tcPr>
            <w:tcW w:w="1668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9:30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完成闖關，兌換獎品。</w:t>
            </w:r>
          </w:p>
        </w:tc>
        <w:tc>
          <w:tcPr>
            <w:tcW w:w="5333" w:type="dxa"/>
          </w:tcPr>
          <w:p w:rsidR="00DE180F" w:rsidRPr="00903BCD" w:rsidRDefault="00DE180F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過關可參加冰淇淋輪盤及戳戳樂各乙次</w:t>
            </w:r>
          </w:p>
        </w:tc>
      </w:tr>
    </w:tbl>
    <w:p w:rsidR="00DE180F" w:rsidRDefault="00DE180F" w:rsidP="00F452CC">
      <w:pPr>
        <w:rPr>
          <w:rFonts w:ascii="標楷體" w:eastAsia="標楷體" w:hAnsi="標楷體"/>
          <w:szCs w:val="24"/>
        </w:rPr>
      </w:pP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十二、預期效益：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提升民眾對藝文活動的參與，拉近人與人之間的距離，增進親子關係，達成親職教</w:t>
      </w:r>
    </w:p>
    <w:p w:rsidR="00DE180F" w:rsidRDefault="00DE180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育目標。</w:t>
      </w:r>
    </w:p>
    <w:p w:rsidR="00DE180F" w:rsidRPr="00BC3D4D" w:rsidRDefault="00DE180F" w:rsidP="00BC3D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提倡正當休閒活動，美化人生，促進社區里民聯誼，共創社區和諧。</w:t>
      </w:r>
    </w:p>
    <w:p w:rsidR="00DE180F" w:rsidRPr="001A0D3D" w:rsidRDefault="00DE180F">
      <w:pPr>
        <w:rPr>
          <w:rFonts w:ascii="標楷體" w:eastAsia="標楷體" w:hAnsi="標楷體"/>
          <w:szCs w:val="24"/>
        </w:rPr>
      </w:pPr>
    </w:p>
    <w:p w:rsidR="00DE180F" w:rsidRDefault="00DE180F">
      <w:pPr>
        <w:widowControl/>
      </w:pPr>
      <w:r>
        <w:br w:type="page"/>
      </w:r>
    </w:p>
    <w:p w:rsidR="00DE180F" w:rsidRPr="00471E55" w:rsidRDefault="00DE180F" w:rsidP="0081739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全國奉祀開臺聖王鄭成功廟宇聯合會</w:t>
      </w:r>
      <w:r w:rsidRPr="00471E55">
        <w:rPr>
          <w:rFonts w:ascii="標楷體" w:eastAsia="標楷體" w:hAnsi="標楷體"/>
          <w:b/>
          <w:sz w:val="36"/>
          <w:szCs w:val="36"/>
        </w:rPr>
        <w:t>103</w:t>
      </w:r>
      <w:r w:rsidRPr="00471E55">
        <w:rPr>
          <w:rFonts w:ascii="標楷體" w:eastAsia="標楷體" w:hAnsi="標楷體" w:hint="eastAsia"/>
          <w:b/>
          <w:sz w:val="36"/>
          <w:szCs w:val="36"/>
        </w:rPr>
        <w:t>年秋季聯合祭典</w:t>
      </w:r>
    </w:p>
    <w:p w:rsidR="00DE180F" w:rsidRDefault="00DE180F" w:rsidP="009541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民俗文化系列活動</w:t>
      </w:r>
      <w:r w:rsidRPr="00471E55"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 w:hint="eastAsia"/>
          <w:b/>
          <w:sz w:val="36"/>
          <w:szCs w:val="36"/>
        </w:rPr>
        <w:t>親子童玩體驗活動學校報名表</w:t>
      </w:r>
    </w:p>
    <w:p w:rsidR="00DE180F" w:rsidRPr="009541EB" w:rsidRDefault="00DE180F" w:rsidP="009A45E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校名：</w:t>
      </w:r>
      <w:r>
        <w:rPr>
          <w:rFonts w:ascii="標楷體" w:eastAsia="標楷體" w:hAnsi="標楷體"/>
          <w:b/>
          <w:sz w:val="36"/>
          <w:szCs w:val="36"/>
        </w:rPr>
        <w:t>__________________</w:t>
      </w:r>
    </w:p>
    <w:tbl>
      <w:tblPr>
        <w:tblW w:w="95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739"/>
        <w:gridCol w:w="2127"/>
        <w:gridCol w:w="2143"/>
        <w:gridCol w:w="2551"/>
      </w:tblGrid>
      <w:tr w:rsidR="00DE180F" w:rsidRPr="00903BCD" w:rsidTr="00903BCD"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1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就讀班級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DE180F" w:rsidRPr="00903BCD" w:rsidTr="00903BCD">
        <w:tc>
          <w:tcPr>
            <w:tcW w:w="964" w:type="dxa"/>
            <w:tcBorders>
              <w:top w:val="double" w:sz="4" w:space="0" w:color="auto"/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  <w:tcBorders>
              <w:top w:val="double" w:sz="4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739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180F" w:rsidRPr="00903BCD" w:rsidTr="00903BCD"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DE180F" w:rsidRPr="00903BCD" w:rsidRDefault="00DE180F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739" w:type="dxa"/>
            <w:tcBorders>
              <w:bottom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  <w:tcBorders>
              <w:bottom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DE180F" w:rsidRPr="00903BCD" w:rsidRDefault="00DE180F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E180F" w:rsidRDefault="00DE180F" w:rsidP="009541EB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由子女報名，實作材料僅發給子女，每人限發一份。</w:t>
      </w:r>
    </w:p>
    <w:p w:rsidR="00DE180F" w:rsidRDefault="00DE180F" w:rsidP="00B25163">
      <w:pPr>
        <w:tabs>
          <w:tab w:val="center" w:pos="4819"/>
          <w:tab w:val="right" w:pos="9638"/>
        </w:tabs>
        <w:ind w:left="31680" w:hangingChars="303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完成闖關者，可至獎品兌換區領取兌換卷，並至冰淇淋輪盤及戳戳樂進行抽獎活動。</w:t>
      </w:r>
    </w:p>
    <w:p w:rsidR="00DE180F" w:rsidRPr="00BC3D4D" w:rsidRDefault="00DE180F" w:rsidP="006773B5">
      <w:pPr>
        <w:tabs>
          <w:tab w:val="center" w:pos="4819"/>
          <w:tab w:val="right" w:pos="9638"/>
        </w:tabs>
        <w:ind w:left="31680" w:hangingChars="303" w:firstLine="31680"/>
        <w:jc w:val="center"/>
        <w:rPr>
          <w:rFonts w:ascii="標楷體" w:eastAsia="標楷體" w:hAnsi="標楷體"/>
          <w:sz w:val="28"/>
          <w:szCs w:val="28"/>
        </w:rPr>
      </w:pPr>
      <w:r w:rsidRPr="0091044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報名表不敷使用時，可自行影印。</w:t>
      </w:r>
      <w:bookmarkStart w:id="0" w:name="_GoBack"/>
      <w:bookmarkEnd w:id="0"/>
    </w:p>
    <w:sectPr w:rsidR="00DE180F" w:rsidRPr="00BC3D4D" w:rsidSect="00975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0F" w:rsidRDefault="00DE180F" w:rsidP="00F452CC">
      <w:r>
        <w:separator/>
      </w:r>
    </w:p>
  </w:endnote>
  <w:endnote w:type="continuationSeparator" w:id="0">
    <w:p w:rsidR="00DE180F" w:rsidRDefault="00DE180F" w:rsidP="00F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0F" w:rsidRDefault="00DE180F" w:rsidP="00F452CC">
      <w:r>
        <w:separator/>
      </w:r>
    </w:p>
  </w:footnote>
  <w:footnote w:type="continuationSeparator" w:id="0">
    <w:p w:rsidR="00DE180F" w:rsidRDefault="00DE180F" w:rsidP="00F4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750"/>
    <w:multiLevelType w:val="hybridMultilevel"/>
    <w:tmpl w:val="604A75B2"/>
    <w:lvl w:ilvl="0" w:tplc="D6507942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9D7D15"/>
    <w:multiLevelType w:val="hybridMultilevel"/>
    <w:tmpl w:val="804C6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56"/>
    <w:rsid w:val="00061985"/>
    <w:rsid w:val="00092F79"/>
    <w:rsid w:val="000A2D59"/>
    <w:rsid w:val="000E4F63"/>
    <w:rsid w:val="001273F5"/>
    <w:rsid w:val="001A0D3D"/>
    <w:rsid w:val="001C1727"/>
    <w:rsid w:val="00203746"/>
    <w:rsid w:val="00226F9F"/>
    <w:rsid w:val="002C4FC2"/>
    <w:rsid w:val="002E707B"/>
    <w:rsid w:val="0036226E"/>
    <w:rsid w:val="003A5296"/>
    <w:rsid w:val="003B24D4"/>
    <w:rsid w:val="003F0602"/>
    <w:rsid w:val="00416F51"/>
    <w:rsid w:val="00471E55"/>
    <w:rsid w:val="004870E9"/>
    <w:rsid w:val="004C41C1"/>
    <w:rsid w:val="004C6F53"/>
    <w:rsid w:val="005401FF"/>
    <w:rsid w:val="00561292"/>
    <w:rsid w:val="005936D2"/>
    <w:rsid w:val="005B0EB2"/>
    <w:rsid w:val="005C7E3A"/>
    <w:rsid w:val="006773B5"/>
    <w:rsid w:val="006F3481"/>
    <w:rsid w:val="007431CA"/>
    <w:rsid w:val="00745B56"/>
    <w:rsid w:val="00755617"/>
    <w:rsid w:val="0078351D"/>
    <w:rsid w:val="00795E4A"/>
    <w:rsid w:val="007C61D1"/>
    <w:rsid w:val="007C61FD"/>
    <w:rsid w:val="0081739F"/>
    <w:rsid w:val="00881F3B"/>
    <w:rsid w:val="008C0E91"/>
    <w:rsid w:val="008C4425"/>
    <w:rsid w:val="00903BCD"/>
    <w:rsid w:val="00910441"/>
    <w:rsid w:val="009541EB"/>
    <w:rsid w:val="009550CA"/>
    <w:rsid w:val="0097541A"/>
    <w:rsid w:val="00992CE9"/>
    <w:rsid w:val="009A45EF"/>
    <w:rsid w:val="00A00D52"/>
    <w:rsid w:val="00A23E34"/>
    <w:rsid w:val="00A8461F"/>
    <w:rsid w:val="00B25163"/>
    <w:rsid w:val="00B53039"/>
    <w:rsid w:val="00BC3D4D"/>
    <w:rsid w:val="00BD553E"/>
    <w:rsid w:val="00BE696C"/>
    <w:rsid w:val="00C2378D"/>
    <w:rsid w:val="00C34334"/>
    <w:rsid w:val="00C656F4"/>
    <w:rsid w:val="00D02BB6"/>
    <w:rsid w:val="00D52B37"/>
    <w:rsid w:val="00DE180F"/>
    <w:rsid w:val="00DE2EC4"/>
    <w:rsid w:val="00E117FD"/>
    <w:rsid w:val="00E14806"/>
    <w:rsid w:val="00EF2D4B"/>
    <w:rsid w:val="00F0568B"/>
    <w:rsid w:val="00F452CC"/>
    <w:rsid w:val="00F5211A"/>
    <w:rsid w:val="00F67324"/>
    <w:rsid w:val="00F85D48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C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2C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2C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452CC"/>
    <w:pPr>
      <w:ind w:leftChars="200" w:left="480"/>
    </w:pPr>
  </w:style>
  <w:style w:type="table" w:styleId="TableGrid">
    <w:name w:val="Table Grid"/>
    <w:basedOn w:val="TableNormal"/>
    <w:uiPriority w:val="99"/>
    <w:rsid w:val="008173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E4F6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E4F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F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4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4F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F63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521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33267;math755309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全國奉祀開臺聖王鄭成功廟宇聯合會103年秋季聯合祭典</dc:title>
  <dc:subject/>
  <dc:creator>楊景匡</dc:creator>
  <cp:keywords/>
  <dc:description/>
  <cp:lastModifiedBy>user</cp:lastModifiedBy>
  <cp:revision>2</cp:revision>
  <dcterms:created xsi:type="dcterms:W3CDTF">2014-09-24T04:48:00Z</dcterms:created>
  <dcterms:modified xsi:type="dcterms:W3CDTF">2014-09-24T04:48:00Z</dcterms:modified>
</cp:coreProperties>
</file>