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A8" w:rsidRDefault="00D138A8">
      <w:r>
        <w:rPr>
          <w:rFonts w:ascii="標楷體" w:eastAsia="標楷體" w:hAnsi="標楷體" w:hint="eastAsia"/>
          <w:b/>
          <w:sz w:val="40"/>
          <w:szCs w:val="40"/>
        </w:rPr>
        <w:t>性別工作平等法施行細則第四條之一、第七條修正</w:t>
      </w:r>
      <w:r w:rsidRPr="00735EF1">
        <w:rPr>
          <w:rFonts w:ascii="標楷體" w:eastAsia="標楷體" w:hAnsi="標楷體" w:hint="eastAsia"/>
          <w:b/>
          <w:sz w:val="40"/>
          <w:szCs w:val="40"/>
        </w:rPr>
        <w:t>條文</w:t>
      </w:r>
    </w:p>
    <w:p w:rsidR="00D138A8" w:rsidRPr="004A2F3B" w:rsidRDefault="00D138A8" w:rsidP="004A2F3B">
      <w:pPr>
        <w:spacing w:line="240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第四條之一</w:t>
      </w:r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hint="eastAsia"/>
          <w:sz w:val="28"/>
          <w:szCs w:val="28"/>
        </w:rPr>
        <w:t>實習生所屬學校知悉其實習期間遭受性騷擾時，所屬學校應督促實習之單位採取立即有效之糾正及補救措施，並應提供實習生必要協助。</w:t>
      </w:r>
    </w:p>
    <w:p w:rsidR="00D138A8" w:rsidRPr="004A2F3B" w:rsidRDefault="00D138A8" w:rsidP="004A2F3B">
      <w:pPr>
        <w:spacing w:line="240" w:lineRule="auto"/>
        <w:ind w:leftChars="350" w:left="840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申訴案件之申訴人為實習生時，地方主管機關得請求教育主管機關及所屬學校共同調查。</w:t>
      </w:r>
    </w:p>
    <w:p w:rsidR="00D138A8" w:rsidRPr="004A2F3B" w:rsidRDefault="00D138A8" w:rsidP="004A2F3B">
      <w:pPr>
        <w:spacing w:line="240" w:lineRule="auto"/>
        <w:ind w:left="840" w:hangingChars="300" w:hanging="840"/>
        <w:rPr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第七條</w:t>
      </w:r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cs="細明體" w:hint="eastAsia"/>
          <w:sz w:val="28"/>
          <w:szCs w:val="28"/>
        </w:rPr>
        <w:t>本法第十五條第四項規定之三日陪產假，受僱者應於配偶分娩之當日及其前後合計十五日期間內，擇其中之三日請假。</w:t>
      </w:r>
    </w:p>
    <w:p w:rsidR="00D138A8" w:rsidRPr="004A2F3B" w:rsidRDefault="00D138A8" w:rsidP="004A2F3B">
      <w:pPr>
        <w:spacing w:line="240" w:lineRule="auto"/>
        <w:rPr>
          <w:sz w:val="28"/>
          <w:szCs w:val="28"/>
        </w:rPr>
      </w:pPr>
    </w:p>
    <w:sectPr w:rsidR="00D138A8" w:rsidRPr="004A2F3B" w:rsidSect="00FD2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F3B"/>
    <w:rsid w:val="001C173A"/>
    <w:rsid w:val="004A2F3B"/>
    <w:rsid w:val="004B532E"/>
    <w:rsid w:val="00735EF1"/>
    <w:rsid w:val="0090554E"/>
    <w:rsid w:val="00C3724D"/>
    <w:rsid w:val="00D138A8"/>
    <w:rsid w:val="00FB5360"/>
    <w:rsid w:val="00FD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EF"/>
    <w:pPr>
      <w:widowControl w:val="0"/>
      <w:spacing w:line="240" w:lineRule="atLeas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rsid w:val="004A2F3B"/>
    <w:rPr>
      <w:rFonts w:ascii="標楷體" w:eastAsia="標楷體" w:hAnsi="標楷體"/>
      <w:sz w:val="28"/>
      <w:szCs w:val="28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4A2F3B"/>
    <w:rPr>
      <w:rFonts w:ascii="標楷體" w:eastAsia="標楷體" w:hAnsi="標楷體" w:cs="Times New Roman"/>
      <w:sz w:val="28"/>
      <w:szCs w:val="28"/>
    </w:rPr>
  </w:style>
  <w:style w:type="paragraph" w:styleId="Closing">
    <w:name w:val="Closing"/>
    <w:basedOn w:val="Normal"/>
    <w:link w:val="ClosingChar"/>
    <w:uiPriority w:val="99"/>
    <w:rsid w:val="004A2F3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4A2F3B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性別工作平等法施行細則第四條之一、第七條修正條文</dc:title>
  <dc:subject/>
  <dc:creator>molinfo</dc:creator>
  <cp:keywords/>
  <dc:description/>
  <cp:lastModifiedBy>user</cp:lastModifiedBy>
  <cp:revision>2</cp:revision>
  <dcterms:created xsi:type="dcterms:W3CDTF">2014-11-24T08:39:00Z</dcterms:created>
  <dcterms:modified xsi:type="dcterms:W3CDTF">2014-11-24T08:39:00Z</dcterms:modified>
</cp:coreProperties>
</file>