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12" w:rsidRPr="001F28FF" w:rsidRDefault="009E2C12" w:rsidP="001F28FF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1F28FF">
        <w:rPr>
          <w:rFonts w:ascii="標楷體" w:eastAsia="標楷體" w:hAnsi="標楷體" w:hint="eastAsia"/>
          <w:kern w:val="0"/>
          <w:sz w:val="32"/>
          <w:szCs w:val="32"/>
        </w:rPr>
        <w:t>臺南市立大灣高級中學</w:t>
      </w:r>
      <w:r w:rsidRPr="001F28FF">
        <w:rPr>
          <w:rFonts w:ascii="標楷體" w:eastAsia="標楷體" w:hAnsi="標楷體"/>
          <w:kern w:val="0"/>
          <w:sz w:val="32"/>
          <w:szCs w:val="32"/>
        </w:rPr>
        <w:t>(</w:t>
      </w:r>
      <w:r w:rsidRPr="001F28FF">
        <w:rPr>
          <w:rFonts w:ascii="標楷體" w:eastAsia="標楷體" w:hAnsi="標楷體" w:hint="eastAsia"/>
          <w:kern w:val="0"/>
          <w:sz w:val="32"/>
          <w:szCs w:val="32"/>
        </w:rPr>
        <w:t>國中部</w:t>
      </w:r>
      <w:r w:rsidRPr="001F28FF">
        <w:rPr>
          <w:rFonts w:ascii="標楷體" w:eastAsia="標楷體" w:hAnsi="標楷體"/>
          <w:kern w:val="0"/>
          <w:sz w:val="32"/>
          <w:szCs w:val="32"/>
        </w:rPr>
        <w:t>)106</w:t>
      </w:r>
      <w:r w:rsidRPr="001F28FF">
        <w:rPr>
          <w:rFonts w:ascii="標楷體" w:eastAsia="標楷體" w:hAnsi="標楷體" w:hint="eastAsia"/>
          <w:kern w:val="0"/>
          <w:sz w:val="32"/>
          <w:szCs w:val="32"/>
        </w:rPr>
        <w:t>學年度體育班招生簡章</w:t>
      </w:r>
    </w:p>
    <w:p w:rsidR="009E2C12" w:rsidRPr="00E561C1" w:rsidRDefault="009E2C12" w:rsidP="00E561C1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kern w:val="0"/>
          <w:szCs w:val="24"/>
        </w:rPr>
      </w:pPr>
      <w:r w:rsidRPr="00E561C1">
        <w:rPr>
          <w:rFonts w:ascii="標楷體" w:eastAsia="標楷體" w:hAnsi="標楷體" w:hint="eastAsia"/>
          <w:kern w:val="0"/>
          <w:szCs w:val="24"/>
        </w:rPr>
        <w:t>依據：依據高級中等以下學校體育班設立辦法及</w:t>
      </w:r>
    </w:p>
    <w:p w:rsidR="009E2C12" w:rsidRPr="00E561C1" w:rsidRDefault="009E2C12" w:rsidP="00E561C1">
      <w:pPr>
        <w:pStyle w:val="ListParagraph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    </w:t>
      </w:r>
      <w:r w:rsidRPr="00E561C1">
        <w:rPr>
          <w:rFonts w:ascii="標楷體" w:eastAsia="標楷體" w:hAnsi="標楷體"/>
          <w:kern w:val="0"/>
          <w:szCs w:val="24"/>
        </w:rPr>
        <w:t>106</w:t>
      </w:r>
      <w:r w:rsidRPr="00E561C1">
        <w:rPr>
          <w:rFonts w:ascii="標楷體" w:eastAsia="標楷體" w:hAnsi="標楷體" w:hint="eastAsia"/>
          <w:kern w:val="0"/>
          <w:szCs w:val="24"/>
        </w:rPr>
        <w:t>年</w:t>
      </w:r>
      <w:r w:rsidRPr="00E561C1">
        <w:rPr>
          <w:rFonts w:ascii="標楷體" w:eastAsia="標楷體" w:hAnsi="標楷體"/>
          <w:kern w:val="0"/>
          <w:szCs w:val="24"/>
        </w:rPr>
        <w:t>3</w:t>
      </w:r>
      <w:r w:rsidRPr="00E561C1">
        <w:rPr>
          <w:rFonts w:ascii="標楷體" w:eastAsia="標楷體" w:hAnsi="標楷體" w:hint="eastAsia"/>
          <w:kern w:val="0"/>
          <w:szCs w:val="24"/>
        </w:rPr>
        <w:t>月</w:t>
      </w:r>
      <w:r w:rsidRPr="00E561C1">
        <w:rPr>
          <w:rFonts w:ascii="標楷體" w:eastAsia="標楷體" w:hAnsi="標楷體"/>
          <w:kern w:val="0"/>
          <w:szCs w:val="24"/>
        </w:rPr>
        <w:t>28</w:t>
      </w:r>
      <w:r w:rsidRPr="00E561C1">
        <w:rPr>
          <w:rFonts w:ascii="標楷體" w:eastAsia="標楷體" w:hAnsi="標楷體" w:hint="eastAsia"/>
          <w:kern w:val="0"/>
          <w:szCs w:val="24"/>
        </w:rPr>
        <w:t>日南市教體處動字第</w:t>
      </w:r>
      <w:r w:rsidRPr="00E561C1">
        <w:rPr>
          <w:rFonts w:ascii="標楷體" w:eastAsia="標楷體" w:hAnsi="標楷體"/>
          <w:kern w:val="0"/>
          <w:szCs w:val="24"/>
        </w:rPr>
        <w:t>1060193863A</w:t>
      </w:r>
      <w:r w:rsidRPr="00E561C1">
        <w:rPr>
          <w:rFonts w:ascii="標楷體" w:eastAsia="標楷體" w:hAnsi="標楷體" w:hint="eastAsia"/>
          <w:kern w:val="0"/>
          <w:szCs w:val="24"/>
        </w:rPr>
        <w:t>號函辦理。</w:t>
      </w:r>
    </w:p>
    <w:p w:rsidR="009E2C12" w:rsidRPr="001F28FF" w:rsidRDefault="009E2C12" w:rsidP="001F28FF">
      <w:p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二、目的：</w:t>
      </w:r>
    </w:p>
    <w:p w:rsidR="009E2C12" w:rsidRPr="001F28FF" w:rsidRDefault="009E2C12" w:rsidP="006E1367">
      <w:pPr>
        <w:ind w:firstLineChars="1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（一）讓喜愛運動的選手能繼續運動。</w:t>
      </w:r>
    </w:p>
    <w:p w:rsidR="009E2C12" w:rsidRPr="001F28FF" w:rsidRDefault="009E2C12" w:rsidP="006E1367">
      <w:pPr>
        <w:ind w:firstLineChars="1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（二）讓國小培訓之選手有銜接發揮潛能之環境。</w:t>
      </w:r>
    </w:p>
    <w:p w:rsidR="009E2C12" w:rsidRPr="001F28FF" w:rsidRDefault="009E2C12" w:rsidP="006E1367">
      <w:pPr>
        <w:ind w:firstLineChars="1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（三）結合各項運動專長培訓優秀人才爭取更多榮譽。</w:t>
      </w:r>
    </w:p>
    <w:p w:rsidR="009E2C12" w:rsidRPr="001F28FF" w:rsidRDefault="009E2C12" w:rsidP="006E1367">
      <w:pPr>
        <w:ind w:firstLineChars="1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（四）建立輔導優秀學生運動選手升學管道。</w:t>
      </w:r>
    </w:p>
    <w:p w:rsidR="009E2C12" w:rsidRPr="001F28FF" w:rsidRDefault="009E2C12" w:rsidP="001F28FF">
      <w:pPr>
        <w:rPr>
          <w:rFonts w:ascii="標楷體" w:eastAsia="標楷體" w:hAnsi="標楷體"/>
          <w:color w:val="FF0000"/>
          <w:kern w:val="0"/>
          <w:szCs w:val="24"/>
        </w:rPr>
      </w:pP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三、招生專長項目：</w:t>
      </w:r>
    </w:p>
    <w:p w:rsidR="009E2C12" w:rsidRPr="001F28FF" w:rsidRDefault="009E2C12" w:rsidP="001F28FF">
      <w:pPr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/>
          <w:kern w:val="0"/>
          <w:szCs w:val="24"/>
        </w:rPr>
        <w:t xml:space="preserve">    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西式划船</w:t>
      </w:r>
      <w:r w:rsidRPr="001F28FF">
        <w:rPr>
          <w:rFonts w:ascii="標楷體" w:eastAsia="標楷體" w:hAnsi="標楷體"/>
          <w:color w:val="000000"/>
          <w:kern w:val="0"/>
          <w:szCs w:val="24"/>
        </w:rPr>
        <w:t>10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人、羽球</w:t>
      </w:r>
      <w:r w:rsidRPr="001F28FF">
        <w:rPr>
          <w:rFonts w:ascii="標楷體" w:eastAsia="標楷體" w:hAnsi="標楷體"/>
          <w:color w:val="000000"/>
          <w:kern w:val="0"/>
          <w:szCs w:val="24"/>
        </w:rPr>
        <w:t>10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人、網球</w:t>
      </w:r>
      <w:r w:rsidRPr="001F28FF">
        <w:rPr>
          <w:rFonts w:ascii="標楷體" w:eastAsia="標楷體" w:hAnsi="標楷體"/>
          <w:color w:val="000000"/>
          <w:kern w:val="0"/>
          <w:szCs w:val="24"/>
        </w:rPr>
        <w:t>10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人。</w:t>
      </w:r>
    </w:p>
    <w:p w:rsidR="009E2C12" w:rsidRPr="001F28FF" w:rsidRDefault="009E2C12" w:rsidP="006E1367">
      <w:pPr>
        <w:ind w:left="31680" w:hangingChars="11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四、招生班級：</w:t>
      </w:r>
      <w:r w:rsidRPr="001F28FF">
        <w:rPr>
          <w:rFonts w:ascii="標楷體" w:eastAsia="標楷體" w:hAnsi="標楷體" w:hint="eastAsia"/>
          <w:kern w:val="0"/>
          <w:szCs w:val="24"/>
        </w:rPr>
        <w:t>招收國中七年級</w:t>
      </w:r>
      <w:r w:rsidRPr="001F28FF">
        <w:rPr>
          <w:rFonts w:ascii="標楷體" w:eastAsia="標楷體" w:hAnsi="標楷體"/>
          <w:kern w:val="0"/>
          <w:szCs w:val="24"/>
        </w:rPr>
        <w:t>1</w:t>
      </w:r>
      <w:r w:rsidRPr="001F28FF">
        <w:rPr>
          <w:rFonts w:ascii="標楷體" w:eastAsia="標楷體" w:hAnsi="標楷體" w:hint="eastAsia"/>
          <w:kern w:val="0"/>
          <w:szCs w:val="24"/>
        </w:rPr>
        <w:t>班。</w:t>
      </w:r>
      <w:r w:rsidRPr="001F28FF">
        <w:rPr>
          <w:rFonts w:ascii="標楷體" w:eastAsia="標楷體" w:hAnsi="標楷體"/>
          <w:kern w:val="0"/>
          <w:szCs w:val="24"/>
        </w:rPr>
        <w:t xml:space="preserve">   </w:t>
      </w:r>
    </w:p>
    <w:p w:rsidR="009E2C12" w:rsidRPr="001F28FF" w:rsidRDefault="009E2C12" w:rsidP="001F28FF">
      <w:pPr>
        <w:tabs>
          <w:tab w:val="left" w:pos="0"/>
        </w:tabs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五、報名資格：</w:t>
      </w:r>
    </w:p>
    <w:p w:rsidR="009E2C12" w:rsidRPr="001F28FF" w:rsidRDefault="009E2C12" w:rsidP="001F28FF">
      <w:pPr>
        <w:numPr>
          <w:ilvl w:val="0"/>
          <w:numId w:val="3"/>
        </w:num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以設籍本市之公私立國民小學應屆畢業學生皆可。</w:t>
      </w:r>
    </w:p>
    <w:p w:rsidR="009E2C12" w:rsidRPr="001F28FF" w:rsidRDefault="009E2C12" w:rsidP="001F28FF">
      <w:pPr>
        <w:numPr>
          <w:ilvl w:val="0"/>
          <w:numId w:val="3"/>
        </w:num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凡具備甄試項目專長之學生。</w:t>
      </w:r>
      <w:r w:rsidRPr="001F28FF">
        <w:rPr>
          <w:rFonts w:ascii="標楷體" w:eastAsia="標楷體" w:hAnsi="標楷體"/>
          <w:kern w:val="0"/>
          <w:szCs w:val="24"/>
        </w:rPr>
        <w:t>(</w:t>
      </w:r>
      <w:r w:rsidRPr="001F28FF">
        <w:rPr>
          <w:rFonts w:ascii="標楷體" w:eastAsia="標楷體" w:hAnsi="標楷體" w:hint="eastAsia"/>
          <w:kern w:val="0"/>
          <w:szCs w:val="24"/>
        </w:rPr>
        <w:t>檢附參賽秩序冊影本核「與正本相符」章或學校教師推薦函</w:t>
      </w:r>
      <w:r w:rsidRPr="001F28FF">
        <w:rPr>
          <w:rFonts w:ascii="標楷體" w:eastAsia="標楷體" w:hAnsi="標楷體"/>
          <w:kern w:val="0"/>
          <w:szCs w:val="24"/>
        </w:rPr>
        <w:t>)</w:t>
      </w:r>
    </w:p>
    <w:p w:rsidR="009E2C12" w:rsidRPr="001F28FF" w:rsidRDefault="009E2C12" w:rsidP="001F28FF">
      <w:p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六、簡章公告：即日起自</w:t>
      </w:r>
      <w:r w:rsidRPr="001F28FF">
        <w:rPr>
          <w:rFonts w:ascii="標楷體" w:eastAsia="標楷體" w:hAnsi="標楷體"/>
          <w:kern w:val="0"/>
          <w:szCs w:val="24"/>
        </w:rPr>
        <w:t xml:space="preserve">4 </w:t>
      </w:r>
      <w:r w:rsidRPr="001F28FF">
        <w:rPr>
          <w:rFonts w:ascii="標楷體" w:eastAsia="標楷體" w:hAnsi="標楷體" w:hint="eastAsia"/>
          <w:kern w:val="0"/>
          <w:szCs w:val="24"/>
        </w:rPr>
        <w:t>月</w:t>
      </w:r>
      <w:r w:rsidRPr="001F28FF">
        <w:rPr>
          <w:rFonts w:ascii="標楷體" w:eastAsia="標楷體" w:hAnsi="標楷體"/>
          <w:kern w:val="0"/>
          <w:szCs w:val="24"/>
        </w:rPr>
        <w:t xml:space="preserve"> 10</w:t>
      </w:r>
      <w:r w:rsidRPr="001F28FF">
        <w:rPr>
          <w:rFonts w:ascii="標楷體" w:eastAsia="標楷體" w:hAnsi="標楷體" w:hint="eastAsia"/>
          <w:kern w:val="0"/>
          <w:szCs w:val="24"/>
        </w:rPr>
        <w:t>日下午</w:t>
      </w:r>
      <w:r>
        <w:rPr>
          <w:rFonts w:ascii="標楷體" w:eastAsia="標楷體" w:hAnsi="標楷體"/>
          <w:kern w:val="0"/>
          <w:szCs w:val="24"/>
        </w:rPr>
        <w:t>16:00</w:t>
      </w:r>
      <w:r w:rsidRPr="001F28FF">
        <w:rPr>
          <w:rFonts w:ascii="標楷體" w:eastAsia="標楷體" w:hAnsi="標楷體" w:hint="eastAsia"/>
          <w:kern w:val="0"/>
          <w:szCs w:val="24"/>
        </w:rPr>
        <w:t>止，於本校首頁公告。</w:t>
      </w:r>
    </w:p>
    <w:p w:rsidR="009E2C12" w:rsidRPr="001F28FF" w:rsidRDefault="009E2C12" w:rsidP="006E1367">
      <w:pPr>
        <w:ind w:left="31680" w:rightChars="-106" w:right="31680" w:hangingChars="2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七、報名日期：</w:t>
      </w:r>
      <w:r w:rsidRPr="001F28FF">
        <w:rPr>
          <w:rFonts w:ascii="標楷體" w:eastAsia="標楷體" w:hAnsi="標楷體"/>
          <w:kern w:val="0"/>
          <w:szCs w:val="24"/>
        </w:rPr>
        <w:t>4</w:t>
      </w:r>
      <w:r w:rsidRPr="001F28FF">
        <w:rPr>
          <w:rFonts w:ascii="標楷體" w:eastAsia="標楷體" w:hAnsi="標楷體" w:hint="eastAsia"/>
          <w:kern w:val="0"/>
          <w:szCs w:val="24"/>
        </w:rPr>
        <w:t>月</w:t>
      </w:r>
      <w:r w:rsidRPr="001F28FF">
        <w:rPr>
          <w:rFonts w:ascii="標楷體" w:eastAsia="標楷體" w:hAnsi="標楷體"/>
          <w:kern w:val="0"/>
          <w:szCs w:val="24"/>
        </w:rPr>
        <w:t>7</w:t>
      </w:r>
      <w:r w:rsidRPr="001F28FF">
        <w:rPr>
          <w:rFonts w:ascii="標楷體" w:eastAsia="標楷體" w:hAnsi="標楷體" w:hint="eastAsia"/>
          <w:kern w:val="0"/>
          <w:szCs w:val="24"/>
        </w:rPr>
        <w:t>日及</w:t>
      </w:r>
      <w:r w:rsidRPr="001F28FF">
        <w:rPr>
          <w:rFonts w:ascii="標楷體" w:eastAsia="標楷體" w:hAnsi="標楷體"/>
          <w:kern w:val="0"/>
          <w:szCs w:val="24"/>
        </w:rPr>
        <w:t>4</w:t>
      </w:r>
      <w:r w:rsidRPr="001F28FF">
        <w:rPr>
          <w:rFonts w:ascii="標楷體" w:eastAsia="標楷體" w:hAnsi="標楷體" w:hint="eastAsia"/>
          <w:kern w:val="0"/>
          <w:szCs w:val="24"/>
        </w:rPr>
        <w:t>月</w:t>
      </w:r>
      <w:r w:rsidRPr="001F28FF">
        <w:rPr>
          <w:rFonts w:ascii="標楷體" w:eastAsia="標楷體" w:hAnsi="標楷體"/>
          <w:kern w:val="0"/>
          <w:szCs w:val="24"/>
        </w:rPr>
        <w:t>10</w:t>
      </w:r>
      <w:r w:rsidRPr="001F28FF">
        <w:rPr>
          <w:rFonts w:ascii="標楷體" w:eastAsia="標楷體" w:hAnsi="標楷體" w:hint="eastAsia"/>
          <w:kern w:val="0"/>
          <w:szCs w:val="24"/>
        </w:rPr>
        <w:t>日兩天早上</w:t>
      </w:r>
      <w:r w:rsidRPr="001F28FF">
        <w:rPr>
          <w:rFonts w:ascii="標楷體" w:eastAsia="標楷體" w:hAnsi="標楷體"/>
          <w:kern w:val="0"/>
          <w:szCs w:val="24"/>
        </w:rPr>
        <w:t>0900~1130</w:t>
      </w:r>
      <w:r w:rsidRPr="001F28FF">
        <w:rPr>
          <w:rFonts w:ascii="標楷體" w:eastAsia="標楷體" w:hAnsi="標楷體" w:hint="eastAsia"/>
          <w:kern w:val="0"/>
          <w:szCs w:val="24"/>
        </w:rPr>
        <w:t>下午</w:t>
      </w:r>
      <w:r w:rsidRPr="001F28FF">
        <w:rPr>
          <w:rFonts w:ascii="標楷體" w:eastAsia="標楷體" w:hAnsi="標楷體"/>
          <w:kern w:val="0"/>
          <w:szCs w:val="24"/>
        </w:rPr>
        <w:t>1330~1630</w:t>
      </w:r>
      <w:r w:rsidRPr="001F28FF">
        <w:rPr>
          <w:rFonts w:ascii="標楷體" w:eastAsia="標楷體" w:hAnsi="標楷體" w:hint="eastAsia"/>
          <w:kern w:val="0"/>
          <w:szCs w:val="24"/>
        </w:rPr>
        <w:t>止，逾期不予受理。</w:t>
      </w:r>
    </w:p>
    <w:p w:rsidR="009E2C12" w:rsidRPr="001F28FF" w:rsidRDefault="009E2C12" w:rsidP="006E1367">
      <w:pPr>
        <w:ind w:left="31680" w:hangingChars="2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八、報名地點：大灣高中體育組</w:t>
      </w:r>
    </w:p>
    <w:p w:rsidR="009E2C12" w:rsidRPr="001F28FF" w:rsidRDefault="009E2C12" w:rsidP="006E1367">
      <w:pPr>
        <w:ind w:leftChars="200" w:left="31680" w:firstLineChars="5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聯絡人及電話：林欣穎老師</w:t>
      </w:r>
      <w:r w:rsidRPr="001F28FF">
        <w:rPr>
          <w:rFonts w:ascii="標楷體" w:eastAsia="標楷體" w:hAnsi="標楷體"/>
          <w:kern w:val="0"/>
          <w:szCs w:val="24"/>
        </w:rPr>
        <w:t xml:space="preserve">  </w:t>
      </w:r>
      <w:r w:rsidRPr="001F28FF">
        <w:rPr>
          <w:rFonts w:ascii="標楷體" w:eastAsia="標楷體" w:hAnsi="標楷體" w:hint="eastAsia"/>
          <w:kern w:val="0"/>
          <w:szCs w:val="24"/>
        </w:rPr>
        <w:t>陳明斌老師</w:t>
      </w:r>
      <w:r w:rsidRPr="001F28FF">
        <w:rPr>
          <w:rFonts w:ascii="標楷體" w:eastAsia="標楷體" w:hAnsi="標楷體"/>
          <w:kern w:val="0"/>
          <w:szCs w:val="24"/>
        </w:rPr>
        <w:t xml:space="preserve"> 06-2714223-20</w:t>
      </w:r>
      <w:r w:rsidRPr="001F28FF">
        <w:rPr>
          <w:rFonts w:ascii="標楷體" w:eastAsia="標楷體" w:hAnsi="標楷體" w:hint="eastAsia"/>
          <w:kern w:val="0"/>
          <w:szCs w:val="24"/>
        </w:rPr>
        <w:t>。</w:t>
      </w:r>
    </w:p>
    <w:p w:rsidR="009E2C12" w:rsidRPr="001F28FF" w:rsidRDefault="009E2C12" w:rsidP="006E1367">
      <w:pPr>
        <w:ind w:left="31680" w:hangingChars="7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九、報名方式：填寫報名表逕向學務處體育組直接報名。（報名表在學校首頁下載）</w:t>
      </w:r>
    </w:p>
    <w:p w:rsidR="009E2C12" w:rsidRPr="001F28FF" w:rsidRDefault="009E2C12" w:rsidP="006E1367">
      <w:pPr>
        <w:ind w:leftChars="200" w:left="31680" w:firstLineChars="4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（各校甄選時間相同，每位考生只能參加一校報名）。</w:t>
      </w:r>
    </w:p>
    <w:p w:rsidR="009E2C12" w:rsidRPr="001F28FF" w:rsidRDefault="009E2C12" w:rsidP="001F28FF">
      <w:p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十、報名程序：</w:t>
      </w:r>
    </w:p>
    <w:p w:rsidR="009E2C12" w:rsidRPr="001F28FF" w:rsidRDefault="009E2C12" w:rsidP="006E1367">
      <w:pPr>
        <w:ind w:leftChars="150" w:left="31680" w:hangingChars="3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（一）填寫報名表及准考證，並繳交設籍本市具居住事實之資料影印本（如報名資格）。</w:t>
      </w:r>
    </w:p>
    <w:p w:rsidR="009E2C12" w:rsidRPr="001F28FF" w:rsidRDefault="009E2C12" w:rsidP="006E1367">
      <w:pPr>
        <w:ind w:leftChars="150" w:left="31680" w:hangingChars="275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（二）將最近三個月內所照二吋半身脫帽正面照片兩張，分貼於報名表及准考證上（照片背面寫就讀學校及姓名）。</w:t>
      </w:r>
    </w:p>
    <w:p w:rsidR="009E2C12" w:rsidRPr="001F28FF" w:rsidRDefault="009E2C12" w:rsidP="006E1367">
      <w:pPr>
        <w:ind w:leftChars="150" w:left="31680" w:hangingChars="275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（三）繳交參賽秩序冊影本或學校教師推薦函。</w:t>
      </w:r>
    </w:p>
    <w:p w:rsidR="009E2C12" w:rsidRPr="001F28FF" w:rsidRDefault="009E2C12" w:rsidP="006E1367">
      <w:pPr>
        <w:ind w:leftChars="150" w:left="31680" w:hangingChars="275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/>
          <w:kern w:val="0"/>
          <w:szCs w:val="24"/>
        </w:rPr>
        <w:t xml:space="preserve"> (</w:t>
      </w:r>
      <w:r w:rsidRPr="001F28FF">
        <w:rPr>
          <w:rFonts w:ascii="標楷體" w:eastAsia="標楷體" w:hAnsi="標楷體" w:hint="eastAsia"/>
          <w:kern w:val="0"/>
          <w:szCs w:val="24"/>
        </w:rPr>
        <w:t>四</w:t>
      </w:r>
      <w:r w:rsidRPr="001F28FF">
        <w:rPr>
          <w:rFonts w:ascii="標楷體" w:eastAsia="標楷體" w:hAnsi="標楷體"/>
          <w:kern w:val="0"/>
          <w:szCs w:val="24"/>
        </w:rPr>
        <w:t xml:space="preserve">) </w:t>
      </w:r>
      <w:r w:rsidRPr="001F28FF">
        <w:rPr>
          <w:rFonts w:ascii="標楷體" w:eastAsia="標楷體" w:hAnsi="標楷體" w:hint="eastAsia"/>
          <w:kern w:val="0"/>
          <w:szCs w:val="24"/>
        </w:rPr>
        <w:t>領取准考證。</w:t>
      </w:r>
    </w:p>
    <w:p w:rsidR="009E2C12" w:rsidRPr="001F28FF" w:rsidRDefault="009E2C12" w:rsidP="006E1367">
      <w:pPr>
        <w:ind w:left="31680" w:hangingChars="295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十一、甄試日期：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106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年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 xml:space="preserve"> 4 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12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日（星期三）</w:t>
      </w:r>
      <w:r w:rsidRPr="001F28FF">
        <w:rPr>
          <w:rFonts w:ascii="標楷體" w:eastAsia="標楷體" w:hAnsi="標楷體" w:hint="eastAsia"/>
          <w:kern w:val="0"/>
          <w:szCs w:val="24"/>
        </w:rPr>
        <w:t>（各校甄選時間相同，每位考生　只能參加一校報名）</w:t>
      </w:r>
    </w:p>
    <w:p w:rsidR="009E2C12" w:rsidRPr="001F28FF" w:rsidRDefault="009E2C12" w:rsidP="006E1367">
      <w:pPr>
        <w:ind w:firstLineChars="3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甄試時間：</w:t>
      </w:r>
    </w:p>
    <w:p w:rsidR="009E2C12" w:rsidRPr="001F28FF" w:rsidRDefault="009E2C12" w:rsidP="006E1367">
      <w:pPr>
        <w:ind w:leftChars="200" w:left="31680" w:firstLineChars="300" w:firstLine="316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13</w:t>
      </w:r>
      <w:r w:rsidRPr="001F28FF">
        <w:rPr>
          <w:rFonts w:ascii="標楷體" w:eastAsia="標楷體" w:hAnsi="標楷體" w:hint="eastAsia"/>
          <w:kern w:val="0"/>
          <w:szCs w:val="24"/>
        </w:rPr>
        <w:t>：</w:t>
      </w:r>
      <w:r w:rsidRPr="001F28FF">
        <w:rPr>
          <w:rFonts w:ascii="標楷體" w:eastAsia="標楷體" w:hAnsi="標楷體"/>
          <w:kern w:val="0"/>
          <w:szCs w:val="24"/>
        </w:rPr>
        <w:t>00~</w:t>
      </w:r>
      <w:r>
        <w:rPr>
          <w:rFonts w:ascii="標楷體" w:eastAsia="標楷體" w:hAnsi="標楷體"/>
          <w:kern w:val="0"/>
          <w:szCs w:val="24"/>
        </w:rPr>
        <w:t>13</w:t>
      </w:r>
      <w:r w:rsidRPr="001F28FF">
        <w:rPr>
          <w:rFonts w:ascii="標楷體" w:eastAsia="標楷體" w:hAnsi="標楷體" w:hint="eastAsia"/>
          <w:kern w:val="0"/>
          <w:szCs w:val="24"/>
        </w:rPr>
        <w:t>：</w:t>
      </w:r>
      <w:r w:rsidRPr="001F28FF">
        <w:rPr>
          <w:rFonts w:ascii="標楷體" w:eastAsia="標楷體" w:hAnsi="標楷體"/>
          <w:kern w:val="0"/>
          <w:szCs w:val="24"/>
        </w:rPr>
        <w:t>30</w:t>
      </w:r>
      <w:r w:rsidRPr="001F28FF">
        <w:rPr>
          <w:rFonts w:ascii="標楷體" w:eastAsia="標楷體" w:hAnsi="標楷體" w:hint="eastAsia"/>
          <w:kern w:val="0"/>
          <w:szCs w:val="24"/>
        </w:rPr>
        <w:t>報到</w:t>
      </w:r>
    </w:p>
    <w:p w:rsidR="009E2C12" w:rsidRPr="001F28FF" w:rsidRDefault="009E2C12" w:rsidP="006E1367">
      <w:pPr>
        <w:ind w:leftChars="200" w:left="31680" w:firstLineChars="300" w:firstLine="316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13</w:t>
      </w:r>
      <w:r w:rsidRPr="001F28FF"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3</w:t>
      </w:r>
      <w:r w:rsidRPr="001F28FF">
        <w:rPr>
          <w:rFonts w:ascii="標楷體" w:eastAsia="標楷體" w:hAnsi="標楷體"/>
          <w:kern w:val="0"/>
          <w:szCs w:val="24"/>
        </w:rPr>
        <w:t xml:space="preserve">0~   </w:t>
      </w:r>
      <w:r w:rsidRPr="001F28FF">
        <w:rPr>
          <w:rFonts w:ascii="標楷體" w:eastAsia="標楷體" w:hAnsi="標楷體" w:hint="eastAsia"/>
          <w:kern w:val="0"/>
          <w:szCs w:val="24"/>
        </w:rPr>
        <w:t>專長項目測驗</w:t>
      </w:r>
      <w:r w:rsidRPr="001F28FF">
        <w:rPr>
          <w:rFonts w:ascii="標楷體" w:eastAsia="標楷體" w:hAnsi="標楷體"/>
          <w:kern w:val="0"/>
          <w:szCs w:val="24"/>
        </w:rPr>
        <w:t xml:space="preserve"> </w:t>
      </w:r>
      <w:r w:rsidRPr="001F28FF">
        <w:rPr>
          <w:rFonts w:ascii="標楷體" w:eastAsia="標楷體" w:hAnsi="標楷體" w:hint="eastAsia"/>
          <w:kern w:val="0"/>
          <w:szCs w:val="24"/>
        </w:rPr>
        <w:t>如考試人數過多，則延長考試時間。</w:t>
      </w:r>
    </w:p>
    <w:p w:rsidR="009E2C12" w:rsidRPr="001F28FF" w:rsidRDefault="009E2C12" w:rsidP="006E1367">
      <w:pPr>
        <w:ind w:left="31680" w:hangingChars="2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十二、甄試地點：</w:t>
      </w:r>
      <w:r w:rsidRPr="001F28FF">
        <w:rPr>
          <w:rFonts w:ascii="標楷體" w:eastAsia="標楷體" w:hAnsi="標楷體"/>
          <w:kern w:val="0"/>
          <w:szCs w:val="24"/>
        </w:rPr>
        <w:t xml:space="preserve"> </w:t>
      </w:r>
    </w:p>
    <w:p w:rsidR="009E2C12" w:rsidRPr="001F28FF" w:rsidRDefault="009E2C12" w:rsidP="006E1367">
      <w:pPr>
        <w:ind w:leftChars="200" w:left="31680" w:firstLineChars="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（一）臺南市大灣高中體育館</w:t>
      </w:r>
      <w:r w:rsidRPr="001F28FF"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</w:rPr>
        <w:t>（划船</w:t>
      </w:r>
      <w:r w:rsidRPr="001F28FF">
        <w:rPr>
          <w:rFonts w:ascii="標楷體" w:eastAsia="標楷體" w:hAnsi="標楷體" w:hint="eastAsia"/>
          <w:kern w:val="0"/>
          <w:szCs w:val="24"/>
        </w:rPr>
        <w:t>）</w:t>
      </w:r>
    </w:p>
    <w:p w:rsidR="009E2C12" w:rsidRPr="001F28FF" w:rsidRDefault="009E2C12" w:rsidP="006E1367">
      <w:pPr>
        <w:ind w:leftChars="200" w:left="31680" w:firstLineChars="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（二）臺南市大灣高中體育館</w:t>
      </w:r>
      <w:r w:rsidRPr="001F28FF">
        <w:rPr>
          <w:rFonts w:ascii="標楷體" w:eastAsia="標楷體" w:hAnsi="標楷體"/>
          <w:kern w:val="0"/>
          <w:szCs w:val="24"/>
        </w:rPr>
        <w:t xml:space="preserve"> </w:t>
      </w:r>
      <w:r w:rsidRPr="001F28FF">
        <w:rPr>
          <w:rFonts w:ascii="標楷體" w:eastAsia="標楷體" w:hAnsi="標楷體" w:hint="eastAsia"/>
          <w:kern w:val="0"/>
          <w:szCs w:val="24"/>
        </w:rPr>
        <w:t>（羽球）</w:t>
      </w:r>
    </w:p>
    <w:p w:rsidR="009E2C12" w:rsidRPr="001F28FF" w:rsidRDefault="009E2C12" w:rsidP="006E1367">
      <w:pPr>
        <w:ind w:leftChars="200" w:left="31680" w:firstLineChars="5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（三）龍潭國小網球場</w:t>
      </w:r>
      <w:r w:rsidRPr="001F28FF">
        <w:rPr>
          <w:rFonts w:ascii="標楷體" w:eastAsia="標楷體" w:hAnsi="標楷體"/>
          <w:kern w:val="0"/>
          <w:szCs w:val="24"/>
        </w:rPr>
        <w:t xml:space="preserve"> </w:t>
      </w:r>
      <w:r w:rsidRPr="001F28FF">
        <w:rPr>
          <w:rFonts w:ascii="標楷體" w:eastAsia="標楷體" w:hAnsi="標楷體" w:hint="eastAsia"/>
          <w:kern w:val="0"/>
          <w:szCs w:val="24"/>
        </w:rPr>
        <w:t>（網球）</w:t>
      </w:r>
    </w:p>
    <w:p w:rsidR="009E2C12" w:rsidRPr="001F28FF" w:rsidRDefault="009E2C12" w:rsidP="001F28FF">
      <w:p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十三、測驗項目：</w:t>
      </w:r>
    </w:p>
    <w:p w:rsidR="009E2C12" w:rsidRPr="001F28FF" w:rsidRDefault="009E2C12" w:rsidP="001F28FF">
      <w:pPr>
        <w:numPr>
          <w:ilvl w:val="0"/>
          <w:numId w:val="1"/>
        </w:num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專長項目：佔</w:t>
      </w:r>
      <w:r w:rsidRPr="001F28FF">
        <w:rPr>
          <w:rFonts w:ascii="標楷體" w:eastAsia="標楷體" w:hAnsi="標楷體"/>
          <w:kern w:val="0"/>
          <w:szCs w:val="24"/>
        </w:rPr>
        <w:t>100</w:t>
      </w:r>
      <w:r w:rsidRPr="001F28FF">
        <w:rPr>
          <w:rFonts w:ascii="標楷體" w:eastAsia="標楷體" w:hAnsi="標楷體" w:hint="eastAsia"/>
          <w:kern w:val="0"/>
          <w:szCs w:val="24"/>
        </w:rPr>
        <w:t>％</w:t>
      </w:r>
    </w:p>
    <w:p w:rsidR="009E2C12" w:rsidRPr="003040E0" w:rsidRDefault="009E2C12" w:rsidP="001F28FF">
      <w:pPr>
        <w:numPr>
          <w:ilvl w:val="0"/>
          <w:numId w:val="1"/>
        </w:numPr>
        <w:rPr>
          <w:rFonts w:ascii="新細明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國小佐證資料成績計分標準</w:t>
      </w:r>
      <w:r w:rsidRPr="003040E0">
        <w:rPr>
          <w:rFonts w:ascii="新細明體" w:hAnsi="新細明體" w:hint="eastAsia"/>
          <w:szCs w:val="24"/>
        </w:rPr>
        <w:t>（</w:t>
      </w:r>
      <w:r w:rsidRPr="003040E0">
        <w:rPr>
          <w:rFonts w:ascii="新細明體" w:hAnsi="新細明體"/>
          <w:szCs w:val="24"/>
        </w:rPr>
        <w:t>2</w:t>
      </w:r>
      <w:r w:rsidRPr="003040E0">
        <w:rPr>
          <w:rFonts w:ascii="新細明體"/>
          <w:szCs w:val="24"/>
        </w:rPr>
        <w:t>0</w:t>
      </w:r>
      <w:r w:rsidRPr="003040E0">
        <w:rPr>
          <w:rFonts w:ascii="新細明體" w:hAnsi="新細明體" w:hint="eastAsia"/>
          <w:szCs w:val="24"/>
        </w:rPr>
        <w:t>％）</w:t>
      </w:r>
    </w:p>
    <w:p w:rsidR="009E2C12" w:rsidRPr="001F28FF" w:rsidRDefault="009E2C12" w:rsidP="001F28FF">
      <w:pPr>
        <w:numPr>
          <w:ilvl w:val="1"/>
          <w:numId w:val="1"/>
        </w:num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量化計分表</w:t>
      </w:r>
    </w:p>
    <w:p w:rsidR="009E2C12" w:rsidRPr="001F28FF" w:rsidRDefault="009E2C12" w:rsidP="001F28FF">
      <w:pPr>
        <w:jc w:val="both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 w:hint="eastAsia"/>
          <w:szCs w:val="24"/>
        </w:rPr>
        <w:t>備註：成績證明競賽加分辦法如下：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1260"/>
        <w:gridCol w:w="1080"/>
        <w:gridCol w:w="1260"/>
        <w:gridCol w:w="1260"/>
        <w:gridCol w:w="1338"/>
        <w:gridCol w:w="1800"/>
      </w:tblGrid>
      <w:tr w:rsidR="009E2C12" w:rsidRPr="00EA327F" w:rsidTr="0070214A">
        <w:trPr>
          <w:trHeight w:val="454"/>
        </w:trPr>
        <w:tc>
          <w:tcPr>
            <w:tcW w:w="1368" w:type="dxa"/>
          </w:tcPr>
          <w:p w:rsidR="009E2C12" w:rsidRPr="001F28FF" w:rsidRDefault="009E2C12" w:rsidP="001F28FF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 xml:space="preserve"> </w:t>
            </w:r>
            <w:r w:rsidRPr="001F28FF">
              <w:rPr>
                <w:rFonts w:ascii="標楷體" w:eastAsia="標楷體" w:hAnsi="標楷體" w:hint="eastAsia"/>
                <w:szCs w:val="20"/>
              </w:rPr>
              <w:t>名次</w:t>
            </w:r>
          </w:p>
          <w:p w:rsidR="009E2C12" w:rsidRPr="001F28FF" w:rsidRDefault="009E2C12" w:rsidP="009E2C12">
            <w:pPr>
              <w:ind w:firstLineChars="150" w:firstLine="31680"/>
              <w:jc w:val="both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性質</w:t>
            </w:r>
          </w:p>
        </w:tc>
        <w:tc>
          <w:tcPr>
            <w:tcW w:w="108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第</w:t>
            </w:r>
            <w:r w:rsidRPr="001F28FF">
              <w:rPr>
                <w:rFonts w:ascii="標楷體" w:eastAsia="標楷體" w:hAnsi="標楷體"/>
                <w:szCs w:val="20"/>
              </w:rPr>
              <w:t>1</w:t>
            </w:r>
            <w:r w:rsidRPr="001F28FF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第</w:t>
            </w:r>
            <w:r w:rsidRPr="001F28FF">
              <w:rPr>
                <w:rFonts w:ascii="標楷體" w:eastAsia="標楷體" w:hAnsi="標楷體"/>
                <w:szCs w:val="20"/>
              </w:rPr>
              <w:t>2</w:t>
            </w:r>
            <w:r w:rsidRPr="001F28FF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08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第</w:t>
            </w:r>
            <w:r w:rsidRPr="001F28FF">
              <w:rPr>
                <w:rFonts w:ascii="標楷體" w:eastAsia="標楷體" w:hAnsi="標楷體"/>
                <w:szCs w:val="20"/>
              </w:rPr>
              <w:t>3</w:t>
            </w:r>
            <w:r w:rsidRPr="001F28FF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第</w:t>
            </w:r>
            <w:r w:rsidRPr="001F28FF">
              <w:rPr>
                <w:rFonts w:ascii="標楷體" w:eastAsia="標楷體" w:hAnsi="標楷體"/>
                <w:szCs w:val="20"/>
              </w:rPr>
              <w:t>4</w:t>
            </w:r>
            <w:r w:rsidRPr="001F28FF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第</w:t>
            </w:r>
            <w:r w:rsidRPr="001F28FF">
              <w:rPr>
                <w:rFonts w:ascii="標楷體" w:eastAsia="標楷體" w:hAnsi="標楷體"/>
                <w:szCs w:val="20"/>
              </w:rPr>
              <w:t>5</w:t>
            </w:r>
            <w:r w:rsidRPr="001F28FF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338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第</w:t>
            </w:r>
            <w:r w:rsidRPr="001F28FF">
              <w:rPr>
                <w:rFonts w:ascii="標楷體" w:eastAsia="標楷體" w:hAnsi="標楷體"/>
                <w:szCs w:val="20"/>
              </w:rPr>
              <w:t>6-8</w:t>
            </w:r>
            <w:r w:rsidRPr="001F28FF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80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E2C12" w:rsidRPr="00EA327F" w:rsidTr="0070214A">
        <w:trPr>
          <w:trHeight w:val="340"/>
        </w:trPr>
        <w:tc>
          <w:tcPr>
            <w:tcW w:w="1368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全國性</w:t>
            </w:r>
          </w:p>
        </w:tc>
        <w:tc>
          <w:tcPr>
            <w:tcW w:w="108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8F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2C12" w:rsidRPr="00EA327F" w:rsidTr="0070214A">
        <w:trPr>
          <w:trHeight w:val="340"/>
        </w:trPr>
        <w:tc>
          <w:tcPr>
            <w:tcW w:w="1368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 w:hint="eastAsia"/>
                <w:szCs w:val="20"/>
              </w:rPr>
              <w:t>縣市性</w:t>
            </w:r>
          </w:p>
        </w:tc>
        <w:tc>
          <w:tcPr>
            <w:tcW w:w="108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1F28FF"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9E2C12" w:rsidRPr="001F28FF" w:rsidRDefault="009E2C12" w:rsidP="001F28FF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9E2C12" w:rsidRPr="001F28FF" w:rsidRDefault="009E2C12" w:rsidP="001F28FF">
      <w:pPr>
        <w:numPr>
          <w:ilvl w:val="1"/>
          <w:numId w:val="1"/>
        </w:num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限就讀本市國小期間參加該甄選項目比賽成績選最優一次採計</w:t>
      </w:r>
    </w:p>
    <w:p w:rsidR="009E2C12" w:rsidRPr="001F28FF" w:rsidRDefault="009E2C12" w:rsidP="001F28FF">
      <w:pPr>
        <w:numPr>
          <w:ilvl w:val="1"/>
          <w:numId w:val="1"/>
        </w:num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任何競賽成績需附影印本文件並核與正本符者，才予以採計。</w:t>
      </w:r>
    </w:p>
    <w:p w:rsidR="009E2C12" w:rsidRPr="001F28FF" w:rsidRDefault="009E2C12" w:rsidP="001F28FF">
      <w:pPr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十四、專長項目考試內容：</w:t>
      </w:r>
    </w:p>
    <w:p w:rsidR="009E2C12" w:rsidRPr="001F28FF" w:rsidRDefault="009E2C12" w:rsidP="006E1367">
      <w:pPr>
        <w:ind w:firstLineChars="200" w:firstLine="31680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 w:hint="eastAsia"/>
          <w:szCs w:val="24"/>
        </w:rPr>
        <w:t>（一）西式划船：</w:t>
      </w:r>
    </w:p>
    <w:p w:rsidR="009E2C12" w:rsidRPr="001F28FF" w:rsidRDefault="009E2C12" w:rsidP="006E1367">
      <w:pPr>
        <w:ind w:leftChars="200" w:left="31680" w:firstLineChars="200" w:firstLine="31680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/>
          <w:szCs w:val="24"/>
        </w:rPr>
        <w:t>1</w:t>
      </w:r>
      <w:r w:rsidRPr="001F28FF">
        <w:rPr>
          <w:rFonts w:ascii="標楷體" w:eastAsia="標楷體" w:hAnsi="標楷體" w:hint="eastAsia"/>
          <w:szCs w:val="24"/>
        </w:rPr>
        <w:t>、基本能力測試（</w:t>
      </w:r>
      <w:r w:rsidRPr="001F28FF">
        <w:rPr>
          <w:rFonts w:ascii="標楷體" w:eastAsia="標楷體" w:hAnsi="標楷體"/>
          <w:szCs w:val="24"/>
        </w:rPr>
        <w:t>40%</w:t>
      </w:r>
      <w:r w:rsidRPr="001F28FF">
        <w:rPr>
          <w:rFonts w:ascii="標楷體" w:eastAsia="標楷體" w:hAnsi="標楷體" w:hint="eastAsia"/>
          <w:szCs w:val="24"/>
        </w:rPr>
        <w:t>）</w:t>
      </w:r>
    </w:p>
    <w:p w:rsidR="009E2C12" w:rsidRPr="001F28FF" w:rsidRDefault="009E2C12" w:rsidP="006E1367">
      <w:pPr>
        <w:ind w:firstLineChars="550" w:firstLine="31680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 w:hint="eastAsia"/>
          <w:szCs w:val="24"/>
        </w:rPr>
        <w:t>（立定跳遠、仰臥起坐、坐姿體前彎）</w:t>
      </w:r>
    </w:p>
    <w:p w:rsidR="009E2C12" w:rsidRPr="001F28FF" w:rsidRDefault="009E2C12" w:rsidP="006E1367">
      <w:pPr>
        <w:ind w:firstLineChars="400" w:firstLine="31680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/>
          <w:szCs w:val="24"/>
        </w:rPr>
        <w:t>2</w:t>
      </w:r>
      <w:r w:rsidRPr="001F28FF">
        <w:rPr>
          <w:rFonts w:ascii="標楷體" w:eastAsia="標楷體" w:hAnsi="標楷體" w:hint="eastAsia"/>
          <w:szCs w:val="24"/>
        </w:rPr>
        <w:t>、</w:t>
      </w:r>
      <w:r w:rsidRPr="001F28FF">
        <w:rPr>
          <w:rFonts w:ascii="標楷體" w:eastAsia="標楷體" w:hAnsi="標楷體"/>
          <w:szCs w:val="24"/>
        </w:rPr>
        <w:t>800</w:t>
      </w:r>
      <w:r w:rsidRPr="001F28FF">
        <w:rPr>
          <w:rFonts w:ascii="標楷體" w:eastAsia="標楷體" w:hAnsi="標楷體" w:hint="eastAsia"/>
          <w:szCs w:val="24"/>
        </w:rPr>
        <w:t>公尺（</w:t>
      </w:r>
      <w:r w:rsidRPr="001F28FF">
        <w:rPr>
          <w:rFonts w:ascii="標楷體" w:eastAsia="標楷體" w:hAnsi="標楷體"/>
          <w:szCs w:val="24"/>
        </w:rPr>
        <w:t>60%</w:t>
      </w:r>
      <w:r w:rsidRPr="001F28FF">
        <w:rPr>
          <w:rFonts w:ascii="標楷體" w:eastAsia="標楷體" w:hAnsi="標楷體" w:hint="eastAsia"/>
          <w:szCs w:val="24"/>
        </w:rPr>
        <w:t>）</w:t>
      </w:r>
    </w:p>
    <w:p w:rsidR="009E2C12" w:rsidRPr="001F28FF" w:rsidRDefault="009E2C12" w:rsidP="006E1367">
      <w:pPr>
        <w:ind w:firstLineChars="200" w:firstLine="31680"/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 w:hint="eastAsia"/>
          <w:szCs w:val="24"/>
        </w:rPr>
        <w:t>（二）網球：</w:t>
      </w:r>
    </w:p>
    <w:p w:rsidR="009E2C12" w:rsidRPr="001F28FF" w:rsidRDefault="009E2C12" w:rsidP="006E1367">
      <w:pPr>
        <w:ind w:leftChars="200" w:left="31680" w:firstLineChars="200" w:firstLine="31680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/>
          <w:szCs w:val="24"/>
        </w:rPr>
        <w:t>1</w:t>
      </w:r>
      <w:r w:rsidRPr="001F28FF">
        <w:rPr>
          <w:rFonts w:ascii="標楷體" w:eastAsia="標楷體" w:hAnsi="標楷體" w:hint="eastAsia"/>
          <w:szCs w:val="24"/>
        </w:rPr>
        <w:t>、基本動作測試（</w:t>
      </w:r>
      <w:r w:rsidRPr="001F28FF">
        <w:rPr>
          <w:rFonts w:ascii="標楷體" w:eastAsia="標楷體" w:hAnsi="標楷體"/>
          <w:szCs w:val="24"/>
        </w:rPr>
        <w:t>40%</w:t>
      </w:r>
      <w:r w:rsidRPr="001F28FF">
        <w:rPr>
          <w:rFonts w:ascii="標楷體" w:eastAsia="標楷體" w:hAnsi="標楷體" w:hint="eastAsia"/>
          <w:szCs w:val="24"/>
        </w:rPr>
        <w:t>）</w:t>
      </w:r>
    </w:p>
    <w:p w:rsidR="009E2C12" w:rsidRPr="001F28FF" w:rsidRDefault="009E2C12" w:rsidP="006E1367">
      <w:pPr>
        <w:ind w:leftChars="200" w:left="31680" w:firstLineChars="350" w:firstLine="31680"/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 w:hint="eastAsia"/>
          <w:szCs w:val="24"/>
        </w:rPr>
        <w:t>（正拍擊球及反拍擊球）</w:t>
      </w:r>
    </w:p>
    <w:p w:rsidR="009E2C12" w:rsidRPr="001F28FF" w:rsidRDefault="009E2C12" w:rsidP="006E1367">
      <w:pPr>
        <w:ind w:leftChars="200" w:left="31680" w:firstLineChars="200" w:firstLine="31680"/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/>
          <w:szCs w:val="24"/>
        </w:rPr>
        <w:t>2</w:t>
      </w:r>
      <w:r w:rsidRPr="001F28FF">
        <w:rPr>
          <w:rFonts w:ascii="標楷體" w:eastAsia="標楷體" w:hAnsi="標楷體" w:hint="eastAsia"/>
          <w:szCs w:val="24"/>
        </w:rPr>
        <w:t>、分組比賽</w:t>
      </w:r>
      <w:r w:rsidRPr="001F28FF">
        <w:rPr>
          <w:rFonts w:ascii="標楷體" w:eastAsia="標楷體" w:hAnsi="標楷體"/>
          <w:szCs w:val="24"/>
        </w:rPr>
        <w:t>(60%)</w:t>
      </w:r>
    </w:p>
    <w:p w:rsidR="009E2C12" w:rsidRPr="001F28FF" w:rsidRDefault="009E2C12" w:rsidP="006E1367">
      <w:pPr>
        <w:ind w:firstLineChars="200" w:firstLine="31680"/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 w:hint="eastAsia"/>
          <w:szCs w:val="24"/>
        </w:rPr>
        <w:t>（三）羽球：</w:t>
      </w:r>
    </w:p>
    <w:p w:rsidR="009E2C12" w:rsidRPr="001F28FF" w:rsidRDefault="009E2C12" w:rsidP="001F28FF">
      <w:pPr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/>
          <w:szCs w:val="24"/>
        </w:rPr>
        <w:t xml:space="preserve">        1</w:t>
      </w:r>
      <w:r w:rsidRPr="001F28FF">
        <w:rPr>
          <w:rFonts w:ascii="標楷體" w:eastAsia="標楷體" w:hAnsi="標楷體" w:hint="eastAsia"/>
          <w:szCs w:val="24"/>
        </w:rPr>
        <w:t>、基本動作測試（</w:t>
      </w:r>
      <w:r w:rsidRPr="001F28FF">
        <w:rPr>
          <w:rFonts w:ascii="標楷體" w:eastAsia="標楷體" w:hAnsi="標楷體"/>
          <w:szCs w:val="24"/>
        </w:rPr>
        <w:t>40%</w:t>
      </w:r>
      <w:r w:rsidRPr="001F28FF">
        <w:rPr>
          <w:rFonts w:ascii="標楷體" w:eastAsia="標楷體" w:hAnsi="標楷體" w:hint="eastAsia"/>
          <w:szCs w:val="24"/>
        </w:rPr>
        <w:t>）</w:t>
      </w:r>
    </w:p>
    <w:p w:rsidR="009E2C12" w:rsidRPr="001F28FF" w:rsidRDefault="009E2C12" w:rsidP="006E1367">
      <w:pPr>
        <w:ind w:firstLineChars="500" w:firstLine="31680"/>
        <w:rPr>
          <w:rFonts w:ascii="標楷體" w:eastAsia="標楷體" w:hAnsi="標楷體"/>
          <w:szCs w:val="24"/>
        </w:rPr>
      </w:pPr>
      <w:r w:rsidRPr="001F28FF">
        <w:rPr>
          <w:rFonts w:ascii="標楷體" w:eastAsia="標楷體" w:hAnsi="標楷體"/>
          <w:szCs w:val="24"/>
        </w:rPr>
        <w:t>(</w:t>
      </w:r>
      <w:r w:rsidRPr="001F28FF">
        <w:rPr>
          <w:rFonts w:ascii="標楷體" w:eastAsia="標楷體" w:hAnsi="標楷體" w:hint="eastAsia"/>
          <w:szCs w:val="24"/>
        </w:rPr>
        <w:t>餵球回擊長球、殺球、切球、下壓球</w:t>
      </w:r>
      <w:r w:rsidRPr="001F28FF">
        <w:rPr>
          <w:rFonts w:ascii="標楷體" w:eastAsia="標楷體" w:hAnsi="標楷體"/>
          <w:szCs w:val="24"/>
        </w:rPr>
        <w:t>)</w:t>
      </w:r>
    </w:p>
    <w:p w:rsidR="009E2C12" w:rsidRPr="001F28FF" w:rsidRDefault="009E2C12" w:rsidP="006E1367">
      <w:pPr>
        <w:ind w:firstLineChars="400" w:firstLine="31680"/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/>
          <w:szCs w:val="24"/>
        </w:rPr>
        <w:t>2</w:t>
      </w:r>
      <w:r w:rsidRPr="001F28FF">
        <w:rPr>
          <w:rFonts w:ascii="標楷體" w:eastAsia="標楷體" w:hAnsi="標楷體" w:hint="eastAsia"/>
          <w:szCs w:val="24"/>
        </w:rPr>
        <w:t>、單打比賽</w:t>
      </w:r>
      <w:r w:rsidRPr="001F28FF">
        <w:rPr>
          <w:rFonts w:ascii="標楷體" w:eastAsia="標楷體" w:hAnsi="標楷體"/>
          <w:szCs w:val="24"/>
        </w:rPr>
        <w:t>(60%)</w:t>
      </w:r>
    </w:p>
    <w:p w:rsidR="009E2C12" w:rsidRPr="001F28FF" w:rsidRDefault="009E2C12" w:rsidP="006E1367">
      <w:pPr>
        <w:tabs>
          <w:tab w:val="left" w:pos="3780"/>
          <w:tab w:val="left" w:pos="3960"/>
        </w:tabs>
        <w:spacing w:line="380" w:lineRule="exact"/>
        <w:ind w:left="31680" w:hangingChars="300" w:firstLine="31680"/>
        <w:rPr>
          <w:rFonts w:ascii="標楷體" w:eastAsia="標楷體" w:hAnsi="標楷體"/>
          <w:color w:val="000000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十五、錄取名額：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總錄取人數正取</w:t>
      </w:r>
      <w:r w:rsidRPr="001F28FF">
        <w:rPr>
          <w:rFonts w:ascii="標楷體" w:eastAsia="標楷體" w:hAnsi="標楷體"/>
          <w:color w:val="000000"/>
          <w:kern w:val="0"/>
          <w:szCs w:val="24"/>
        </w:rPr>
        <w:t>30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人，備取以各核定錄取種類人數的三分之一為限，總錄取人數未達</w:t>
      </w:r>
      <w:r w:rsidRPr="001F28FF">
        <w:rPr>
          <w:rFonts w:ascii="標楷體" w:eastAsia="標楷體" w:hAnsi="標楷體"/>
          <w:color w:val="000000"/>
          <w:kern w:val="0"/>
          <w:szCs w:val="24"/>
        </w:rPr>
        <w:t>15</w:t>
      </w:r>
      <w:r w:rsidRPr="001F28FF">
        <w:rPr>
          <w:rFonts w:ascii="標楷體" w:eastAsia="標楷體" w:hAnsi="標楷體" w:hint="eastAsia"/>
          <w:color w:val="000000"/>
          <w:kern w:val="0"/>
          <w:szCs w:val="24"/>
        </w:rPr>
        <w:t>人之學校，不得成班。</w:t>
      </w:r>
    </w:p>
    <w:p w:rsidR="009E2C12" w:rsidRPr="001F28FF" w:rsidRDefault="009E2C12" w:rsidP="006E1367">
      <w:pPr>
        <w:ind w:left="31680" w:hangingChars="3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十六、放榜日期：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106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年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 xml:space="preserve"> 4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 xml:space="preserve"> 14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日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(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星期五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)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下午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4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時</w:t>
      </w:r>
      <w:r w:rsidRPr="001F28FF">
        <w:rPr>
          <w:rFonts w:ascii="標楷體" w:eastAsia="標楷體" w:hAnsi="標楷體" w:hint="eastAsia"/>
          <w:kern w:val="0"/>
          <w:szCs w:val="24"/>
        </w:rPr>
        <w:t>前於本校網站公告，並寄發成績通知。</w:t>
      </w:r>
    </w:p>
    <w:p w:rsidR="009E2C12" w:rsidRPr="003040E0" w:rsidRDefault="009E2C12" w:rsidP="006E1367">
      <w:pPr>
        <w:ind w:left="31680" w:hangingChars="300" w:firstLine="31680"/>
        <w:rPr>
          <w:rFonts w:ascii="標楷體" w:eastAsia="標楷體" w:hAnsi="標楷體"/>
          <w:color w:val="FF0000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十七、報到：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106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年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 xml:space="preserve"> 4 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 xml:space="preserve"> 17 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日（星期一）</w:t>
      </w:r>
      <w:r w:rsidRPr="001F28FF">
        <w:rPr>
          <w:rFonts w:ascii="標楷體" w:eastAsia="標楷體" w:hAnsi="標楷體"/>
          <w:kern w:val="0"/>
          <w:szCs w:val="24"/>
        </w:rPr>
        <w:t xml:space="preserve"> 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上午</w:t>
      </w:r>
      <w:r>
        <w:rPr>
          <w:rFonts w:ascii="標楷體" w:eastAsia="標楷體" w:hAnsi="標楷體"/>
          <w:color w:val="FF0000"/>
          <w:kern w:val="0"/>
          <w:szCs w:val="24"/>
        </w:rPr>
        <w:t>9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時至下午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16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時，持戶口名簿影本及錄取通知單至本校註冊報到，逾時未報到者視同放棄，遺缺依備取生成績高低依順序遞補至</w:t>
      </w:r>
      <w:r>
        <w:rPr>
          <w:rFonts w:ascii="標楷體" w:eastAsia="標楷體" w:hAnsi="標楷體"/>
          <w:color w:val="FF0000"/>
          <w:kern w:val="0"/>
          <w:szCs w:val="24"/>
        </w:rPr>
        <w:t xml:space="preserve"> 4 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 xml:space="preserve"> </w:t>
      </w:r>
      <w:r>
        <w:rPr>
          <w:rFonts w:ascii="標楷體" w:eastAsia="標楷體" w:hAnsi="標楷體"/>
          <w:color w:val="FF0000"/>
          <w:kern w:val="0"/>
          <w:szCs w:val="24"/>
        </w:rPr>
        <w:t xml:space="preserve">18 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日</w:t>
      </w:r>
      <w:bookmarkStart w:id="0" w:name="_GoBack"/>
      <w:bookmarkEnd w:id="0"/>
      <w:r w:rsidRPr="001F28FF">
        <w:rPr>
          <w:rFonts w:ascii="標楷體" w:eastAsia="標楷體" w:hAnsi="標楷體"/>
          <w:color w:val="FF0000"/>
          <w:kern w:val="0"/>
          <w:szCs w:val="24"/>
        </w:rPr>
        <w:t>(</w:t>
      </w:r>
      <w:r>
        <w:rPr>
          <w:rFonts w:ascii="標楷體" w:eastAsia="標楷體" w:hAnsi="標楷體" w:hint="eastAsia"/>
          <w:color w:val="FF0000"/>
          <w:kern w:val="0"/>
          <w:szCs w:val="24"/>
        </w:rPr>
        <w:t>星期二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)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中午</w:t>
      </w:r>
      <w:r w:rsidRPr="001F28FF">
        <w:rPr>
          <w:rFonts w:ascii="標楷體" w:eastAsia="標楷體" w:hAnsi="標楷體"/>
          <w:color w:val="FF0000"/>
          <w:kern w:val="0"/>
          <w:szCs w:val="24"/>
        </w:rPr>
        <w:t>12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時止。</w:t>
      </w:r>
    </w:p>
    <w:p w:rsidR="009E2C12" w:rsidRPr="001F28FF" w:rsidRDefault="009E2C12" w:rsidP="006E1367">
      <w:pPr>
        <w:ind w:left="31680" w:hangingChars="3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十八</w:t>
      </w: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、</w:t>
      </w:r>
      <w:r w:rsidRPr="001F28FF">
        <w:rPr>
          <w:rFonts w:ascii="標楷體" w:eastAsia="標楷體" w:hAnsi="標楷體" w:hint="eastAsia"/>
          <w:kern w:val="0"/>
          <w:szCs w:val="24"/>
        </w:rPr>
        <w:t>附則：體育班轉入、出辦法：</w:t>
      </w:r>
    </w:p>
    <w:p w:rsidR="009E2C12" w:rsidRPr="001F28FF" w:rsidRDefault="009E2C12" w:rsidP="001F28FF">
      <w:pPr>
        <w:numPr>
          <w:ilvl w:val="0"/>
          <w:numId w:val="2"/>
        </w:numPr>
        <w:rPr>
          <w:rFonts w:ascii="標楷體" w:eastAsia="標楷體" w:hAnsi="標楷體"/>
          <w:color w:val="FF0000"/>
          <w:kern w:val="0"/>
          <w:szCs w:val="24"/>
          <w:u w:val="single"/>
        </w:rPr>
      </w:pPr>
      <w:r w:rsidRPr="001F28FF">
        <w:rPr>
          <w:rFonts w:ascii="標楷體" w:eastAsia="標楷體" w:hAnsi="標楷體" w:hint="eastAsia"/>
          <w:color w:val="FF0000"/>
          <w:szCs w:val="24"/>
          <w:u w:val="single"/>
        </w:rPr>
        <w:t>各校原核定體育班如有缺額時，得於寒、暑假期間辦理轉入學生作業，其轉入考試方式同招生簡章規定</w:t>
      </w:r>
      <w:r w:rsidRPr="001F28FF">
        <w:rPr>
          <w:rFonts w:ascii="標楷體" w:eastAsia="標楷體" w:hAnsi="標楷體" w:hint="eastAsia"/>
          <w:color w:val="FF0000"/>
          <w:kern w:val="0"/>
          <w:szCs w:val="24"/>
          <w:u w:val="single"/>
        </w:rPr>
        <w:t>。</w:t>
      </w:r>
    </w:p>
    <w:p w:rsidR="009E2C12" w:rsidRPr="001F28FF" w:rsidRDefault="009E2C12" w:rsidP="001F28FF">
      <w:pPr>
        <w:numPr>
          <w:ilvl w:val="0"/>
          <w:numId w:val="2"/>
        </w:numPr>
        <w:rPr>
          <w:rFonts w:ascii="標楷體" w:eastAsia="標楷體" w:hAnsi="標楷體"/>
          <w:color w:val="FF0000"/>
          <w:kern w:val="0"/>
          <w:szCs w:val="24"/>
        </w:rPr>
      </w:pPr>
      <w:r w:rsidRPr="001F28FF">
        <w:rPr>
          <w:rFonts w:ascii="標楷體" w:eastAsia="標楷體" w:hAnsi="標楷體" w:hint="eastAsia"/>
          <w:color w:val="FF0000"/>
          <w:kern w:val="0"/>
          <w:szCs w:val="24"/>
        </w:rPr>
        <w:t>無法適應該班級體制之學生經轉介輔導室輔導後陳報市府核定，依下列規定辦理：</w:t>
      </w:r>
    </w:p>
    <w:p w:rsidR="009E2C12" w:rsidRPr="001F28FF" w:rsidRDefault="009E2C12" w:rsidP="006E1367">
      <w:pPr>
        <w:spacing w:line="380" w:lineRule="exact"/>
        <w:ind w:leftChars="472" w:left="31680" w:hangingChars="172" w:firstLine="31680"/>
        <w:jc w:val="both"/>
        <w:rPr>
          <w:rFonts w:ascii="標楷體" w:eastAsia="標楷體" w:hAnsi="Times New Roman"/>
          <w:color w:val="FF0000"/>
          <w:szCs w:val="24"/>
        </w:rPr>
      </w:pPr>
      <w:r w:rsidRPr="001F28FF">
        <w:rPr>
          <w:rFonts w:ascii="標楷體" w:eastAsia="標楷體" w:hAnsi="Times New Roman"/>
          <w:color w:val="FF0000"/>
          <w:szCs w:val="24"/>
        </w:rPr>
        <w:t>1</w:t>
      </w:r>
      <w:r w:rsidRPr="001F28FF">
        <w:rPr>
          <w:rFonts w:ascii="標楷體" w:eastAsia="標楷體" w:hAnsi="Times New Roman" w:hint="eastAsia"/>
          <w:color w:val="FF0000"/>
          <w:szCs w:val="24"/>
        </w:rPr>
        <w:t>、屬原學區之學生，得轉出至原校普通班，惟需以</w:t>
      </w:r>
      <w:r w:rsidRPr="001F28FF">
        <w:rPr>
          <w:rFonts w:ascii="標楷體" w:eastAsia="標楷體" w:hAnsi="Times New Roman"/>
          <w:color w:val="FF0000"/>
          <w:szCs w:val="24"/>
        </w:rPr>
        <w:t>s</w:t>
      </w:r>
      <w:r w:rsidRPr="001F28FF">
        <w:rPr>
          <w:rFonts w:ascii="標楷體" w:eastAsia="標楷體" w:hAnsi="Times New Roman" w:hint="eastAsia"/>
          <w:color w:val="FF0000"/>
          <w:szCs w:val="24"/>
        </w:rPr>
        <w:t>型或抽籤常態編班方式辦理。</w:t>
      </w:r>
    </w:p>
    <w:p w:rsidR="009E2C12" w:rsidRPr="001F28FF" w:rsidRDefault="009E2C12" w:rsidP="006E1367">
      <w:pPr>
        <w:spacing w:line="380" w:lineRule="exact"/>
        <w:ind w:leftChars="-141" w:left="31680" w:hangingChars="700" w:firstLine="31680"/>
        <w:jc w:val="both"/>
        <w:rPr>
          <w:rFonts w:ascii="標楷體" w:eastAsia="標楷體" w:hAnsi="Times New Roman"/>
          <w:color w:val="FF0000"/>
          <w:szCs w:val="24"/>
        </w:rPr>
      </w:pPr>
      <w:r w:rsidRPr="001F28FF">
        <w:rPr>
          <w:rFonts w:ascii="標楷體" w:eastAsia="標楷體" w:hAnsi="Times New Roman"/>
          <w:color w:val="FF0000"/>
          <w:szCs w:val="24"/>
        </w:rPr>
        <w:t xml:space="preserve">            2</w:t>
      </w:r>
      <w:r w:rsidRPr="001F28FF">
        <w:rPr>
          <w:rFonts w:ascii="標楷體" w:eastAsia="標楷體" w:hAnsi="Times New Roman" w:hint="eastAsia"/>
          <w:color w:val="FF0000"/>
          <w:szCs w:val="24"/>
        </w:rPr>
        <w:t>、非屬原學區者，則需轉回原學區學校普通班，並需以</w:t>
      </w:r>
      <w:r w:rsidRPr="001F28FF">
        <w:rPr>
          <w:rFonts w:ascii="標楷體" w:eastAsia="標楷體" w:hAnsi="Times New Roman"/>
          <w:color w:val="FF0000"/>
          <w:szCs w:val="24"/>
        </w:rPr>
        <w:t>s</w:t>
      </w:r>
      <w:r w:rsidRPr="001F28FF">
        <w:rPr>
          <w:rFonts w:ascii="標楷體" w:eastAsia="標楷體" w:hAnsi="Times New Roman" w:hint="eastAsia"/>
          <w:color w:val="FF0000"/>
          <w:szCs w:val="24"/>
        </w:rPr>
        <w:t>型或抽籤常</w:t>
      </w:r>
    </w:p>
    <w:p w:rsidR="009E2C12" w:rsidRPr="001F28FF" w:rsidRDefault="009E2C12" w:rsidP="006E1367">
      <w:pPr>
        <w:spacing w:line="380" w:lineRule="exact"/>
        <w:ind w:leftChars="-141" w:left="31680" w:hangingChars="700" w:firstLine="31680"/>
        <w:jc w:val="both"/>
        <w:rPr>
          <w:rFonts w:ascii="標楷體" w:eastAsia="標楷體" w:hAnsi="Times New Roman"/>
          <w:color w:val="FF0000"/>
          <w:szCs w:val="24"/>
        </w:rPr>
      </w:pPr>
      <w:r w:rsidRPr="001F28FF">
        <w:rPr>
          <w:rFonts w:ascii="標楷體" w:eastAsia="標楷體" w:hAnsi="Times New Roman"/>
          <w:color w:val="FF0000"/>
          <w:szCs w:val="24"/>
        </w:rPr>
        <w:t xml:space="preserve">               </w:t>
      </w:r>
      <w:r w:rsidRPr="001F28FF">
        <w:rPr>
          <w:rFonts w:ascii="標楷體" w:eastAsia="標楷體" w:hAnsi="Times New Roman" w:hint="eastAsia"/>
          <w:color w:val="FF0000"/>
          <w:szCs w:val="24"/>
        </w:rPr>
        <w:t>態編班方式辦理。</w:t>
      </w:r>
    </w:p>
    <w:p w:rsidR="009E2C12" w:rsidRPr="001F28FF" w:rsidRDefault="009E2C12" w:rsidP="006E1367">
      <w:pPr>
        <w:ind w:left="31680" w:hangingChars="300" w:firstLine="31680"/>
        <w:rPr>
          <w:rFonts w:ascii="標楷體" w:eastAsia="標楷體" w:hAnsi="標楷體"/>
          <w:kern w:val="0"/>
          <w:szCs w:val="24"/>
        </w:rPr>
      </w:pPr>
      <w:r w:rsidRPr="001F28FF">
        <w:rPr>
          <w:rFonts w:ascii="標楷體" w:eastAsia="標楷體" w:hAnsi="標楷體" w:hint="eastAsia"/>
          <w:kern w:val="0"/>
          <w:szCs w:val="24"/>
        </w:rPr>
        <w:t>十九、招生簡章經本校審議委員會審核後</w:t>
      </w:r>
      <w:r w:rsidRPr="001F28FF">
        <w:rPr>
          <w:rFonts w:ascii="標楷體" w:eastAsia="標楷體" w:hAnsi="標楷體" w:hint="eastAsia"/>
          <w:bCs/>
          <w:szCs w:val="24"/>
        </w:rPr>
        <w:t>實施</w:t>
      </w:r>
      <w:r w:rsidRPr="001F28FF">
        <w:rPr>
          <w:rFonts w:ascii="標楷體" w:eastAsia="標楷體" w:hAnsi="標楷體" w:hint="eastAsia"/>
          <w:bCs/>
          <w:sz w:val="22"/>
          <w:szCs w:val="24"/>
        </w:rPr>
        <w:t>，</w:t>
      </w:r>
      <w:r w:rsidRPr="001F28FF">
        <w:rPr>
          <w:rFonts w:ascii="標楷體" w:eastAsia="標楷體" w:hAnsi="標楷體" w:hint="eastAsia"/>
          <w:kern w:val="0"/>
          <w:szCs w:val="24"/>
        </w:rPr>
        <w:t>若有未盡事宜得依實際招生情形修正之。</w:t>
      </w:r>
    </w:p>
    <w:p w:rsidR="009E2C12" w:rsidRDefault="009E2C12"/>
    <w:p w:rsidR="009E2C12" w:rsidRDefault="009E2C12"/>
    <w:p w:rsidR="009E2C12" w:rsidRDefault="009E2C12"/>
    <w:p w:rsidR="009E2C12" w:rsidRDefault="009E2C12"/>
    <w:p w:rsidR="009E2C12" w:rsidRDefault="009E2C12"/>
    <w:p w:rsidR="009E2C12" w:rsidRDefault="009E2C12"/>
    <w:p w:rsidR="009E2C12" w:rsidRDefault="009E2C12"/>
    <w:p w:rsidR="009E2C12" w:rsidRPr="00901DC3" w:rsidRDefault="009E2C12" w:rsidP="006E1367">
      <w:pPr>
        <w:ind w:leftChars="-150" w:left="31680" w:rightChars="-136" w:right="31680" w:hangingChars="112" w:firstLine="31680"/>
        <w:jc w:val="center"/>
        <w:rPr>
          <w:rFonts w:ascii="標楷體" w:eastAsia="標楷體" w:hAnsi="標楷體"/>
          <w:b/>
          <w:szCs w:val="24"/>
        </w:rPr>
      </w:pPr>
      <w:r w:rsidRPr="00901DC3">
        <w:rPr>
          <w:rFonts w:ascii="標楷體" w:eastAsia="標楷體" w:hAnsi="標楷體" w:hint="eastAsia"/>
          <w:b/>
          <w:kern w:val="0"/>
          <w:sz w:val="32"/>
          <w:szCs w:val="32"/>
        </w:rPr>
        <w:t>臺南市立大灣高級中學（國中部）</w:t>
      </w:r>
      <w:r>
        <w:rPr>
          <w:rFonts w:ascii="標楷體" w:eastAsia="標楷體" w:hAnsi="標楷體"/>
          <w:b/>
          <w:kern w:val="0"/>
          <w:sz w:val="32"/>
          <w:szCs w:val="32"/>
        </w:rPr>
        <w:t>106</w:t>
      </w:r>
      <w:r w:rsidRPr="00901DC3">
        <w:rPr>
          <w:rFonts w:ascii="標楷體" w:eastAsia="標楷體" w:hAnsi="標楷體" w:hint="eastAsia"/>
          <w:b/>
          <w:kern w:val="0"/>
          <w:sz w:val="32"/>
          <w:szCs w:val="32"/>
        </w:rPr>
        <w:t>學年度體育班招生甄試報名表</w:t>
      </w:r>
    </w:p>
    <w:tbl>
      <w:tblPr>
        <w:tblpPr w:leftFromText="180" w:rightFromText="180" w:vertAnchor="page" w:horzAnchor="margin" w:tblpY="174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731"/>
        <w:gridCol w:w="115"/>
        <w:gridCol w:w="134"/>
        <w:gridCol w:w="766"/>
        <w:gridCol w:w="281"/>
        <w:gridCol w:w="269"/>
        <w:gridCol w:w="1171"/>
        <w:gridCol w:w="395"/>
        <w:gridCol w:w="303"/>
        <w:gridCol w:w="202"/>
        <w:gridCol w:w="504"/>
        <w:gridCol w:w="36"/>
        <w:gridCol w:w="520"/>
        <w:gridCol w:w="200"/>
        <w:gridCol w:w="1366"/>
        <w:gridCol w:w="734"/>
      </w:tblGrid>
      <w:tr w:rsidR="009E2C12" w:rsidRPr="00EA327F" w:rsidTr="00901DC3">
        <w:trPr>
          <w:cantSplit/>
          <w:trHeight w:val="741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</w:tcPr>
          <w:p w:rsidR="009E2C12" w:rsidRPr="00901DC3" w:rsidRDefault="009E2C12" w:rsidP="00901DC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9E2C12" w:rsidRPr="00901DC3" w:rsidRDefault="009E2C12" w:rsidP="00901DC3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419" w:type="dxa"/>
            <w:gridSpan w:val="5"/>
            <w:tcBorders>
              <w:top w:val="double" w:sz="4" w:space="0" w:color="auto"/>
            </w:tcBorders>
          </w:tcPr>
          <w:p w:rsidR="009E2C12" w:rsidRPr="00901DC3" w:rsidRDefault="009E2C12" w:rsidP="00901DC3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E2C12" w:rsidRPr="00901DC3" w:rsidRDefault="009E2C12" w:rsidP="00901DC3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（照片黏貼處）</w:t>
            </w:r>
          </w:p>
        </w:tc>
      </w:tr>
      <w:tr w:rsidR="009E2C12" w:rsidRPr="00EA327F" w:rsidTr="00901DC3">
        <w:trPr>
          <w:cantSplit/>
          <w:trHeight w:val="730"/>
        </w:trPr>
        <w:tc>
          <w:tcPr>
            <w:tcW w:w="1848" w:type="dxa"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就讀學校名稱</w:t>
            </w:r>
          </w:p>
        </w:tc>
        <w:tc>
          <w:tcPr>
            <w:tcW w:w="6627" w:type="dxa"/>
            <w:gridSpan w:val="14"/>
            <w:vAlign w:val="center"/>
          </w:tcPr>
          <w:p w:rsidR="009E2C12" w:rsidRPr="00901DC3" w:rsidRDefault="009E2C12" w:rsidP="00901DC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台南市公（私）立</w:t>
            </w: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          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國民小學（畢業學校）</w:t>
            </w: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E2C12" w:rsidRPr="00EA327F" w:rsidTr="00901DC3">
        <w:trPr>
          <w:cantSplit/>
        </w:trPr>
        <w:tc>
          <w:tcPr>
            <w:tcW w:w="1848" w:type="dxa"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80" w:type="dxa"/>
            <w:gridSpan w:val="3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與學生關係</w:t>
            </w:r>
          </w:p>
        </w:tc>
        <w:tc>
          <w:tcPr>
            <w:tcW w:w="1440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260" w:type="dxa"/>
            <w:gridSpan w:val="4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E2C12" w:rsidRPr="00EA327F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5907" w:type="dxa"/>
            <w:gridSpan w:val="12"/>
            <w:vMerge w:val="restart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  <w:tc>
          <w:tcPr>
            <w:tcW w:w="720" w:type="dxa"/>
            <w:gridSpan w:val="2"/>
            <w:vMerge w:val="restart"/>
          </w:tcPr>
          <w:p w:rsidR="009E2C12" w:rsidRPr="00901DC3" w:rsidRDefault="009E2C12" w:rsidP="00901DC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聯絡</w:t>
            </w:r>
          </w:p>
          <w:p w:rsidR="009E2C12" w:rsidRPr="00901DC3" w:rsidRDefault="009E2C12" w:rsidP="00901DC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/>
                <w:b/>
                <w:szCs w:val="24"/>
              </w:rPr>
              <w:t>(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901DC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9E2C12" w:rsidRPr="00EA327F" w:rsidTr="00901DC3">
        <w:trPr>
          <w:cantSplit/>
          <w:trHeight w:val="268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/>
                <w:b/>
                <w:szCs w:val="24"/>
              </w:rPr>
              <w:t>(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夜</w:t>
            </w:r>
            <w:r w:rsidRPr="00901DC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9E2C12" w:rsidRPr="00EA327F" w:rsidTr="00901DC3">
        <w:trPr>
          <w:cantSplit/>
          <w:trHeight w:val="165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/>
                <w:b/>
                <w:szCs w:val="24"/>
              </w:rPr>
              <w:t>(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手</w:t>
            </w:r>
            <w:r w:rsidRPr="00901DC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9E2C12" w:rsidRPr="00EA327F" w:rsidTr="00901DC3">
        <w:tc>
          <w:tcPr>
            <w:tcW w:w="1848" w:type="dxa"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報考項目</w:t>
            </w:r>
          </w:p>
        </w:tc>
        <w:tc>
          <w:tcPr>
            <w:tcW w:w="8727" w:type="dxa"/>
            <w:gridSpan w:val="16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□西式划船</w:t>
            </w: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       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□羽球</w:t>
            </w: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        </w:t>
            </w:r>
            <w:r w:rsidRPr="00901DC3">
              <w:rPr>
                <w:rFonts w:ascii="標楷體" w:eastAsia="標楷體" w:hAnsi="標楷體" w:hint="eastAsia"/>
                <w:b/>
                <w:szCs w:val="24"/>
              </w:rPr>
              <w:t>□網球</w:t>
            </w:r>
            <w:r w:rsidRPr="00901DC3">
              <w:rPr>
                <w:rFonts w:ascii="標楷體" w:eastAsia="標楷體" w:hAnsi="標楷體"/>
                <w:b/>
                <w:szCs w:val="24"/>
              </w:rPr>
              <w:t xml:space="preserve">  </w:t>
            </w:r>
          </w:p>
        </w:tc>
      </w:tr>
      <w:tr w:rsidR="009E2C12" w:rsidRPr="00EA327F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運動表現</w:t>
            </w:r>
          </w:p>
        </w:tc>
        <w:tc>
          <w:tcPr>
            <w:tcW w:w="1731" w:type="dxa"/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比賽名稱</w:t>
            </w:r>
          </w:p>
        </w:tc>
        <w:tc>
          <w:tcPr>
            <w:tcW w:w="1565" w:type="dxa"/>
            <w:gridSpan w:val="5"/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566" w:type="dxa"/>
            <w:gridSpan w:val="2"/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個人成績</w:t>
            </w:r>
          </w:p>
        </w:tc>
        <w:tc>
          <w:tcPr>
            <w:tcW w:w="1565" w:type="dxa"/>
            <w:gridSpan w:val="5"/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團體成績</w:t>
            </w:r>
          </w:p>
        </w:tc>
        <w:tc>
          <w:tcPr>
            <w:tcW w:w="1566" w:type="dxa"/>
            <w:gridSpan w:val="2"/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評定成績</w:t>
            </w:r>
          </w:p>
        </w:tc>
        <w:tc>
          <w:tcPr>
            <w:tcW w:w="734" w:type="dxa"/>
            <w:tcBorders>
              <w:right w:val="double" w:sz="4" w:space="0" w:color="auto"/>
            </w:tcBorders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DC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E2C12" w:rsidRPr="00EA327F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1" w:type="dxa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E2C12" w:rsidRPr="00EA327F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1" w:type="dxa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E2C12" w:rsidRPr="00EA327F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1" w:type="dxa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E2C12" w:rsidRPr="00EA327F" w:rsidTr="00901DC3">
        <w:trPr>
          <w:trHeight w:val="730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繳交證件</w:t>
            </w:r>
          </w:p>
        </w:tc>
        <w:tc>
          <w:tcPr>
            <w:tcW w:w="87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9E2C12" w:rsidRPr="00901DC3" w:rsidRDefault="009E2C12" w:rsidP="00901D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競賽成績證明</w:t>
            </w:r>
          </w:p>
        </w:tc>
      </w:tr>
    </w:tbl>
    <w:p w:rsidR="009E2C12" w:rsidRPr="00901DC3" w:rsidRDefault="009E2C12" w:rsidP="00901DC3">
      <w:pPr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Y="602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9E2C12" w:rsidRPr="00EA327F" w:rsidTr="0070214A">
        <w:trPr>
          <w:trHeight w:val="4843"/>
        </w:trPr>
        <w:tc>
          <w:tcPr>
            <w:tcW w:w="5148" w:type="dxa"/>
          </w:tcPr>
          <w:p w:rsidR="009E2C12" w:rsidRPr="00901DC3" w:rsidRDefault="009E2C12" w:rsidP="00901DC3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臺南市立</w:t>
            </w:r>
            <w:r w:rsidRPr="00901DC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大灣高級中學</w:t>
            </w:r>
          </w:p>
          <w:p w:rsidR="009E2C12" w:rsidRPr="00901DC3" w:rsidRDefault="009E2C12" w:rsidP="00901DC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（國中部）</w:t>
            </w:r>
            <w:r>
              <w:rPr>
                <w:rFonts w:ascii="標楷體" w:eastAsia="標楷體" w:hAnsi="標楷體"/>
                <w:sz w:val="32"/>
                <w:szCs w:val="32"/>
              </w:rPr>
              <w:t>106</w:t>
            </w: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9E2C12" w:rsidRPr="00901DC3" w:rsidRDefault="009E2C12" w:rsidP="00901DC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1DC3">
              <w:rPr>
                <w:rFonts w:ascii="標楷體" w:eastAsia="標楷體" w:hAnsi="標楷體" w:hint="eastAsia"/>
                <w:sz w:val="32"/>
                <w:szCs w:val="32"/>
              </w:rPr>
              <w:t>體育班甄試准考證</w:t>
            </w:r>
          </w:p>
          <w:tbl>
            <w:tblPr>
              <w:tblW w:w="0" w:type="auto"/>
              <w:tblInd w:w="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6"/>
            </w:tblGrid>
            <w:tr w:rsidR="009E2C12" w:rsidRPr="00EA327F" w:rsidTr="0070214A">
              <w:trPr>
                <w:trHeight w:val="2563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C12" w:rsidRPr="00901DC3" w:rsidRDefault="009E2C12" w:rsidP="00EA327F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9E2C12" w:rsidRPr="00901DC3" w:rsidRDefault="009E2C12" w:rsidP="00EA327F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貼</w:t>
                  </w:r>
                </w:p>
                <w:p w:rsidR="009E2C12" w:rsidRPr="00901DC3" w:rsidRDefault="009E2C12" w:rsidP="00EA327F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相</w:t>
                  </w:r>
                </w:p>
                <w:p w:rsidR="009E2C12" w:rsidRPr="00901DC3" w:rsidRDefault="009E2C12" w:rsidP="00EA327F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片</w:t>
                  </w:r>
                </w:p>
                <w:p w:rsidR="009E2C12" w:rsidRPr="00901DC3" w:rsidRDefault="009E2C12" w:rsidP="00EA327F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01DC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處</w:t>
                  </w:r>
                </w:p>
              </w:tc>
            </w:tr>
          </w:tbl>
          <w:p w:rsidR="009E2C12" w:rsidRPr="00901DC3" w:rsidRDefault="009E2C12" w:rsidP="00901DC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9E2C12" w:rsidRPr="00901DC3" w:rsidRDefault="009E2C12" w:rsidP="00901DC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1DC3">
              <w:rPr>
                <w:rFonts w:ascii="標楷體" w:eastAsia="標楷體" w:hAnsi="標楷體" w:hint="eastAsia"/>
                <w:szCs w:val="24"/>
              </w:rPr>
              <w:t>校名：</w:t>
            </w:r>
            <w:r w:rsidRPr="00901DC3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  <w:r w:rsidRPr="00901DC3">
              <w:rPr>
                <w:rFonts w:ascii="標楷體" w:eastAsia="標楷體" w:hAnsi="標楷體" w:hint="eastAsia"/>
                <w:szCs w:val="24"/>
              </w:rPr>
              <w:t>國民小學</w:t>
            </w:r>
          </w:p>
          <w:p w:rsidR="009E2C12" w:rsidRPr="00901DC3" w:rsidRDefault="009E2C12" w:rsidP="00901DC3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01DC3">
              <w:rPr>
                <w:rFonts w:ascii="標楷體" w:eastAsia="標楷體" w:hAnsi="標楷體" w:hint="eastAsia"/>
                <w:szCs w:val="24"/>
              </w:rPr>
              <w:t>姓名：</w:t>
            </w:r>
            <w:r w:rsidRPr="00901DC3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  <w:p w:rsidR="009E2C12" w:rsidRPr="00901DC3" w:rsidRDefault="009E2C12" w:rsidP="00901DC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901DC3">
              <w:rPr>
                <w:rFonts w:ascii="標楷體" w:eastAsia="標楷體" w:hAnsi="標楷體" w:hint="eastAsia"/>
                <w:szCs w:val="24"/>
              </w:rPr>
              <w:t>准考證號碼：</w:t>
            </w:r>
            <w:r w:rsidRPr="00901DC3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1DC3">
              <w:rPr>
                <w:rFonts w:ascii="標楷體" w:eastAsia="標楷體" w:hAnsi="標楷體" w:hint="eastAsia"/>
                <w:sz w:val="20"/>
                <w:szCs w:val="20"/>
              </w:rPr>
              <w:t>（考試時請攜帶本證）</w:t>
            </w:r>
          </w:p>
        </w:tc>
      </w:tr>
    </w:tbl>
    <w:p w:rsidR="009E2C12" w:rsidRPr="00901DC3" w:rsidRDefault="009E2C12" w:rsidP="00901DC3">
      <w:pPr>
        <w:rPr>
          <w:rFonts w:ascii="標楷體" w:eastAsia="標楷體" w:hAnsi="標楷體"/>
          <w:vanish/>
          <w:szCs w:val="24"/>
        </w:rPr>
      </w:pPr>
    </w:p>
    <w:tbl>
      <w:tblPr>
        <w:tblpPr w:leftFromText="180" w:rightFromText="180" w:vertAnchor="text" w:horzAnchor="margin" w:tblpXSpec="right" w:tblpY="585"/>
        <w:tblW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2581"/>
      </w:tblGrid>
      <w:tr w:rsidR="009E2C12" w:rsidRPr="00EA327F" w:rsidTr="0070214A">
        <w:trPr>
          <w:trHeight w:val="639"/>
        </w:trPr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9E2C12" w:rsidRPr="00EA327F" w:rsidTr="0070214A">
        <w:trPr>
          <w:trHeight w:val="1317"/>
        </w:trPr>
        <w:tc>
          <w:tcPr>
            <w:tcW w:w="2014" w:type="dxa"/>
            <w:tcBorders>
              <w:top w:val="triple" w:sz="4" w:space="0" w:color="auto"/>
              <w:left w:val="thinThickSmallGap" w:sz="24" w:space="0" w:color="auto"/>
            </w:tcBorders>
          </w:tcPr>
          <w:p w:rsidR="009E2C12" w:rsidRPr="00901DC3" w:rsidRDefault="009E2C12" w:rsidP="009E2C12">
            <w:pPr>
              <w:ind w:firstLineChars="50" w:firstLine="31680"/>
              <w:rPr>
                <w:rFonts w:ascii="標楷體" w:eastAsia="標楷體" w:hAnsi="標楷體"/>
                <w:szCs w:val="24"/>
              </w:rPr>
            </w:pPr>
            <w:r w:rsidRPr="00901DC3">
              <w:rPr>
                <w:rFonts w:ascii="標楷體" w:eastAsia="標楷體" w:hAnsi="標楷體" w:hint="eastAsia"/>
                <w:szCs w:val="24"/>
              </w:rPr>
              <w:t>科</w:t>
            </w:r>
            <w:r w:rsidRPr="00901DC3">
              <w:rPr>
                <w:rFonts w:ascii="標楷體" w:eastAsia="標楷體" w:hAnsi="標楷體"/>
                <w:szCs w:val="24"/>
              </w:rPr>
              <w:t xml:space="preserve">     </w:t>
            </w:r>
            <w:r w:rsidRPr="00901DC3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9E2C12" w:rsidRPr="00901DC3" w:rsidRDefault="009E2C12" w:rsidP="00901DC3">
            <w:pPr>
              <w:rPr>
                <w:rFonts w:ascii="標楷體" w:eastAsia="標楷體" w:hAnsi="標楷體"/>
                <w:szCs w:val="24"/>
              </w:rPr>
            </w:pPr>
            <w:r w:rsidRPr="00901DC3">
              <w:rPr>
                <w:rFonts w:ascii="標楷體" w:eastAsia="標楷體" w:hAnsi="標楷體"/>
                <w:szCs w:val="24"/>
              </w:rPr>
              <w:t xml:space="preserve">    </w:t>
            </w:r>
            <w:r w:rsidRPr="00901DC3">
              <w:rPr>
                <w:rFonts w:ascii="標楷體" w:eastAsia="標楷體" w:hAnsi="標楷體" w:hint="eastAsia"/>
                <w:szCs w:val="24"/>
              </w:rPr>
              <w:t>目</w:t>
            </w:r>
            <w:r w:rsidRPr="00901DC3">
              <w:rPr>
                <w:rFonts w:ascii="標楷體" w:eastAsia="標楷體" w:hAnsi="標楷體"/>
                <w:szCs w:val="24"/>
              </w:rPr>
              <w:t xml:space="preserve">   </w:t>
            </w:r>
            <w:r w:rsidRPr="00901DC3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9E2C12" w:rsidRPr="00901DC3" w:rsidRDefault="009E2C12" w:rsidP="00901DC3">
            <w:pPr>
              <w:rPr>
                <w:rFonts w:ascii="標楷體" w:eastAsia="標楷體" w:hAnsi="標楷體"/>
                <w:szCs w:val="24"/>
              </w:rPr>
            </w:pPr>
            <w:r w:rsidRPr="00901DC3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9E2C12" w:rsidRPr="00901DC3" w:rsidRDefault="009E2C12" w:rsidP="009E2C12">
            <w:pPr>
              <w:ind w:firstLineChars="150" w:firstLine="31680"/>
              <w:rPr>
                <w:rFonts w:ascii="標楷體" w:eastAsia="標楷體" w:hAnsi="標楷體"/>
                <w:szCs w:val="24"/>
              </w:rPr>
            </w:pPr>
            <w:r w:rsidRPr="00901DC3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2581" w:type="dxa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9E2C12" w:rsidRPr="00901DC3" w:rsidRDefault="009E2C12" w:rsidP="00901D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12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日（週三）</w:t>
            </w:r>
          </w:p>
        </w:tc>
      </w:tr>
      <w:tr w:rsidR="009E2C12" w:rsidRPr="00EA327F" w:rsidTr="0070214A">
        <w:trPr>
          <w:trHeight w:val="870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E2C12" w:rsidRPr="00901DC3" w:rsidRDefault="009E2C12" w:rsidP="009E2C12">
            <w:pPr>
              <w:snapToGrid w:val="0"/>
              <w:ind w:firstLine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>30~</w:t>
            </w:r>
          </w:p>
          <w:p w:rsidR="009E2C12" w:rsidRPr="00901DC3" w:rsidRDefault="009E2C12" w:rsidP="009E2C12">
            <w:pPr>
              <w:snapToGrid w:val="0"/>
              <w:ind w:firstLine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E2C12" w:rsidRPr="00901DC3" w:rsidRDefault="009E2C12" w:rsidP="00901D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E2C12" w:rsidRPr="00EA327F" w:rsidTr="0070214A">
        <w:trPr>
          <w:trHeight w:val="886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E2C12" w:rsidRPr="00901DC3" w:rsidRDefault="009E2C12" w:rsidP="009E2C12">
            <w:pPr>
              <w:snapToGrid w:val="0"/>
              <w:ind w:firstLine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>00~</w:t>
            </w:r>
          </w:p>
          <w:p w:rsidR="009E2C12" w:rsidRPr="00901DC3" w:rsidRDefault="009E2C12" w:rsidP="009E2C12">
            <w:pPr>
              <w:snapToGrid w:val="0"/>
              <w:ind w:firstLine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E2C12" w:rsidRPr="00901DC3" w:rsidRDefault="009E2C12" w:rsidP="00901D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</w:tr>
      <w:tr w:rsidR="009E2C12" w:rsidRPr="00EA327F" w:rsidTr="0070214A">
        <w:trPr>
          <w:trHeight w:val="905"/>
        </w:trPr>
        <w:tc>
          <w:tcPr>
            <w:tcW w:w="201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E2C12" w:rsidRPr="00901DC3" w:rsidRDefault="009E2C12" w:rsidP="009E2C12">
            <w:pPr>
              <w:snapToGrid w:val="0"/>
              <w:ind w:firstLine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>20~</w:t>
            </w:r>
          </w:p>
          <w:p w:rsidR="009E2C12" w:rsidRPr="00901DC3" w:rsidRDefault="009E2C12" w:rsidP="009E2C12">
            <w:pPr>
              <w:snapToGrid w:val="0"/>
              <w:ind w:firstLine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01DC3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58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E2C12" w:rsidRPr="00901DC3" w:rsidRDefault="009E2C12" w:rsidP="00901DC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C3">
              <w:rPr>
                <w:rFonts w:ascii="標楷體" w:eastAsia="標楷體" w:hAnsi="標楷體" w:hint="eastAsia"/>
                <w:sz w:val="28"/>
                <w:szCs w:val="28"/>
              </w:rPr>
              <w:t>專長測驗</w:t>
            </w:r>
          </w:p>
        </w:tc>
      </w:tr>
    </w:tbl>
    <w:p w:rsidR="009E2C12" w:rsidRPr="00901DC3" w:rsidRDefault="009E2C12" w:rsidP="00901DC3">
      <w:pPr>
        <w:rPr>
          <w:rFonts w:ascii="標楷體" w:eastAsia="標楷體" w:hAnsi="標楷體"/>
          <w:szCs w:val="24"/>
        </w:rPr>
      </w:pPr>
      <w:r>
        <w:rPr>
          <w:noProof/>
        </w:rPr>
        <w:pict>
          <v:line id="直線接點 2" o:spid="_x0000_s1026" style="position:absolute;z-index:251658240;visibility:visible;mso-position-horizontal-relative:text;mso-position-vertical-relative:text" from="-34.2pt,10.2pt" to="62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" strokeweight="1.5pt">
            <v:stroke dashstyle="dashDot"/>
          </v:line>
        </w:pict>
      </w:r>
      <w:r w:rsidRPr="00901DC3">
        <w:rPr>
          <w:rFonts w:ascii="標楷體" w:eastAsia="標楷體" w:hAnsi="標楷體"/>
          <w:szCs w:val="24"/>
        </w:rPr>
        <w:t xml:space="preserve"> </w:t>
      </w:r>
    </w:p>
    <w:p w:rsidR="009E2C12" w:rsidRPr="00901DC3" w:rsidRDefault="009E2C12" w:rsidP="006E1367">
      <w:pPr>
        <w:ind w:left="31680" w:hangingChars="300" w:firstLine="31680"/>
        <w:rPr>
          <w:rFonts w:ascii="標楷體" w:eastAsia="標楷體" w:hAnsi="標楷體"/>
          <w:kern w:val="0"/>
          <w:szCs w:val="24"/>
        </w:rPr>
      </w:pPr>
    </w:p>
    <w:p w:rsidR="009E2C12" w:rsidRPr="00901DC3" w:rsidRDefault="009E2C12" w:rsidP="00901DC3">
      <w:pPr>
        <w:rPr>
          <w:rFonts w:ascii="Times New Roman" w:hAnsi="Times New Roman"/>
          <w:vanish/>
          <w:szCs w:val="24"/>
        </w:rPr>
      </w:pPr>
    </w:p>
    <w:p w:rsidR="009E2C12" w:rsidRPr="00901DC3" w:rsidRDefault="009E2C12" w:rsidP="00901DC3">
      <w:pPr>
        <w:rPr>
          <w:rFonts w:ascii="Times New Roman" w:hAnsi="Times New Roman"/>
          <w:vanish/>
          <w:szCs w:val="24"/>
        </w:rPr>
      </w:pPr>
    </w:p>
    <w:p w:rsidR="009E2C12" w:rsidRPr="00901DC3" w:rsidRDefault="009E2C12" w:rsidP="00901DC3">
      <w:pPr>
        <w:rPr>
          <w:rFonts w:ascii="Times New Roman" w:hAnsi="Times New Roman"/>
          <w:vanish/>
          <w:szCs w:val="24"/>
        </w:rPr>
      </w:pPr>
    </w:p>
    <w:p w:rsidR="009E2C12" w:rsidRPr="00901DC3" w:rsidRDefault="009E2C12" w:rsidP="00901DC3">
      <w:pPr>
        <w:rPr>
          <w:rFonts w:ascii="Times New Roman" w:hAnsi="Times New Roman"/>
          <w:vanish/>
          <w:szCs w:val="24"/>
        </w:rPr>
      </w:pPr>
    </w:p>
    <w:p w:rsidR="009E2C12" w:rsidRPr="00901DC3" w:rsidRDefault="009E2C12" w:rsidP="00901DC3">
      <w:pPr>
        <w:rPr>
          <w:rFonts w:ascii="Times New Roman" w:hAnsi="Times New Roman"/>
          <w:vanish/>
          <w:szCs w:val="24"/>
        </w:rPr>
      </w:pPr>
    </w:p>
    <w:p w:rsidR="009E2C12" w:rsidRPr="00901DC3" w:rsidRDefault="009E2C12" w:rsidP="00901DC3">
      <w:pPr>
        <w:rPr>
          <w:rFonts w:ascii="Times New Roman" w:hAnsi="Times New Roman"/>
          <w:vanish/>
          <w:szCs w:val="24"/>
        </w:rPr>
      </w:pPr>
    </w:p>
    <w:p w:rsidR="009E2C12" w:rsidRPr="00901DC3" w:rsidRDefault="009E2C12" w:rsidP="00901DC3">
      <w:pPr>
        <w:rPr>
          <w:rFonts w:ascii="標楷體" w:eastAsia="標楷體" w:hAnsi="標楷體"/>
          <w:b/>
          <w:sz w:val="28"/>
          <w:szCs w:val="28"/>
        </w:rPr>
      </w:pPr>
    </w:p>
    <w:p w:rsidR="009E2C12" w:rsidRPr="00901DC3" w:rsidRDefault="009E2C12" w:rsidP="00901DC3">
      <w:pPr>
        <w:rPr>
          <w:rFonts w:ascii="標楷體" w:eastAsia="標楷體" w:hAnsi="標楷體"/>
          <w:b/>
          <w:sz w:val="28"/>
          <w:szCs w:val="28"/>
        </w:rPr>
      </w:pPr>
    </w:p>
    <w:p w:rsidR="009E2C12" w:rsidRPr="00901DC3" w:rsidRDefault="009E2C12" w:rsidP="00901DC3">
      <w:pPr>
        <w:rPr>
          <w:rFonts w:ascii="Times New Roman" w:hAnsi="Times New Roman"/>
          <w:kern w:val="0"/>
          <w:szCs w:val="24"/>
        </w:rPr>
      </w:pPr>
      <w:r w:rsidRPr="00901DC3">
        <w:rPr>
          <w:rFonts w:ascii="Times New Roman" w:hAnsi="Times New Roman"/>
          <w:szCs w:val="24"/>
        </w:rPr>
        <w:t xml:space="preserve">  </w:t>
      </w:r>
    </w:p>
    <w:p w:rsidR="009E2C12" w:rsidRPr="00901DC3" w:rsidRDefault="009E2C12" w:rsidP="006E1367">
      <w:pPr>
        <w:ind w:left="31680" w:hangingChars="300" w:firstLine="31680"/>
        <w:rPr>
          <w:rFonts w:ascii="標楷體" w:eastAsia="標楷體" w:hAnsi="標楷體"/>
          <w:kern w:val="0"/>
          <w:szCs w:val="24"/>
        </w:rPr>
      </w:pPr>
    </w:p>
    <w:p w:rsidR="009E2C12" w:rsidRPr="001F28FF" w:rsidRDefault="009E2C12"/>
    <w:sectPr w:rsidR="009E2C12" w:rsidRPr="001F28FF" w:rsidSect="00901DC3">
      <w:footerReference w:type="default" r:id="rId7"/>
      <w:pgSz w:w="11906" w:h="16838"/>
      <w:pgMar w:top="73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12" w:rsidRDefault="009E2C12">
      <w:r>
        <w:separator/>
      </w:r>
    </w:p>
  </w:endnote>
  <w:endnote w:type="continuationSeparator" w:id="0">
    <w:p w:rsidR="009E2C12" w:rsidRDefault="009E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2" w:rsidRDefault="009E2C12">
    <w:pPr>
      <w:pStyle w:val="Footer"/>
      <w:jc w:val="center"/>
    </w:pPr>
    <w:fldSimple w:instr="PAGE   \* MERGEFORMAT">
      <w:r w:rsidRPr="006E1367">
        <w:rPr>
          <w:noProof/>
          <w:lang w:val="zh-TW"/>
        </w:rPr>
        <w:t>2</w:t>
      </w:r>
    </w:fldSimple>
  </w:p>
  <w:p w:rsidR="009E2C12" w:rsidRDefault="009E2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12" w:rsidRDefault="009E2C12">
      <w:r>
        <w:separator/>
      </w:r>
    </w:p>
  </w:footnote>
  <w:footnote w:type="continuationSeparator" w:id="0">
    <w:p w:rsidR="009E2C12" w:rsidRDefault="009E2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ECD"/>
    <w:multiLevelType w:val="hybridMultilevel"/>
    <w:tmpl w:val="8E0CF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6076786"/>
    <w:multiLevelType w:val="hybridMultilevel"/>
    <w:tmpl w:val="14E03A06"/>
    <w:lvl w:ilvl="0" w:tplc="65F4A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77E015E2"/>
    <w:multiLevelType w:val="hybridMultilevel"/>
    <w:tmpl w:val="75EC7E9A"/>
    <w:lvl w:ilvl="0" w:tplc="E0802E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7EBF35EA"/>
    <w:multiLevelType w:val="hybridMultilevel"/>
    <w:tmpl w:val="4E50A1A4"/>
    <w:lvl w:ilvl="0" w:tplc="24B6A52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eastAsia"/>
      </w:rPr>
    </w:lvl>
    <w:lvl w:ilvl="1" w:tplc="7E6EA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FF"/>
    <w:rsid w:val="000E4AF6"/>
    <w:rsid w:val="00150FB3"/>
    <w:rsid w:val="001F28FF"/>
    <w:rsid w:val="003040E0"/>
    <w:rsid w:val="004816AA"/>
    <w:rsid w:val="006E1367"/>
    <w:rsid w:val="0070214A"/>
    <w:rsid w:val="00901DC3"/>
    <w:rsid w:val="009E2C12"/>
    <w:rsid w:val="00AD5633"/>
    <w:rsid w:val="00BA497A"/>
    <w:rsid w:val="00DE20AD"/>
    <w:rsid w:val="00E561C1"/>
    <w:rsid w:val="00E96ADF"/>
    <w:rsid w:val="00EA327F"/>
    <w:rsid w:val="00EC7579"/>
    <w:rsid w:val="00F3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A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561C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0E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臺南市立大灣高級中學(國中部)106學年度體育班招生簡章</dc:title>
  <dc:subject/>
  <dc:creator>dwhs</dc:creator>
  <cp:keywords/>
  <dc:description/>
  <cp:lastModifiedBy>user</cp:lastModifiedBy>
  <cp:revision>2</cp:revision>
  <dcterms:created xsi:type="dcterms:W3CDTF">2017-04-07T06:08:00Z</dcterms:created>
  <dcterms:modified xsi:type="dcterms:W3CDTF">2017-04-07T06:08:00Z</dcterms:modified>
</cp:coreProperties>
</file>