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76" w:rsidRDefault="005F7476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臺南市永康區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三村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 w:rsidRPr="003B1614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/>
          <w:b/>
          <w:bCs/>
          <w:sz w:val="28"/>
          <w:szCs w:val="28"/>
        </w:rPr>
        <w:t>6</w:t>
      </w:r>
      <w:r w:rsidRPr="003B1614">
        <w:rPr>
          <w:rFonts w:ascii="標楷體" w:eastAsia="標楷體" w:hAnsi="標楷體" w:hint="eastAsia"/>
          <w:b/>
          <w:bCs/>
          <w:sz w:val="28"/>
          <w:szCs w:val="28"/>
        </w:rPr>
        <w:t>學年度代理教師甄選簡章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 10</w:t>
      </w:r>
      <w:r>
        <w:rPr>
          <w:rFonts w:ascii="標楷體" w:eastAsia="標楷體" w:hAnsi="標楷體"/>
          <w:bCs/>
          <w:sz w:val="20"/>
          <w:szCs w:val="20"/>
        </w:rPr>
        <w:t>6</w:t>
      </w:r>
      <w:r w:rsidRPr="003B1614">
        <w:rPr>
          <w:rFonts w:ascii="標楷體" w:eastAsia="標楷體" w:hAnsi="標楷體"/>
          <w:bCs/>
          <w:sz w:val="20"/>
          <w:szCs w:val="20"/>
        </w:rPr>
        <w:t>.0</w:t>
      </w:r>
      <w:r>
        <w:rPr>
          <w:rFonts w:ascii="標楷體" w:eastAsia="標楷體" w:hAnsi="標楷體"/>
          <w:bCs/>
          <w:sz w:val="20"/>
          <w:szCs w:val="20"/>
        </w:rPr>
        <w:t>7.27</w:t>
      </w:r>
    </w:p>
    <w:p w:rsidR="005F7476" w:rsidRPr="003B1614" w:rsidRDefault="005F7476" w:rsidP="0020126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(</w:t>
      </w:r>
      <w:r w:rsidRPr="0020126E">
        <w:rPr>
          <w:rFonts w:ascii="標楷體" w:eastAsia="標楷體" w:hAnsi="標楷體" w:hint="eastAsia"/>
          <w:b/>
          <w:bCs/>
          <w:sz w:val="28"/>
          <w:szCs w:val="28"/>
        </w:rPr>
        <w:t>一次公告分次招考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5F7476" w:rsidRPr="003B1614" w:rsidRDefault="005F7476" w:rsidP="00F815FC">
      <w:pPr>
        <w:jc w:val="center"/>
        <w:rPr>
          <w:rFonts w:ascii="標楷體" w:eastAsia="標楷體" w:hAnsi="標楷體"/>
          <w:bCs/>
          <w:sz w:val="20"/>
          <w:szCs w:val="20"/>
        </w:rPr>
      </w:pPr>
      <w:r w:rsidRPr="003B1614">
        <w:rPr>
          <w:rFonts w:ascii="標楷體" w:eastAsia="標楷體" w:hAnsi="標楷體"/>
          <w:b/>
          <w:bCs/>
          <w:sz w:val="20"/>
          <w:szCs w:val="20"/>
        </w:rPr>
        <w:t xml:space="preserve">                                                                  </w:t>
      </w:r>
      <w:r w:rsidRPr="003B1614">
        <w:rPr>
          <w:rFonts w:ascii="標楷體" w:eastAsia="標楷體" w:hAnsi="標楷體"/>
          <w:bCs/>
          <w:sz w:val="20"/>
          <w:szCs w:val="20"/>
        </w:rPr>
        <w:t xml:space="preserve"> </w:t>
      </w:r>
    </w:p>
    <w:p w:rsidR="005F7476" w:rsidRPr="003B1614" w:rsidRDefault="005F7476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依據</w:t>
      </w:r>
    </w:p>
    <w:p w:rsidR="005F7476" w:rsidRPr="003B1614" w:rsidRDefault="005F7476" w:rsidP="00DC29C9">
      <w:pPr>
        <w:autoSpaceDE w:val="0"/>
        <w:autoSpaceDN w:val="0"/>
        <w:adjustRightInd w:val="0"/>
        <w:spacing w:line="360" w:lineRule="exact"/>
        <w:ind w:leftChars="400" w:left="31680"/>
        <w:jc w:val="both"/>
        <w:rPr>
          <w:rFonts w:eastAsia="標楷體" w:hAnsi="標楷體"/>
          <w:w w:val="99"/>
          <w:kern w:val="0"/>
          <w:szCs w:val="28"/>
        </w:rPr>
      </w:pP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3B1614">
        <w:rPr>
          <w:rFonts w:eastAsia="標楷體" w:hAnsi="標楷體" w:hint="eastAsia"/>
          <w:w w:val="99"/>
          <w:kern w:val="0"/>
          <w:szCs w:val="28"/>
        </w:rPr>
        <w:t>校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3B1614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3B1614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3B1614">
        <w:rPr>
          <w:rFonts w:eastAsia="標楷體" w:hAnsi="標楷體" w:hint="eastAsia"/>
          <w:w w:val="99"/>
          <w:kern w:val="0"/>
          <w:szCs w:val="28"/>
        </w:rPr>
        <w:t>。</w:t>
      </w:r>
    </w:p>
    <w:p w:rsidR="005F7476" w:rsidRPr="003B1614" w:rsidRDefault="005F7476" w:rsidP="00DC29C9">
      <w:pPr>
        <w:pStyle w:val="Default"/>
        <w:ind w:leftChars="200" w:left="31680" w:hangingChars="200" w:firstLine="31680"/>
        <w:rPr>
          <w:rFonts w:hAnsi="標楷體"/>
          <w:b/>
          <w:bCs/>
          <w:color w:val="auto"/>
        </w:rPr>
      </w:pPr>
      <w:r w:rsidRPr="003B1614">
        <w:rPr>
          <w:rFonts w:hAnsi="標楷體" w:hint="eastAsia"/>
          <w:b/>
          <w:bCs/>
          <w:color w:val="auto"/>
        </w:rPr>
        <w:t>甄選類別、錄取名額及聘期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2153"/>
        <w:gridCol w:w="1260"/>
        <w:gridCol w:w="1260"/>
        <w:gridCol w:w="3600"/>
      </w:tblGrid>
      <w:tr w:rsidR="005F7476" w:rsidRPr="003B1614" w:rsidTr="00D8655C">
        <w:tc>
          <w:tcPr>
            <w:tcW w:w="1447" w:type="dxa"/>
            <w:vAlign w:val="center"/>
          </w:tcPr>
          <w:p w:rsidR="005F7476" w:rsidRPr="003B1614" w:rsidRDefault="005F7476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2153" w:type="dxa"/>
            <w:vAlign w:val="center"/>
          </w:tcPr>
          <w:p w:rsidR="005F7476" w:rsidRPr="003B1614" w:rsidRDefault="005F7476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</w:p>
          <w:p w:rsidR="005F7476" w:rsidRPr="003B1614" w:rsidRDefault="005F7476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1260" w:type="dxa"/>
            <w:vAlign w:val="center"/>
          </w:tcPr>
          <w:p w:rsidR="005F7476" w:rsidRPr="003B1614" w:rsidRDefault="005F7476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正取</w:t>
            </w:r>
          </w:p>
          <w:p w:rsidR="005F7476" w:rsidRPr="003B1614" w:rsidRDefault="005F7476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1260" w:type="dxa"/>
            <w:vAlign w:val="center"/>
          </w:tcPr>
          <w:p w:rsidR="005F7476" w:rsidRPr="003B1614" w:rsidRDefault="005F7476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5F7476" w:rsidRPr="003B1614" w:rsidRDefault="005F7476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600" w:type="dxa"/>
            <w:vAlign w:val="center"/>
          </w:tcPr>
          <w:p w:rsidR="005F7476" w:rsidRPr="003B1614" w:rsidRDefault="005F7476" w:rsidP="00240CF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5F7476" w:rsidRPr="003B1614" w:rsidTr="00D8655C">
        <w:trPr>
          <w:trHeight w:val="586"/>
        </w:trPr>
        <w:tc>
          <w:tcPr>
            <w:tcW w:w="1447" w:type="dxa"/>
            <w:vAlign w:val="center"/>
          </w:tcPr>
          <w:p w:rsidR="005F7476" w:rsidRPr="006B32A0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國小</w:t>
            </w:r>
            <w:r w:rsidRPr="006B32A0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普通班</w:t>
            </w:r>
          </w:p>
          <w:p w:rsidR="005F7476" w:rsidRPr="006B32A0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一般缺</w:t>
            </w:r>
          </w:p>
        </w:tc>
        <w:tc>
          <w:tcPr>
            <w:tcW w:w="2153" w:type="dxa"/>
            <w:vAlign w:val="center"/>
          </w:tcPr>
          <w:p w:rsidR="005F7476" w:rsidRPr="006B32A0" w:rsidRDefault="005F7476" w:rsidP="001A712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自然科教師</w:t>
            </w:r>
          </w:p>
        </w:tc>
        <w:tc>
          <w:tcPr>
            <w:tcW w:w="1260" w:type="dxa"/>
            <w:vAlign w:val="center"/>
          </w:tcPr>
          <w:p w:rsidR="005F7476" w:rsidRPr="003B1614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F7476" w:rsidRPr="003B1614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5F7476" w:rsidRPr="003B1614" w:rsidRDefault="005F7476" w:rsidP="0002284E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5F7476" w:rsidRPr="003B1614" w:rsidRDefault="005F7476" w:rsidP="0002284E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5F7476" w:rsidRPr="003B1614" w:rsidTr="00D8655C">
        <w:trPr>
          <w:trHeight w:val="586"/>
        </w:trPr>
        <w:tc>
          <w:tcPr>
            <w:tcW w:w="1447" w:type="dxa"/>
            <w:vAlign w:val="center"/>
          </w:tcPr>
          <w:p w:rsidR="005F7476" w:rsidRPr="006B32A0" w:rsidRDefault="005F7476" w:rsidP="001A712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國小</w:t>
            </w:r>
            <w:r w:rsidRPr="006B32A0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普通班</w:t>
            </w:r>
          </w:p>
          <w:p w:rsidR="005F7476" w:rsidRDefault="005F7476" w:rsidP="001A712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表藝缺</w:t>
            </w:r>
          </w:p>
        </w:tc>
        <w:tc>
          <w:tcPr>
            <w:tcW w:w="2153" w:type="dxa"/>
            <w:vAlign w:val="center"/>
          </w:tcPr>
          <w:p w:rsidR="005F7476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表演藝術教師</w:t>
            </w:r>
          </w:p>
        </w:tc>
        <w:tc>
          <w:tcPr>
            <w:tcW w:w="1260" w:type="dxa"/>
            <w:vAlign w:val="center"/>
          </w:tcPr>
          <w:p w:rsidR="005F7476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F7476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5F7476" w:rsidRPr="003B1614" w:rsidRDefault="005F7476" w:rsidP="001A7121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5F7476" w:rsidRPr="003B1614" w:rsidRDefault="005F7476" w:rsidP="001A7121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5F7476" w:rsidRPr="003B1614" w:rsidTr="00D8655C">
        <w:trPr>
          <w:trHeight w:val="586"/>
        </w:trPr>
        <w:tc>
          <w:tcPr>
            <w:tcW w:w="1447" w:type="dxa"/>
            <w:vAlign w:val="center"/>
          </w:tcPr>
          <w:p w:rsidR="005F7476" w:rsidRPr="006B32A0" w:rsidRDefault="005F7476" w:rsidP="00B750C0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國小</w:t>
            </w:r>
            <w:r w:rsidRPr="006B32A0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普通班</w:t>
            </w:r>
          </w:p>
          <w:p w:rsidR="005F7476" w:rsidRDefault="005F7476" w:rsidP="00B750C0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英語缺</w:t>
            </w:r>
          </w:p>
        </w:tc>
        <w:tc>
          <w:tcPr>
            <w:tcW w:w="2153" w:type="dxa"/>
            <w:vAlign w:val="center"/>
          </w:tcPr>
          <w:p w:rsidR="005F7476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英語教師</w:t>
            </w:r>
          </w:p>
        </w:tc>
        <w:tc>
          <w:tcPr>
            <w:tcW w:w="1260" w:type="dxa"/>
            <w:vAlign w:val="center"/>
          </w:tcPr>
          <w:p w:rsidR="005F7476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F7476" w:rsidRDefault="005F7476" w:rsidP="00B61282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5F7476" w:rsidRPr="003B1614" w:rsidRDefault="005F7476" w:rsidP="0076173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30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-10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/0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3B1614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kern w:val="0"/>
                <w:szCs w:val="24"/>
              </w:rPr>
              <w:t>01</w:t>
            </w:r>
          </w:p>
          <w:p w:rsidR="005F7476" w:rsidRPr="003B1614" w:rsidRDefault="005F7476" w:rsidP="0076173B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1614">
              <w:rPr>
                <w:rFonts w:ascii="標楷體" w:eastAsia="標楷體" w:hAnsi="標楷體" w:cs="新細明體"/>
                <w:kern w:val="0"/>
              </w:rPr>
              <w:t>(</w:t>
            </w:r>
            <w:r w:rsidRPr="003B1614">
              <w:rPr>
                <w:rFonts w:ascii="標楷體" w:eastAsia="標楷體" w:hAnsi="標楷體" w:cs="新細明體" w:hint="eastAsia"/>
                <w:kern w:val="0"/>
              </w:rPr>
              <w:t>實際期間以市府核定為準。</w:t>
            </w:r>
            <w:r w:rsidRPr="003B1614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</w:tbl>
    <w:p w:rsidR="005F7476" w:rsidRPr="003B1614" w:rsidRDefault="005F7476" w:rsidP="001E7DD1">
      <w:pPr>
        <w:spacing w:beforeLines="50"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一、如代理原因消失時，應即無條件解聘。</w:t>
      </w:r>
    </w:p>
    <w:p w:rsidR="005F7476" w:rsidRDefault="005F7476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二、上述備取，以補足本次甄選應錄取之名額為限。如甄試成績未達</w:t>
      </w:r>
      <w:r w:rsidRPr="003B1614">
        <w:rPr>
          <w:rFonts w:ascii="標楷體" w:eastAsia="標楷體" w:hAnsi="標楷體"/>
          <w:bCs/>
          <w:szCs w:val="24"/>
        </w:rPr>
        <w:t>80</w:t>
      </w:r>
      <w:r w:rsidRPr="003B1614">
        <w:rPr>
          <w:rFonts w:ascii="標楷體" w:eastAsia="標楷體" w:hAnsi="標楷體" w:hint="eastAsia"/>
          <w:bCs/>
          <w:szCs w:val="24"/>
        </w:rPr>
        <w:t>分，不予錄</w:t>
      </w:r>
    </w:p>
    <w:p w:rsidR="005F7476" w:rsidRDefault="005F7476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取，且經甄選委員會議決議後得予「從缺」，另備取名額得予酌減或取消。</w:t>
      </w:r>
    </w:p>
    <w:p w:rsidR="005F7476" w:rsidRPr="0076173B" w:rsidRDefault="005F7476" w:rsidP="00827991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三、</w:t>
      </w:r>
      <w:r w:rsidRPr="0076173B">
        <w:rPr>
          <w:rFonts w:ascii="標楷體" w:eastAsia="標楷體" w:hAnsi="標楷體" w:hint="eastAsia"/>
          <w:color w:val="000000"/>
        </w:rPr>
        <w:t>以上受聘教師需視學校需要協助行政工作，並配合學校辦理（參加）相關校內外教</w:t>
      </w:r>
    </w:p>
    <w:p w:rsidR="005F7476" w:rsidRPr="0076173B" w:rsidRDefault="005F7476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學活動</w:t>
      </w:r>
      <w:r w:rsidRPr="0076173B">
        <w:rPr>
          <w:rFonts w:ascii="標楷體" w:eastAsia="標楷體" w:hAnsi="標楷體"/>
          <w:color w:val="000000"/>
        </w:rPr>
        <w:t>(</w:t>
      </w:r>
      <w:r w:rsidRPr="0076173B">
        <w:rPr>
          <w:rFonts w:ascii="標楷體" w:eastAsia="標楷體" w:hAnsi="標楷體" w:hint="eastAsia"/>
          <w:color w:val="000000"/>
        </w:rPr>
        <w:t>例如：導護、教學準備日、戶外教育、校慶週活動等</w:t>
      </w:r>
      <w:r w:rsidRPr="0076173B">
        <w:rPr>
          <w:rFonts w:ascii="標楷體" w:eastAsia="標楷體" w:hAnsi="標楷體"/>
          <w:color w:val="000000"/>
        </w:rPr>
        <w:t>)</w:t>
      </w:r>
      <w:r w:rsidRPr="0076173B">
        <w:rPr>
          <w:rFonts w:ascii="標楷體" w:eastAsia="標楷體" w:hAnsi="標楷體" w:hint="eastAsia"/>
          <w:color w:val="000000"/>
        </w:rPr>
        <w:t>，及參加相關增能研</w:t>
      </w:r>
    </w:p>
    <w:p w:rsidR="005F7476" w:rsidRPr="0076173B" w:rsidRDefault="005F7476" w:rsidP="00827991">
      <w:pPr>
        <w:spacing w:line="300" w:lineRule="exact"/>
        <w:rPr>
          <w:rFonts w:ascii="標楷體" w:eastAsia="標楷體" w:hAnsi="標楷體"/>
          <w:color w:val="000000"/>
        </w:rPr>
      </w:pPr>
      <w:r w:rsidRPr="0076173B">
        <w:rPr>
          <w:rFonts w:ascii="標楷體" w:eastAsia="標楷體" w:hAnsi="標楷體"/>
          <w:color w:val="000000"/>
        </w:rPr>
        <w:t xml:space="preserve">        </w:t>
      </w:r>
      <w:r w:rsidRPr="0076173B">
        <w:rPr>
          <w:rFonts w:ascii="標楷體" w:eastAsia="標楷體" w:hAnsi="標楷體" w:hint="eastAsia"/>
          <w:color w:val="000000"/>
        </w:rPr>
        <w:t>習及學校重要會議。</w:t>
      </w:r>
    </w:p>
    <w:p w:rsidR="005F7476" w:rsidRPr="003B1614" w:rsidRDefault="005F7476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5F7476" w:rsidRPr="003B1614" w:rsidRDefault="005F7476" w:rsidP="00256EC8">
      <w:pPr>
        <w:ind w:left="51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一、時間：</w:t>
      </w:r>
      <w:r w:rsidRPr="003B1614">
        <w:rPr>
          <w:rFonts w:ascii="標楷體" w:eastAsia="標楷體" w:hAnsi="標楷體"/>
          <w:bCs/>
          <w:szCs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7380"/>
      </w:tblGrid>
      <w:tr w:rsidR="005F7476" w:rsidRPr="003B1614" w:rsidTr="00EE45A0">
        <w:tc>
          <w:tcPr>
            <w:tcW w:w="2340" w:type="dxa"/>
          </w:tcPr>
          <w:p w:rsidR="005F7476" w:rsidRPr="003B1614" w:rsidRDefault="005F7476" w:rsidP="00922A1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F7476" w:rsidRPr="003B1614" w:rsidRDefault="005F7476" w:rsidP="00922A1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7380" w:type="dxa"/>
            <w:vAlign w:val="center"/>
          </w:tcPr>
          <w:p w:rsidR="005F7476" w:rsidRPr="003B1614" w:rsidRDefault="005F7476" w:rsidP="004E414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28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3B1614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01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5F7476" w:rsidRPr="003B1614" w:rsidTr="00EE45A0">
        <w:tc>
          <w:tcPr>
            <w:tcW w:w="2340" w:type="dxa"/>
          </w:tcPr>
          <w:p w:rsidR="005F7476" w:rsidRPr="003B1614" w:rsidRDefault="005F7476" w:rsidP="00922A1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F7476" w:rsidRPr="003B1614" w:rsidRDefault="005F7476" w:rsidP="00922A1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7380" w:type="dxa"/>
            <w:vAlign w:val="center"/>
          </w:tcPr>
          <w:p w:rsidR="005F7476" w:rsidRPr="003B1614" w:rsidRDefault="005F7476" w:rsidP="004E414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03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B1614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03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5F7476" w:rsidRPr="003B1614" w:rsidTr="00EE45A0">
        <w:tc>
          <w:tcPr>
            <w:tcW w:w="2340" w:type="dxa"/>
          </w:tcPr>
          <w:p w:rsidR="005F7476" w:rsidRPr="003B1614" w:rsidRDefault="005F7476" w:rsidP="00922A1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F7476" w:rsidRPr="003B1614" w:rsidRDefault="005F7476" w:rsidP="00922A1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7380" w:type="dxa"/>
            <w:vAlign w:val="center"/>
          </w:tcPr>
          <w:p w:rsidR="005F7476" w:rsidRPr="003B1614" w:rsidRDefault="005F7476" w:rsidP="004E414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05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3B1614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07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5F7476" w:rsidRPr="000E582A" w:rsidRDefault="005F7476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二、方式：</w:t>
      </w:r>
      <w:r w:rsidRPr="003B1614">
        <w:rPr>
          <w:rFonts w:ascii="標楷體" w:eastAsia="標楷體" w:hAnsi="標楷體" w:hint="eastAsia"/>
          <w:b/>
          <w:bCs/>
          <w:szCs w:val="24"/>
        </w:rPr>
        <w:t>公告於</w:t>
      </w:r>
      <w:r w:rsidRPr="003B1614">
        <w:rPr>
          <w:rFonts w:ascii="標楷體" w:eastAsia="標楷體" w:hAnsi="標楷體" w:hint="eastAsia"/>
          <w:bCs/>
          <w:szCs w:val="24"/>
        </w:rPr>
        <w:t>本校網站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5F7476" w:rsidRDefault="005F7476" w:rsidP="00DC29C9">
      <w:pPr>
        <w:spacing w:line="300" w:lineRule="exact"/>
        <w:ind w:firstLineChars="700" w:firstLine="3168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臺南市代課人力系統</w:t>
      </w:r>
      <w:r w:rsidRPr="003B1614">
        <w:rPr>
          <w:rFonts w:ascii="標楷體" w:eastAsia="標楷體" w:hAnsi="標楷體"/>
          <w:bCs/>
          <w:szCs w:val="24"/>
        </w:rPr>
        <w:t>(http:// 104.tn.edu.tw/)</w:t>
      </w:r>
    </w:p>
    <w:p w:rsidR="005F7476" w:rsidRPr="003B1614" w:rsidRDefault="005F7476" w:rsidP="00DC29C9">
      <w:pPr>
        <w:spacing w:line="300" w:lineRule="exact"/>
        <w:ind w:leftChars="650" w:left="31680" w:firstLineChars="50" w:firstLine="31680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臺南市教育局資訊中心</w:t>
      </w:r>
      <w:r>
        <w:rPr>
          <w:rFonts w:ascii="標楷體" w:eastAsia="標楷體" w:hAnsi="標楷體" w:hint="eastAsia"/>
          <w:bCs/>
          <w:szCs w:val="24"/>
        </w:rPr>
        <w:t>（</w:t>
      </w:r>
      <w:r w:rsidRPr="00827991">
        <w:rPr>
          <w:rFonts w:ascii="標楷體" w:eastAsia="標楷體" w:hAnsi="標楷體"/>
          <w:bCs/>
          <w:szCs w:val="24"/>
        </w:rPr>
        <w:t>http://bulletin.tn.edu.tw/Default.aspx</w:t>
      </w:r>
      <w:r>
        <w:rPr>
          <w:rFonts w:ascii="標楷體" w:eastAsia="標楷體" w:hAnsi="標楷體" w:hint="eastAsia"/>
          <w:bCs/>
          <w:szCs w:val="24"/>
        </w:rPr>
        <w:t>）</w:t>
      </w:r>
    </w:p>
    <w:p w:rsidR="005F7476" w:rsidRPr="003B1614" w:rsidRDefault="005F7476" w:rsidP="00827991">
      <w:p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三、簡章表件：上開網站下載使用</w:t>
      </w:r>
      <w:r w:rsidRPr="003B1614">
        <w:rPr>
          <w:rFonts w:ascii="標楷體" w:eastAsia="標楷體" w:hAnsi="標楷體"/>
          <w:bCs/>
          <w:szCs w:val="24"/>
        </w:rPr>
        <w:t>(</w:t>
      </w:r>
      <w:r w:rsidRPr="003B1614">
        <w:rPr>
          <w:rFonts w:ascii="標楷體" w:eastAsia="標楷體" w:hAnsi="標楷體" w:hint="eastAsia"/>
          <w:bCs/>
          <w:szCs w:val="24"/>
        </w:rPr>
        <w:t>簡章、報名表、切結書等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5F7476" w:rsidRPr="003B1614" w:rsidRDefault="005F7476" w:rsidP="00B61282">
      <w:pPr>
        <w:pStyle w:val="ListParagraph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報名日期、地點、應繳交證件及方式：</w:t>
      </w:r>
    </w:p>
    <w:p w:rsidR="005F7476" w:rsidRDefault="005F7476" w:rsidP="00EE45A0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 w:hint="eastAsia"/>
          <w:bCs/>
          <w:szCs w:val="24"/>
        </w:rPr>
        <w:t>日期：採一次公告分次招考方式辦理，錄取人數額滿不再辦理第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或第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次招考，</w:t>
      </w:r>
    </w:p>
    <w:p w:rsidR="005F7476" w:rsidRPr="003B1614" w:rsidRDefault="005F7476" w:rsidP="00EE45A0">
      <w:pPr>
        <w:spacing w:line="300" w:lineRule="exact"/>
        <w:ind w:left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</w:t>
      </w:r>
      <w:r w:rsidRPr="003B1614">
        <w:rPr>
          <w:rFonts w:ascii="標楷體" w:eastAsia="標楷體" w:hAnsi="標楷體" w:hint="eastAsia"/>
          <w:bCs/>
          <w:szCs w:val="24"/>
        </w:rPr>
        <w:t>惟是否額滿，請自行查閱本校網站（</w:t>
      </w:r>
      <w:r w:rsidRPr="0076173B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 w:hint="eastAsia"/>
          <w:bCs/>
          <w:szCs w:val="24"/>
        </w:rPr>
        <w:t>）公告。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7380"/>
      </w:tblGrid>
      <w:tr w:rsidR="005F7476" w:rsidRPr="003B1614" w:rsidTr="00EE45A0">
        <w:tc>
          <w:tcPr>
            <w:tcW w:w="2340" w:type="dxa"/>
          </w:tcPr>
          <w:p w:rsidR="005F7476" w:rsidRPr="003B1614" w:rsidRDefault="005F7476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F7476" w:rsidRPr="003B1614" w:rsidRDefault="005F7476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7380" w:type="dxa"/>
            <w:vAlign w:val="center"/>
          </w:tcPr>
          <w:p w:rsidR="005F7476" w:rsidRPr="003B1614" w:rsidRDefault="005F7476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28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3B1614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01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時（逾時恕不受理）</w:t>
            </w:r>
          </w:p>
        </w:tc>
      </w:tr>
      <w:tr w:rsidR="005F7476" w:rsidRPr="003B1614" w:rsidTr="00EE45A0">
        <w:tc>
          <w:tcPr>
            <w:tcW w:w="2340" w:type="dxa"/>
          </w:tcPr>
          <w:p w:rsidR="005F7476" w:rsidRPr="003B1614" w:rsidRDefault="005F7476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F7476" w:rsidRPr="003B1614" w:rsidRDefault="005F7476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7380" w:type="dxa"/>
            <w:vAlign w:val="center"/>
          </w:tcPr>
          <w:p w:rsidR="005F7476" w:rsidRPr="003B1614" w:rsidRDefault="005F7476" w:rsidP="00922A1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03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B1614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03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時（逾時恕不受理）</w:t>
            </w:r>
          </w:p>
        </w:tc>
      </w:tr>
      <w:tr w:rsidR="005F7476" w:rsidRPr="003B1614" w:rsidTr="00EE45A0">
        <w:tc>
          <w:tcPr>
            <w:tcW w:w="2340" w:type="dxa"/>
          </w:tcPr>
          <w:p w:rsidR="005F7476" w:rsidRPr="003B1614" w:rsidRDefault="005F7476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F7476" w:rsidRPr="003B1614" w:rsidRDefault="005F7476" w:rsidP="00922A1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報名日期</w:t>
            </w:r>
          </w:p>
        </w:tc>
        <w:tc>
          <w:tcPr>
            <w:tcW w:w="7380" w:type="dxa"/>
            <w:vAlign w:val="center"/>
          </w:tcPr>
          <w:p w:rsidR="005F7476" w:rsidRPr="003B1614" w:rsidRDefault="005F7476" w:rsidP="00922A13">
            <w:pPr>
              <w:spacing w:line="340" w:lineRule="exact"/>
              <w:jc w:val="both"/>
              <w:rPr>
                <w:rFonts w:ascii="Times New Roman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07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3B1614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時至</w:t>
            </w:r>
            <w:r w:rsidRPr="003B1614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3B1614">
              <w:rPr>
                <w:rFonts w:ascii="標楷體" w:eastAsia="標楷體" w:hAnsi="標楷體" w:hint="eastAsia"/>
                <w:szCs w:val="24"/>
              </w:rPr>
              <w:t>年</w:t>
            </w:r>
            <w:r w:rsidRPr="003B1614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3B161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07</w:t>
            </w:r>
            <w:r w:rsidRPr="003B1614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3B1614">
              <w:rPr>
                <w:rFonts w:ascii="標楷體" w:eastAsia="標楷體" w:hAnsi="標楷體" w:hint="eastAsia"/>
                <w:szCs w:val="24"/>
              </w:rPr>
              <w:t>）</w:t>
            </w:r>
            <w:r w:rsidRPr="003B1614">
              <w:rPr>
                <w:rFonts w:ascii="標楷體" w:eastAsia="標楷體" w:hAnsi="標楷體"/>
                <w:szCs w:val="24"/>
              </w:rPr>
              <w:t>16</w:t>
            </w:r>
            <w:r w:rsidRPr="003B1614">
              <w:rPr>
                <w:rFonts w:ascii="標楷體" w:eastAsia="標楷體" w:hAnsi="標楷體" w:hint="eastAsia"/>
                <w:szCs w:val="24"/>
              </w:rPr>
              <w:t>時（逾時恕不受理）</w:t>
            </w:r>
          </w:p>
        </w:tc>
      </w:tr>
    </w:tbl>
    <w:p w:rsidR="005F7476" w:rsidRPr="003B1614" w:rsidRDefault="005F7476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二、地點：本校教務處。電話：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531850#701</w:t>
      </w:r>
      <w:r w:rsidRPr="003B1614">
        <w:rPr>
          <w:rFonts w:ascii="標楷體" w:eastAsia="標楷體" w:hAnsi="標楷體" w:hint="eastAsia"/>
          <w:bCs/>
          <w:szCs w:val="24"/>
        </w:rPr>
        <w:t>。</w:t>
      </w:r>
    </w:p>
    <w:p w:rsidR="005F7476" w:rsidRDefault="005F7476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三、應繳交證件：</w:t>
      </w:r>
    </w:p>
    <w:p w:rsidR="005F7476" w:rsidRPr="003F3231" w:rsidRDefault="005F7476" w:rsidP="00DC29C9">
      <w:pPr>
        <w:widowControl/>
        <w:spacing w:before="60" w:after="60"/>
        <w:ind w:leftChars="2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一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「報名表」及「切結書」</w:t>
      </w:r>
      <w:r>
        <w:rPr>
          <w:rFonts w:ascii="標楷體" w:eastAsia="標楷體" w:hAnsi="標楷體" w:hint="eastAsia"/>
          <w:bCs/>
          <w:szCs w:val="24"/>
        </w:rPr>
        <w:t>正本</w:t>
      </w:r>
      <w:r w:rsidRPr="003F3231">
        <w:rPr>
          <w:rFonts w:ascii="標楷體" w:eastAsia="標楷體" w:hAnsi="標楷體" w:hint="eastAsia"/>
          <w:bCs/>
          <w:szCs w:val="24"/>
        </w:rPr>
        <w:t>各</w:t>
      </w:r>
      <w:r w:rsidRPr="003F3231">
        <w:rPr>
          <w:rFonts w:ascii="標楷體" w:eastAsia="標楷體" w:hAnsi="標楷體"/>
          <w:bCs/>
          <w:szCs w:val="24"/>
        </w:rPr>
        <w:t>1</w:t>
      </w:r>
      <w:r w:rsidRPr="003F3231">
        <w:rPr>
          <w:rFonts w:ascii="標楷體" w:eastAsia="標楷體" w:hAnsi="標楷體" w:hint="eastAsia"/>
          <w:bCs/>
          <w:szCs w:val="24"/>
        </w:rPr>
        <w:t>份。「報名表」</w:t>
      </w:r>
      <w:r>
        <w:rPr>
          <w:rFonts w:ascii="標楷體" w:eastAsia="標楷體" w:hAnsi="標楷體" w:hint="eastAsia"/>
          <w:bCs/>
          <w:szCs w:val="24"/>
        </w:rPr>
        <w:t>影本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>
        <w:rPr>
          <w:rFonts w:ascii="標楷體" w:eastAsia="標楷體" w:hAnsi="標楷體" w:hint="eastAsia"/>
          <w:bCs/>
          <w:szCs w:val="24"/>
        </w:rPr>
        <w:t>。</w:t>
      </w:r>
    </w:p>
    <w:p w:rsidR="005F7476" w:rsidRPr="003F3231" w:rsidRDefault="005F7476" w:rsidP="00DC29C9">
      <w:pPr>
        <w:widowControl/>
        <w:spacing w:before="60" w:after="60"/>
        <w:ind w:leftChars="2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二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最近三個月內二吋半身脫帽相片（</w:t>
      </w:r>
      <w:r w:rsidRPr="003F3231">
        <w:rPr>
          <w:rFonts w:ascii="標楷體" w:eastAsia="標楷體" w:hAnsi="標楷體" w:hint="eastAsia"/>
          <w:bCs/>
          <w:szCs w:val="24"/>
        </w:rPr>
        <w:t>背面請註明姓名</w:t>
      </w:r>
      <w:r w:rsidRPr="003B1614">
        <w:rPr>
          <w:rFonts w:ascii="標楷體" w:eastAsia="標楷體" w:hAnsi="標楷體" w:hint="eastAsia"/>
          <w:bCs/>
          <w:szCs w:val="24"/>
        </w:rPr>
        <w:t>）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張，請貼於報名表。</w:t>
      </w:r>
    </w:p>
    <w:p w:rsidR="005F7476" w:rsidRPr="003F3231" w:rsidRDefault="005F7476" w:rsidP="00DC29C9">
      <w:pPr>
        <w:widowControl/>
        <w:spacing w:before="60" w:after="60"/>
        <w:ind w:leftChars="2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三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國民身分證正反面影本。</w:t>
      </w:r>
    </w:p>
    <w:p w:rsidR="005F7476" w:rsidRPr="003F3231" w:rsidRDefault="005F7476" w:rsidP="00DC29C9">
      <w:pPr>
        <w:widowControl/>
        <w:spacing w:before="60" w:after="60"/>
        <w:ind w:leftChars="2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四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大學以上學歷證件。但持有國外學歷證件者，需另繳驗駐外單位驗證之中譯本學歷證明文件。</w:t>
      </w:r>
    </w:p>
    <w:p w:rsidR="005F7476" w:rsidRPr="003F3231" w:rsidRDefault="005F7476" w:rsidP="00DC29C9">
      <w:pPr>
        <w:widowControl/>
        <w:spacing w:before="60" w:after="60"/>
        <w:ind w:leftChars="2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五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甄選類科國民小學合格教師證書。</w:t>
      </w:r>
    </w:p>
    <w:p w:rsidR="005F7476" w:rsidRPr="003F3231" w:rsidRDefault="005F7476" w:rsidP="00DC29C9">
      <w:pPr>
        <w:widowControl/>
        <w:spacing w:before="60" w:after="60"/>
        <w:ind w:leftChars="2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六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報考英語代理教師需具備以下英語專長證明條件之一（其他類別免）。</w:t>
      </w:r>
    </w:p>
    <w:p w:rsidR="005F7476" w:rsidRPr="003F3231" w:rsidRDefault="005F7476" w:rsidP="00DC29C9">
      <w:pPr>
        <w:widowControl/>
        <w:spacing w:before="60" w:after="60"/>
        <w:ind w:leftChars="3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1.</w:t>
      </w:r>
      <w:r w:rsidRPr="003F3231">
        <w:rPr>
          <w:rFonts w:ascii="標楷體" w:eastAsia="標楷體" w:hAnsi="標楷體" w:hint="eastAsia"/>
          <w:bCs/>
          <w:szCs w:val="24"/>
        </w:rPr>
        <w:t>通過教育部</w:t>
      </w:r>
      <w:r w:rsidRPr="003F3231">
        <w:rPr>
          <w:rFonts w:ascii="標楷體" w:eastAsia="標楷體" w:hAnsi="標楷體"/>
          <w:bCs/>
          <w:szCs w:val="24"/>
        </w:rPr>
        <w:t>88</w:t>
      </w:r>
      <w:r w:rsidRPr="003F3231">
        <w:rPr>
          <w:rFonts w:ascii="標楷體" w:eastAsia="標楷體" w:hAnsi="標楷體" w:hint="eastAsia"/>
          <w:bCs/>
          <w:szCs w:val="24"/>
        </w:rPr>
        <w:t>年所辦國小英語教師英語能力檢核測驗檢核者。</w:t>
      </w:r>
    </w:p>
    <w:p w:rsidR="005F7476" w:rsidRPr="003F3231" w:rsidRDefault="005F7476" w:rsidP="00DC29C9">
      <w:pPr>
        <w:widowControl/>
        <w:spacing w:before="60" w:after="60"/>
        <w:ind w:leftChars="3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2.</w:t>
      </w:r>
      <w:r w:rsidRPr="003F3231">
        <w:rPr>
          <w:rFonts w:ascii="標楷體" w:eastAsia="標楷體" w:hAnsi="標楷體" w:hint="eastAsia"/>
          <w:bCs/>
          <w:szCs w:val="24"/>
        </w:rPr>
        <w:t>畢業於英文（語）相關系所者、畢業於外文系英文（語）組者、畢業於英文（語）輔系者、國民小學英語教師學士後教育學分班結業，修畢各大學為國小英語教學所開設之英語</w:t>
      </w:r>
      <w:r w:rsidRPr="003F3231">
        <w:rPr>
          <w:rFonts w:ascii="標楷體" w:eastAsia="標楷體" w:hAnsi="標楷體"/>
          <w:bCs/>
          <w:szCs w:val="24"/>
        </w:rPr>
        <w:t>20</w:t>
      </w:r>
      <w:r w:rsidRPr="003F3231">
        <w:rPr>
          <w:rFonts w:ascii="標楷體" w:eastAsia="標楷體" w:hAnsi="標楷體" w:hint="eastAsia"/>
          <w:bCs/>
          <w:szCs w:val="24"/>
        </w:rPr>
        <w:t>學分班者。</w:t>
      </w:r>
    </w:p>
    <w:p w:rsidR="005F7476" w:rsidRPr="003F3231" w:rsidRDefault="005F7476" w:rsidP="00DC29C9">
      <w:pPr>
        <w:widowControl/>
        <w:spacing w:before="60" w:after="60"/>
        <w:ind w:leftChars="3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3.</w:t>
      </w:r>
      <w:r w:rsidRPr="003F3231">
        <w:rPr>
          <w:rFonts w:ascii="標楷體" w:eastAsia="標楷體" w:hAnsi="標楷體" w:hint="eastAsia"/>
          <w:bCs/>
          <w:szCs w:val="24"/>
        </w:rPr>
        <w:t>達到</w:t>
      </w:r>
      <w:r w:rsidRPr="003F3231">
        <w:rPr>
          <w:rFonts w:ascii="標楷體" w:eastAsia="標楷體" w:hAnsi="標楷體"/>
          <w:bCs/>
          <w:szCs w:val="24"/>
        </w:rPr>
        <w:t>CEF</w:t>
      </w:r>
      <w:r w:rsidRPr="003F3231">
        <w:rPr>
          <w:rFonts w:ascii="標楷體" w:eastAsia="標楷體" w:hAnsi="標楷體" w:hint="eastAsia"/>
          <w:bCs/>
          <w:szCs w:val="24"/>
        </w:rPr>
        <w:t>架構</w:t>
      </w:r>
      <w:r w:rsidRPr="003F3231">
        <w:rPr>
          <w:rFonts w:ascii="標楷體" w:eastAsia="標楷體" w:hAnsi="標楷體"/>
          <w:bCs/>
          <w:szCs w:val="24"/>
        </w:rPr>
        <w:t>B2(</w:t>
      </w:r>
      <w:r w:rsidRPr="003F3231">
        <w:rPr>
          <w:rFonts w:ascii="標楷體" w:eastAsia="標楷體" w:hAnsi="標楷體" w:hint="eastAsia"/>
          <w:bCs/>
          <w:szCs w:val="24"/>
        </w:rPr>
        <w:t>高階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級以上英檢者（含通過財團法人語言測驗中心</w:t>
      </w:r>
      <w:r w:rsidRPr="003F3231">
        <w:rPr>
          <w:rFonts w:ascii="標楷體" w:eastAsia="標楷體" w:hAnsi="標楷體"/>
          <w:bCs/>
          <w:szCs w:val="24"/>
        </w:rPr>
        <w:t>93</w:t>
      </w:r>
      <w:r w:rsidRPr="003F3231">
        <w:rPr>
          <w:rFonts w:ascii="標楷體" w:eastAsia="標楷體" w:hAnsi="標楷體" w:hint="eastAsia"/>
          <w:bCs/>
          <w:szCs w:val="24"/>
        </w:rPr>
        <w:t>年度所辦「國民小學教師英語能力檢核測驗者」）。</w:t>
      </w:r>
    </w:p>
    <w:p w:rsidR="005F7476" w:rsidRPr="003F3231" w:rsidRDefault="005F7476" w:rsidP="00DC29C9">
      <w:pPr>
        <w:widowControl/>
        <w:spacing w:before="60" w:after="60"/>
        <w:ind w:leftChars="3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4.</w:t>
      </w:r>
      <w:r w:rsidRPr="003F3231">
        <w:rPr>
          <w:rFonts w:ascii="標楷體" w:eastAsia="標楷體" w:hAnsi="標楷體" w:hint="eastAsia"/>
          <w:bCs/>
          <w:szCs w:val="24"/>
        </w:rPr>
        <w:t>經縣市政府自行培訓檢核通過並發給相關證明者。</w:t>
      </w:r>
    </w:p>
    <w:p w:rsidR="005F7476" w:rsidRPr="003F3231" w:rsidRDefault="005F7476" w:rsidP="00DC29C9">
      <w:pPr>
        <w:widowControl/>
        <w:spacing w:before="60" w:after="60"/>
        <w:ind w:leftChars="3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5.</w:t>
      </w:r>
      <w:r w:rsidRPr="003F3231">
        <w:rPr>
          <w:rFonts w:ascii="標楷體" w:eastAsia="標楷體" w:hAnsi="標楷體" w:hint="eastAsia"/>
          <w:bCs/>
          <w:szCs w:val="24"/>
        </w:rPr>
        <w:t>具國小英語加註專長教師證者。</w:t>
      </w:r>
    </w:p>
    <w:p w:rsidR="005F7476" w:rsidRPr="003F3231" w:rsidRDefault="005F7476" w:rsidP="00DC29C9">
      <w:pPr>
        <w:widowControl/>
        <w:spacing w:before="60" w:after="60"/>
        <w:ind w:leftChars="2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六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委託書（有委託他人代為報名時需繳交，及受委託者之身分證件）。</w:t>
      </w:r>
    </w:p>
    <w:p w:rsidR="005F7476" w:rsidRPr="003F3231" w:rsidRDefault="005F7476" w:rsidP="00DC29C9">
      <w:pPr>
        <w:widowControl/>
        <w:spacing w:before="60" w:after="60"/>
        <w:ind w:leftChars="2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七</w:t>
      </w:r>
      <w:r w:rsidRPr="003F3231">
        <w:rPr>
          <w:rFonts w:ascii="標楷體" w:eastAsia="標楷體" w:hAnsi="標楷體"/>
          <w:bCs/>
          <w:szCs w:val="24"/>
        </w:rPr>
        <w:t>)</w:t>
      </w:r>
      <w:r w:rsidRPr="003F3231">
        <w:rPr>
          <w:rFonts w:ascii="標楷體" w:eastAsia="標楷體" w:hAnsi="標楷體" w:hint="eastAsia"/>
          <w:bCs/>
          <w:szCs w:val="24"/>
        </w:rPr>
        <w:t>報考臺南市</w:t>
      </w:r>
      <w:r w:rsidRPr="003F3231">
        <w:rPr>
          <w:rFonts w:ascii="標楷體" w:eastAsia="標楷體" w:hAnsi="標楷體"/>
          <w:bCs/>
          <w:szCs w:val="24"/>
        </w:rPr>
        <w:t>106</w:t>
      </w:r>
      <w:r w:rsidRPr="003F3231">
        <w:rPr>
          <w:rFonts w:ascii="標楷體" w:eastAsia="標楷體" w:hAnsi="標楷體" w:hint="eastAsia"/>
          <w:bCs/>
          <w:szCs w:val="24"/>
        </w:rPr>
        <w:t>學年度市立國民小學教師聯合甄選所寄發之成績單。</w:t>
      </w: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註：從候用名冊招考才需加註</w:t>
      </w:r>
      <w:r w:rsidRPr="003F3231">
        <w:rPr>
          <w:rFonts w:ascii="標楷體" w:eastAsia="標楷體" w:hAnsi="標楷體"/>
          <w:bCs/>
          <w:szCs w:val="24"/>
        </w:rPr>
        <w:t>)</w:t>
      </w:r>
    </w:p>
    <w:p w:rsidR="005F7476" w:rsidRDefault="005F7476" w:rsidP="00DC29C9">
      <w:pPr>
        <w:widowControl/>
        <w:spacing w:before="60" w:after="60"/>
        <w:ind w:leftChars="200" w:left="31680"/>
        <w:rPr>
          <w:rFonts w:ascii="標楷體" w:eastAsia="標楷體" w:hAnsi="標楷體"/>
          <w:bCs/>
          <w:szCs w:val="24"/>
        </w:rPr>
      </w:pPr>
      <w:r w:rsidRPr="003F3231">
        <w:rPr>
          <w:rFonts w:ascii="標楷體" w:eastAsia="標楷體" w:hAnsi="標楷體"/>
          <w:bCs/>
          <w:szCs w:val="24"/>
        </w:rPr>
        <w:t>(</w:t>
      </w:r>
      <w:r w:rsidRPr="003F3231">
        <w:rPr>
          <w:rFonts w:ascii="標楷體" w:eastAsia="標楷體" w:hAnsi="標楷體" w:hint="eastAsia"/>
          <w:bCs/>
          <w:szCs w:val="24"/>
        </w:rPr>
        <w:t>八</w:t>
      </w:r>
      <w:r w:rsidRPr="003F3231"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 w:hint="eastAsia"/>
          <w:bCs/>
          <w:szCs w:val="24"/>
        </w:rPr>
        <w:t>甄選當天繳交試教教案</w:t>
      </w:r>
      <w:r w:rsidRPr="003F3231">
        <w:rPr>
          <w:rFonts w:ascii="標楷體" w:eastAsia="標楷體" w:hAnsi="標楷體" w:hint="eastAsia"/>
          <w:bCs/>
          <w:szCs w:val="24"/>
        </w:rPr>
        <w:t>（一式</w:t>
      </w:r>
      <w:r w:rsidRPr="003F3231">
        <w:rPr>
          <w:rFonts w:ascii="標楷體" w:eastAsia="標楷體" w:hAnsi="標楷體"/>
          <w:bCs/>
          <w:szCs w:val="24"/>
        </w:rPr>
        <w:t>3</w:t>
      </w:r>
      <w:r w:rsidRPr="003F3231">
        <w:rPr>
          <w:rFonts w:ascii="標楷體" w:eastAsia="標楷體" w:hAnsi="標楷體" w:hint="eastAsia"/>
          <w:bCs/>
          <w:szCs w:val="24"/>
        </w:rPr>
        <w:t>份）</w:t>
      </w:r>
      <w:r w:rsidRPr="000C731A">
        <w:rPr>
          <w:rFonts w:ascii="標楷體" w:eastAsia="標楷體" w:hAnsi="標楷體" w:hint="eastAsia"/>
          <w:bCs/>
          <w:szCs w:val="24"/>
        </w:rPr>
        <w:t>。</w:t>
      </w:r>
      <w:r w:rsidRPr="003F3231">
        <w:rPr>
          <w:rFonts w:ascii="標楷體" w:eastAsia="標楷體" w:hAnsi="標楷體"/>
          <w:bCs/>
          <w:szCs w:val="24"/>
        </w:rPr>
        <w:t xml:space="preserve"> </w:t>
      </w:r>
    </w:p>
    <w:p w:rsidR="005F7476" w:rsidRPr="003B1614" w:rsidRDefault="005F7476" w:rsidP="00960AB4">
      <w:pPr>
        <w:rPr>
          <w:rFonts w:ascii="標楷體" w:eastAsia="標楷體" w:hAnsi="標楷體"/>
          <w:bCs/>
          <w:szCs w:val="24"/>
          <w:shd w:val="pct15" w:color="auto" w:fill="FFFFFF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四、方式：採親自或委託報名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(</w:t>
      </w:r>
      <w:r w:rsidRPr="003B1614">
        <w:rPr>
          <w:rFonts w:ascii="標楷體" w:eastAsia="標楷體" w:hAnsi="標楷體" w:hint="eastAsia"/>
          <w:bCs/>
          <w:szCs w:val="24"/>
          <w:shd w:val="pct15" w:color="auto" w:fill="FFFFFF"/>
        </w:rPr>
        <w:t>註：委託報名者需填具委託書</w:t>
      </w:r>
      <w:r w:rsidRPr="003B1614">
        <w:rPr>
          <w:rFonts w:ascii="標楷體" w:eastAsia="標楷體" w:hAnsi="標楷體"/>
          <w:bCs/>
          <w:szCs w:val="24"/>
          <w:shd w:val="pct15" w:color="auto" w:fill="FFFFFF"/>
        </w:rPr>
        <w:t>)</w:t>
      </w:r>
    </w:p>
    <w:p w:rsidR="005F7476" w:rsidRPr="003B1614" w:rsidRDefault="005F7476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報名資格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5F7476" w:rsidRPr="003B1614" w:rsidRDefault="005F7476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一、基本條件：</w:t>
      </w:r>
    </w:p>
    <w:p w:rsidR="005F7476" w:rsidRDefault="005F7476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（一）具中華民國國籍者（大陸地區人民來臺設有戶籍未滿</w:t>
      </w:r>
      <w:r w:rsidRPr="003B1614">
        <w:rPr>
          <w:rFonts w:ascii="標楷體" w:eastAsia="標楷體" w:hAnsi="標楷體"/>
          <w:bCs/>
          <w:szCs w:val="24"/>
        </w:rPr>
        <w:t>10</w:t>
      </w:r>
      <w:r w:rsidRPr="003B1614">
        <w:rPr>
          <w:rFonts w:ascii="標楷體" w:eastAsia="標楷體" w:hAnsi="標楷體" w:hint="eastAsia"/>
          <w:bCs/>
          <w:szCs w:val="24"/>
        </w:rPr>
        <w:t>年者，不得參加甄</w:t>
      </w:r>
    </w:p>
    <w:p w:rsidR="005F7476" w:rsidRPr="003B1614" w:rsidRDefault="005F7476" w:rsidP="003F1501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   </w:t>
      </w:r>
      <w:r w:rsidRPr="003B1614">
        <w:rPr>
          <w:rFonts w:ascii="標楷體" w:eastAsia="標楷體" w:hAnsi="標楷體" w:hint="eastAsia"/>
          <w:bCs/>
          <w:szCs w:val="24"/>
        </w:rPr>
        <w:t>選）。</w:t>
      </w:r>
    </w:p>
    <w:p w:rsidR="005F7476" w:rsidRPr="003B1614" w:rsidRDefault="005F7476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（二）</w:t>
      </w:r>
      <w:r>
        <w:rPr>
          <w:rFonts w:ascii="標楷體" w:eastAsia="標楷體" w:hAnsi="標楷體" w:hint="eastAsia"/>
          <w:bCs/>
          <w:szCs w:val="24"/>
        </w:rPr>
        <w:t>無</w:t>
      </w:r>
      <w:r w:rsidRPr="003B1614">
        <w:rPr>
          <w:rFonts w:ascii="標楷體" w:eastAsia="標楷體" w:hAnsi="標楷體" w:hint="eastAsia"/>
          <w:bCs/>
          <w:szCs w:val="24"/>
        </w:rPr>
        <w:t>「教師法」第</w:t>
      </w:r>
      <w:r w:rsidRPr="003B1614">
        <w:rPr>
          <w:rFonts w:ascii="標楷體" w:eastAsia="標楷體" w:hAnsi="標楷體"/>
          <w:bCs/>
          <w:szCs w:val="24"/>
        </w:rPr>
        <w:t>14</w:t>
      </w:r>
      <w:r w:rsidRPr="003B1614">
        <w:rPr>
          <w:rFonts w:ascii="標楷體" w:eastAsia="標楷體" w:hAnsi="標楷體" w:hint="eastAsia"/>
          <w:bCs/>
          <w:szCs w:val="24"/>
        </w:rPr>
        <w:t>條第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項各款之情事。</w:t>
      </w:r>
    </w:p>
    <w:p w:rsidR="005F7476" w:rsidRPr="003B1614" w:rsidRDefault="005F7476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（三）無「教育人員任用條例」第</w:t>
      </w:r>
      <w:r w:rsidRPr="003B1614">
        <w:rPr>
          <w:rFonts w:ascii="標楷體" w:eastAsia="標楷體" w:hAnsi="標楷體"/>
          <w:bCs/>
          <w:szCs w:val="24"/>
        </w:rPr>
        <w:t>31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33</w:t>
      </w:r>
      <w:r w:rsidRPr="003B1614">
        <w:rPr>
          <w:rFonts w:ascii="標楷體" w:eastAsia="標楷體" w:hAnsi="標楷體" w:hint="eastAsia"/>
          <w:bCs/>
          <w:szCs w:val="24"/>
        </w:rPr>
        <w:t>條規定之情事。</w:t>
      </w:r>
    </w:p>
    <w:p w:rsidR="005F7476" w:rsidRPr="003B1614" w:rsidRDefault="005F7476" w:rsidP="003F1501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 </w:t>
      </w:r>
      <w:r w:rsidRPr="003B1614">
        <w:rPr>
          <w:rFonts w:ascii="標楷體" w:eastAsia="標楷體" w:hAnsi="標楷體" w:hint="eastAsia"/>
          <w:bCs/>
          <w:szCs w:val="24"/>
        </w:rPr>
        <w:t>（四）以不適任教師資遣或退休者不得報考。</w:t>
      </w:r>
    </w:p>
    <w:p w:rsidR="005F7476" w:rsidRPr="003B1614" w:rsidRDefault="005F7476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二、資格條件：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8010"/>
      </w:tblGrid>
      <w:tr w:rsidR="005F7476" w:rsidRPr="003B1614" w:rsidTr="00352A14">
        <w:tc>
          <w:tcPr>
            <w:tcW w:w="1440" w:type="dxa"/>
            <w:vAlign w:val="center"/>
          </w:tcPr>
          <w:p w:rsidR="005F7476" w:rsidRPr="003B1614" w:rsidRDefault="005F7476" w:rsidP="005F7476">
            <w:pPr>
              <w:spacing w:line="240" w:lineRule="atLeast"/>
              <w:ind w:leftChars="36" w:left="31680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1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5F7476" w:rsidRPr="003B1614" w:rsidRDefault="005F7476" w:rsidP="005F7476">
            <w:pPr>
              <w:spacing w:line="240" w:lineRule="atLeast"/>
              <w:ind w:leftChars="36" w:left="31680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5F7476" w:rsidRDefault="005F74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具有「各該教育階段、科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類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合格教師證書」資格者，尚在有效期間者。</w:t>
            </w:r>
          </w:p>
          <w:p w:rsidR="005F7476" w:rsidRDefault="005F74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rFonts w:hint="eastAsia"/>
                <w:sz w:val="23"/>
                <w:szCs w:val="23"/>
              </w:rPr>
              <w:t>同時列為臺南市</w:t>
            </w:r>
            <w:r>
              <w:rPr>
                <w:sz w:val="23"/>
                <w:szCs w:val="23"/>
              </w:rPr>
              <w:t>106</w:t>
            </w:r>
            <w:r>
              <w:rPr>
                <w:rFonts w:hint="eastAsia"/>
                <w:sz w:val="23"/>
                <w:szCs w:val="23"/>
              </w:rPr>
              <w:t>學年度市立國民小學教師聯合甄選候用名冊者。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註：從候用名冊招考才需加註</w:t>
            </w:r>
            <w:r>
              <w:rPr>
                <w:sz w:val="23"/>
                <w:szCs w:val="23"/>
              </w:rPr>
              <w:t>)</w:t>
            </w:r>
          </w:p>
        </w:tc>
      </w:tr>
      <w:tr w:rsidR="005F7476" w:rsidRPr="003B1614" w:rsidTr="00352A14">
        <w:tc>
          <w:tcPr>
            <w:tcW w:w="1440" w:type="dxa"/>
            <w:vAlign w:val="center"/>
          </w:tcPr>
          <w:p w:rsidR="005F7476" w:rsidRPr="003B1614" w:rsidRDefault="005F7476" w:rsidP="005F7476">
            <w:pPr>
              <w:spacing w:line="240" w:lineRule="atLeast"/>
              <w:ind w:leftChars="36" w:left="31680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2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5F7476" w:rsidRPr="003B1614" w:rsidRDefault="005F7476" w:rsidP="005F7476">
            <w:pPr>
              <w:spacing w:line="240" w:lineRule="atLeast"/>
              <w:ind w:leftChars="36" w:left="31680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5F7476" w:rsidRPr="003B1614" w:rsidRDefault="005F7476" w:rsidP="005F7476">
            <w:pPr>
              <w:spacing w:line="300" w:lineRule="exact"/>
              <w:ind w:left="31680" w:hangingChars="100" w:firstLine="3168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1.</w:t>
            </w:r>
            <w:r w:rsidRPr="003B1614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3B1614">
              <w:rPr>
                <w:rFonts w:ascii="標楷體" w:eastAsia="標楷體" w:hAnsi="標楷體"/>
                <w:szCs w:val="24"/>
              </w:rPr>
              <w:t>(</w:t>
            </w:r>
            <w:r w:rsidRPr="003B1614">
              <w:rPr>
                <w:rFonts w:ascii="標楷體" w:eastAsia="標楷體" w:hAnsi="標楷體" w:hint="eastAsia"/>
                <w:szCs w:val="24"/>
              </w:rPr>
              <w:t>類</w:t>
            </w:r>
            <w:r w:rsidRPr="003B1614">
              <w:rPr>
                <w:rFonts w:ascii="標楷體" w:eastAsia="標楷體" w:hAnsi="標楷體"/>
                <w:szCs w:val="24"/>
              </w:rPr>
              <w:t>)</w:t>
            </w:r>
            <w:r w:rsidRPr="003B1614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5F7476" w:rsidRPr="003B1614" w:rsidRDefault="005F7476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</w:tc>
      </w:tr>
      <w:tr w:rsidR="005F7476" w:rsidRPr="003B1614" w:rsidTr="00352A14">
        <w:tc>
          <w:tcPr>
            <w:tcW w:w="1440" w:type="dxa"/>
            <w:vAlign w:val="center"/>
          </w:tcPr>
          <w:p w:rsidR="005F7476" w:rsidRPr="003B1614" w:rsidRDefault="005F7476" w:rsidP="005F7476">
            <w:pPr>
              <w:spacing w:line="240" w:lineRule="atLeast"/>
              <w:ind w:leftChars="36" w:left="31680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第</w:t>
            </w:r>
            <w:r w:rsidRPr="003B1614">
              <w:rPr>
                <w:rFonts w:ascii="標楷體" w:eastAsia="標楷體" w:hAnsi="標楷體"/>
                <w:szCs w:val="24"/>
              </w:rPr>
              <w:t>3</w:t>
            </w:r>
            <w:r w:rsidRPr="003B1614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5F7476" w:rsidRPr="003B1614" w:rsidRDefault="005F7476" w:rsidP="005F7476">
            <w:pPr>
              <w:spacing w:line="240" w:lineRule="atLeast"/>
              <w:ind w:leftChars="36" w:left="31680"/>
              <w:jc w:val="center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010" w:type="dxa"/>
          </w:tcPr>
          <w:p w:rsidR="005F7476" w:rsidRPr="003B1614" w:rsidRDefault="005F7476" w:rsidP="005F7476">
            <w:pPr>
              <w:spacing w:line="300" w:lineRule="exact"/>
              <w:ind w:left="31680" w:hangingChars="100" w:firstLine="31680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1.</w:t>
            </w:r>
            <w:r w:rsidRPr="003B1614">
              <w:rPr>
                <w:rFonts w:ascii="標楷體" w:eastAsia="標楷體" w:hAnsi="標楷體" w:hint="eastAsia"/>
                <w:szCs w:val="24"/>
              </w:rPr>
              <w:t>具有「各該教育階段、科</w:t>
            </w:r>
            <w:r w:rsidRPr="003B1614">
              <w:rPr>
                <w:rFonts w:ascii="標楷體" w:eastAsia="標楷體" w:hAnsi="標楷體"/>
                <w:szCs w:val="24"/>
              </w:rPr>
              <w:t>(</w:t>
            </w:r>
            <w:r w:rsidRPr="003B1614">
              <w:rPr>
                <w:rFonts w:ascii="標楷體" w:eastAsia="標楷體" w:hAnsi="標楷體" w:hint="eastAsia"/>
                <w:szCs w:val="24"/>
              </w:rPr>
              <w:t>類</w:t>
            </w:r>
            <w:r w:rsidRPr="003B1614">
              <w:rPr>
                <w:rFonts w:ascii="標楷體" w:eastAsia="標楷體" w:hAnsi="標楷體"/>
                <w:szCs w:val="24"/>
              </w:rPr>
              <w:t>)</w:t>
            </w:r>
            <w:r w:rsidRPr="003B1614">
              <w:rPr>
                <w:rFonts w:ascii="標楷體" w:eastAsia="標楷體" w:hAnsi="標楷體" w:hint="eastAsia"/>
                <w:szCs w:val="24"/>
              </w:rPr>
              <w:t>合格教師證書」資格者，尚在有效期間者。</w:t>
            </w:r>
          </w:p>
          <w:p w:rsidR="005F7476" w:rsidRPr="003B1614" w:rsidRDefault="005F7476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2.</w:t>
            </w:r>
            <w:r w:rsidRPr="003B1614">
              <w:rPr>
                <w:rFonts w:ascii="標楷體" w:eastAsia="標楷體" w:hAnsi="標楷體" w:hint="eastAsia"/>
                <w:szCs w:val="24"/>
              </w:rPr>
              <w:t>或修畢師資職前教育課程，取得修畢證明書者。</w:t>
            </w:r>
          </w:p>
          <w:p w:rsidR="005F7476" w:rsidRPr="003B1614" w:rsidRDefault="005F7476" w:rsidP="00BE6CD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1614">
              <w:rPr>
                <w:rFonts w:ascii="標楷體" w:eastAsia="標楷體" w:hAnsi="標楷體"/>
                <w:szCs w:val="24"/>
              </w:rPr>
              <w:t>3.</w:t>
            </w:r>
            <w:r w:rsidRPr="003B1614">
              <w:rPr>
                <w:rFonts w:ascii="標楷體" w:eastAsia="標楷體" w:hAnsi="標楷體" w:hint="eastAsia"/>
                <w:szCs w:val="24"/>
              </w:rPr>
              <w:t>或大學以上畢業者。</w:t>
            </w:r>
          </w:p>
        </w:tc>
      </w:tr>
    </w:tbl>
    <w:p w:rsidR="005F7476" w:rsidRPr="006B13C1" w:rsidRDefault="005F7476" w:rsidP="001E7DD1">
      <w:pPr>
        <w:pStyle w:val="ListParagraph"/>
        <w:spacing w:beforeLines="50"/>
        <w:ind w:leftChars="0" w:left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szCs w:val="24"/>
        </w:rPr>
        <w:t>三、</w:t>
      </w:r>
      <w:r w:rsidRPr="00FF7475">
        <w:rPr>
          <w:rFonts w:ascii="標楷體" w:eastAsia="標楷體" w:hAnsi="標楷體" w:hint="eastAsia"/>
          <w:bCs/>
          <w:szCs w:val="24"/>
        </w:rPr>
        <w:t>甄選日期及地點</w:t>
      </w:r>
      <w:r>
        <w:rPr>
          <w:rFonts w:ascii="標楷體" w:eastAsia="標楷體" w:hAnsi="標楷體" w:hint="eastAsia"/>
          <w:bCs/>
          <w:szCs w:val="24"/>
        </w:rPr>
        <w:t>：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0"/>
        <w:gridCol w:w="7400"/>
      </w:tblGrid>
      <w:tr w:rsidR="005F7476" w:rsidRPr="006B13C1" w:rsidTr="00352A14">
        <w:trPr>
          <w:trHeight w:val="706"/>
        </w:trPr>
        <w:tc>
          <w:tcPr>
            <w:tcW w:w="2050" w:type="dxa"/>
          </w:tcPr>
          <w:p w:rsidR="005F7476" w:rsidRPr="006B13C1" w:rsidRDefault="005F7476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F7476" w:rsidRPr="006B13C1" w:rsidRDefault="005F7476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5F7476" w:rsidRPr="006B13C1" w:rsidRDefault="005F7476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02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6B13C1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 w:rsidRPr="006B13C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5F7476" w:rsidRPr="006B13C1" w:rsidRDefault="005F7476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</w:t>
            </w: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6B13C1">
              <w:rPr>
                <w:rFonts w:ascii="標楷體" w:eastAsia="標楷體" w:hAnsi="標楷體" w:hint="eastAsia"/>
                <w:sz w:val="22"/>
              </w:rPr>
              <w:t>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6B13C1">
              <w:rPr>
                <w:rFonts w:ascii="標楷體" w:eastAsia="標楷體" w:hAnsi="標楷體"/>
                <w:sz w:val="22"/>
              </w:rPr>
              <w:t>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5F7476" w:rsidRPr="006B13C1" w:rsidTr="00352A14">
        <w:trPr>
          <w:trHeight w:val="713"/>
        </w:trPr>
        <w:tc>
          <w:tcPr>
            <w:tcW w:w="2050" w:type="dxa"/>
          </w:tcPr>
          <w:p w:rsidR="005F7476" w:rsidRPr="006B13C1" w:rsidRDefault="005F7476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F7476" w:rsidRPr="006B13C1" w:rsidRDefault="005F7476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5F7476" w:rsidRPr="006B13C1" w:rsidRDefault="005F7476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04</w:t>
            </w:r>
            <w:r w:rsidRPr="006B13C1">
              <w:rPr>
                <w:rFonts w:ascii="標楷體" w:eastAsia="標楷體" w:hAnsi="標楷體" w:hint="eastAsia"/>
                <w:szCs w:val="24"/>
              </w:rPr>
              <w:t>日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5F7476" w:rsidRPr="006B13C1" w:rsidRDefault="005F7476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  <w:tr w:rsidR="005F7476" w:rsidRPr="006B13C1" w:rsidTr="00352A14">
        <w:trPr>
          <w:trHeight w:val="705"/>
        </w:trPr>
        <w:tc>
          <w:tcPr>
            <w:tcW w:w="2050" w:type="dxa"/>
          </w:tcPr>
          <w:p w:rsidR="005F7476" w:rsidRPr="006B13C1" w:rsidRDefault="005F7476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</w:t>
            </w:r>
          </w:p>
          <w:p w:rsidR="005F7476" w:rsidRPr="006B13C1" w:rsidRDefault="005F7476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甄選日期</w:t>
            </w:r>
          </w:p>
        </w:tc>
        <w:tc>
          <w:tcPr>
            <w:tcW w:w="7400" w:type="dxa"/>
            <w:vAlign w:val="center"/>
          </w:tcPr>
          <w:p w:rsidR="005F7476" w:rsidRPr="006B13C1" w:rsidRDefault="005F7476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B13C1">
              <w:rPr>
                <w:rFonts w:ascii="標楷體" w:eastAsia="標楷體" w:hAnsi="標楷體" w:hint="eastAsia"/>
                <w:szCs w:val="24"/>
              </w:rPr>
              <w:t>）上午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5F7476" w:rsidRPr="006B13C1" w:rsidRDefault="005F7476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 w:val="22"/>
              </w:rPr>
              <w:t>（請於上午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6B13C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/>
                <w:sz w:val="22"/>
              </w:rPr>
              <w:t>30</w:t>
            </w:r>
            <w:r w:rsidRPr="006B13C1">
              <w:rPr>
                <w:rFonts w:ascii="標楷體" w:eastAsia="標楷體" w:hAnsi="標楷體" w:hint="eastAsia"/>
                <w:sz w:val="22"/>
              </w:rPr>
              <w:t>分前至</w:t>
            </w:r>
            <w:r>
              <w:rPr>
                <w:rFonts w:ascii="標楷體" w:eastAsia="標楷體" w:hAnsi="標楷體" w:hint="eastAsia"/>
                <w:sz w:val="22"/>
              </w:rPr>
              <w:t>教務處</w:t>
            </w:r>
            <w:r w:rsidRPr="006B13C1">
              <w:rPr>
                <w:rFonts w:ascii="標楷體" w:eastAsia="標楷體" w:hAnsi="標楷體" w:hint="eastAsia"/>
                <w:sz w:val="22"/>
              </w:rPr>
              <w:t>報到）</w:t>
            </w:r>
          </w:p>
        </w:tc>
      </w:tr>
    </w:tbl>
    <w:p w:rsidR="005F7476" w:rsidRPr="006B13C1" w:rsidRDefault="005F7476" w:rsidP="001E7DD1">
      <w:pPr>
        <w:spacing w:beforeLines="5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>
        <w:rPr>
          <w:rFonts w:ascii="標楷體" w:eastAsia="標楷體" w:hAnsi="標楷體" w:hint="eastAsia"/>
          <w:bCs/>
          <w:szCs w:val="24"/>
        </w:rPr>
        <w:t>◎</w:t>
      </w:r>
      <w:r w:rsidRPr="006B13C1">
        <w:rPr>
          <w:rFonts w:ascii="標楷體" w:eastAsia="標楷體" w:hAnsi="標楷體" w:hint="eastAsia"/>
          <w:bCs/>
          <w:szCs w:val="24"/>
        </w:rPr>
        <w:t>應試人員請於上述時間親自至本校</w:t>
      </w:r>
      <w:r>
        <w:rPr>
          <w:rFonts w:ascii="標楷體" w:eastAsia="標楷體" w:hAnsi="標楷體" w:hint="eastAsia"/>
          <w:sz w:val="22"/>
        </w:rPr>
        <w:t>教務處</w:t>
      </w:r>
      <w:r w:rsidRPr="006B13C1">
        <w:rPr>
          <w:rFonts w:ascii="標楷體" w:eastAsia="標楷體" w:hAnsi="標楷體" w:hint="eastAsia"/>
          <w:bCs/>
          <w:szCs w:val="24"/>
        </w:rPr>
        <w:t>報到，逾時不得進入試場。</w:t>
      </w:r>
    </w:p>
    <w:p w:rsidR="005F7476" w:rsidRPr="006B13C1" w:rsidRDefault="005F7476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甄選方式及配分比例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5F7476" w:rsidRPr="006B13C1" w:rsidRDefault="005F7476" w:rsidP="0033649C">
      <w:pPr>
        <w:widowControl/>
        <w:shd w:val="clear" w:color="auto" w:fill="FFFFFF"/>
        <w:spacing w:line="340" w:lineRule="exact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一、試教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5F7476" w:rsidRDefault="005F7476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 </w:t>
      </w:r>
      <w:r w:rsidRPr="006B13C1">
        <w:rPr>
          <w:rFonts w:ascii="標楷體" w:eastAsia="標楷體" w:hAnsi="標楷體" w:cs="新細明體" w:hint="eastAsia"/>
          <w:kern w:val="0"/>
        </w:rPr>
        <w:t>（一）範圍：</w:t>
      </w:r>
      <w:r>
        <w:rPr>
          <w:rFonts w:ascii="標楷體" w:eastAsia="標楷體" w:hAnsi="標楷體" w:cs="新細明體" w:hint="eastAsia"/>
          <w:kern w:val="0"/>
        </w:rPr>
        <w:t>依應徵科目由考生自訂。</w:t>
      </w:r>
    </w:p>
    <w:p w:rsidR="005F7476" w:rsidRPr="005E42B9" w:rsidRDefault="005F7476" w:rsidP="0033649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kern w:val="0"/>
        </w:rPr>
      </w:pPr>
      <w:r w:rsidRPr="00990B75">
        <w:rPr>
          <w:rFonts w:ascii="標楷體" w:eastAsia="標楷體" w:hAnsi="標楷體" w:cs="新細明體"/>
          <w:color w:val="FF0000"/>
          <w:kern w:val="0"/>
        </w:rPr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（二）時間：每人</w:t>
      </w:r>
      <w:r w:rsidRPr="005E42B9">
        <w:rPr>
          <w:rFonts w:ascii="標楷體" w:eastAsia="標楷體" w:hAnsi="標楷體" w:cs="新細明體"/>
          <w:kern w:val="0"/>
        </w:rPr>
        <w:t>10</w:t>
      </w:r>
      <w:r w:rsidRPr="005E42B9">
        <w:rPr>
          <w:rFonts w:ascii="標楷體" w:eastAsia="標楷體" w:hAnsi="標楷體" w:cs="新細明體" w:hint="eastAsia"/>
          <w:kern w:val="0"/>
        </w:rPr>
        <w:t>分鐘。</w:t>
      </w:r>
      <w:r w:rsidRPr="005E42B9">
        <w:rPr>
          <w:rFonts w:ascii="標楷體" w:eastAsia="標楷體" w:hAnsi="標楷體" w:cs="新細明體"/>
          <w:kern w:val="0"/>
        </w:rPr>
        <w:br/>
        <w:t xml:space="preserve">     </w:t>
      </w:r>
      <w:r w:rsidRPr="005E42B9">
        <w:rPr>
          <w:rFonts w:ascii="標楷體" w:eastAsia="標楷體" w:hAnsi="標楷體" w:cs="新細明體" w:hint="eastAsia"/>
          <w:kern w:val="0"/>
        </w:rPr>
        <w:t>（三）試教現場無學生。</w:t>
      </w:r>
    </w:p>
    <w:p w:rsidR="005F7476" w:rsidRPr="006B13C1" w:rsidRDefault="005F7476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二、口試</w:t>
      </w:r>
      <w:r w:rsidRPr="006B13C1">
        <w:rPr>
          <w:rFonts w:ascii="標楷體" w:eastAsia="標楷體" w:hAnsi="標楷體"/>
          <w:bCs/>
          <w:szCs w:val="24"/>
        </w:rPr>
        <w:t>(50%)</w:t>
      </w:r>
      <w:r w:rsidRPr="006B13C1">
        <w:rPr>
          <w:rFonts w:ascii="標楷體" w:eastAsia="標楷體" w:hAnsi="標楷體" w:hint="eastAsia"/>
          <w:bCs/>
          <w:szCs w:val="24"/>
        </w:rPr>
        <w:t>：</w:t>
      </w:r>
    </w:p>
    <w:p w:rsidR="005F7476" w:rsidRPr="006B13C1" w:rsidRDefault="005F7476" w:rsidP="0061563A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（一）範圍：以教育理念及教學知能為主。</w:t>
      </w:r>
    </w:p>
    <w:p w:rsidR="005F7476" w:rsidRPr="00115BAF" w:rsidRDefault="005F7476" w:rsidP="00352A14">
      <w:pPr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（二）時間：每人</w:t>
      </w:r>
      <w:r w:rsidRPr="006B13C1">
        <w:rPr>
          <w:rFonts w:ascii="標楷體" w:eastAsia="標楷體" w:hAnsi="標楷體"/>
          <w:bCs/>
          <w:szCs w:val="24"/>
        </w:rPr>
        <w:t>8</w:t>
      </w:r>
      <w:r w:rsidRPr="006B13C1">
        <w:rPr>
          <w:rFonts w:ascii="標楷體" w:eastAsia="標楷體" w:hAnsi="標楷體" w:hint="eastAsia"/>
          <w:bCs/>
          <w:szCs w:val="24"/>
        </w:rPr>
        <w:t>分鐘，</w:t>
      </w:r>
      <w:r w:rsidRPr="006B13C1">
        <w:rPr>
          <w:rFonts w:ascii="標楷體" w:eastAsia="標楷體" w:hAnsi="標楷體" w:cs="新細明體" w:hint="eastAsia"/>
          <w:kern w:val="0"/>
        </w:rPr>
        <w:t>於試教應試完竣後隨即舉行。</w:t>
      </w:r>
    </w:p>
    <w:p w:rsidR="005F7476" w:rsidRPr="006B13C1" w:rsidRDefault="005F7476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</w:t>
      </w:r>
      <w:r w:rsidRPr="006B13C1">
        <w:rPr>
          <w:rFonts w:ascii="標楷體" w:eastAsia="標楷體" w:hAnsi="標楷體" w:hint="eastAsia"/>
          <w:bCs/>
          <w:szCs w:val="24"/>
        </w:rPr>
        <w:t>三、總成績相同時，以</w:t>
      </w:r>
      <w:r w:rsidRPr="006B13C1">
        <w:rPr>
          <w:rFonts w:ascii="標楷體" w:eastAsia="標楷體" w:hAnsi="標楷體" w:cs="新細明體" w:hint="eastAsia"/>
          <w:kern w:val="0"/>
        </w:rPr>
        <w:t>試教</w:t>
      </w:r>
      <w:r w:rsidRPr="006B13C1">
        <w:rPr>
          <w:rFonts w:ascii="標楷體" w:eastAsia="標楷體" w:hAnsi="標楷體" w:hint="eastAsia"/>
          <w:bCs/>
          <w:szCs w:val="24"/>
        </w:rPr>
        <w:t>成績高者優先錄取。</w:t>
      </w:r>
    </w:p>
    <w:p w:rsidR="005F7476" w:rsidRPr="006B13C1" w:rsidRDefault="005F7476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6B13C1">
        <w:rPr>
          <w:rFonts w:ascii="標楷體" w:eastAsia="標楷體" w:hAnsi="標楷體" w:hint="eastAsia"/>
          <w:b/>
          <w:bCs/>
          <w:szCs w:val="24"/>
        </w:rPr>
        <w:t>甄選結果公告、通知、成績複查及錄取報到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5F7476" w:rsidRPr="006B13C1" w:rsidRDefault="005F7476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一、甄選結果公告：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6840"/>
      </w:tblGrid>
      <w:tr w:rsidR="005F7476" w:rsidRPr="006B13C1" w:rsidTr="00D5739F">
        <w:tc>
          <w:tcPr>
            <w:tcW w:w="2628" w:type="dxa"/>
            <w:vAlign w:val="center"/>
          </w:tcPr>
          <w:p w:rsidR="005F7476" w:rsidRPr="006B13C1" w:rsidRDefault="005F7476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5F7476" w:rsidRPr="006B13C1" w:rsidRDefault="005F7476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02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5F7476" w:rsidRPr="006B13C1" w:rsidTr="00D5739F">
        <w:tc>
          <w:tcPr>
            <w:tcW w:w="2628" w:type="dxa"/>
            <w:vAlign w:val="center"/>
          </w:tcPr>
          <w:p w:rsidR="005F7476" w:rsidRPr="006B13C1" w:rsidRDefault="005F7476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5F7476" w:rsidRPr="006B13C1" w:rsidRDefault="005F7476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04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  <w:tr w:rsidR="005F7476" w:rsidRPr="006B13C1" w:rsidTr="00D5739F">
        <w:tc>
          <w:tcPr>
            <w:tcW w:w="2628" w:type="dxa"/>
            <w:vAlign w:val="center"/>
          </w:tcPr>
          <w:p w:rsidR="005F7476" w:rsidRPr="006B13C1" w:rsidRDefault="005F7476" w:rsidP="00C9589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40" w:type="dxa"/>
          </w:tcPr>
          <w:p w:rsidR="005F7476" w:rsidRPr="006B13C1" w:rsidRDefault="005F7476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時前公告在本校網站並通知錄</w:t>
            </w:r>
            <w:r w:rsidRPr="006B13C1">
              <w:rPr>
                <w:rFonts w:ascii="標楷體" w:eastAsia="標楷體" w:hAnsi="標楷體"/>
                <w:szCs w:val="24"/>
              </w:rPr>
              <w:t>(</w:t>
            </w:r>
            <w:r w:rsidRPr="006B13C1">
              <w:rPr>
                <w:rFonts w:ascii="標楷體" w:eastAsia="標楷體" w:hAnsi="標楷體" w:hint="eastAsia"/>
                <w:szCs w:val="24"/>
              </w:rPr>
              <w:t>備</w:t>
            </w:r>
            <w:r w:rsidRPr="006B13C1">
              <w:rPr>
                <w:rFonts w:ascii="標楷體" w:eastAsia="標楷體" w:hAnsi="標楷體"/>
                <w:szCs w:val="24"/>
              </w:rPr>
              <w:t>)</w:t>
            </w:r>
            <w:r w:rsidRPr="006B13C1">
              <w:rPr>
                <w:rFonts w:ascii="標楷體" w:eastAsia="標楷體" w:hAnsi="標楷體" w:hint="eastAsia"/>
                <w:szCs w:val="24"/>
              </w:rPr>
              <w:t>取人員。</w:t>
            </w:r>
          </w:p>
        </w:tc>
      </w:tr>
    </w:tbl>
    <w:p w:rsidR="005F7476" w:rsidRPr="006B13C1" w:rsidRDefault="005F7476" w:rsidP="001E7DD1">
      <w:pPr>
        <w:spacing w:beforeLines="50"/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二、成績通知：</w:t>
      </w:r>
      <w:r w:rsidRPr="006B13C1">
        <w:rPr>
          <w:rFonts w:ascii="標楷體" w:eastAsia="標楷體" w:hAnsi="標楷體" w:hint="eastAsia"/>
          <w:szCs w:val="24"/>
        </w:rPr>
        <w:t>甄選當日</w:t>
      </w:r>
      <w:r w:rsidRPr="006B13C1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6</w:t>
      </w:r>
      <w:r w:rsidRPr="006B13C1">
        <w:rPr>
          <w:rFonts w:ascii="標楷體" w:eastAsia="標楷體" w:hAnsi="標楷體" w:hint="eastAsia"/>
          <w:szCs w:val="24"/>
        </w:rPr>
        <w:t>時前</w:t>
      </w:r>
      <w:r w:rsidRPr="006B13C1">
        <w:rPr>
          <w:rFonts w:ascii="標楷體" w:eastAsia="標楷體" w:hAnsi="標楷體" w:hint="eastAsia"/>
          <w:bCs/>
          <w:szCs w:val="24"/>
        </w:rPr>
        <w:t>以電話通知</w:t>
      </w:r>
      <w:r w:rsidRPr="006B13C1">
        <w:rPr>
          <w:rFonts w:ascii="標楷體" w:eastAsia="標楷體" w:hAnsi="標楷體" w:hint="eastAsia"/>
          <w:szCs w:val="24"/>
        </w:rPr>
        <w:t>錄</w:t>
      </w:r>
      <w:r w:rsidRPr="006B13C1">
        <w:rPr>
          <w:rFonts w:ascii="標楷體" w:eastAsia="標楷體" w:hAnsi="標楷體"/>
          <w:szCs w:val="24"/>
        </w:rPr>
        <w:t>(</w:t>
      </w:r>
      <w:r w:rsidRPr="006B13C1">
        <w:rPr>
          <w:rFonts w:ascii="標楷體" w:eastAsia="標楷體" w:hAnsi="標楷體" w:hint="eastAsia"/>
          <w:szCs w:val="24"/>
        </w:rPr>
        <w:t>備</w:t>
      </w:r>
      <w:r w:rsidRPr="006B13C1">
        <w:rPr>
          <w:rFonts w:ascii="標楷體" w:eastAsia="標楷體" w:hAnsi="標楷體"/>
          <w:szCs w:val="24"/>
        </w:rPr>
        <w:t>)</w:t>
      </w:r>
      <w:r w:rsidRPr="006B13C1">
        <w:rPr>
          <w:rFonts w:ascii="標楷體" w:eastAsia="標楷體" w:hAnsi="標楷體" w:hint="eastAsia"/>
          <w:szCs w:val="24"/>
        </w:rPr>
        <w:t>取人員。</w:t>
      </w:r>
    </w:p>
    <w:p w:rsidR="005F7476" w:rsidRPr="006B13C1" w:rsidRDefault="005F7476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三、成績複查：</w:t>
      </w:r>
      <w:r w:rsidRPr="006B13C1">
        <w:rPr>
          <w:rFonts w:ascii="標楷體" w:eastAsia="標楷體" w:hAnsi="標楷體"/>
          <w:bCs/>
          <w:szCs w:val="24"/>
        </w:rPr>
        <w:t xml:space="preserve"> </w:t>
      </w:r>
    </w:p>
    <w:p w:rsidR="005F7476" w:rsidRPr="006B13C1" w:rsidRDefault="005F7476" w:rsidP="00960AB4">
      <w:pPr>
        <w:rPr>
          <w:rFonts w:ascii="標楷體" w:eastAsia="標楷體" w:hAnsi="標楷體"/>
          <w:bCs/>
          <w:szCs w:val="24"/>
        </w:rPr>
      </w:pPr>
      <w:r w:rsidRPr="006B13C1">
        <w:rPr>
          <w:rFonts w:ascii="標楷體" w:eastAsia="標楷體" w:hAnsi="標楷體"/>
          <w:bCs/>
          <w:szCs w:val="24"/>
        </w:rPr>
        <w:t xml:space="preserve">    </w:t>
      </w:r>
      <w:r w:rsidRPr="006B13C1">
        <w:rPr>
          <w:rFonts w:ascii="標楷體" w:eastAsia="標楷體" w:hAnsi="標楷體" w:hint="eastAsia"/>
          <w:bCs/>
          <w:szCs w:val="24"/>
        </w:rPr>
        <w:t>（一）成績複查時間：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6563"/>
      </w:tblGrid>
      <w:tr w:rsidR="005F7476" w:rsidRPr="006B13C1" w:rsidTr="00D5739F">
        <w:tc>
          <w:tcPr>
            <w:tcW w:w="2835" w:type="dxa"/>
          </w:tcPr>
          <w:p w:rsidR="005F7476" w:rsidRPr="006B13C1" w:rsidRDefault="005F7476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5F7476" w:rsidRPr="006B13C1" w:rsidRDefault="005F7476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03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5F7476" w:rsidRPr="006B13C1" w:rsidTr="00D5739F">
        <w:tc>
          <w:tcPr>
            <w:tcW w:w="2835" w:type="dxa"/>
          </w:tcPr>
          <w:p w:rsidR="005F7476" w:rsidRPr="006B13C1" w:rsidRDefault="005F7476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5F7476" w:rsidRPr="006B13C1" w:rsidRDefault="005F7476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05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  <w:tr w:rsidR="005F7476" w:rsidRPr="006B13C1" w:rsidTr="00D5739F">
        <w:tc>
          <w:tcPr>
            <w:tcW w:w="2835" w:type="dxa"/>
          </w:tcPr>
          <w:p w:rsidR="005F7476" w:rsidRPr="006B13C1" w:rsidRDefault="005F7476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 w:hint="eastAsia"/>
                <w:szCs w:val="24"/>
              </w:rPr>
              <w:t>第</w:t>
            </w:r>
            <w:r w:rsidRPr="006B13C1">
              <w:rPr>
                <w:rFonts w:ascii="標楷體" w:eastAsia="標楷體" w:hAnsi="標楷體"/>
                <w:szCs w:val="24"/>
              </w:rPr>
              <w:t>3</w:t>
            </w:r>
            <w:r w:rsidRPr="006B13C1">
              <w:rPr>
                <w:rFonts w:ascii="標楷體" w:eastAsia="標楷體" w:hAnsi="標楷體" w:hint="eastAsia"/>
                <w:szCs w:val="24"/>
              </w:rPr>
              <w:t>次招考成績複查</w:t>
            </w:r>
          </w:p>
        </w:tc>
        <w:tc>
          <w:tcPr>
            <w:tcW w:w="6563" w:type="dxa"/>
          </w:tcPr>
          <w:p w:rsidR="005F7476" w:rsidRPr="006B13C1" w:rsidRDefault="005F7476" w:rsidP="00F50C9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B13C1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B13C1">
              <w:rPr>
                <w:rFonts w:ascii="標楷體" w:eastAsia="標楷體" w:hAnsi="標楷體" w:hint="eastAsia"/>
                <w:szCs w:val="24"/>
              </w:rPr>
              <w:t>年</w:t>
            </w:r>
            <w:r w:rsidRPr="006B13C1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6B13C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 w:rsidRPr="006B13C1">
              <w:rPr>
                <w:rFonts w:ascii="標楷體" w:eastAsia="標楷體" w:hAnsi="標楷體" w:hint="eastAsia"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B13C1">
              <w:rPr>
                <w:rFonts w:ascii="標楷體" w:eastAsia="標楷體" w:hAnsi="標楷體" w:hint="eastAsia"/>
                <w:szCs w:val="24"/>
              </w:rPr>
              <w:t>）</w:t>
            </w:r>
            <w:r w:rsidRPr="006B13C1">
              <w:rPr>
                <w:rFonts w:ascii="標楷體" w:eastAsia="標楷體" w:hAnsi="標楷體"/>
                <w:szCs w:val="24"/>
              </w:rPr>
              <w:t>16</w:t>
            </w:r>
            <w:r w:rsidRPr="006B13C1">
              <w:rPr>
                <w:rFonts w:ascii="標楷體" w:eastAsia="標楷體" w:hAnsi="標楷體" w:hint="eastAsia"/>
                <w:szCs w:val="24"/>
              </w:rPr>
              <w:t>時</w:t>
            </w:r>
            <w:r w:rsidRPr="006B13C1">
              <w:rPr>
                <w:rFonts w:ascii="標楷體" w:eastAsia="標楷體" w:hAnsi="標楷體"/>
                <w:szCs w:val="24"/>
              </w:rPr>
              <w:t>00</w:t>
            </w:r>
            <w:r w:rsidRPr="006B13C1">
              <w:rPr>
                <w:rFonts w:ascii="標楷體" w:eastAsia="標楷體" w:hAnsi="標楷體" w:hint="eastAsia"/>
                <w:szCs w:val="24"/>
              </w:rPr>
              <w:t>分前</w:t>
            </w:r>
          </w:p>
        </w:tc>
      </w:tr>
    </w:tbl>
    <w:p w:rsidR="005F7476" w:rsidRDefault="005F7476" w:rsidP="005F7476">
      <w:pPr>
        <w:pStyle w:val="ListParagraph"/>
        <w:ind w:left="31680"/>
        <w:rPr>
          <w:rFonts w:ascii="標楷體" w:eastAsia="標楷體" w:hAnsi="標楷體" w:cs="新細明體"/>
          <w:kern w:val="0"/>
        </w:rPr>
      </w:pPr>
      <w:r w:rsidRPr="006B13C1">
        <w:rPr>
          <w:rFonts w:ascii="標楷體" w:eastAsia="標楷體" w:hAnsi="標楷體" w:hint="eastAsia"/>
          <w:bCs/>
          <w:szCs w:val="24"/>
        </w:rPr>
        <w:t>（二）</w:t>
      </w:r>
      <w:r w:rsidRPr="006B13C1">
        <w:rPr>
          <w:rFonts w:ascii="標楷體" w:eastAsia="標楷體" w:hAnsi="標楷體" w:cs="新細明體" w:hint="eastAsia"/>
          <w:kern w:val="0"/>
        </w:rPr>
        <w:t>凡欲申請複查成績者，限本人或委託人（需攜帶委託書）親自於上述時間，至本</w:t>
      </w:r>
    </w:p>
    <w:p w:rsidR="005F7476" w:rsidRDefault="005F7476" w:rsidP="00DC29C9">
      <w:pPr>
        <w:pStyle w:val="ListParagraph"/>
        <w:ind w:left="316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校教務處以書面申請。【申請複查考試成績，不得要求提供參考答案，亦不得要</w:t>
      </w:r>
    </w:p>
    <w:p w:rsidR="005F7476" w:rsidRPr="00D5739F" w:rsidRDefault="005F7476" w:rsidP="00DC29C9">
      <w:pPr>
        <w:pStyle w:val="ListParagraph"/>
        <w:ind w:left="316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  </w:t>
      </w:r>
      <w:r w:rsidRPr="006B13C1">
        <w:rPr>
          <w:rFonts w:ascii="標楷體" w:eastAsia="標楷體" w:hAnsi="標楷體" w:cs="新細明體" w:hint="eastAsia"/>
          <w:kern w:val="0"/>
        </w:rPr>
        <w:t>求告知試教委員及口試委員之姓名或其他有關資料】。</w:t>
      </w:r>
    </w:p>
    <w:p w:rsidR="005F7476" w:rsidRDefault="005F7476" w:rsidP="00960AB4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四、錄取人員應於本校教師評審委員會審查通過後至人事室報到，第</w:t>
      </w:r>
      <w:r w:rsidRPr="003B1614"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 w:hint="eastAsia"/>
          <w:bCs/>
          <w:szCs w:val="24"/>
        </w:rPr>
        <w:t>次招考錄取人員</w:t>
      </w:r>
    </w:p>
    <w:p w:rsidR="005F7476" w:rsidRDefault="005F7476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時間於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04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2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07</w:t>
      </w:r>
    </w:p>
    <w:p w:rsidR="005F7476" w:rsidRDefault="005F7476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時前、經第</w:t>
      </w:r>
      <w:r w:rsidRPr="003B1614">
        <w:rPr>
          <w:rFonts w:ascii="標楷體" w:eastAsia="標楷體" w:hAnsi="標楷體"/>
          <w:bCs/>
          <w:szCs w:val="24"/>
        </w:rPr>
        <w:t>3</w:t>
      </w:r>
      <w:r w:rsidRPr="003B1614">
        <w:rPr>
          <w:rFonts w:ascii="標楷體" w:eastAsia="標楷體" w:hAnsi="標楷體" w:hint="eastAsia"/>
          <w:bCs/>
          <w:szCs w:val="24"/>
        </w:rPr>
        <w:t>次招考錄取人員時間於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09</w:t>
      </w:r>
      <w:r w:rsidRPr="003B1614">
        <w:rPr>
          <w:rFonts w:ascii="標楷體" w:eastAsia="標楷體" w:hAnsi="標楷體" w:hint="eastAsia"/>
          <w:bCs/>
          <w:szCs w:val="24"/>
        </w:rPr>
        <w:t>日</w:t>
      </w:r>
      <w:r>
        <w:rPr>
          <w:rFonts w:ascii="標楷體" w:eastAsia="標楷體" w:hAnsi="標楷體"/>
          <w:bCs/>
          <w:szCs w:val="24"/>
        </w:rPr>
        <w:t>16</w:t>
      </w:r>
      <w:r w:rsidRPr="003B1614">
        <w:rPr>
          <w:rFonts w:ascii="標楷體" w:eastAsia="標楷體" w:hAnsi="標楷體" w:hint="eastAsia"/>
          <w:bCs/>
          <w:szCs w:val="24"/>
        </w:rPr>
        <w:t>時前報到，如逾期</w:t>
      </w:r>
    </w:p>
    <w:p w:rsidR="005F7476" w:rsidRDefault="005F7476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未報到者，即予取消應聘資格，並由備取人員依序遞補，遞補期限至</w:t>
      </w:r>
      <w:r w:rsidRPr="003B1614">
        <w:rPr>
          <w:rFonts w:ascii="標楷體" w:eastAsia="標楷體" w:hAnsi="標楷體"/>
          <w:bCs/>
          <w:szCs w:val="24"/>
        </w:rPr>
        <w:t>10</w:t>
      </w:r>
      <w:r>
        <w:rPr>
          <w:rFonts w:ascii="標楷體" w:eastAsia="標楷體" w:hAnsi="標楷體"/>
          <w:bCs/>
          <w:szCs w:val="24"/>
        </w:rPr>
        <w:t>6</w:t>
      </w:r>
      <w:r w:rsidRPr="003B1614">
        <w:rPr>
          <w:rFonts w:ascii="標楷體" w:eastAsia="標楷體" w:hAnsi="標楷體" w:hint="eastAsia"/>
          <w:bCs/>
          <w:szCs w:val="24"/>
        </w:rPr>
        <w:t>年</w:t>
      </w:r>
      <w:r>
        <w:rPr>
          <w:rFonts w:ascii="標楷體" w:eastAsia="標楷體" w:hAnsi="標楷體"/>
          <w:bCs/>
          <w:szCs w:val="24"/>
        </w:rPr>
        <w:t>08</w:t>
      </w:r>
      <w:r w:rsidRPr="003B1614">
        <w:rPr>
          <w:rFonts w:ascii="標楷體" w:eastAsia="標楷體" w:hAnsi="標楷體" w:hint="eastAsia"/>
          <w:bCs/>
          <w:szCs w:val="24"/>
        </w:rPr>
        <w:t>月</w:t>
      </w:r>
    </w:p>
    <w:p w:rsidR="005F7476" w:rsidRPr="003B1614" w:rsidRDefault="005F7476" w:rsidP="00960AB4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18</w:t>
      </w:r>
      <w:r w:rsidRPr="003B1614">
        <w:rPr>
          <w:rFonts w:ascii="標楷體" w:eastAsia="標楷體" w:hAnsi="標楷體" w:hint="eastAsia"/>
          <w:bCs/>
          <w:szCs w:val="24"/>
        </w:rPr>
        <w:t>日止。</w:t>
      </w:r>
    </w:p>
    <w:p w:rsidR="005F7476" w:rsidRPr="003B1614" w:rsidRDefault="005F7476" w:rsidP="0067579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其他</w:t>
      </w:r>
      <w:r>
        <w:rPr>
          <w:rFonts w:ascii="標楷體" w:eastAsia="標楷體" w:hAnsi="標楷體" w:hint="eastAsia"/>
          <w:b/>
          <w:bCs/>
          <w:szCs w:val="24"/>
        </w:rPr>
        <w:t>：</w:t>
      </w:r>
    </w:p>
    <w:p w:rsidR="005F7476" w:rsidRDefault="005F7476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一、如遇天然災害或不可抗力之因素，而致上述日期需作變更，悉於本校網站</w:t>
      </w:r>
      <w:r>
        <w:rPr>
          <w:rFonts w:ascii="標楷體" w:eastAsia="標楷體" w:hAnsi="標楷體"/>
          <w:bCs/>
          <w:szCs w:val="24"/>
        </w:rPr>
        <w:t xml:space="preserve"> </w:t>
      </w:r>
    </w:p>
    <w:p w:rsidR="005F7476" w:rsidRPr="003B1614" w:rsidRDefault="005F7476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/>
          <w:bCs/>
          <w:szCs w:val="24"/>
        </w:rPr>
        <w:t>(</w:t>
      </w:r>
      <w:r w:rsidRPr="000E582A">
        <w:rPr>
          <w:rFonts w:ascii="標楷體" w:eastAsia="標楷體" w:hAnsi="標楷體"/>
          <w:bCs/>
          <w:szCs w:val="24"/>
        </w:rPr>
        <w:t>http://stes.dcs.tn.edu.tw/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首頁公告。</w:t>
      </w:r>
    </w:p>
    <w:p w:rsidR="005F7476" w:rsidRDefault="005F7476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二、應考人之基本條件、報名資格，如於聘任後發現偽造不實者，應予解聘，尚未聘任</w:t>
      </w:r>
    </w:p>
    <w:p w:rsidR="005F7476" w:rsidRPr="003B1614" w:rsidRDefault="005F7476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者，註銷錄取資格，如涉及刑責，應由應考人自行負責。</w:t>
      </w:r>
    </w:p>
    <w:p w:rsidR="005F7476" w:rsidRDefault="005F7476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三、錄取人員應繳交公立醫院體格檢查表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含胸部</w:t>
      </w:r>
      <w:r w:rsidRPr="003B1614">
        <w:rPr>
          <w:rFonts w:ascii="標楷體" w:eastAsia="標楷體" w:hAnsi="標楷體"/>
          <w:bCs/>
          <w:szCs w:val="24"/>
        </w:rPr>
        <w:t>X</w:t>
      </w:r>
      <w:r w:rsidRPr="003B1614">
        <w:rPr>
          <w:rFonts w:ascii="標楷體" w:eastAsia="標楷體" w:hAnsi="標楷體" w:hint="eastAsia"/>
          <w:bCs/>
          <w:szCs w:val="24"/>
        </w:rPr>
        <w:t>光檢查合格證明</w:t>
      </w:r>
      <w:r w:rsidRPr="003B1614">
        <w:rPr>
          <w:rFonts w:ascii="標楷體" w:eastAsia="標楷體" w:hAnsi="標楷體"/>
          <w:bCs/>
          <w:szCs w:val="24"/>
        </w:rPr>
        <w:t>)</w:t>
      </w:r>
      <w:r w:rsidRPr="003B1614">
        <w:rPr>
          <w:rFonts w:ascii="標楷體" w:eastAsia="標楷體" w:hAnsi="標楷體" w:hint="eastAsia"/>
          <w:bCs/>
          <w:szCs w:val="24"/>
        </w:rPr>
        <w:t>，不合格者取消</w:t>
      </w:r>
    </w:p>
    <w:p w:rsidR="005F7476" w:rsidRPr="003B1614" w:rsidRDefault="005F7476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    </w:t>
      </w:r>
      <w:r w:rsidRPr="003B1614">
        <w:rPr>
          <w:rFonts w:ascii="標楷體" w:eastAsia="標楷體" w:hAnsi="標楷體" w:hint="eastAsia"/>
          <w:bCs/>
          <w:szCs w:val="24"/>
        </w:rPr>
        <w:t>錄取資格，不得異議。</w:t>
      </w:r>
    </w:p>
    <w:p w:rsidR="005F7476" w:rsidRDefault="005F7476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四、錄</w:t>
      </w:r>
      <w:r w:rsidRPr="003B1614">
        <w:rPr>
          <w:rFonts w:ascii="標楷體" w:eastAsia="標楷體" w:hAnsi="標楷體" w:hint="eastAsia"/>
          <w:bCs/>
          <w:spacing w:val="2"/>
          <w:szCs w:val="24"/>
        </w:rPr>
        <w:t>取聘任之代理教師於受聘期間，應享之權利與義務，</w:t>
      </w:r>
      <w:r w:rsidRPr="003B1614">
        <w:rPr>
          <w:rFonts w:ascii="標楷體" w:eastAsia="標楷體" w:hAnsi="標楷體" w:hint="eastAsia"/>
          <w:bCs/>
          <w:szCs w:val="24"/>
        </w:rPr>
        <w:t>則依教育部訂定發布之</w:t>
      </w:r>
    </w:p>
    <w:p w:rsidR="005F7476" w:rsidRDefault="005F7476" w:rsidP="007538CE">
      <w:pPr>
        <w:rPr>
          <w:rFonts w:ascii="標楷體" w:eastAsia="標楷體" w:hAnsi="標楷體"/>
        </w:rPr>
      </w:pPr>
      <w:r>
        <w:rPr>
          <w:rFonts w:ascii="標楷體" w:eastAsia="標楷體" w:hAnsi="標楷體"/>
          <w:bCs/>
          <w:szCs w:val="24"/>
        </w:rPr>
        <w:t xml:space="preserve">       </w:t>
      </w:r>
      <w:r w:rsidRPr="003B1614">
        <w:rPr>
          <w:rFonts w:ascii="標楷體" w:eastAsia="標楷體" w:hAnsi="標楷體" w:hint="eastAsia"/>
          <w:bCs/>
          <w:szCs w:val="24"/>
        </w:rPr>
        <w:t>「中小學兼任代課及代理教師聘任辦法」第</w:t>
      </w:r>
      <w:r w:rsidRPr="003B1614">
        <w:rPr>
          <w:rFonts w:ascii="標楷體" w:eastAsia="標楷體" w:hAnsi="標楷體"/>
          <w:bCs/>
          <w:szCs w:val="24"/>
        </w:rPr>
        <w:t>7</w:t>
      </w:r>
      <w:r w:rsidRPr="003B1614">
        <w:rPr>
          <w:rFonts w:ascii="標楷體" w:eastAsia="標楷體" w:hAnsi="標楷體" w:hint="eastAsia"/>
          <w:bCs/>
          <w:szCs w:val="24"/>
        </w:rPr>
        <w:t>條、第</w:t>
      </w:r>
      <w:r w:rsidRPr="003B1614">
        <w:rPr>
          <w:rFonts w:ascii="標楷體" w:eastAsia="標楷體" w:hAnsi="標楷體"/>
          <w:bCs/>
          <w:szCs w:val="24"/>
        </w:rPr>
        <w:t>8</w:t>
      </w:r>
      <w:r w:rsidRPr="003B1614">
        <w:rPr>
          <w:rFonts w:ascii="標楷體" w:eastAsia="標楷體" w:hAnsi="標楷體" w:hint="eastAsia"/>
          <w:bCs/>
          <w:szCs w:val="24"/>
        </w:rPr>
        <w:t>條</w:t>
      </w:r>
      <w:r w:rsidRPr="003B1614">
        <w:rPr>
          <w:rFonts w:ascii="標楷體" w:eastAsia="標楷體" w:hAnsi="標楷體" w:hint="eastAsia"/>
        </w:rPr>
        <w:t>暨「臺南市中小學兼任代</w:t>
      </w:r>
    </w:p>
    <w:p w:rsidR="005F7476" w:rsidRPr="003B1614" w:rsidRDefault="005F7476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</w:rPr>
        <w:t xml:space="preserve">        </w:t>
      </w:r>
      <w:r w:rsidRPr="003B1614">
        <w:rPr>
          <w:rFonts w:ascii="標楷體" w:eastAsia="標楷體" w:hAnsi="標楷體" w:hint="eastAsia"/>
        </w:rPr>
        <w:t>課及代理教師聘任補充規定」等</w:t>
      </w:r>
      <w:r w:rsidRPr="003B1614">
        <w:rPr>
          <w:rFonts w:ascii="標楷體" w:eastAsia="標楷體" w:hAnsi="標楷體" w:hint="eastAsia"/>
          <w:bCs/>
          <w:szCs w:val="24"/>
        </w:rPr>
        <w:t>相關規定</w:t>
      </w:r>
      <w:r w:rsidRPr="003B1614">
        <w:rPr>
          <w:rFonts w:ascii="標楷體" w:eastAsia="標楷體" w:hAnsi="標楷體" w:hint="eastAsia"/>
        </w:rPr>
        <w:t>辦理。</w:t>
      </w:r>
    </w:p>
    <w:p w:rsidR="005F7476" w:rsidRDefault="005F7476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五、申訴專線電話：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 xml:space="preserve">) </w:t>
      </w:r>
      <w:r w:rsidRPr="003B1614">
        <w:rPr>
          <w:rFonts w:ascii="標楷體" w:eastAsia="標楷體" w:hAnsi="標楷體" w:hint="eastAsia"/>
          <w:bCs/>
          <w:szCs w:val="24"/>
        </w:rPr>
        <w:t>信箱：</w:t>
      </w:r>
      <w:r>
        <w:rPr>
          <w:rFonts w:ascii="標楷體" w:eastAsia="標楷體" w:hAnsi="標楷體"/>
          <w:bCs/>
          <w:szCs w:val="24"/>
        </w:rPr>
        <w:t>hlu0804@gmail.com</w:t>
      </w:r>
      <w:r w:rsidRPr="005129ED">
        <w:rPr>
          <w:rFonts w:ascii="標楷體" w:eastAsia="標楷體" w:hAnsi="標楷體"/>
          <w:bCs/>
          <w:szCs w:val="24"/>
        </w:rPr>
        <w:t xml:space="preserve"> </w:t>
      </w:r>
      <w:r w:rsidRPr="003B1614">
        <w:rPr>
          <w:rFonts w:ascii="標楷體" w:eastAsia="標楷體" w:hAnsi="標楷體"/>
          <w:bCs/>
          <w:szCs w:val="24"/>
        </w:rPr>
        <w:t xml:space="preserve">  </w:t>
      </w:r>
    </w:p>
    <w:p w:rsidR="005F7476" w:rsidRPr="003B1614" w:rsidRDefault="005F7476" w:rsidP="007538CE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六、身心障礙應考人考試之適當服務措施：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5F7476" w:rsidRPr="003B1614" w:rsidRDefault="005F7476" w:rsidP="007538CE">
      <w:pPr>
        <w:rPr>
          <w:rFonts w:ascii="標楷體" w:eastAsia="標楷體" w:hAnsi="標楷體"/>
          <w:bCs/>
          <w:szCs w:val="24"/>
        </w:rPr>
      </w:pPr>
      <w:r w:rsidRPr="003B1614">
        <w:rPr>
          <w:rFonts w:ascii="標楷體" w:eastAsia="標楷體" w:hAnsi="標楷體"/>
          <w:bCs/>
          <w:szCs w:val="24"/>
        </w:rPr>
        <w:t xml:space="preserve">    </w:t>
      </w:r>
      <w:r w:rsidRPr="003B1614">
        <w:rPr>
          <w:rFonts w:ascii="標楷體" w:eastAsia="標楷體" w:hAnsi="標楷體" w:hint="eastAsia"/>
          <w:bCs/>
          <w:szCs w:val="24"/>
        </w:rPr>
        <w:t>七、考試相關事項：</w:t>
      </w:r>
      <w:r w:rsidRPr="003B1614">
        <w:rPr>
          <w:rFonts w:ascii="標楷體" w:eastAsia="標楷體" w:hAnsi="標楷體"/>
          <w:bCs/>
          <w:szCs w:val="24"/>
        </w:rPr>
        <w:t>06-2</w:t>
      </w:r>
      <w:r>
        <w:rPr>
          <w:rFonts w:ascii="標楷體" w:eastAsia="標楷體" w:hAnsi="標楷體"/>
          <w:bCs/>
          <w:szCs w:val="24"/>
        </w:rPr>
        <w:t>531850</w:t>
      </w:r>
      <w:r w:rsidRPr="003B1614">
        <w:rPr>
          <w:rFonts w:ascii="標楷體" w:eastAsia="標楷體" w:hAnsi="標楷體"/>
          <w:bCs/>
          <w:szCs w:val="24"/>
        </w:rPr>
        <w:t>#70</w:t>
      </w:r>
      <w:r>
        <w:rPr>
          <w:rFonts w:ascii="標楷體" w:eastAsia="標楷體" w:hAnsi="標楷體"/>
          <w:bCs/>
          <w:szCs w:val="24"/>
        </w:rPr>
        <w:t>1</w:t>
      </w:r>
      <w:r w:rsidRPr="003B1614">
        <w:rPr>
          <w:rFonts w:ascii="標楷體" w:eastAsia="標楷體" w:hAnsi="標楷體"/>
          <w:bCs/>
          <w:szCs w:val="24"/>
        </w:rPr>
        <w:t xml:space="preserve"> (</w:t>
      </w:r>
      <w:r w:rsidRPr="003B1614">
        <w:rPr>
          <w:rFonts w:ascii="標楷體" w:eastAsia="標楷體" w:hAnsi="標楷體" w:hint="eastAsia"/>
          <w:bCs/>
          <w:szCs w:val="24"/>
        </w:rPr>
        <w:t>教務處</w:t>
      </w:r>
      <w:r w:rsidRPr="003B1614">
        <w:rPr>
          <w:rFonts w:ascii="標楷體" w:eastAsia="標楷體" w:hAnsi="標楷體"/>
          <w:bCs/>
          <w:szCs w:val="24"/>
        </w:rPr>
        <w:t>)</w:t>
      </w:r>
    </w:p>
    <w:p w:rsidR="005F7476" w:rsidRPr="003B1614" w:rsidRDefault="005F7476" w:rsidP="00A66872">
      <w:pPr>
        <w:rPr>
          <w:rFonts w:ascii="標楷體" w:eastAsia="標楷體" w:hAnsi="標楷體"/>
          <w:b/>
          <w:bCs/>
          <w:szCs w:val="24"/>
        </w:rPr>
      </w:pPr>
      <w:r w:rsidRPr="003B1614">
        <w:rPr>
          <w:rFonts w:ascii="標楷體" w:eastAsia="標楷體" w:hAnsi="標楷體" w:hint="eastAsia"/>
          <w:b/>
          <w:bCs/>
          <w:szCs w:val="24"/>
        </w:rPr>
        <w:t>拾、本簡章如有未盡事宜，悉依有關法令規定辦理。</w:t>
      </w:r>
    </w:p>
    <w:p w:rsidR="005F7476" w:rsidRPr="003F2463" w:rsidRDefault="005F7476" w:rsidP="003F2463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  <w:r w:rsidRPr="00372FF3">
        <w:rPr>
          <w:rFonts w:ascii="標楷體" w:eastAsia="標楷體" w:hAnsi="標楷體" w:hint="eastAsia"/>
          <w:bdr w:val="single" w:sz="4" w:space="0" w:color="auto"/>
        </w:rPr>
        <w:t>附件一</w:t>
      </w:r>
      <w:r w:rsidRPr="00372FF3">
        <w:rPr>
          <w:rFonts w:ascii="標楷體" w:eastAsia="標楷體" w:hAnsi="標楷體" w:hint="eastAsia"/>
          <w:sz w:val="32"/>
          <w:szCs w:val="32"/>
        </w:rPr>
        <w:t>臺南市永康區</w:t>
      </w:r>
      <w:r>
        <w:rPr>
          <w:rFonts w:ascii="標楷體" w:eastAsia="標楷體" w:hAnsi="標楷體" w:hint="eastAsia"/>
          <w:sz w:val="32"/>
          <w:szCs w:val="32"/>
        </w:rPr>
        <w:t>三村</w:t>
      </w:r>
      <w:r w:rsidRPr="00372FF3">
        <w:rPr>
          <w:rFonts w:ascii="標楷體" w:eastAsia="標楷體" w:hAnsi="標楷體" w:hint="eastAsia"/>
          <w:sz w:val="32"/>
          <w:szCs w:val="32"/>
        </w:rPr>
        <w:t>國民小學</w:t>
      </w:r>
      <w:r w:rsidRPr="00372FF3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6</w:t>
      </w:r>
      <w:r w:rsidRPr="00372FF3">
        <w:rPr>
          <w:rFonts w:ascii="標楷體" w:eastAsia="標楷體" w:hAnsi="標楷體" w:hint="eastAsia"/>
          <w:sz w:val="32"/>
          <w:szCs w:val="32"/>
        </w:rPr>
        <w:t>學年度代理教師甄選報名表</w:t>
      </w:r>
    </w:p>
    <w:p w:rsidR="005F7476" w:rsidRDefault="005F7476" w:rsidP="003F246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甄選類別及科目：</w:t>
      </w:r>
      <w:r>
        <w:rPr>
          <w:rFonts w:ascii="標楷體" w:eastAsia="標楷體" w:hAnsi="標楷體"/>
          <w:sz w:val="22"/>
        </w:rPr>
        <w:t xml:space="preserve">            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編號：</w:t>
      </w:r>
    </w:p>
    <w:p w:rsidR="005F7476" w:rsidRDefault="005F7476" w:rsidP="003F2463">
      <w:pPr>
        <w:jc w:val="both"/>
        <w:rPr>
          <w:rFonts w:ascii="標楷體" w:eastAsia="標楷體" w:hAnsi="標楷體"/>
        </w:rPr>
      </w:pPr>
    </w:p>
    <w:tbl>
      <w:tblPr>
        <w:tblW w:w="99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0"/>
        <w:gridCol w:w="1414"/>
        <w:gridCol w:w="120"/>
        <w:gridCol w:w="120"/>
        <w:gridCol w:w="600"/>
        <w:gridCol w:w="240"/>
        <w:gridCol w:w="240"/>
        <w:gridCol w:w="120"/>
        <w:gridCol w:w="120"/>
        <w:gridCol w:w="1200"/>
        <w:gridCol w:w="600"/>
        <w:gridCol w:w="120"/>
        <w:gridCol w:w="123"/>
        <w:gridCol w:w="597"/>
        <w:gridCol w:w="843"/>
        <w:gridCol w:w="117"/>
        <w:gridCol w:w="94"/>
        <w:gridCol w:w="1980"/>
      </w:tblGrid>
      <w:tr w:rsidR="005F7476" w:rsidTr="007B49DB">
        <w:trPr>
          <w:cantSplit/>
          <w:trHeight w:val="617"/>
          <w:jc w:val="center"/>
        </w:trPr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5F7476" w:rsidRDefault="005F7476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</w:tcBorders>
            <w:vAlign w:val="center"/>
          </w:tcPr>
          <w:p w:rsidR="005F7476" w:rsidRDefault="005F7476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5F7476" w:rsidRDefault="005F7476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4"/>
            <w:tcBorders>
              <w:top w:val="double" w:sz="4" w:space="0" w:color="auto"/>
            </w:tcBorders>
            <w:vAlign w:val="center"/>
          </w:tcPr>
          <w:p w:rsidR="005F7476" w:rsidRDefault="005F7476" w:rsidP="007B49D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7"/>
            <w:tcBorders>
              <w:top w:val="double" w:sz="4" w:space="0" w:color="auto"/>
            </w:tcBorders>
            <w:vAlign w:val="center"/>
          </w:tcPr>
          <w:p w:rsidR="005F7476" w:rsidRDefault="005F7476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民國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相片</w:t>
            </w:r>
          </w:p>
        </w:tc>
      </w:tr>
      <w:tr w:rsidR="005F7476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5F7476" w:rsidRDefault="005F7476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654" w:type="dxa"/>
            <w:gridSpan w:val="3"/>
            <w:vAlign w:val="center"/>
          </w:tcPr>
          <w:p w:rsidR="005F7476" w:rsidRDefault="005F7476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兵役</w:t>
            </w:r>
          </w:p>
        </w:tc>
        <w:tc>
          <w:tcPr>
            <w:tcW w:w="2400" w:type="dxa"/>
            <w:gridSpan w:val="6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□役畢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□服役中</w:t>
            </w:r>
          </w:p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3"/>
          </w:tcPr>
          <w:p w:rsidR="005F7476" w:rsidRDefault="005F7476" w:rsidP="007B49DB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已婚</w:t>
            </w:r>
          </w:p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未婚</w:t>
            </w:r>
          </w:p>
        </w:tc>
        <w:tc>
          <w:tcPr>
            <w:tcW w:w="1980" w:type="dxa"/>
            <w:vMerge/>
            <w:vAlign w:val="center"/>
          </w:tcPr>
          <w:p w:rsidR="005F7476" w:rsidRDefault="005F7476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7B49DB">
        <w:trPr>
          <w:cantSplit/>
          <w:trHeight w:val="441"/>
          <w:jc w:val="center"/>
        </w:trPr>
        <w:tc>
          <w:tcPr>
            <w:tcW w:w="1280" w:type="dxa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6668" w:type="dxa"/>
            <w:gridSpan w:val="16"/>
            <w:vAlign w:val="center"/>
          </w:tcPr>
          <w:p w:rsidR="005F7476" w:rsidRDefault="005F7476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□中華民國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□兼具外國籍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國）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1980" w:type="dxa"/>
            <w:vMerge/>
            <w:vAlign w:val="center"/>
          </w:tcPr>
          <w:p w:rsidR="005F7476" w:rsidRDefault="005F7476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7B49DB">
        <w:trPr>
          <w:cantSplit/>
          <w:trHeight w:val="638"/>
          <w:jc w:val="center"/>
        </w:trPr>
        <w:tc>
          <w:tcPr>
            <w:tcW w:w="1280" w:type="dxa"/>
            <w:vAlign w:val="center"/>
          </w:tcPr>
          <w:p w:rsidR="005F7476" w:rsidRDefault="005F7476" w:rsidP="007B49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668" w:type="dxa"/>
            <w:gridSpan w:val="16"/>
          </w:tcPr>
          <w:p w:rsidR="005F7476" w:rsidRDefault="005F7476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>電話：</w:t>
            </w:r>
            <w:r>
              <w:rPr>
                <w:rFonts w:ascii="標楷體" w:eastAsia="標楷體" w:hAnsi="標楷體" w:hint="eastAsia"/>
                <w:sz w:val="18"/>
              </w:rPr>
              <w:t>日：</w:t>
            </w:r>
          </w:p>
          <w:p w:rsidR="005F7476" w:rsidRDefault="005F7476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18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夜：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5F7476" w:rsidRDefault="005F7476" w:rsidP="007B49DB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1980" w:type="dxa"/>
            <w:vMerge/>
            <w:vAlign w:val="center"/>
          </w:tcPr>
          <w:p w:rsidR="005F7476" w:rsidRDefault="005F7476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7B49DB">
        <w:trPr>
          <w:cantSplit/>
          <w:trHeight w:val="288"/>
          <w:jc w:val="center"/>
        </w:trPr>
        <w:tc>
          <w:tcPr>
            <w:tcW w:w="1280" w:type="dxa"/>
            <w:vMerge w:val="restart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1414" w:type="dxa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5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所</w:t>
            </w:r>
          </w:p>
        </w:tc>
        <w:tc>
          <w:tcPr>
            <w:tcW w:w="2283" w:type="dxa"/>
            <w:gridSpan w:val="6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3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5F7476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7B49DB">
        <w:trPr>
          <w:cantSplit/>
          <w:trHeight w:val="288"/>
          <w:jc w:val="center"/>
        </w:trPr>
        <w:tc>
          <w:tcPr>
            <w:tcW w:w="1280" w:type="dxa"/>
            <w:vMerge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7B49DB">
        <w:trPr>
          <w:cantSplit/>
          <w:trHeight w:val="340"/>
          <w:jc w:val="center"/>
        </w:trPr>
        <w:tc>
          <w:tcPr>
            <w:tcW w:w="1280" w:type="dxa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教師登記</w:t>
            </w:r>
          </w:p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8648" w:type="dxa"/>
            <w:gridSpan w:val="17"/>
            <w:vAlign w:val="center"/>
          </w:tcPr>
          <w:p w:rsidR="005F7476" w:rsidRDefault="005F7476" w:rsidP="007B49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7B49DB">
        <w:trPr>
          <w:cantSplit/>
          <w:trHeight w:val="304"/>
          <w:jc w:val="center"/>
        </w:trPr>
        <w:tc>
          <w:tcPr>
            <w:tcW w:w="1280" w:type="dxa"/>
            <w:vMerge w:val="restart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教學經歷</w:t>
            </w:r>
          </w:p>
        </w:tc>
        <w:tc>
          <w:tcPr>
            <w:tcW w:w="1534" w:type="dxa"/>
            <w:gridSpan w:val="2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服務學校</w:t>
            </w:r>
          </w:p>
        </w:tc>
        <w:tc>
          <w:tcPr>
            <w:tcW w:w="1320" w:type="dxa"/>
            <w:gridSpan w:val="5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920" w:type="dxa"/>
            <w:gridSpan w:val="3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5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5F7476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7B49DB">
        <w:trPr>
          <w:cantSplit/>
          <w:trHeight w:val="320"/>
          <w:jc w:val="center"/>
        </w:trPr>
        <w:tc>
          <w:tcPr>
            <w:tcW w:w="1280" w:type="dxa"/>
            <w:vMerge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4" w:type="dxa"/>
            <w:gridSpan w:val="2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5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0" w:type="dxa"/>
            <w:gridSpan w:val="3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F7476" w:rsidTr="003F2463">
        <w:trPr>
          <w:cantSplit/>
          <w:trHeight w:val="947"/>
          <w:jc w:val="center"/>
        </w:trPr>
        <w:tc>
          <w:tcPr>
            <w:tcW w:w="1280" w:type="dxa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專長、興趣或特殊表現</w:t>
            </w:r>
          </w:p>
        </w:tc>
        <w:tc>
          <w:tcPr>
            <w:tcW w:w="8648" w:type="dxa"/>
            <w:gridSpan w:val="17"/>
            <w:vAlign w:val="center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7476" w:rsidTr="00BC5C70">
        <w:trPr>
          <w:cantSplit/>
          <w:trHeight w:val="1283"/>
          <w:jc w:val="center"/>
        </w:trPr>
        <w:tc>
          <w:tcPr>
            <w:tcW w:w="1280" w:type="dxa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理念</w:t>
            </w:r>
          </w:p>
        </w:tc>
        <w:tc>
          <w:tcPr>
            <w:tcW w:w="8648" w:type="dxa"/>
            <w:gridSpan w:val="17"/>
            <w:vAlign w:val="center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7476" w:rsidTr="003F2463">
        <w:trPr>
          <w:cantSplit/>
          <w:trHeight w:val="1239"/>
          <w:jc w:val="center"/>
        </w:trPr>
        <w:tc>
          <w:tcPr>
            <w:tcW w:w="1280" w:type="dxa"/>
            <w:vAlign w:val="center"/>
          </w:tcPr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班級經營</w:t>
            </w:r>
          </w:p>
          <w:p w:rsidR="005F7476" w:rsidRDefault="005F7476" w:rsidP="007B49D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具體作法</w:t>
            </w:r>
          </w:p>
        </w:tc>
        <w:tc>
          <w:tcPr>
            <w:tcW w:w="8648" w:type="dxa"/>
            <w:gridSpan w:val="17"/>
            <w:vAlign w:val="center"/>
          </w:tcPr>
          <w:p w:rsidR="005F7476" w:rsidRDefault="005F7476" w:rsidP="007B49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7476" w:rsidTr="007B49DB">
        <w:trPr>
          <w:cantSplit/>
          <w:trHeight w:val="1599"/>
          <w:jc w:val="center"/>
        </w:trPr>
        <w:tc>
          <w:tcPr>
            <w:tcW w:w="1280" w:type="dxa"/>
            <w:vAlign w:val="center"/>
          </w:tcPr>
          <w:p w:rsidR="005F7476" w:rsidRPr="00987044" w:rsidRDefault="005F7476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收</w:t>
            </w:r>
          </w:p>
          <w:p w:rsidR="005F7476" w:rsidRPr="00987044" w:rsidRDefault="005F7476" w:rsidP="007B49DB">
            <w:pPr>
              <w:jc w:val="center"/>
              <w:rPr>
                <w:rFonts w:ascii="標楷體" w:eastAsia="標楷體" w:hAnsi="標楷體"/>
              </w:rPr>
            </w:pPr>
            <w:r w:rsidRPr="0098704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648" w:type="dxa"/>
            <w:gridSpan w:val="17"/>
            <w:vAlign w:val="center"/>
          </w:tcPr>
          <w:p w:rsidR="005F7476" w:rsidRDefault="005F7476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□報名表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□切結同意書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 w:rsidRPr="00987044">
              <w:rPr>
                <w:rFonts w:ascii="標楷體" w:eastAsia="標楷體" w:hAnsi="標楷體" w:hint="eastAsia"/>
                <w:sz w:val="22"/>
              </w:rPr>
              <w:t>□國民身分證（附影本）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 w:rsidRPr="00987044">
              <w:rPr>
                <w:rFonts w:ascii="標楷體" w:eastAsia="標楷體" w:hAnsi="標楷體" w:hint="eastAsia"/>
                <w:sz w:val="22"/>
              </w:rPr>
              <w:t>□畢業</w:t>
            </w:r>
            <w:r>
              <w:rPr>
                <w:rFonts w:ascii="標楷體" w:eastAsia="標楷體" w:hAnsi="標楷體" w:hint="eastAsia"/>
                <w:sz w:val="22"/>
              </w:rPr>
              <w:t>學歷</w:t>
            </w:r>
            <w:r w:rsidRPr="00987044">
              <w:rPr>
                <w:rFonts w:ascii="標楷體" w:eastAsia="標楷體" w:hAnsi="標楷體" w:hint="eastAsia"/>
                <w:sz w:val="22"/>
              </w:rPr>
              <w:t>證書（附影本）</w:t>
            </w:r>
            <w:r w:rsidRPr="00987044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5F7476" w:rsidRDefault="005F7476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□資格證明文件（附影本）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□兵役證件</w:t>
            </w:r>
            <w:r w:rsidRPr="003F2463">
              <w:rPr>
                <w:rFonts w:ascii="標楷體" w:eastAsia="標楷體" w:hAnsi="標楷體"/>
                <w:sz w:val="22"/>
              </w:rPr>
              <w:t>(</w:t>
            </w:r>
            <w:r w:rsidRPr="003F2463">
              <w:rPr>
                <w:rFonts w:ascii="標楷體" w:eastAsia="標楷體" w:hAnsi="標楷體" w:hint="eastAsia"/>
                <w:sz w:val="22"/>
              </w:rPr>
              <w:t>限男性</w:t>
            </w:r>
            <w:r w:rsidRPr="003F2463">
              <w:rPr>
                <w:rFonts w:ascii="標楷體" w:eastAsia="標楷體" w:hAnsi="標楷體"/>
                <w:sz w:val="22"/>
              </w:rPr>
              <w:t>)</w:t>
            </w:r>
            <w:r w:rsidRPr="00987044">
              <w:rPr>
                <w:rFonts w:ascii="標楷體" w:eastAsia="標楷體" w:hAnsi="標楷體" w:hint="eastAsia"/>
                <w:sz w:val="22"/>
              </w:rPr>
              <w:t>（附影本）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987044">
              <w:rPr>
                <w:rFonts w:ascii="標楷體" w:eastAsia="標楷體" w:hAnsi="標楷體" w:hint="eastAsia"/>
                <w:sz w:val="22"/>
              </w:rPr>
              <w:t>□殘障手冊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987044">
              <w:rPr>
                <w:rFonts w:ascii="標楷體" w:eastAsia="標楷體" w:hAnsi="標楷體" w:hint="eastAsia"/>
                <w:sz w:val="22"/>
              </w:rPr>
              <w:t>原住民身分</w:t>
            </w:r>
          </w:p>
          <w:p w:rsidR="005F7476" w:rsidRPr="00987044" w:rsidRDefault="005F7476" w:rsidP="00BC5C7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044">
              <w:rPr>
                <w:rFonts w:ascii="標楷體" w:eastAsia="標楷體" w:hAnsi="標楷體" w:hint="eastAsia"/>
                <w:sz w:val="22"/>
              </w:rPr>
              <w:t>□</w:t>
            </w:r>
            <w:r w:rsidRPr="003F2463">
              <w:rPr>
                <w:rFonts w:ascii="標楷體" w:eastAsia="標楷體" w:hAnsi="標楷體" w:hint="eastAsia"/>
                <w:sz w:val="22"/>
              </w:rPr>
              <w:t>報考臺南市</w:t>
            </w:r>
            <w:r w:rsidRPr="003F2463">
              <w:rPr>
                <w:rFonts w:ascii="標楷體" w:eastAsia="標楷體" w:hAnsi="標楷體"/>
                <w:sz w:val="22"/>
              </w:rPr>
              <w:t>106</w:t>
            </w:r>
            <w:r w:rsidRPr="003F2463">
              <w:rPr>
                <w:rFonts w:ascii="標楷體" w:eastAsia="標楷體" w:hAnsi="標楷體" w:hint="eastAsia"/>
                <w:sz w:val="22"/>
              </w:rPr>
              <w:t>學年度教師甄選所寄發之成績單影本</w:t>
            </w:r>
          </w:p>
          <w:p w:rsidR="005F7476" w:rsidRPr="00987044" w:rsidRDefault="005F7476" w:rsidP="00BC5C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7476" w:rsidTr="007B49DB">
        <w:trPr>
          <w:cantSplit/>
          <w:trHeight w:val="1397"/>
          <w:jc w:val="center"/>
        </w:trPr>
        <w:tc>
          <w:tcPr>
            <w:tcW w:w="9928" w:type="dxa"/>
            <w:gridSpan w:val="18"/>
            <w:tcBorders>
              <w:bottom w:val="double" w:sz="4" w:space="0" w:color="auto"/>
            </w:tcBorders>
            <w:vAlign w:val="center"/>
          </w:tcPr>
          <w:p w:rsidR="005F7476" w:rsidRPr="00BC5C70" w:rsidRDefault="005F7476" w:rsidP="00BC5C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★相關資料</w:t>
            </w:r>
            <w:r w:rsidRPr="00BC5C70">
              <w:rPr>
                <w:rFonts w:ascii="標楷體" w:eastAsia="標楷體" w:hAnsi="標楷體" w:hint="eastAsia"/>
              </w:rPr>
              <w:t>以</w:t>
            </w:r>
            <w:r w:rsidRPr="00BC5C70">
              <w:rPr>
                <w:rFonts w:ascii="標楷體" w:eastAsia="標楷體" w:hAnsi="標楷體"/>
              </w:rPr>
              <w:t>A4</w:t>
            </w:r>
            <w:r w:rsidRPr="00BC5C70">
              <w:rPr>
                <w:rFonts w:ascii="標楷體" w:eastAsia="標楷體" w:hAnsi="標楷體" w:hint="eastAsia"/>
              </w:rPr>
              <w:t>紙張影印，請勿裁切。</w:t>
            </w:r>
          </w:p>
          <w:p w:rsidR="005F7476" w:rsidRDefault="005F7476" w:rsidP="007B49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★以上資料由本人親自填寫，如經錄取後發現有不實情事，除願意接受解聘外，本人願負一切相關法律責任。</w:t>
            </w:r>
          </w:p>
          <w:p w:rsidR="005F7476" w:rsidRDefault="005F7476" w:rsidP="007B4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</w:rPr>
              <w:t>報考人：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【簽名】</w:t>
            </w:r>
          </w:p>
        </w:tc>
      </w:tr>
    </w:tbl>
    <w:p w:rsidR="005F7476" w:rsidRDefault="005F7476" w:rsidP="0002284E">
      <w:pPr>
        <w:rPr>
          <w:rFonts w:ascii="標楷體" w:eastAsia="標楷體" w:hAnsi="標楷體"/>
          <w:b/>
          <w:kern w:val="0"/>
          <w:sz w:val="72"/>
          <w:szCs w:val="32"/>
        </w:rPr>
      </w:pPr>
      <w:r w:rsidRPr="00372FF3">
        <w:rPr>
          <w:rFonts w:ascii="標楷體" w:eastAsia="標楷體" w:hAnsi="標楷體"/>
          <w:bdr w:val="single" w:sz="4" w:space="0" w:color="auto"/>
        </w:rPr>
        <w:br w:type="page"/>
      </w:r>
      <w:r w:rsidRPr="00315F85">
        <w:rPr>
          <w:rFonts w:ascii="標楷體" w:eastAsia="標楷體" w:hAnsi="標楷體" w:hint="eastAsia"/>
          <w:bdr w:val="single" w:sz="4" w:space="0" w:color="auto"/>
        </w:rPr>
        <w:t>附件</w:t>
      </w:r>
      <w:r>
        <w:rPr>
          <w:rFonts w:ascii="標楷體" w:eastAsia="標楷體" w:hAnsi="標楷體" w:hint="eastAsia"/>
          <w:bdr w:val="single" w:sz="4" w:space="0" w:color="auto"/>
        </w:rPr>
        <w:t>二</w:t>
      </w:r>
    </w:p>
    <w:p w:rsidR="005F7476" w:rsidRPr="00890416" w:rsidRDefault="005F7476" w:rsidP="0002284E">
      <w:pPr>
        <w:snapToGrid w:val="0"/>
        <w:jc w:val="center"/>
        <w:rPr>
          <w:rFonts w:ascii="標楷體" w:eastAsia="標楷體" w:hAnsi="標楷體"/>
          <w:b/>
          <w:sz w:val="72"/>
          <w:szCs w:val="32"/>
        </w:rPr>
      </w:pP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切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 xml:space="preserve">結　</w:t>
      </w:r>
      <w:r w:rsidRPr="00890416">
        <w:rPr>
          <w:rFonts w:ascii="標楷體" w:eastAsia="標楷體" w:hAnsi="標楷體"/>
          <w:b/>
          <w:kern w:val="0"/>
          <w:sz w:val="72"/>
          <w:szCs w:val="32"/>
        </w:rPr>
        <w:t xml:space="preserve">  </w:t>
      </w:r>
      <w:r w:rsidRPr="00890416">
        <w:rPr>
          <w:rFonts w:ascii="標楷體" w:eastAsia="標楷體" w:hAnsi="標楷體" w:hint="eastAsia"/>
          <w:b/>
          <w:kern w:val="0"/>
          <w:sz w:val="72"/>
          <w:szCs w:val="32"/>
        </w:rPr>
        <w:t>書</w:t>
      </w:r>
    </w:p>
    <w:p w:rsidR="005F7476" w:rsidRPr="00890416" w:rsidRDefault="005F7476" w:rsidP="0002284E">
      <w:pPr>
        <w:jc w:val="center"/>
        <w:rPr>
          <w:rFonts w:ascii="標楷體" w:eastAsia="標楷體" w:hAnsi="標楷體"/>
          <w:bCs/>
          <w:kern w:val="0"/>
          <w:sz w:val="32"/>
          <w:szCs w:val="32"/>
        </w:rPr>
      </w:pPr>
    </w:p>
    <w:p w:rsidR="005F7476" w:rsidRPr="00890416" w:rsidRDefault="005F7476" w:rsidP="0002284E">
      <w:pPr>
        <w:rPr>
          <w:rFonts w:ascii="標楷體" w:eastAsia="標楷體" w:hAnsi="標楷體"/>
          <w:kern w:val="0"/>
          <w:sz w:val="32"/>
          <w:szCs w:val="28"/>
        </w:rPr>
      </w:pPr>
      <w:r w:rsidRPr="00890416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切結書人　　　　　　參加臺</w:t>
      </w:r>
      <w:r w:rsidRPr="00890416">
        <w:rPr>
          <w:rFonts w:ascii="標楷體" w:eastAsia="標楷體" w:hAnsi="標楷體" w:hint="eastAsia"/>
          <w:sz w:val="32"/>
          <w:szCs w:val="28"/>
        </w:rPr>
        <w:t>南</w:t>
      </w:r>
      <w:r>
        <w:rPr>
          <w:rFonts w:ascii="標楷體" w:eastAsia="標楷體" w:hAnsi="標楷體" w:hint="eastAsia"/>
          <w:sz w:val="32"/>
          <w:szCs w:val="28"/>
        </w:rPr>
        <w:t>市永康區三村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國民小學所辦之</w:t>
      </w:r>
      <w:r>
        <w:rPr>
          <w:rFonts w:ascii="標楷體" w:eastAsia="標楷體" w:hAnsi="標楷體"/>
          <w:kern w:val="0"/>
          <w:sz w:val="32"/>
          <w:szCs w:val="28"/>
        </w:rPr>
        <w:t>106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學年度代理教師甄選，</w:t>
      </w:r>
      <w:r w:rsidRPr="00890416">
        <w:rPr>
          <w:rFonts w:ascii="標楷體" w:eastAsia="標楷體" w:hAnsi="標楷體" w:hint="eastAsia"/>
          <w:sz w:val="32"/>
        </w:rPr>
        <w:t>已詳閱甄選簡章內容，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於報名表上所填寫之資料或繳驗之證明文件</w:t>
      </w:r>
      <w:r w:rsidRPr="00890416">
        <w:rPr>
          <w:rFonts w:ascii="標楷體" w:eastAsia="標楷體" w:hAnsi="標楷體" w:hint="eastAsia"/>
          <w:sz w:val="32"/>
        </w:rPr>
        <w:t>正</w:t>
      </w:r>
      <w:r w:rsidRPr="00890416">
        <w:rPr>
          <w:rFonts w:ascii="標楷體" w:eastAsia="標楷體" w:hAnsi="標楷體"/>
          <w:sz w:val="32"/>
        </w:rPr>
        <w:t>(</w:t>
      </w:r>
      <w:r w:rsidRPr="00890416">
        <w:rPr>
          <w:rFonts w:ascii="標楷體" w:eastAsia="標楷體" w:hAnsi="標楷體" w:hint="eastAsia"/>
          <w:sz w:val="32"/>
        </w:rPr>
        <w:t>影</w:t>
      </w:r>
      <w:r w:rsidRPr="00890416">
        <w:rPr>
          <w:rFonts w:ascii="標楷體" w:eastAsia="標楷體" w:hAnsi="標楷體"/>
          <w:sz w:val="32"/>
        </w:rPr>
        <w:t>)</w:t>
      </w:r>
      <w:r w:rsidRPr="00890416">
        <w:rPr>
          <w:rFonts w:ascii="標楷體" w:eastAsia="標楷體" w:hAnsi="標楷體" w:hint="eastAsia"/>
          <w:sz w:val="32"/>
        </w:rPr>
        <w:t>本屬實，並確無教師法第十四條</w:t>
      </w:r>
      <w:r w:rsidRPr="005473D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473D7">
        <w:rPr>
          <w:rFonts w:ascii="標楷體" w:eastAsia="標楷體" w:hAnsi="標楷體" w:hint="eastAsia"/>
          <w:sz w:val="28"/>
          <w:szCs w:val="28"/>
        </w:rPr>
        <w:t>項</w:t>
      </w:r>
      <w:r w:rsidRPr="00890416">
        <w:rPr>
          <w:rFonts w:ascii="標楷體" w:eastAsia="標楷體" w:hAnsi="標楷體" w:hint="eastAsia"/>
          <w:sz w:val="32"/>
        </w:rPr>
        <w:t>各款及教育人員任用條例第三十一條、三十三條規定之情事及以不適任教師資遣或退休者，如有不實願負相關法律責任並無異議放棄錄取及聘任資格，</w:t>
      </w:r>
      <w:r w:rsidRPr="00890416">
        <w:rPr>
          <w:rFonts w:ascii="標楷體" w:eastAsia="標楷體" w:hAnsi="標楷體" w:hint="eastAsia"/>
          <w:kern w:val="0"/>
          <w:sz w:val="32"/>
          <w:szCs w:val="28"/>
        </w:rPr>
        <w:t>特此切結。</w:t>
      </w: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sz w:val="32"/>
          <w:szCs w:val="28"/>
        </w:rPr>
      </w:pP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F7476" w:rsidRPr="002D0809" w:rsidRDefault="005F7476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臺南</w:t>
      </w:r>
      <w:r>
        <w:rPr>
          <w:rFonts w:ascii="標楷體" w:eastAsia="標楷體" w:hAnsi="標楷體" w:hint="eastAsia"/>
          <w:b/>
          <w:bCs/>
          <w:sz w:val="44"/>
          <w:szCs w:val="28"/>
        </w:rPr>
        <w:t>市永康區三村</w:t>
      </w: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>國民小學</w:t>
      </w:r>
      <w:r w:rsidRPr="002D0809">
        <w:rPr>
          <w:rFonts w:ascii="標楷體" w:eastAsia="標楷體" w:hAnsi="標楷體" w:hint="eastAsia"/>
          <w:b/>
          <w:sz w:val="44"/>
          <w:szCs w:val="44"/>
        </w:rPr>
        <w:t>代理教師甄選委員會</w:t>
      </w: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b/>
          <w:bCs/>
          <w:sz w:val="44"/>
          <w:szCs w:val="28"/>
        </w:rPr>
      </w:pPr>
      <w:r w:rsidRPr="00890416">
        <w:rPr>
          <w:rFonts w:ascii="標楷體" w:eastAsia="標楷體" w:hAnsi="標楷體" w:hint="eastAsia"/>
          <w:b/>
          <w:bCs/>
          <w:sz w:val="44"/>
          <w:szCs w:val="28"/>
        </w:rPr>
        <w:t xml:space="preserve">　　　</w:t>
      </w: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F7476" w:rsidRPr="00890416" w:rsidRDefault="005F7476" w:rsidP="001E7DD1">
      <w:pPr>
        <w:spacing w:afterLines="50"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切結書人：　</w:t>
      </w:r>
      <w:r w:rsidRPr="00890416">
        <w:rPr>
          <w:rFonts w:ascii="標楷體" w:eastAsia="標楷體" w:hAnsi="標楷體"/>
          <w:sz w:val="28"/>
          <w:szCs w:val="28"/>
        </w:rPr>
        <w:t xml:space="preserve">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90416">
        <w:rPr>
          <w:rFonts w:ascii="標楷體" w:eastAsia="標楷體" w:hAnsi="標楷體"/>
          <w:sz w:val="28"/>
          <w:szCs w:val="28"/>
        </w:rPr>
        <w:t xml:space="preserve">  </w:t>
      </w:r>
      <w:r w:rsidRPr="00890416">
        <w:rPr>
          <w:rFonts w:ascii="標楷體" w:eastAsia="標楷體" w:hAnsi="標楷體" w:hint="eastAsia"/>
          <w:sz w:val="28"/>
          <w:szCs w:val="28"/>
        </w:rPr>
        <w:t>（簽章）</w:t>
      </w: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通訊地址：</w:t>
      </w:r>
    </w:p>
    <w:p w:rsidR="005F7476" w:rsidRPr="00890416" w:rsidRDefault="005F7476" w:rsidP="0002284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9041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890416">
        <w:rPr>
          <w:rFonts w:ascii="標楷體" w:eastAsia="標楷體" w:hAnsi="標楷體"/>
          <w:sz w:val="28"/>
          <w:szCs w:val="28"/>
        </w:rPr>
        <w:t xml:space="preserve">      </w:t>
      </w:r>
      <w:r w:rsidRPr="00890416">
        <w:rPr>
          <w:rFonts w:ascii="標楷體" w:eastAsia="標楷體" w:hAnsi="標楷體" w:hint="eastAsia"/>
          <w:sz w:val="28"/>
          <w:szCs w:val="28"/>
        </w:rPr>
        <w:t xml:space="preserve">　聯絡電話：</w:t>
      </w:r>
    </w:p>
    <w:p w:rsidR="005F7476" w:rsidRPr="00890416" w:rsidRDefault="005F7476" w:rsidP="0002284E">
      <w:pPr>
        <w:rPr>
          <w:rFonts w:ascii="標楷體" w:eastAsia="標楷體" w:hAnsi="標楷體"/>
          <w:sz w:val="32"/>
          <w:szCs w:val="32"/>
        </w:rPr>
      </w:pPr>
      <w:r w:rsidRPr="00890416">
        <w:rPr>
          <w:rFonts w:ascii="標楷體" w:eastAsia="標楷體" w:hAnsi="標楷體"/>
          <w:sz w:val="32"/>
          <w:szCs w:val="32"/>
        </w:rPr>
        <w:t xml:space="preserve">                          </w:t>
      </w:r>
    </w:p>
    <w:p w:rsidR="005F7476" w:rsidRPr="00DD24E3" w:rsidRDefault="005F7476" w:rsidP="0002284E">
      <w:pPr>
        <w:jc w:val="distribute"/>
      </w:pPr>
      <w:r w:rsidRPr="00890416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>106</w:t>
      </w:r>
      <w:r w:rsidRPr="00890416">
        <w:rPr>
          <w:rFonts w:ascii="標楷體" w:eastAsia="標楷體" w:hAnsi="標楷體" w:hint="eastAsia"/>
          <w:sz w:val="32"/>
          <w:szCs w:val="32"/>
        </w:rPr>
        <w:t>年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月</w:t>
      </w:r>
      <w:r w:rsidRPr="00890416">
        <w:rPr>
          <w:rFonts w:ascii="標楷體" w:eastAsia="標楷體" w:hAnsi="標楷體"/>
          <w:sz w:val="32"/>
          <w:szCs w:val="32"/>
        </w:rPr>
        <w:t xml:space="preserve"> </w:t>
      </w:r>
      <w:r w:rsidRPr="00890416">
        <w:rPr>
          <w:rFonts w:ascii="標楷體" w:eastAsia="標楷體" w:hAnsi="標楷體" w:hint="eastAsia"/>
          <w:sz w:val="32"/>
          <w:szCs w:val="32"/>
        </w:rPr>
        <w:t>日</w:t>
      </w:r>
    </w:p>
    <w:p w:rsidR="005F7476" w:rsidRPr="0002284E" w:rsidRDefault="005F7476"/>
    <w:sectPr w:rsidR="005F7476" w:rsidRPr="0002284E" w:rsidSect="000228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76" w:rsidRDefault="005F7476" w:rsidP="00F875B7">
      <w:r>
        <w:separator/>
      </w:r>
    </w:p>
  </w:endnote>
  <w:endnote w:type="continuationSeparator" w:id="0">
    <w:p w:rsidR="005F7476" w:rsidRDefault="005F7476" w:rsidP="00F8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76" w:rsidRDefault="005F7476" w:rsidP="00F875B7">
      <w:r>
        <w:separator/>
      </w:r>
    </w:p>
  </w:footnote>
  <w:footnote w:type="continuationSeparator" w:id="0">
    <w:p w:rsidR="005F7476" w:rsidRDefault="005F7476" w:rsidP="00F8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>
    <w:nsid w:val="0CDC0BB2"/>
    <w:multiLevelType w:val="hybridMultilevel"/>
    <w:tmpl w:val="4BC66A92"/>
    <w:lvl w:ilvl="0" w:tplc="18362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0815E3"/>
    <w:multiLevelType w:val="hybridMultilevel"/>
    <w:tmpl w:val="4E546B02"/>
    <w:lvl w:ilvl="0" w:tplc="6F3E2F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5">
    <w:nsid w:val="0E9933E4"/>
    <w:multiLevelType w:val="hybridMultilevel"/>
    <w:tmpl w:val="D506C318"/>
    <w:lvl w:ilvl="0" w:tplc="6520153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7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5731FC6"/>
    <w:multiLevelType w:val="hybridMultilevel"/>
    <w:tmpl w:val="3A7AAC16"/>
    <w:lvl w:ilvl="0" w:tplc="BC06A152">
      <w:start w:val="1"/>
      <w:numFmt w:val="decimal"/>
      <w:lvlText w:val="%1、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  <w:rPr>
        <w:rFonts w:cs="Times New Roman"/>
      </w:rPr>
    </w:lvl>
  </w:abstractNum>
  <w:abstractNum w:abstractNumId="9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0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1">
    <w:nsid w:val="31025BF7"/>
    <w:multiLevelType w:val="hybridMultilevel"/>
    <w:tmpl w:val="BC906DB8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95F6AC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3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4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16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7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8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  <w:rPr>
        <w:rFonts w:cs="Times New Roman"/>
      </w:rPr>
    </w:lvl>
  </w:abstractNum>
  <w:abstractNum w:abstractNumId="22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8"/>
  </w:num>
  <w:num w:numId="5">
    <w:abstractNumId w:val="14"/>
  </w:num>
  <w:num w:numId="6">
    <w:abstractNumId w:val="17"/>
  </w:num>
  <w:num w:numId="7">
    <w:abstractNumId w:val="21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20"/>
  </w:num>
  <w:num w:numId="14">
    <w:abstractNumId w:val="0"/>
  </w:num>
  <w:num w:numId="15">
    <w:abstractNumId w:val="7"/>
  </w:num>
  <w:num w:numId="16">
    <w:abstractNumId w:val="19"/>
  </w:num>
  <w:num w:numId="17">
    <w:abstractNumId w:val="22"/>
  </w:num>
  <w:num w:numId="18">
    <w:abstractNumId w:val="6"/>
  </w:num>
  <w:num w:numId="19">
    <w:abstractNumId w:val="10"/>
  </w:num>
  <w:num w:numId="20">
    <w:abstractNumId w:val="5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9E"/>
    <w:rsid w:val="00007300"/>
    <w:rsid w:val="00015BBA"/>
    <w:rsid w:val="0002284E"/>
    <w:rsid w:val="000273AF"/>
    <w:rsid w:val="00032095"/>
    <w:rsid w:val="0004733A"/>
    <w:rsid w:val="00057894"/>
    <w:rsid w:val="00080BA9"/>
    <w:rsid w:val="000A2617"/>
    <w:rsid w:val="000B4DC3"/>
    <w:rsid w:val="000C731A"/>
    <w:rsid w:val="000D0C9E"/>
    <w:rsid w:val="000E4C60"/>
    <w:rsid w:val="000E582A"/>
    <w:rsid w:val="00115BAF"/>
    <w:rsid w:val="00126D59"/>
    <w:rsid w:val="00127EB9"/>
    <w:rsid w:val="001450C7"/>
    <w:rsid w:val="00152707"/>
    <w:rsid w:val="00155FEC"/>
    <w:rsid w:val="00162BE6"/>
    <w:rsid w:val="00170C26"/>
    <w:rsid w:val="00175354"/>
    <w:rsid w:val="001A7121"/>
    <w:rsid w:val="001B67D6"/>
    <w:rsid w:val="001C5561"/>
    <w:rsid w:val="001E7DD1"/>
    <w:rsid w:val="001F1CBD"/>
    <w:rsid w:val="001F754E"/>
    <w:rsid w:val="0020126E"/>
    <w:rsid w:val="002108D1"/>
    <w:rsid w:val="00212409"/>
    <w:rsid w:val="002138C1"/>
    <w:rsid w:val="00230D56"/>
    <w:rsid w:val="00240CF5"/>
    <w:rsid w:val="002500F3"/>
    <w:rsid w:val="00253209"/>
    <w:rsid w:val="00256EC8"/>
    <w:rsid w:val="00275E94"/>
    <w:rsid w:val="0028144F"/>
    <w:rsid w:val="002822F5"/>
    <w:rsid w:val="002C652D"/>
    <w:rsid w:val="002D0809"/>
    <w:rsid w:val="002D40A4"/>
    <w:rsid w:val="002D4FDF"/>
    <w:rsid w:val="002E14BA"/>
    <w:rsid w:val="002E6DF1"/>
    <w:rsid w:val="00315F85"/>
    <w:rsid w:val="0031662B"/>
    <w:rsid w:val="0033649C"/>
    <w:rsid w:val="00344E8D"/>
    <w:rsid w:val="003451AF"/>
    <w:rsid w:val="00347287"/>
    <w:rsid w:val="00352A14"/>
    <w:rsid w:val="00372FF3"/>
    <w:rsid w:val="00375177"/>
    <w:rsid w:val="00381ACB"/>
    <w:rsid w:val="00387FB5"/>
    <w:rsid w:val="00390E8F"/>
    <w:rsid w:val="003B0E4C"/>
    <w:rsid w:val="003B1614"/>
    <w:rsid w:val="003C286D"/>
    <w:rsid w:val="003D321F"/>
    <w:rsid w:val="003D50EB"/>
    <w:rsid w:val="003E1A31"/>
    <w:rsid w:val="003F1501"/>
    <w:rsid w:val="003F2463"/>
    <w:rsid w:val="003F3231"/>
    <w:rsid w:val="00400E63"/>
    <w:rsid w:val="004069EB"/>
    <w:rsid w:val="00434EBF"/>
    <w:rsid w:val="00435989"/>
    <w:rsid w:val="00435AE5"/>
    <w:rsid w:val="004555F5"/>
    <w:rsid w:val="0048178C"/>
    <w:rsid w:val="00482567"/>
    <w:rsid w:val="004E414E"/>
    <w:rsid w:val="004E5202"/>
    <w:rsid w:val="00510C1A"/>
    <w:rsid w:val="005129ED"/>
    <w:rsid w:val="00513CD9"/>
    <w:rsid w:val="00514CD3"/>
    <w:rsid w:val="005441FE"/>
    <w:rsid w:val="005467D0"/>
    <w:rsid w:val="005473D7"/>
    <w:rsid w:val="00551330"/>
    <w:rsid w:val="00552E0E"/>
    <w:rsid w:val="005A3911"/>
    <w:rsid w:val="005A44C9"/>
    <w:rsid w:val="005E1EB6"/>
    <w:rsid w:val="005E42B9"/>
    <w:rsid w:val="005F7476"/>
    <w:rsid w:val="00604BDF"/>
    <w:rsid w:val="0061563A"/>
    <w:rsid w:val="006224D6"/>
    <w:rsid w:val="00622D18"/>
    <w:rsid w:val="006326D6"/>
    <w:rsid w:val="0067085B"/>
    <w:rsid w:val="00671EF7"/>
    <w:rsid w:val="00675648"/>
    <w:rsid w:val="0067579E"/>
    <w:rsid w:val="00680F29"/>
    <w:rsid w:val="00681A2D"/>
    <w:rsid w:val="00684AD9"/>
    <w:rsid w:val="00693E99"/>
    <w:rsid w:val="006B13C1"/>
    <w:rsid w:val="006B2B6F"/>
    <w:rsid w:val="006B32A0"/>
    <w:rsid w:val="006C033F"/>
    <w:rsid w:val="006C07FC"/>
    <w:rsid w:val="006E17C9"/>
    <w:rsid w:val="006E6C02"/>
    <w:rsid w:val="006F4CB9"/>
    <w:rsid w:val="006F5560"/>
    <w:rsid w:val="006F570D"/>
    <w:rsid w:val="00725BB9"/>
    <w:rsid w:val="00733B2D"/>
    <w:rsid w:val="00736847"/>
    <w:rsid w:val="00740EFC"/>
    <w:rsid w:val="007500CD"/>
    <w:rsid w:val="007538CE"/>
    <w:rsid w:val="0076173B"/>
    <w:rsid w:val="0077290E"/>
    <w:rsid w:val="007734C6"/>
    <w:rsid w:val="00796987"/>
    <w:rsid w:val="007B49DB"/>
    <w:rsid w:val="007E377B"/>
    <w:rsid w:val="007E3F45"/>
    <w:rsid w:val="00800EDE"/>
    <w:rsid w:val="00803CDE"/>
    <w:rsid w:val="00820862"/>
    <w:rsid w:val="00827991"/>
    <w:rsid w:val="00841BDC"/>
    <w:rsid w:val="0086762B"/>
    <w:rsid w:val="00873B95"/>
    <w:rsid w:val="00876868"/>
    <w:rsid w:val="00885ACC"/>
    <w:rsid w:val="0088639C"/>
    <w:rsid w:val="00890416"/>
    <w:rsid w:val="00891D1F"/>
    <w:rsid w:val="00891D55"/>
    <w:rsid w:val="008970FB"/>
    <w:rsid w:val="008A3F0A"/>
    <w:rsid w:val="008B4955"/>
    <w:rsid w:val="009046D6"/>
    <w:rsid w:val="00904E75"/>
    <w:rsid w:val="00906F06"/>
    <w:rsid w:val="00922A13"/>
    <w:rsid w:val="009255D4"/>
    <w:rsid w:val="00925AD4"/>
    <w:rsid w:val="00935FBD"/>
    <w:rsid w:val="009360E1"/>
    <w:rsid w:val="009413F0"/>
    <w:rsid w:val="009555D9"/>
    <w:rsid w:val="00960AB4"/>
    <w:rsid w:val="00960ECA"/>
    <w:rsid w:val="00987044"/>
    <w:rsid w:val="00990B75"/>
    <w:rsid w:val="0099223E"/>
    <w:rsid w:val="009B0036"/>
    <w:rsid w:val="009D65D1"/>
    <w:rsid w:val="009F4D3B"/>
    <w:rsid w:val="00A01767"/>
    <w:rsid w:val="00A01806"/>
    <w:rsid w:val="00A05D89"/>
    <w:rsid w:val="00A11D75"/>
    <w:rsid w:val="00A50A81"/>
    <w:rsid w:val="00A527B4"/>
    <w:rsid w:val="00A64A86"/>
    <w:rsid w:val="00A66872"/>
    <w:rsid w:val="00A74BCC"/>
    <w:rsid w:val="00A8461E"/>
    <w:rsid w:val="00A96D1D"/>
    <w:rsid w:val="00AA41E3"/>
    <w:rsid w:val="00AA7A37"/>
    <w:rsid w:val="00AB4A61"/>
    <w:rsid w:val="00AD7166"/>
    <w:rsid w:val="00AE5E95"/>
    <w:rsid w:val="00AE63EF"/>
    <w:rsid w:val="00AF1B57"/>
    <w:rsid w:val="00B03768"/>
    <w:rsid w:val="00B32658"/>
    <w:rsid w:val="00B50A41"/>
    <w:rsid w:val="00B50F3C"/>
    <w:rsid w:val="00B61282"/>
    <w:rsid w:val="00B750C0"/>
    <w:rsid w:val="00B971D5"/>
    <w:rsid w:val="00BC5C70"/>
    <w:rsid w:val="00BD0484"/>
    <w:rsid w:val="00BE6CD8"/>
    <w:rsid w:val="00BF12EC"/>
    <w:rsid w:val="00BF4864"/>
    <w:rsid w:val="00C1176D"/>
    <w:rsid w:val="00C119B7"/>
    <w:rsid w:val="00C12E49"/>
    <w:rsid w:val="00C55A02"/>
    <w:rsid w:val="00C72584"/>
    <w:rsid w:val="00C7593A"/>
    <w:rsid w:val="00C9589D"/>
    <w:rsid w:val="00CA3331"/>
    <w:rsid w:val="00CA359A"/>
    <w:rsid w:val="00CC2977"/>
    <w:rsid w:val="00CF505A"/>
    <w:rsid w:val="00D04641"/>
    <w:rsid w:val="00D0477D"/>
    <w:rsid w:val="00D05924"/>
    <w:rsid w:val="00D40874"/>
    <w:rsid w:val="00D5739F"/>
    <w:rsid w:val="00D60E85"/>
    <w:rsid w:val="00D7194B"/>
    <w:rsid w:val="00D8655C"/>
    <w:rsid w:val="00D927F1"/>
    <w:rsid w:val="00DC29C9"/>
    <w:rsid w:val="00DD24E3"/>
    <w:rsid w:val="00E267CE"/>
    <w:rsid w:val="00E26CAA"/>
    <w:rsid w:val="00E4322D"/>
    <w:rsid w:val="00E630CF"/>
    <w:rsid w:val="00E8002E"/>
    <w:rsid w:val="00E838E7"/>
    <w:rsid w:val="00E93382"/>
    <w:rsid w:val="00E94C67"/>
    <w:rsid w:val="00E962D3"/>
    <w:rsid w:val="00EA0810"/>
    <w:rsid w:val="00EA74BC"/>
    <w:rsid w:val="00EC144A"/>
    <w:rsid w:val="00EC2B71"/>
    <w:rsid w:val="00EC30D1"/>
    <w:rsid w:val="00ED1006"/>
    <w:rsid w:val="00EE45A0"/>
    <w:rsid w:val="00EE68D9"/>
    <w:rsid w:val="00EF6CD8"/>
    <w:rsid w:val="00F26BAD"/>
    <w:rsid w:val="00F50C94"/>
    <w:rsid w:val="00F56DEA"/>
    <w:rsid w:val="00F62EB3"/>
    <w:rsid w:val="00F75191"/>
    <w:rsid w:val="00F815FC"/>
    <w:rsid w:val="00F875B7"/>
    <w:rsid w:val="00FA7738"/>
    <w:rsid w:val="00FE0DFA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9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79E"/>
    <w:pPr>
      <w:ind w:leftChars="200" w:left="480"/>
    </w:pPr>
  </w:style>
  <w:style w:type="paragraph" w:customStyle="1" w:styleId="Default">
    <w:name w:val="Default"/>
    <w:uiPriority w:val="99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75B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7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75B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875B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75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698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987"/>
    <w:rPr>
      <w:rFonts w:ascii="Cambria" w:eastAsia="新細明體" w:hAnsi="Cambria" w:cs="Times New Roman"/>
      <w:sz w:val="18"/>
      <w:szCs w:val="18"/>
    </w:rPr>
  </w:style>
  <w:style w:type="paragraph" w:styleId="BlockText">
    <w:name w:val="Block Text"/>
    <w:basedOn w:val="Normal"/>
    <w:uiPriority w:val="99"/>
    <w:semiHidden/>
    <w:rsid w:val="003F2463"/>
    <w:pPr>
      <w:ind w:left="113" w:right="113"/>
      <w:jc w:val="both"/>
    </w:pPr>
    <w:rPr>
      <w:rFonts w:ascii="Times New Roman" w:eastAsia="華康儷楷書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7</Pages>
  <Words>734</Words>
  <Characters>4188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         〈一次公告分次招考版〉</dc:title>
  <dc:subject/>
  <dc:creator>user</dc:creator>
  <cp:keywords/>
  <dc:description/>
  <cp:lastModifiedBy>user</cp:lastModifiedBy>
  <cp:revision>4</cp:revision>
  <cp:lastPrinted>2017-07-27T08:18:00Z</cp:lastPrinted>
  <dcterms:created xsi:type="dcterms:W3CDTF">2017-07-27T07:41:00Z</dcterms:created>
  <dcterms:modified xsi:type="dcterms:W3CDTF">2017-07-28T01:19:00Z</dcterms:modified>
</cp:coreProperties>
</file>