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B" w:rsidRPr="002C4A8D" w:rsidRDefault="00FF557B" w:rsidP="00501F24">
      <w:pPr>
        <w:spacing w:line="440" w:lineRule="exact"/>
        <w:ind w:left="238"/>
        <w:rPr>
          <w:rFonts w:ascii="標楷體" w:eastAsia="標楷體" w:hAnsi="標楷體"/>
          <w:color w:val="000000"/>
          <w:sz w:val="28"/>
          <w:szCs w:val="28"/>
        </w:rPr>
      </w:pPr>
      <w:r w:rsidRPr="002C4A8D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Pr="002C4A8D">
        <w:rPr>
          <w:rFonts w:ascii="標楷體" w:eastAsia="標楷體" w:hAnsi="標楷體"/>
          <w:color w:val="000000"/>
          <w:sz w:val="28"/>
          <w:szCs w:val="28"/>
        </w:rPr>
        <w:t>1</w:t>
      </w:r>
    </w:p>
    <w:p w:rsidR="00FF557B" w:rsidRPr="002C4A8D" w:rsidRDefault="00FF557B" w:rsidP="002C4A8D">
      <w:pPr>
        <w:spacing w:line="440" w:lineRule="exact"/>
        <w:ind w:left="238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C4A8D">
        <w:rPr>
          <w:rFonts w:ascii="標楷體" w:eastAsia="標楷體" w:hAnsi="標楷體" w:hint="eastAsia"/>
          <w:b/>
          <w:color w:val="000000"/>
          <w:sz w:val="28"/>
          <w:szCs w:val="28"/>
        </w:rPr>
        <w:t>臺南</w:t>
      </w:r>
      <w:r w:rsidRPr="002C4A8D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市</w:t>
      </w:r>
      <w:r w:rsidRPr="002C4A8D"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106</w:t>
      </w:r>
      <w:r w:rsidRPr="002C4A8D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年度</w:t>
      </w:r>
      <w:r w:rsidRPr="002C4A8D">
        <w:rPr>
          <w:rFonts w:ascii="標楷體" w:eastAsia="標楷體" w:hAnsi="標楷體" w:hint="eastAsia"/>
          <w:b/>
          <w:color w:val="000000"/>
          <w:sz w:val="28"/>
          <w:szCs w:val="28"/>
        </w:rPr>
        <w:t>「新住民語文教學支援人員培訓」課程表</w:t>
      </w:r>
    </w:p>
    <w:p w:rsidR="00FF557B" w:rsidRDefault="00FF557B" w:rsidP="009F1390">
      <w:pPr>
        <w:spacing w:line="440" w:lineRule="exact"/>
        <w:ind w:left="238"/>
        <w:jc w:val="center"/>
        <w:rPr>
          <w:rFonts w:eastAsia="標楷體"/>
          <w:color w:val="000000"/>
          <w:sz w:val="28"/>
          <w:szCs w:val="28"/>
        </w:rPr>
      </w:pPr>
      <w:r w:rsidRPr="00695BB0">
        <w:rPr>
          <w:rFonts w:eastAsia="標楷體" w:hint="eastAsia"/>
          <w:color w:val="000000"/>
          <w:sz w:val="28"/>
          <w:szCs w:val="28"/>
        </w:rPr>
        <w:t>教學支援人員</w:t>
      </w:r>
      <w:r>
        <w:rPr>
          <w:rFonts w:eastAsia="標楷體" w:hint="eastAsia"/>
          <w:color w:val="000000"/>
          <w:sz w:val="28"/>
          <w:szCs w:val="28"/>
        </w:rPr>
        <w:t>班</w:t>
      </w:r>
      <w:r w:rsidRPr="00695BB0">
        <w:rPr>
          <w:rFonts w:eastAsia="標楷體"/>
          <w:color w:val="000000"/>
          <w:sz w:val="28"/>
          <w:szCs w:val="28"/>
        </w:rPr>
        <w:t>(36</w:t>
      </w:r>
      <w:r>
        <w:rPr>
          <w:rFonts w:eastAsia="標楷體" w:hint="eastAsia"/>
          <w:color w:val="000000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/>
          <w:sz w:val="28"/>
          <w:szCs w:val="28"/>
          <w:lang w:eastAsia="zh-HK"/>
        </w:rPr>
        <w:t>)</w:t>
      </w:r>
    </w:p>
    <w:p w:rsidR="00FF557B" w:rsidRPr="00695BB0" w:rsidRDefault="00FF557B" w:rsidP="009F1390">
      <w:pPr>
        <w:spacing w:line="440" w:lineRule="exact"/>
        <w:ind w:left="23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地點：安南區安順國小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6"/>
        <w:gridCol w:w="3639"/>
        <w:gridCol w:w="1399"/>
        <w:gridCol w:w="2380"/>
      </w:tblGrid>
      <w:tr w:rsidR="00FF557B" w:rsidRPr="00695BB0" w:rsidTr="002B3FF2">
        <w:trPr>
          <w:trHeight w:val="341"/>
          <w:tblHeader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課程名稱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節數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備註</w:t>
            </w:r>
          </w:p>
        </w:tc>
      </w:tr>
      <w:tr w:rsidR="00FF557B" w:rsidRPr="00695BB0" w:rsidTr="002B3FF2">
        <w:trPr>
          <w:trHeight w:val="330"/>
        </w:trPr>
        <w:tc>
          <w:tcPr>
            <w:tcW w:w="9344" w:type="dxa"/>
            <w:gridSpan w:val="4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  <w:lang w:eastAsia="zh-HK"/>
              </w:rPr>
              <w:t>第一天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：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8:30~8:50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開訓典禮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8:50~10:20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臺灣國中小教育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>概況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10:30~12:00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資源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與運用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F557B" w:rsidRPr="00695BB0" w:rsidTr="002B3FF2">
        <w:trPr>
          <w:trHeight w:val="341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13:30~16:00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母語語音與拼音教學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9344" w:type="dxa"/>
            <w:gridSpan w:val="4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  <w:lang w:eastAsia="zh-HK"/>
              </w:rPr>
              <w:t>第二天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：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星期六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FF557B" w:rsidRPr="00695BB0" w:rsidTr="002B3FF2">
        <w:trPr>
          <w:trHeight w:val="369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8:40~11:10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母語讀寫教學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11:20~12:10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13:30~15:00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15:10~16:00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13"/>
        </w:trPr>
        <w:tc>
          <w:tcPr>
            <w:tcW w:w="9344" w:type="dxa"/>
            <w:gridSpan w:val="4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第三天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FF557B" w:rsidRPr="00695BB0" w:rsidTr="002B3FF2">
        <w:trPr>
          <w:trHeight w:val="341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8:40~10:10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10:30~12:00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14:10~16:40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母語語法與教學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9344" w:type="dxa"/>
            <w:gridSpan w:val="4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第四天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星期六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FF557B" w:rsidRPr="00695BB0" w:rsidTr="002B3FF2">
        <w:trPr>
          <w:trHeight w:val="309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9:30~12:00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母語詞彙教學與應用</w:t>
            </w:r>
            <w:r w:rsidRPr="002B3FF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初級</w:t>
            </w:r>
            <w:r w:rsidRPr="002B3FF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56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13:30~16:00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第二語言教材分析與實踐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9344" w:type="dxa"/>
            <w:gridSpan w:val="4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  <w:lang w:eastAsia="zh-HK"/>
              </w:rPr>
              <w:t>第五天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：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19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星期日</w:t>
            </w:r>
            <w:r w:rsidRPr="002B3FF2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FF557B" w:rsidRPr="00695BB0" w:rsidTr="002B3FF2">
        <w:trPr>
          <w:trHeight w:val="341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8:30~10:00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教材教法</w:t>
            </w:r>
            <w:r w:rsidRPr="002B3FF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 w:rsidRPr="002B3FF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10:20~11:50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教材教法</w:t>
            </w:r>
            <w:r w:rsidRPr="002B3FF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Pr="002B3FF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FF557B" w:rsidRPr="00695BB0" w:rsidTr="002B3FF2">
        <w:trPr>
          <w:trHeight w:val="330"/>
        </w:trPr>
        <w:tc>
          <w:tcPr>
            <w:tcW w:w="1926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13:10~14:40</w:t>
            </w:r>
          </w:p>
        </w:tc>
        <w:tc>
          <w:tcPr>
            <w:tcW w:w="363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班級經營</w:t>
            </w:r>
          </w:p>
        </w:tc>
        <w:tc>
          <w:tcPr>
            <w:tcW w:w="1399" w:type="dxa"/>
          </w:tcPr>
          <w:p w:rsidR="00FF557B" w:rsidRPr="002B3FF2" w:rsidRDefault="00FF557B" w:rsidP="002B3FF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3FF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FF557B" w:rsidRPr="002B3FF2" w:rsidRDefault="00FF557B" w:rsidP="00FF557B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F557B" w:rsidRPr="00695BB0" w:rsidTr="002B3FF2">
        <w:trPr>
          <w:trHeight w:val="365"/>
        </w:trPr>
        <w:tc>
          <w:tcPr>
            <w:tcW w:w="1926" w:type="dxa"/>
            <w:vAlign w:val="center"/>
          </w:tcPr>
          <w:p w:rsidR="00FF557B" w:rsidRPr="002B3FF2" w:rsidRDefault="00FF557B" w:rsidP="002B3F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3FF2">
              <w:rPr>
                <w:rFonts w:eastAsia="標楷體"/>
                <w:sz w:val="28"/>
                <w:szCs w:val="28"/>
              </w:rPr>
              <w:t>14:50~16:20</w:t>
            </w:r>
          </w:p>
        </w:tc>
        <w:tc>
          <w:tcPr>
            <w:tcW w:w="3639" w:type="dxa"/>
            <w:vAlign w:val="center"/>
          </w:tcPr>
          <w:p w:rsidR="00FF557B" w:rsidRPr="002B3FF2" w:rsidRDefault="00FF557B" w:rsidP="002B3F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教學實習與評量</w:t>
            </w:r>
          </w:p>
        </w:tc>
        <w:tc>
          <w:tcPr>
            <w:tcW w:w="1399" w:type="dxa"/>
            <w:vAlign w:val="center"/>
          </w:tcPr>
          <w:p w:rsidR="00FF557B" w:rsidRPr="002B3FF2" w:rsidRDefault="00FF557B" w:rsidP="002B3F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3FF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FF557B" w:rsidRPr="002B3FF2" w:rsidRDefault="00FF557B" w:rsidP="002B3F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2">
              <w:rPr>
                <w:rFonts w:ascii="標楷體" w:eastAsia="標楷體" w:hAnsi="標楷體" w:hint="eastAsia"/>
                <w:sz w:val="28"/>
                <w:szCs w:val="28"/>
              </w:rPr>
              <w:t>分組評量</w:t>
            </w:r>
          </w:p>
        </w:tc>
      </w:tr>
    </w:tbl>
    <w:p w:rsidR="00FF557B" w:rsidRDefault="00FF557B" w:rsidP="00FF557B">
      <w:pPr>
        <w:spacing w:line="460" w:lineRule="exact"/>
        <w:ind w:leftChars="-59" w:left="31680" w:hangingChars="253" w:firstLine="3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備註：</w:t>
      </w:r>
    </w:p>
    <w:p w:rsidR="00FF557B" w:rsidRDefault="00FF557B" w:rsidP="00546FD7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1.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分組上課係指該班學員語文國別不同時，得增加分組教學組別，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每一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組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別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語文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需為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含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  <w:lang w:eastAsia="zh-HK"/>
        </w:rPr>
        <w:t>)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以上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F557B" w:rsidRPr="00546FD7" w:rsidRDefault="00FF557B" w:rsidP="00AA7CEB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2.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教學實習與評量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全班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以每</w:t>
      </w:r>
      <w:r>
        <w:rPr>
          <w:rFonts w:ascii="Times New Roman" w:eastAsia="標楷體" w:hAnsi="Times New Roman"/>
          <w:color w:val="000000"/>
          <w:sz w:val="28"/>
          <w:szCs w:val="28"/>
        </w:rPr>
        <w:t>7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學員為一組為原則，每人以</w:t>
      </w:r>
      <w:r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分鐘為原則。</w:t>
      </w:r>
    </w:p>
    <w:sectPr w:rsidR="00FF557B" w:rsidRPr="00546FD7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7B" w:rsidRDefault="00FF557B" w:rsidP="009D2CA7">
      <w:r>
        <w:separator/>
      </w:r>
    </w:p>
  </w:endnote>
  <w:endnote w:type="continuationSeparator" w:id="0">
    <w:p w:rsidR="00FF557B" w:rsidRDefault="00FF557B" w:rsidP="009D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7B" w:rsidRDefault="00FF557B" w:rsidP="009D2CA7">
      <w:r>
        <w:separator/>
      </w:r>
    </w:p>
  </w:footnote>
  <w:footnote w:type="continuationSeparator" w:id="0">
    <w:p w:rsidR="00FF557B" w:rsidRDefault="00FF557B" w:rsidP="009D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EB"/>
    <w:rsid w:val="000F48E2"/>
    <w:rsid w:val="00203872"/>
    <w:rsid w:val="00283C04"/>
    <w:rsid w:val="00295810"/>
    <w:rsid w:val="002A095D"/>
    <w:rsid w:val="002B3FF2"/>
    <w:rsid w:val="002C4A8D"/>
    <w:rsid w:val="0036303D"/>
    <w:rsid w:val="003B0A23"/>
    <w:rsid w:val="003C69BF"/>
    <w:rsid w:val="00433FFD"/>
    <w:rsid w:val="004608E0"/>
    <w:rsid w:val="004D4215"/>
    <w:rsid w:val="00501F24"/>
    <w:rsid w:val="00517CD5"/>
    <w:rsid w:val="00546FD7"/>
    <w:rsid w:val="005857AD"/>
    <w:rsid w:val="005B127F"/>
    <w:rsid w:val="005F47FA"/>
    <w:rsid w:val="005F747D"/>
    <w:rsid w:val="006650FE"/>
    <w:rsid w:val="00695BB0"/>
    <w:rsid w:val="007C1BB3"/>
    <w:rsid w:val="008D332E"/>
    <w:rsid w:val="008E5673"/>
    <w:rsid w:val="008F2D67"/>
    <w:rsid w:val="00991E10"/>
    <w:rsid w:val="0099365B"/>
    <w:rsid w:val="009D2CA7"/>
    <w:rsid w:val="009E5B45"/>
    <w:rsid w:val="009F1390"/>
    <w:rsid w:val="00A613BE"/>
    <w:rsid w:val="00AA7CEB"/>
    <w:rsid w:val="00AF3627"/>
    <w:rsid w:val="00B0270A"/>
    <w:rsid w:val="00BA5798"/>
    <w:rsid w:val="00CE7AE8"/>
    <w:rsid w:val="00D12761"/>
    <w:rsid w:val="00D6493C"/>
    <w:rsid w:val="00D94C6E"/>
    <w:rsid w:val="00DE3A14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7CEB"/>
    <w:pPr>
      <w:widowControl/>
      <w:spacing w:before="150" w:after="225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AA7CEB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7CEB"/>
    <w:pPr>
      <w:ind w:leftChars="200" w:left="480"/>
    </w:pPr>
  </w:style>
  <w:style w:type="paragraph" w:customStyle="1" w:styleId="Standard">
    <w:name w:val="Standard"/>
    <w:uiPriority w:val="99"/>
    <w:rsid w:val="00AA7CEB"/>
    <w:pPr>
      <w:widowControl w:val="0"/>
      <w:suppressAutoHyphens/>
      <w:autoSpaceDN w:val="0"/>
      <w:textAlignment w:val="baseline"/>
    </w:pPr>
    <w:rPr>
      <w:kern w:val="3"/>
    </w:rPr>
  </w:style>
  <w:style w:type="paragraph" w:styleId="HTMLPreformatted">
    <w:name w:val="HTML Preformatted"/>
    <w:basedOn w:val="Normal"/>
    <w:link w:val="HTMLPreformattedChar"/>
    <w:uiPriority w:val="99"/>
    <w:rsid w:val="00AA7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CEB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CA7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Sabrina C</dc:creator>
  <cp:keywords/>
  <dc:description/>
  <cp:lastModifiedBy>user</cp:lastModifiedBy>
  <cp:revision>2</cp:revision>
  <dcterms:created xsi:type="dcterms:W3CDTF">2017-09-14T23:40:00Z</dcterms:created>
  <dcterms:modified xsi:type="dcterms:W3CDTF">2017-09-14T23:40:00Z</dcterms:modified>
</cp:coreProperties>
</file>