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5" w:rsidRPr="00AE5AC9" w:rsidRDefault="00AE3285" w:rsidP="00D6068F">
      <w:pPr>
        <w:pStyle w:val="word-05"/>
        <w:tabs>
          <w:tab w:val="left" w:pos="2655"/>
          <w:tab w:val="center" w:pos="4950"/>
        </w:tabs>
        <w:spacing w:before="0" w:beforeAutospacing="0" w:after="0" w:afterAutospacing="0" w:line="240" w:lineRule="atLeast"/>
        <w:jc w:val="center"/>
        <w:rPr>
          <w:rStyle w:val="word-241"/>
          <w:rFonts w:ascii="標楷體" w:eastAsia="標楷體" w:hAnsi="標楷體"/>
          <w:b/>
          <w:color w:val="auto"/>
          <w:spacing w:val="-20"/>
          <w:sz w:val="36"/>
          <w:szCs w:val="30"/>
        </w:rPr>
      </w:pP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佛光山普門中學</w:t>
      </w:r>
      <w:r w:rsidRPr="00AE5AC9">
        <w:rPr>
          <w:rStyle w:val="word-241"/>
          <w:rFonts w:ascii="標楷體" w:eastAsia="標楷體" w:hAnsi="標楷體"/>
          <w:b/>
          <w:color w:val="auto"/>
          <w:spacing w:val="-20"/>
          <w:sz w:val="36"/>
          <w:szCs w:val="30"/>
        </w:rPr>
        <w:t>107</w:t>
      </w: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年度普門盃國小高年級學藝競賽辦法</w:t>
      </w:r>
      <w:r w:rsidRPr="00AE5AC9">
        <w:rPr>
          <w:rStyle w:val="word-241"/>
          <w:rFonts w:ascii="標楷體" w:eastAsia="標楷體" w:hAnsi="標楷體"/>
          <w:b/>
          <w:color w:val="auto"/>
          <w:spacing w:val="-20"/>
          <w:sz w:val="36"/>
          <w:szCs w:val="30"/>
        </w:rPr>
        <w:t xml:space="preserve"> </w:t>
      </w:r>
      <w:r w:rsidRPr="00AE5AC9">
        <w:rPr>
          <w:rStyle w:val="word-241"/>
          <w:rFonts w:ascii="標楷體" w:eastAsia="標楷體" w:hAnsi="標楷體"/>
          <w:color w:val="auto"/>
          <w:spacing w:val="-20"/>
        </w:rPr>
        <w:t>106</w:t>
      </w:r>
      <w:r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年</w:t>
      </w:r>
      <w:r w:rsidRPr="00AE5AC9">
        <w:rPr>
          <w:rStyle w:val="word-241"/>
          <w:rFonts w:ascii="標楷體" w:eastAsia="標楷體" w:hAnsi="標楷體"/>
          <w:color w:val="auto"/>
          <w:spacing w:val="-20"/>
        </w:rPr>
        <w:t>8</w:t>
      </w:r>
      <w:r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月</w:t>
      </w:r>
      <w:r w:rsidRPr="00AE5AC9">
        <w:rPr>
          <w:rStyle w:val="word-241"/>
          <w:rFonts w:ascii="標楷體" w:eastAsia="標楷體" w:hAnsi="標楷體"/>
          <w:color w:val="auto"/>
          <w:spacing w:val="-20"/>
        </w:rPr>
        <w:t>15</w:t>
      </w:r>
      <w:r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日修訂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="31680" w:hangingChars="65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一、目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  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的：為探討國小高年級生九年一貫教材之學習成就，提供各校檢視語文與數理能力的平台，並做適度之學習建議，以提高學生的學習成就。</w:t>
      </w:r>
    </w:p>
    <w:p w:rsidR="00AE3285" w:rsidRPr="00AE5AC9" w:rsidRDefault="00AE3285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二、主辦單位：佛光山普門中學。</w:t>
      </w:r>
    </w:p>
    <w:p w:rsidR="00AE3285" w:rsidRPr="00AE5AC9" w:rsidRDefault="00AE3285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三、競賽對象：全國國小高年級學生。</w:t>
      </w:r>
    </w:p>
    <w:p w:rsidR="00AE3285" w:rsidRPr="00AE5AC9" w:rsidRDefault="00AE3285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四、競賽項目：國語、數學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(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每科評量各</w:t>
      </w:r>
      <w:r w:rsidRPr="00AE5AC9">
        <w:rPr>
          <w:rFonts w:ascii="標楷體" w:eastAsia="標楷體" w:hAnsi="標楷體"/>
          <w:color w:val="auto"/>
          <w:sz w:val="25"/>
          <w:szCs w:val="25"/>
        </w:rPr>
        <w:t>50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分鐘</w:t>
      </w:r>
      <w:r w:rsidRPr="00AE5AC9">
        <w:rPr>
          <w:rFonts w:ascii="標楷體" w:eastAsia="標楷體" w:hAnsi="標楷體"/>
          <w:color w:val="auto"/>
          <w:sz w:val="25"/>
          <w:szCs w:val="25"/>
        </w:rPr>
        <w:t>)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AE3285" w:rsidRPr="00AE5AC9" w:rsidRDefault="00AE3285" w:rsidP="00A91A14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五、競賽內容：</w:t>
      </w:r>
      <w:r w:rsidRPr="00AE5AC9">
        <w:rPr>
          <w:rFonts w:ascii="標楷體" w:eastAsia="標楷體" w:hAnsi="標楷體"/>
          <w:color w:val="auto"/>
          <w:sz w:val="25"/>
          <w:szCs w:val="25"/>
        </w:rPr>
        <w:t>1.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國語：國小五年級以上課程範圍。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2.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數學：國小五年級以上課程範圍。</w:t>
      </w:r>
    </w:p>
    <w:p w:rsidR="00AE3285" w:rsidRPr="00AE5AC9" w:rsidRDefault="00AE3285" w:rsidP="00BE0FE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             3.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題型：以選擇、填充、計算題為主。</w:t>
      </w:r>
      <w:r w:rsidRPr="00AE5AC9">
        <w:rPr>
          <w:rFonts w:ascii="標楷體" w:eastAsia="標楷體" w:hAnsi="標楷體"/>
          <w:color w:val="auto"/>
          <w:sz w:val="25"/>
          <w:szCs w:val="25"/>
        </w:rPr>
        <w:t>4.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計分方式：每科以一百分為滿分。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="31680" w:hangingChars="10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六、競賽日期及地點：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107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年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1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月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7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日</w:t>
      </w:r>
      <w:r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星期日</w:t>
      </w:r>
      <w:r w:rsidRPr="00AE5AC9">
        <w:rPr>
          <w:rFonts w:ascii="標楷體" w:eastAsia="標楷體" w:hAnsi="標楷體"/>
          <w:color w:val="auto"/>
          <w:sz w:val="25"/>
          <w:szCs w:val="25"/>
        </w:rPr>
        <w:t>)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上午</w:t>
      </w:r>
      <w:r w:rsidRPr="00AE5AC9">
        <w:rPr>
          <w:rFonts w:ascii="標楷體" w:eastAsia="標楷體" w:hAnsi="標楷體"/>
          <w:color w:val="auto"/>
          <w:sz w:val="25"/>
          <w:szCs w:val="25"/>
        </w:rPr>
        <w:t>9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時至</w:t>
      </w:r>
      <w:r w:rsidRPr="00AE5AC9">
        <w:rPr>
          <w:rFonts w:ascii="標楷體" w:eastAsia="標楷體" w:hAnsi="標楷體"/>
          <w:color w:val="auto"/>
          <w:sz w:val="25"/>
          <w:szCs w:val="25"/>
        </w:rPr>
        <w:t>11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時於本校舉行。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="31680" w:hangingChars="10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   (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准考證於比賽前寄發，試場分配圖於競賽前一日中午</w:t>
      </w:r>
      <w:r w:rsidRPr="00AE5AC9">
        <w:rPr>
          <w:rFonts w:ascii="標楷體" w:eastAsia="標楷體" w:hAnsi="標楷體"/>
          <w:color w:val="auto"/>
          <w:sz w:val="25"/>
          <w:szCs w:val="25"/>
        </w:rPr>
        <w:t>12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時前公布於本校網頁）</w:t>
      </w:r>
    </w:p>
    <w:p w:rsidR="00AE3285" w:rsidRPr="00AE5AC9" w:rsidRDefault="00AE3285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七、報名日期：即日起至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106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年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12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月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20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日</w:t>
      </w:r>
      <w:r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星期三</w:t>
      </w:r>
      <w:r w:rsidRPr="00AE5AC9">
        <w:rPr>
          <w:rFonts w:ascii="標楷體" w:eastAsia="標楷體" w:hAnsi="標楷體"/>
          <w:color w:val="auto"/>
          <w:sz w:val="25"/>
          <w:szCs w:val="25"/>
        </w:rPr>
        <w:t>)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截止報名。</w:t>
      </w:r>
    </w:p>
    <w:p w:rsidR="00AE3285" w:rsidRDefault="00AE3285" w:rsidP="00125406">
      <w:pPr>
        <w:pStyle w:val="word-05"/>
        <w:spacing w:before="0" w:beforeAutospacing="0" w:after="0" w:afterAutospacing="0" w:line="240" w:lineRule="atLeast"/>
        <w:ind w:left="31680" w:hangingChars="8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八、報名方式：免報名費。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="31680" w:hangingChars="800" w:firstLine="31680"/>
        <w:rPr>
          <w:rFonts w:ascii="標楷體" w:eastAsia="標楷體" w:hAnsi="標楷體"/>
          <w:color w:val="auto"/>
          <w:sz w:val="25"/>
          <w:szCs w:val="25"/>
        </w:rPr>
      </w:pPr>
      <w:r>
        <w:rPr>
          <w:rFonts w:ascii="標楷體" w:eastAsia="標楷體" w:hAnsi="標楷體"/>
          <w:color w:val="auto"/>
          <w:sz w:val="25"/>
          <w:szCs w:val="25"/>
        </w:rPr>
        <w:t xml:space="preserve">              </w:t>
      </w:r>
      <w:r w:rsidRPr="00AE5AC9">
        <w:rPr>
          <w:rFonts w:ascii="標楷體" w:eastAsia="標楷體" w:hAnsi="標楷體"/>
          <w:color w:val="auto"/>
          <w:sz w:val="25"/>
          <w:szCs w:val="25"/>
        </w:rPr>
        <w:t>1.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通訊報名：</w:t>
      </w:r>
      <w:r w:rsidRPr="00AE5AC9">
        <w:rPr>
          <w:rFonts w:ascii="標楷體" w:eastAsia="標楷體" w:hAnsi="標楷體"/>
          <w:color w:val="auto"/>
          <w:sz w:val="25"/>
          <w:szCs w:val="25"/>
        </w:rPr>
        <w:t>07-6562676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轉</w:t>
      </w:r>
      <w:r w:rsidRPr="00AE5AC9">
        <w:rPr>
          <w:rFonts w:ascii="標楷體" w:eastAsia="標楷體" w:hAnsi="標楷體"/>
          <w:color w:val="auto"/>
          <w:sz w:val="25"/>
          <w:szCs w:val="25"/>
        </w:rPr>
        <w:t>123  2.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傳真報名：</w:t>
      </w:r>
      <w:r w:rsidRPr="00AE5AC9">
        <w:rPr>
          <w:rFonts w:ascii="標楷體" w:eastAsia="標楷體" w:hAnsi="標楷體"/>
          <w:color w:val="auto"/>
          <w:sz w:val="25"/>
          <w:szCs w:val="25"/>
        </w:rPr>
        <w:t>07-6563559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（報名表請上普門中學網頁下載列印）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3.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親自到本校教務處、招生處報名。</w:t>
      </w:r>
    </w:p>
    <w:p w:rsidR="00AE3285" w:rsidRPr="00AE5AC9" w:rsidRDefault="00AE3285" w:rsidP="004B3B2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九、成績公佈：</w:t>
      </w:r>
      <w:r w:rsidRPr="00AE5AC9">
        <w:rPr>
          <w:rFonts w:ascii="標楷體" w:eastAsia="標楷體" w:hAnsi="標楷體"/>
          <w:color w:val="auto"/>
          <w:sz w:val="25"/>
          <w:szCs w:val="25"/>
        </w:rPr>
        <w:t>1.107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年</w:t>
      </w:r>
      <w:r w:rsidRPr="00AE5AC9">
        <w:rPr>
          <w:rFonts w:ascii="標楷體" w:eastAsia="標楷體" w:hAnsi="標楷體"/>
          <w:color w:val="auto"/>
          <w:sz w:val="25"/>
          <w:szCs w:val="25"/>
        </w:rPr>
        <w:t>1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月</w:t>
      </w:r>
      <w:r w:rsidRPr="00AE5AC9">
        <w:rPr>
          <w:rFonts w:ascii="標楷體" w:eastAsia="標楷體" w:hAnsi="標楷體"/>
          <w:color w:val="auto"/>
          <w:sz w:val="25"/>
          <w:szCs w:val="25"/>
        </w:rPr>
        <w:t>11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日（星期四）</w:t>
      </w:r>
      <w:r w:rsidRPr="00AE5AC9">
        <w:rPr>
          <w:rFonts w:ascii="標楷體" w:eastAsia="標楷體" w:hAnsi="標楷體"/>
          <w:color w:val="auto"/>
          <w:sz w:val="25"/>
          <w:szCs w:val="25"/>
        </w:rPr>
        <w:t>12:00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於本校網站首頁公告個人獎優勝名單。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Chars="-300" w:left="31680" w:hangingChars="5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                   2.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個人競賽成績，將統一郵寄。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Chars="-300" w:left="31680" w:hangingChars="5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    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十、優勝獎勵：</w:t>
      </w:r>
    </w:p>
    <w:p w:rsidR="00AE3285" w:rsidRPr="00AE5AC9" w:rsidRDefault="00AE3285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    1.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依個人成績，由高至低順序排名。</w:t>
      </w:r>
    </w:p>
    <w:p w:rsidR="00AE3285" w:rsidRPr="00AE5AC9" w:rsidRDefault="00AE3285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　　（總分相同以數學分數取勝，二科同分則並列，一科低於</w:t>
      </w:r>
      <w:r w:rsidRPr="00AE5AC9">
        <w:rPr>
          <w:rFonts w:ascii="標楷體" w:eastAsia="標楷體" w:hAnsi="標楷體"/>
          <w:color w:val="auto"/>
          <w:sz w:val="25"/>
          <w:szCs w:val="25"/>
        </w:rPr>
        <w:t>60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分，不予以獎勵）。</w:t>
      </w:r>
    </w:p>
    <w:p w:rsidR="00AE3285" w:rsidRPr="00AE5AC9" w:rsidRDefault="00AE3285" w:rsidP="0050327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b/>
          <w:color w:val="auto"/>
          <w:sz w:val="25"/>
          <w:szCs w:val="25"/>
        </w:rPr>
        <w:t xml:space="preserve">     </w:t>
      </w:r>
      <w:r w:rsidRPr="00AE5AC9">
        <w:rPr>
          <w:rFonts w:ascii="標楷體" w:eastAsia="標楷體" w:hAnsi="標楷體"/>
          <w:color w:val="auto"/>
          <w:sz w:val="25"/>
          <w:szCs w:val="25"/>
        </w:rPr>
        <w:t>2.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優勝者頒發獎狀及獎金，並擇期於本校公開表揚。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firstLineChars="2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b/>
          <w:color w:val="auto"/>
          <w:sz w:val="25"/>
          <w:szCs w:val="25"/>
        </w:rPr>
        <w:t xml:space="preserve">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第一至五名：獎狀及獎勵金</w:t>
      </w:r>
      <w:r w:rsidRPr="00AE5AC9">
        <w:rPr>
          <w:rFonts w:ascii="標楷體" w:eastAsia="標楷體" w:hAnsi="標楷體"/>
          <w:color w:val="auto"/>
          <w:sz w:val="25"/>
          <w:szCs w:val="25"/>
        </w:rPr>
        <w:t>NT.3000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元。第六至十名：獎狀及獎勵金</w:t>
      </w:r>
      <w:r w:rsidRPr="00AE5AC9">
        <w:rPr>
          <w:rFonts w:ascii="標楷體" w:eastAsia="標楷體" w:hAnsi="標楷體"/>
          <w:color w:val="auto"/>
          <w:sz w:val="25"/>
          <w:szCs w:val="25"/>
        </w:rPr>
        <w:t>NT.1500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元。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firstLineChars="2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第十一至二十名：獎狀及獎勵金</w:t>
      </w:r>
      <w:r w:rsidRPr="00AE5AC9">
        <w:rPr>
          <w:rFonts w:ascii="標楷體" w:eastAsia="標楷體" w:hAnsi="標楷體"/>
          <w:color w:val="auto"/>
          <w:sz w:val="25"/>
          <w:szCs w:val="25"/>
        </w:rPr>
        <w:t>NT.1000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元。第二十一至三十名獎狀及獎勵金</w:t>
      </w:r>
      <w:r w:rsidRPr="00AE5AC9">
        <w:rPr>
          <w:rFonts w:ascii="標楷體" w:eastAsia="標楷體" w:hAnsi="標楷體"/>
          <w:color w:val="auto"/>
          <w:sz w:val="25"/>
          <w:szCs w:val="25"/>
        </w:rPr>
        <w:t>NT.500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firstLineChars="2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元。第三十一至五十名獎狀及獎勵金</w:t>
      </w:r>
      <w:r w:rsidRPr="00AE5AC9">
        <w:rPr>
          <w:rFonts w:ascii="標楷體" w:eastAsia="標楷體" w:hAnsi="標楷體"/>
          <w:color w:val="auto"/>
          <w:sz w:val="25"/>
          <w:szCs w:val="25"/>
        </w:rPr>
        <w:t>NT.300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元。二科均滿分者另加發獎勵金</w:t>
      </w:r>
      <w:r w:rsidRPr="00AE5AC9">
        <w:rPr>
          <w:rFonts w:ascii="標楷體" w:eastAsia="標楷體" w:hAnsi="標楷體"/>
          <w:color w:val="auto"/>
          <w:sz w:val="25"/>
          <w:szCs w:val="25"/>
        </w:rPr>
        <w:t>NT.5000</w:t>
      </w:r>
    </w:p>
    <w:p w:rsidR="00AE3285" w:rsidRDefault="00AE3285" w:rsidP="00125406">
      <w:pPr>
        <w:pStyle w:val="word-05"/>
        <w:spacing w:before="0" w:beforeAutospacing="0" w:after="0" w:afterAutospacing="0" w:line="240" w:lineRule="atLeast"/>
        <w:ind w:firstLineChars="200" w:firstLine="31680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元</w:t>
      </w:r>
      <w:r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Pr="00AE5AC9">
        <w:rPr>
          <w:rFonts w:ascii="標楷體" w:eastAsia="標楷體" w:hAnsi="標楷體"/>
          <w:color w:val="auto"/>
          <w:sz w:val="25"/>
          <w:szCs w:val="25"/>
        </w:rPr>
        <w:t>3.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上列獎勵金受獎人須親自到校接受公開表揚。</w:t>
      </w:r>
    </w:p>
    <w:p w:rsidR="00AE3285" w:rsidRPr="00AE5AC9" w:rsidRDefault="00AE3285" w:rsidP="00C43EE5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十一、參賽地址：高雄市大樹區大坑路</w:t>
      </w:r>
      <w:r w:rsidRPr="00AE5AC9">
        <w:rPr>
          <w:rFonts w:ascii="標楷體" w:eastAsia="標楷體" w:hAnsi="標楷體"/>
          <w:color w:val="auto"/>
          <w:sz w:val="25"/>
          <w:szCs w:val="25"/>
        </w:rPr>
        <w:t>140-11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號。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firstLineChars="200" w:firstLine="3168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★競賽當日同時舉行家長辦學說明會（上午</w:t>
      </w:r>
      <w:r w:rsidRPr="00AE5AC9">
        <w:rPr>
          <w:rFonts w:ascii="標楷體" w:eastAsia="標楷體" w:hAnsi="標楷體"/>
          <w:color w:val="auto"/>
          <w:sz w:val="25"/>
          <w:szCs w:val="25"/>
        </w:rPr>
        <w:t>9:00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至</w:t>
      </w:r>
      <w:r w:rsidRPr="00AE5AC9">
        <w:rPr>
          <w:rFonts w:ascii="標楷體" w:eastAsia="標楷體" w:hAnsi="標楷體"/>
          <w:color w:val="auto"/>
          <w:sz w:val="25"/>
          <w:szCs w:val="25"/>
        </w:rPr>
        <w:t>11:00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），歡迎家長踴躍參加！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="31680" w:hangingChars="1000" w:firstLine="31680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/>
          <w:b/>
          <w:color w:val="auto"/>
          <w:sz w:val="25"/>
          <w:szCs w:val="25"/>
        </w:rPr>
        <w:t xml:space="preserve">  -----------------------------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沿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-----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線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-----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撕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------</w:t>
      </w: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下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>--------------------------</w:t>
      </w:r>
    </w:p>
    <w:p w:rsidR="00AE3285" w:rsidRPr="00AE5AC9" w:rsidRDefault="00AE3285" w:rsidP="00125406">
      <w:pPr>
        <w:pStyle w:val="word-05"/>
        <w:spacing w:before="0" w:beforeAutospacing="0" w:after="0" w:afterAutospacing="0" w:line="240" w:lineRule="atLeast"/>
        <w:ind w:left="31680" w:hangingChars="1000" w:firstLine="31680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/>
          <w:b/>
          <w:color w:val="auto"/>
          <w:sz w:val="28"/>
          <w:szCs w:val="28"/>
        </w:rPr>
        <w:t>107</w:t>
      </w:r>
      <w:r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年普門盃國小高年級學藝競賽報名表</w:t>
      </w:r>
      <w:r w:rsidRPr="00AE5AC9">
        <w:rPr>
          <w:rFonts w:ascii="標楷體" w:eastAsia="標楷體" w:hAnsi="標楷體"/>
          <w:b/>
          <w:color w:val="auto"/>
          <w:sz w:val="28"/>
          <w:szCs w:val="28"/>
        </w:rPr>
        <w:t xml:space="preserve">  </w:t>
      </w:r>
      <w:r w:rsidRPr="00AE5AC9">
        <w:rPr>
          <w:rFonts w:ascii="標楷體" w:eastAsia="標楷體" w:hAnsi="標楷體"/>
          <w:b/>
          <w:color w:val="auto"/>
          <w:sz w:val="25"/>
          <w:szCs w:val="25"/>
        </w:rPr>
        <w:t xml:space="preserve">       </w:t>
      </w:r>
      <w:r w:rsidRPr="00AE5AC9">
        <w:rPr>
          <w:rFonts w:ascii="標楷體" w:eastAsia="標楷體" w:hAnsi="標楷體"/>
          <w:b/>
          <w:color w:val="auto"/>
          <w:sz w:val="24"/>
          <w:szCs w:val="24"/>
        </w:rPr>
        <w:t xml:space="preserve"> </w:t>
      </w:r>
      <w:r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編號：</w:t>
      </w:r>
      <w:r w:rsidRPr="00AE5AC9">
        <w:rPr>
          <w:rFonts w:ascii="標楷體" w:eastAsia="標楷體" w:hAnsi="標楷體"/>
          <w:b/>
          <w:color w:val="auto"/>
          <w:sz w:val="24"/>
          <w:szCs w:val="24"/>
        </w:rPr>
        <w:t xml:space="preserve">         </w:t>
      </w:r>
      <w:r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本校介紹人</w:t>
      </w:r>
      <w:r w:rsidRPr="00AE5AC9">
        <w:rPr>
          <w:rFonts w:ascii="標楷體" w:eastAsia="標楷體" w:hAnsi="標楷體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044"/>
        <w:gridCol w:w="1190"/>
        <w:gridCol w:w="1190"/>
        <w:gridCol w:w="4633"/>
      </w:tblGrid>
      <w:tr w:rsidR="00AE3285" w:rsidRPr="00AE5AC9" w:rsidTr="002E6FC9">
        <w:trPr>
          <w:trHeight w:val="397"/>
        </w:trPr>
        <w:tc>
          <w:tcPr>
            <w:tcW w:w="1242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學生姓名</w:t>
            </w:r>
          </w:p>
        </w:tc>
        <w:tc>
          <w:tcPr>
            <w:tcW w:w="2044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□男□女</w:t>
            </w:r>
          </w:p>
        </w:tc>
        <w:tc>
          <w:tcPr>
            <w:tcW w:w="1190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就讀學校</w:t>
            </w:r>
          </w:p>
        </w:tc>
        <w:tc>
          <w:tcPr>
            <w:tcW w:w="4633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/>
                <w:kern w:val="0"/>
                <w:u w:val="single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>縣</w:t>
            </w:r>
            <w:r w:rsidRPr="00AE5AC9">
              <w:rPr>
                <w:rFonts w:ascii="標楷體" w:eastAsia="標楷體" w:cs="標楷體"/>
                <w:kern w:val="0"/>
              </w:rPr>
              <w:t>(</w:t>
            </w:r>
            <w:r w:rsidRPr="00AE5AC9">
              <w:rPr>
                <w:rFonts w:ascii="標楷體" w:eastAsia="標楷體" w:cs="標楷體" w:hint="eastAsia"/>
                <w:kern w:val="0"/>
              </w:rPr>
              <w:t>市</w:t>
            </w:r>
            <w:r w:rsidRPr="00AE5AC9">
              <w:rPr>
                <w:rFonts w:ascii="標楷體" w:eastAsia="標楷體" w:cs="標楷體"/>
                <w:kern w:val="0"/>
              </w:rPr>
              <w:t>)</w:t>
            </w:r>
            <w:r w:rsidRPr="00AE5AC9">
              <w:rPr>
                <w:rFonts w:ascii="標楷體" w:eastAsia="標楷體" w:cs="標楷體"/>
                <w:kern w:val="0"/>
                <w:u w:val="single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>國小</w:t>
            </w:r>
            <w:r w:rsidRPr="00AE5AC9">
              <w:rPr>
                <w:rFonts w:ascii="標楷體" w:eastAsia="標楷體" w:cs="標楷體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>班級：</w:t>
            </w:r>
            <w:r w:rsidRPr="00AE5AC9">
              <w:rPr>
                <w:rFonts w:ascii="標楷體" w:eastAsia="標楷體" w:cs="標楷體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年</w:t>
            </w:r>
            <w:r w:rsidRPr="00AE5AC9">
              <w:rPr>
                <w:rFonts w:ascii="標楷體" w:eastAsia="標楷體" w:cs="標楷體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班</w:t>
            </w:r>
          </w:p>
        </w:tc>
      </w:tr>
      <w:tr w:rsidR="00AE3285" w:rsidRPr="00AE5AC9" w:rsidTr="002E6FC9">
        <w:trPr>
          <w:trHeight w:val="397"/>
        </w:trPr>
        <w:tc>
          <w:tcPr>
            <w:tcW w:w="1242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家長姓名</w:t>
            </w:r>
          </w:p>
        </w:tc>
        <w:tc>
          <w:tcPr>
            <w:tcW w:w="2044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連絡電話</w:t>
            </w:r>
          </w:p>
        </w:tc>
        <w:tc>
          <w:tcPr>
            <w:tcW w:w="5823" w:type="dxa"/>
            <w:gridSpan w:val="2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/>
                <w:kern w:val="0"/>
              </w:rPr>
              <w:t>(</w:t>
            </w:r>
            <w:r w:rsidRPr="00AE5AC9">
              <w:rPr>
                <w:rFonts w:ascii="標楷體" w:eastAsia="標楷體" w:cs="標楷體" w:hint="eastAsia"/>
                <w:kern w:val="0"/>
              </w:rPr>
              <w:t>住</w:t>
            </w:r>
            <w:r w:rsidRPr="00AE5AC9">
              <w:rPr>
                <w:rFonts w:ascii="標楷體" w:eastAsia="標楷體" w:cs="標楷體"/>
                <w:kern w:val="0"/>
              </w:rPr>
              <w:t>)               (</w:t>
            </w:r>
            <w:r w:rsidRPr="00AE5AC9">
              <w:rPr>
                <w:rFonts w:ascii="標楷體" w:eastAsia="標楷體" w:cs="標楷體" w:hint="eastAsia"/>
                <w:kern w:val="0"/>
              </w:rPr>
              <w:t>行</w:t>
            </w:r>
            <w:r w:rsidRPr="00AE5AC9">
              <w:rPr>
                <w:rFonts w:ascii="標楷體" w:eastAsia="標楷體" w:cs="標楷體"/>
                <w:kern w:val="0"/>
              </w:rPr>
              <w:t>)</w:t>
            </w:r>
          </w:p>
        </w:tc>
      </w:tr>
      <w:tr w:rsidR="00AE3285" w:rsidRPr="00AE5AC9" w:rsidTr="00E015DE">
        <w:trPr>
          <w:trHeight w:val="730"/>
        </w:trPr>
        <w:tc>
          <w:tcPr>
            <w:tcW w:w="1242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連絡地址</w:t>
            </w:r>
          </w:p>
        </w:tc>
        <w:tc>
          <w:tcPr>
            <w:tcW w:w="9057" w:type="dxa"/>
            <w:gridSpan w:val="4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□□□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 </w:t>
            </w:r>
            <w:r w:rsidRPr="00AE5AC9">
              <w:rPr>
                <w:rFonts w:ascii="標楷體" w:eastAsia="標楷體" w:cs="標楷體" w:hint="eastAsia"/>
                <w:kern w:val="0"/>
              </w:rPr>
              <w:t>市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 </w:t>
            </w:r>
            <w:r w:rsidRPr="00AE5AC9">
              <w:rPr>
                <w:rFonts w:ascii="標楷體" w:eastAsia="標楷體" w:cs="標楷體" w:hint="eastAsia"/>
                <w:kern w:val="0"/>
              </w:rPr>
              <w:t>市鄉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   </w:t>
            </w:r>
            <w:r w:rsidRPr="00AE5AC9">
              <w:rPr>
                <w:rFonts w:ascii="標楷體" w:eastAsia="標楷體" w:cs="標楷體" w:hint="eastAsia"/>
                <w:kern w:val="0"/>
              </w:rPr>
              <w:t>路</w:t>
            </w:r>
            <w:r w:rsidRPr="00AE5AC9">
              <w:rPr>
                <w:rFonts w:ascii="標楷體" w:eastAsia="標楷體" w:cs="標楷體"/>
                <w:kern w:val="0"/>
              </w:rPr>
              <w:t xml:space="preserve">    </w:t>
            </w:r>
            <w:r w:rsidRPr="00AE5AC9">
              <w:rPr>
                <w:rFonts w:ascii="標楷體" w:eastAsia="標楷體" w:cs="標楷體" w:hint="eastAsia"/>
                <w:kern w:val="0"/>
              </w:rPr>
              <w:t>段</w:t>
            </w:r>
            <w:r w:rsidRPr="00AE5AC9">
              <w:rPr>
                <w:rFonts w:ascii="標楷體" w:eastAsia="標楷體" w:cs="標楷體"/>
                <w:kern w:val="0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>巷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</w:t>
            </w:r>
            <w:r w:rsidRPr="00AE5AC9">
              <w:rPr>
                <w:rFonts w:ascii="標楷體" w:eastAsia="標楷體" w:cs="標楷體" w:hint="eastAsia"/>
                <w:kern w:val="0"/>
              </w:rPr>
              <w:t>號</w:t>
            </w:r>
            <w:r w:rsidRPr="00AE5AC9">
              <w:rPr>
                <w:rFonts w:ascii="標楷體" w:eastAsia="標楷體" w:cs="標楷體"/>
                <w:kern w:val="0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>樓之</w:t>
            </w:r>
          </w:p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/>
                <w:kern w:val="0"/>
              </w:rPr>
              <w:t xml:space="preserve">             </w:t>
            </w:r>
            <w:r w:rsidRPr="00AE5AC9">
              <w:rPr>
                <w:rFonts w:ascii="標楷體" w:eastAsia="標楷體" w:cs="標楷體" w:hint="eastAsia"/>
                <w:kern w:val="0"/>
              </w:rPr>
              <w:t>縣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 </w:t>
            </w:r>
            <w:r w:rsidRPr="00AE5AC9">
              <w:rPr>
                <w:rFonts w:ascii="標楷體" w:eastAsia="標楷體" w:cs="標楷體" w:hint="eastAsia"/>
                <w:kern w:val="0"/>
              </w:rPr>
              <w:t>區鎮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   </w:t>
            </w:r>
            <w:r w:rsidRPr="00AE5AC9">
              <w:rPr>
                <w:rFonts w:ascii="標楷體" w:eastAsia="標楷體" w:cs="標楷體" w:hint="eastAsia"/>
                <w:kern w:val="0"/>
              </w:rPr>
              <w:t>街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     </w:t>
            </w:r>
            <w:r w:rsidRPr="00AE5AC9">
              <w:rPr>
                <w:rFonts w:ascii="標楷體" w:eastAsia="標楷體" w:cs="標楷體" w:hint="eastAsia"/>
                <w:kern w:val="0"/>
              </w:rPr>
              <w:t>弄</w:t>
            </w:r>
          </w:p>
        </w:tc>
      </w:tr>
      <w:tr w:rsidR="00AE3285" w:rsidRPr="00AE5AC9" w:rsidTr="00E015DE">
        <w:tc>
          <w:tcPr>
            <w:tcW w:w="1242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推薦原因</w:t>
            </w:r>
          </w:p>
        </w:tc>
        <w:tc>
          <w:tcPr>
            <w:tcW w:w="9057" w:type="dxa"/>
            <w:gridSpan w:val="4"/>
            <w:vAlign w:val="center"/>
          </w:tcPr>
          <w:p w:rsidR="00AE3285" w:rsidRPr="00AE5AC9" w:rsidRDefault="00AE3285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>
              <w:rPr>
                <w:rFonts w:ascii="標楷體" w:eastAsia="標楷體" w:cs="標楷體" w:hint="eastAsia"/>
                <w:kern w:val="0"/>
              </w:rPr>
              <w:t>學業成績優異</w:t>
            </w:r>
            <w:r w:rsidRPr="00AE5AC9">
              <w:rPr>
                <w:rFonts w:ascii="標楷體" w:eastAsia="標楷體" w:cs="標楷體" w:hint="eastAsia"/>
                <w:kern w:val="0"/>
              </w:rPr>
              <w:t>□數學成績優異□演講、朗讀比賽□自然成績優異□曾參加科展</w:t>
            </w:r>
          </w:p>
          <w:p w:rsidR="00AE3285" w:rsidRPr="00AE5AC9" w:rsidRDefault="00AE3285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□曾參加相關數理競賽</w:t>
            </w:r>
            <w:r w:rsidRPr="00AE5AC9">
              <w:rPr>
                <w:rFonts w:ascii="標楷體" w:eastAsia="標楷體" w:cs="標楷體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>□其他</w:t>
            </w:r>
            <w:r w:rsidRPr="00AE5AC9">
              <w:rPr>
                <w:rFonts w:ascii="標楷體" w:eastAsia="標楷體" w:cs="標楷體"/>
                <w:kern w:val="0"/>
              </w:rPr>
              <w:t>(</w:t>
            </w:r>
            <w:r w:rsidRPr="00AE5AC9">
              <w:rPr>
                <w:rFonts w:ascii="標楷體" w:eastAsia="標楷體" w:cs="標楷體" w:hint="eastAsia"/>
                <w:kern w:val="0"/>
              </w:rPr>
              <w:t>特殊得獎紀錄</w:t>
            </w:r>
            <w:r w:rsidRPr="00AE5AC9">
              <w:rPr>
                <w:rFonts w:ascii="標楷體" w:eastAsia="標楷體" w:cs="標楷體"/>
                <w:kern w:val="0"/>
              </w:rPr>
              <w:t xml:space="preserve">) </w:t>
            </w:r>
            <w:r w:rsidRPr="00AE5AC9">
              <w:rPr>
                <w:rFonts w:ascii="標楷體" w:eastAsia="標楷體" w:cs="標楷體"/>
                <w:kern w:val="0"/>
                <w:u w:val="single"/>
              </w:rPr>
              <w:t xml:space="preserve">                </w:t>
            </w:r>
          </w:p>
        </w:tc>
      </w:tr>
      <w:tr w:rsidR="00AE3285" w:rsidRPr="00AE5AC9" w:rsidTr="00DE5388">
        <w:trPr>
          <w:trHeight w:val="397"/>
        </w:trPr>
        <w:tc>
          <w:tcPr>
            <w:tcW w:w="1242" w:type="dxa"/>
            <w:vAlign w:val="center"/>
          </w:tcPr>
          <w:p w:rsidR="00AE3285" w:rsidRPr="00AE5AC9" w:rsidRDefault="00AE3285" w:rsidP="00DE538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交通</w:t>
            </w:r>
          </w:p>
        </w:tc>
        <w:tc>
          <w:tcPr>
            <w:tcW w:w="9057" w:type="dxa"/>
            <w:gridSpan w:val="4"/>
            <w:vAlign w:val="center"/>
          </w:tcPr>
          <w:p w:rsidR="00AE3285" w:rsidRPr="00AE5AC9" w:rsidRDefault="00AE3285" w:rsidP="0073229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搭乘交通車</w:t>
            </w:r>
            <w:r w:rsidRPr="00AE5AC9">
              <w:rPr>
                <w:rFonts w:ascii="標楷體" w:eastAsia="標楷體" w:cs="標楷體"/>
                <w:kern w:val="0"/>
              </w:rPr>
              <w:t>(</w:t>
            </w:r>
            <w:r w:rsidRPr="00AE5AC9">
              <w:rPr>
                <w:rFonts w:ascii="標楷體" w:eastAsia="標楷體" w:cs="標楷體" w:hint="eastAsia"/>
                <w:kern w:val="0"/>
              </w:rPr>
              <w:t>平安保險請填寫下方基本資料</w:t>
            </w:r>
            <w:r w:rsidRPr="00AE5AC9">
              <w:rPr>
                <w:rFonts w:ascii="標楷體" w:eastAsia="標楷體" w:cs="標楷體"/>
                <w:kern w:val="0"/>
              </w:rPr>
              <w:t xml:space="preserve">) </w:t>
            </w:r>
            <w:r w:rsidRPr="00AE5AC9">
              <w:rPr>
                <w:rFonts w:ascii="標楷體" w:eastAsia="標楷體" w:cs="標楷體" w:hint="eastAsia"/>
                <w:kern w:val="0"/>
              </w:rPr>
              <w:t>□家長自行接送</w:t>
            </w:r>
          </w:p>
        </w:tc>
      </w:tr>
      <w:tr w:rsidR="00AE3285" w:rsidRPr="00AE5AC9" w:rsidTr="002E6FC9">
        <w:trPr>
          <w:trHeight w:val="397"/>
        </w:trPr>
        <w:tc>
          <w:tcPr>
            <w:tcW w:w="1242" w:type="dxa"/>
            <w:vAlign w:val="center"/>
          </w:tcPr>
          <w:p w:rsidR="00AE3285" w:rsidRPr="00AE5AC9" w:rsidRDefault="00AE3285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基本資料</w:t>
            </w:r>
          </w:p>
        </w:tc>
        <w:tc>
          <w:tcPr>
            <w:tcW w:w="9057" w:type="dxa"/>
            <w:gridSpan w:val="4"/>
            <w:vAlign w:val="center"/>
          </w:tcPr>
          <w:p w:rsidR="00AE3285" w:rsidRPr="00AE5AC9" w:rsidRDefault="00AE3285" w:rsidP="00003EB4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身分證字號：</w:t>
            </w:r>
            <w:r w:rsidRPr="00AE5AC9">
              <w:rPr>
                <w:rFonts w:ascii="標楷體" w:eastAsia="標楷體" w:cs="標楷體"/>
                <w:kern w:val="0"/>
              </w:rPr>
              <w:t xml:space="preserve">      </w:t>
            </w:r>
            <w:r>
              <w:rPr>
                <w:rFonts w:ascii="標楷體" w:eastAsia="標楷體" w:cs="標楷體"/>
                <w:kern w:val="0"/>
              </w:rPr>
              <w:t xml:space="preserve">     </w:t>
            </w:r>
            <w:r w:rsidRPr="00AE5AC9">
              <w:rPr>
                <w:rFonts w:ascii="標楷體" w:eastAsia="標楷體" w:cs="標楷體"/>
                <w:kern w:val="0"/>
              </w:rPr>
              <w:t xml:space="preserve">     (</w:t>
            </w:r>
            <w:r w:rsidRPr="00AE5AC9">
              <w:rPr>
                <w:rFonts w:ascii="標楷體" w:eastAsia="標楷體" w:cs="標楷體" w:hint="eastAsia"/>
                <w:b/>
                <w:kern w:val="0"/>
              </w:rPr>
              <w:t>查詢考試成績</w:t>
            </w:r>
            <w:r w:rsidRPr="00AE5AC9">
              <w:rPr>
                <w:rFonts w:ascii="標楷體" w:eastAsia="標楷體" w:cs="標楷體"/>
                <w:kern w:val="0"/>
              </w:rPr>
              <w:t xml:space="preserve">) </w:t>
            </w:r>
            <w:r w:rsidRPr="00AE5AC9">
              <w:rPr>
                <w:rFonts w:ascii="標楷體" w:eastAsia="標楷體" w:cs="標楷體" w:hint="eastAsia"/>
                <w:kern w:val="0"/>
              </w:rPr>
              <w:t>出生日期：</w:t>
            </w:r>
            <w:r>
              <w:rPr>
                <w:rFonts w:ascii="標楷體" w:eastAsia="標楷體" w:cs="標楷體"/>
                <w:kern w:val="0"/>
              </w:rPr>
              <w:t xml:space="preserve">  </w:t>
            </w:r>
            <w:r w:rsidRPr="00AE5AC9">
              <w:rPr>
                <w:rFonts w:ascii="標楷體" w:eastAsia="標楷體" w:cs="標楷體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>年</w:t>
            </w:r>
            <w:r>
              <w:rPr>
                <w:rFonts w:ascii="標楷體" w:eastAsia="標楷體" w:cs="標楷體"/>
                <w:kern w:val="0"/>
              </w:rPr>
              <w:t xml:space="preserve">   </w:t>
            </w:r>
            <w:r w:rsidRPr="00AE5AC9">
              <w:rPr>
                <w:rFonts w:ascii="標楷體" w:eastAsia="標楷體" w:cs="標楷體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>月</w:t>
            </w:r>
            <w:r>
              <w:rPr>
                <w:rFonts w:ascii="標楷體" w:eastAsia="標楷體" w:cs="標楷體"/>
                <w:kern w:val="0"/>
              </w:rPr>
              <w:t xml:space="preserve">  </w:t>
            </w:r>
            <w:r w:rsidRPr="00AE5AC9">
              <w:rPr>
                <w:rFonts w:ascii="標楷體" w:eastAsia="標楷體" w:cs="標楷體"/>
                <w:kern w:val="0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日</w:t>
            </w:r>
          </w:p>
        </w:tc>
      </w:tr>
    </w:tbl>
    <w:p w:rsidR="00AE3285" w:rsidRPr="00003EB4" w:rsidRDefault="00AE3285" w:rsidP="00E05BC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121.85pt;margin-top:706.7pt;width:234.25pt;height:64.8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AE3285" w:rsidRPr="00003EB4" w:rsidSect="00D6068F">
      <w:pgSz w:w="11906" w:h="16838"/>
      <w:pgMar w:top="851" w:right="849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85" w:rsidRDefault="00AE3285" w:rsidP="0094630D">
      <w:r>
        <w:separator/>
      </w:r>
    </w:p>
  </w:endnote>
  <w:endnote w:type="continuationSeparator" w:id="0">
    <w:p w:rsidR="00AE3285" w:rsidRDefault="00AE3285" w:rsidP="0094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85" w:rsidRDefault="00AE3285" w:rsidP="0094630D">
      <w:r>
        <w:separator/>
      </w:r>
    </w:p>
  </w:footnote>
  <w:footnote w:type="continuationSeparator" w:id="0">
    <w:p w:rsidR="00AE3285" w:rsidRDefault="00AE3285" w:rsidP="0094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7B"/>
    <w:multiLevelType w:val="hybridMultilevel"/>
    <w:tmpl w:val="4E20B5D2"/>
    <w:lvl w:ilvl="0" w:tplc="C1149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3C0D79"/>
    <w:multiLevelType w:val="hybridMultilevel"/>
    <w:tmpl w:val="BF64088A"/>
    <w:lvl w:ilvl="0" w:tplc="28688F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8CF1490"/>
    <w:multiLevelType w:val="hybridMultilevel"/>
    <w:tmpl w:val="AD669164"/>
    <w:lvl w:ilvl="0" w:tplc="AD1CB9B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3">
    <w:nsid w:val="15A75053"/>
    <w:multiLevelType w:val="hybridMultilevel"/>
    <w:tmpl w:val="255802F4"/>
    <w:lvl w:ilvl="0" w:tplc="152ECE4E">
      <w:start w:val="5"/>
      <w:numFmt w:val="bullet"/>
      <w:lvlText w:val=""/>
      <w:lvlJc w:val="left"/>
      <w:pPr>
        <w:ind w:left="15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15D40D77"/>
    <w:multiLevelType w:val="hybridMultilevel"/>
    <w:tmpl w:val="413AC3E4"/>
    <w:lvl w:ilvl="0" w:tplc="B570FEBC">
      <w:start w:val="5"/>
      <w:numFmt w:val="bullet"/>
      <w:lvlText w:val=""/>
      <w:lvlJc w:val="left"/>
      <w:pPr>
        <w:ind w:left="180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177C29CD"/>
    <w:multiLevelType w:val="hybridMultilevel"/>
    <w:tmpl w:val="1AC67F58"/>
    <w:lvl w:ilvl="0" w:tplc="0B726214">
      <w:start w:val="5"/>
      <w:numFmt w:val="bullet"/>
      <w:lvlText w:val=""/>
      <w:lvlJc w:val="left"/>
      <w:pPr>
        <w:ind w:left="132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0C265CC"/>
    <w:multiLevelType w:val="hybridMultilevel"/>
    <w:tmpl w:val="71902B06"/>
    <w:lvl w:ilvl="0" w:tplc="3CEA41A2">
      <w:start w:val="4"/>
      <w:numFmt w:val="taiwaneseCountingThousand"/>
      <w:lvlText w:val="%1、"/>
      <w:lvlJc w:val="left"/>
      <w:pPr>
        <w:ind w:left="720" w:hanging="720"/>
      </w:pPr>
      <w:rPr>
        <w:rFonts w:ascii="Verdana" w:hAnsi="Verdan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3C3D2E"/>
    <w:multiLevelType w:val="hybridMultilevel"/>
    <w:tmpl w:val="ED6CEA2A"/>
    <w:lvl w:ilvl="0" w:tplc="DC4E47E0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0B057B4"/>
    <w:multiLevelType w:val="hybridMultilevel"/>
    <w:tmpl w:val="5CEAD052"/>
    <w:lvl w:ilvl="0" w:tplc="F3E40D8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CE0D73"/>
    <w:multiLevelType w:val="hybridMultilevel"/>
    <w:tmpl w:val="682852BC"/>
    <w:lvl w:ilvl="0" w:tplc="148EEAC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CB62AD"/>
    <w:multiLevelType w:val="hybridMultilevel"/>
    <w:tmpl w:val="A156CF96"/>
    <w:lvl w:ilvl="0" w:tplc="ABB25210">
      <w:start w:val="10"/>
      <w:numFmt w:val="bullet"/>
      <w:lvlText w:val="★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1FD74F1"/>
    <w:multiLevelType w:val="hybridMultilevel"/>
    <w:tmpl w:val="9E38660A"/>
    <w:lvl w:ilvl="0" w:tplc="A754E1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40F609D"/>
    <w:multiLevelType w:val="hybridMultilevel"/>
    <w:tmpl w:val="1376FB3E"/>
    <w:lvl w:ilvl="0" w:tplc="ECC4E0BC">
      <w:start w:val="10"/>
      <w:numFmt w:val="bullet"/>
      <w:lvlText w:val="★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5DB213F"/>
    <w:multiLevelType w:val="hybridMultilevel"/>
    <w:tmpl w:val="F4CCB86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FF"/>
    <w:rsid w:val="00003EB4"/>
    <w:rsid w:val="000053A4"/>
    <w:rsid w:val="00026FA3"/>
    <w:rsid w:val="00034A3C"/>
    <w:rsid w:val="00043A21"/>
    <w:rsid w:val="00087179"/>
    <w:rsid w:val="000965B8"/>
    <w:rsid w:val="00097079"/>
    <w:rsid w:val="000A0B77"/>
    <w:rsid w:val="000A666B"/>
    <w:rsid w:val="000B3C78"/>
    <w:rsid w:val="000D0AF9"/>
    <w:rsid w:val="000D4BA5"/>
    <w:rsid w:val="000E7F11"/>
    <w:rsid w:val="00104C0A"/>
    <w:rsid w:val="00110D70"/>
    <w:rsid w:val="00113BD8"/>
    <w:rsid w:val="00115908"/>
    <w:rsid w:val="001161FF"/>
    <w:rsid w:val="00125406"/>
    <w:rsid w:val="001259FF"/>
    <w:rsid w:val="00154F50"/>
    <w:rsid w:val="001621B3"/>
    <w:rsid w:val="00162911"/>
    <w:rsid w:val="00176087"/>
    <w:rsid w:val="00182782"/>
    <w:rsid w:val="00186296"/>
    <w:rsid w:val="001A0059"/>
    <w:rsid w:val="001B0C6E"/>
    <w:rsid w:val="001E1FCD"/>
    <w:rsid w:val="001F5DF0"/>
    <w:rsid w:val="002235B0"/>
    <w:rsid w:val="002268A9"/>
    <w:rsid w:val="002274C8"/>
    <w:rsid w:val="00240F90"/>
    <w:rsid w:val="0025512E"/>
    <w:rsid w:val="00263F19"/>
    <w:rsid w:val="0029299E"/>
    <w:rsid w:val="002A2D45"/>
    <w:rsid w:val="002D29A8"/>
    <w:rsid w:val="002E35F9"/>
    <w:rsid w:val="002E6FC9"/>
    <w:rsid w:val="002E709A"/>
    <w:rsid w:val="002F2728"/>
    <w:rsid w:val="002F3723"/>
    <w:rsid w:val="002F5D73"/>
    <w:rsid w:val="0030212E"/>
    <w:rsid w:val="003044FA"/>
    <w:rsid w:val="003323DA"/>
    <w:rsid w:val="003359BE"/>
    <w:rsid w:val="00335AFC"/>
    <w:rsid w:val="003364F8"/>
    <w:rsid w:val="00341772"/>
    <w:rsid w:val="00347F06"/>
    <w:rsid w:val="0035651A"/>
    <w:rsid w:val="003611F2"/>
    <w:rsid w:val="003764CF"/>
    <w:rsid w:val="003776B3"/>
    <w:rsid w:val="00380D7D"/>
    <w:rsid w:val="00381BCA"/>
    <w:rsid w:val="00383D9E"/>
    <w:rsid w:val="0038674B"/>
    <w:rsid w:val="00390C1C"/>
    <w:rsid w:val="00395DE6"/>
    <w:rsid w:val="003A44AB"/>
    <w:rsid w:val="003B352C"/>
    <w:rsid w:val="003C442A"/>
    <w:rsid w:val="003C491E"/>
    <w:rsid w:val="003C4E12"/>
    <w:rsid w:val="003F0379"/>
    <w:rsid w:val="00403764"/>
    <w:rsid w:val="0040387E"/>
    <w:rsid w:val="00443CBF"/>
    <w:rsid w:val="004536EA"/>
    <w:rsid w:val="00470E00"/>
    <w:rsid w:val="00475C1C"/>
    <w:rsid w:val="00483A27"/>
    <w:rsid w:val="004855E7"/>
    <w:rsid w:val="004871C5"/>
    <w:rsid w:val="0048766B"/>
    <w:rsid w:val="00493250"/>
    <w:rsid w:val="00496BC7"/>
    <w:rsid w:val="004B1B61"/>
    <w:rsid w:val="004B3B28"/>
    <w:rsid w:val="004B408C"/>
    <w:rsid w:val="004C3BAE"/>
    <w:rsid w:val="004D16D4"/>
    <w:rsid w:val="004E6B39"/>
    <w:rsid w:val="00503278"/>
    <w:rsid w:val="005477D0"/>
    <w:rsid w:val="00547D19"/>
    <w:rsid w:val="00574F52"/>
    <w:rsid w:val="005878EE"/>
    <w:rsid w:val="0059285F"/>
    <w:rsid w:val="005A5D4A"/>
    <w:rsid w:val="005B3E89"/>
    <w:rsid w:val="005E7B1D"/>
    <w:rsid w:val="00601776"/>
    <w:rsid w:val="006229D5"/>
    <w:rsid w:val="00622C34"/>
    <w:rsid w:val="00630B88"/>
    <w:rsid w:val="006335D4"/>
    <w:rsid w:val="00664DE2"/>
    <w:rsid w:val="00667F18"/>
    <w:rsid w:val="00670E68"/>
    <w:rsid w:val="00676F87"/>
    <w:rsid w:val="00677C23"/>
    <w:rsid w:val="00680DAF"/>
    <w:rsid w:val="00681E38"/>
    <w:rsid w:val="00690D97"/>
    <w:rsid w:val="00691DD5"/>
    <w:rsid w:val="006A19BA"/>
    <w:rsid w:val="006A6094"/>
    <w:rsid w:val="006C4A6D"/>
    <w:rsid w:val="006C5F20"/>
    <w:rsid w:val="006C603B"/>
    <w:rsid w:val="006C72DC"/>
    <w:rsid w:val="0070502E"/>
    <w:rsid w:val="0071129F"/>
    <w:rsid w:val="00713533"/>
    <w:rsid w:val="007148E0"/>
    <w:rsid w:val="00716D2C"/>
    <w:rsid w:val="0073229C"/>
    <w:rsid w:val="007514D4"/>
    <w:rsid w:val="00757AA0"/>
    <w:rsid w:val="0076600B"/>
    <w:rsid w:val="00767011"/>
    <w:rsid w:val="0077036C"/>
    <w:rsid w:val="0077173C"/>
    <w:rsid w:val="00776F00"/>
    <w:rsid w:val="007778CD"/>
    <w:rsid w:val="00793547"/>
    <w:rsid w:val="007A00BC"/>
    <w:rsid w:val="007B2FC1"/>
    <w:rsid w:val="007D47E7"/>
    <w:rsid w:val="007E5BDD"/>
    <w:rsid w:val="00807C9F"/>
    <w:rsid w:val="008362B9"/>
    <w:rsid w:val="00841409"/>
    <w:rsid w:val="00847FA4"/>
    <w:rsid w:val="008517F9"/>
    <w:rsid w:val="0085539B"/>
    <w:rsid w:val="008876E9"/>
    <w:rsid w:val="0089089A"/>
    <w:rsid w:val="008B5F24"/>
    <w:rsid w:val="008C584E"/>
    <w:rsid w:val="008D6901"/>
    <w:rsid w:val="008E2E5E"/>
    <w:rsid w:val="008F1EB7"/>
    <w:rsid w:val="008F37A2"/>
    <w:rsid w:val="00902C45"/>
    <w:rsid w:val="0091132A"/>
    <w:rsid w:val="009201C5"/>
    <w:rsid w:val="00920363"/>
    <w:rsid w:val="00943706"/>
    <w:rsid w:val="0094630D"/>
    <w:rsid w:val="00950303"/>
    <w:rsid w:val="0095114F"/>
    <w:rsid w:val="00956831"/>
    <w:rsid w:val="009746BE"/>
    <w:rsid w:val="009811FB"/>
    <w:rsid w:val="009859E6"/>
    <w:rsid w:val="00993C73"/>
    <w:rsid w:val="009A0910"/>
    <w:rsid w:val="009C2A62"/>
    <w:rsid w:val="009C771B"/>
    <w:rsid w:val="009D08BE"/>
    <w:rsid w:val="009D3D37"/>
    <w:rsid w:val="009D71D0"/>
    <w:rsid w:val="009E3412"/>
    <w:rsid w:val="009F5BB3"/>
    <w:rsid w:val="009F7832"/>
    <w:rsid w:val="00A01918"/>
    <w:rsid w:val="00A06781"/>
    <w:rsid w:val="00A22372"/>
    <w:rsid w:val="00A23337"/>
    <w:rsid w:val="00A24A18"/>
    <w:rsid w:val="00A32BA2"/>
    <w:rsid w:val="00A6140B"/>
    <w:rsid w:val="00A65420"/>
    <w:rsid w:val="00A83E44"/>
    <w:rsid w:val="00A90913"/>
    <w:rsid w:val="00A91A14"/>
    <w:rsid w:val="00A92BD0"/>
    <w:rsid w:val="00AB5568"/>
    <w:rsid w:val="00AB7A24"/>
    <w:rsid w:val="00AC05C9"/>
    <w:rsid w:val="00AC07BD"/>
    <w:rsid w:val="00AD2EC7"/>
    <w:rsid w:val="00AD3CBD"/>
    <w:rsid w:val="00AD52D9"/>
    <w:rsid w:val="00AE3285"/>
    <w:rsid w:val="00AE372F"/>
    <w:rsid w:val="00AE5AC9"/>
    <w:rsid w:val="00AF500C"/>
    <w:rsid w:val="00B024C2"/>
    <w:rsid w:val="00B12E61"/>
    <w:rsid w:val="00B34D15"/>
    <w:rsid w:val="00B34F99"/>
    <w:rsid w:val="00B61472"/>
    <w:rsid w:val="00B64AE8"/>
    <w:rsid w:val="00B6560C"/>
    <w:rsid w:val="00B6632A"/>
    <w:rsid w:val="00B717CF"/>
    <w:rsid w:val="00B91004"/>
    <w:rsid w:val="00B91D61"/>
    <w:rsid w:val="00B94937"/>
    <w:rsid w:val="00B96ACB"/>
    <w:rsid w:val="00BD5F22"/>
    <w:rsid w:val="00BE0FEF"/>
    <w:rsid w:val="00BF483C"/>
    <w:rsid w:val="00C146D2"/>
    <w:rsid w:val="00C27078"/>
    <w:rsid w:val="00C43EE5"/>
    <w:rsid w:val="00C51249"/>
    <w:rsid w:val="00C65A19"/>
    <w:rsid w:val="00C720DA"/>
    <w:rsid w:val="00CB6B25"/>
    <w:rsid w:val="00CC3471"/>
    <w:rsid w:val="00CD21C1"/>
    <w:rsid w:val="00CD6BFE"/>
    <w:rsid w:val="00CF0504"/>
    <w:rsid w:val="00D03E23"/>
    <w:rsid w:val="00D321CE"/>
    <w:rsid w:val="00D6068F"/>
    <w:rsid w:val="00D80597"/>
    <w:rsid w:val="00D80B85"/>
    <w:rsid w:val="00D841D2"/>
    <w:rsid w:val="00D916AA"/>
    <w:rsid w:val="00D933CE"/>
    <w:rsid w:val="00D94744"/>
    <w:rsid w:val="00DE5388"/>
    <w:rsid w:val="00E015DE"/>
    <w:rsid w:val="00E05BC1"/>
    <w:rsid w:val="00E52125"/>
    <w:rsid w:val="00E6362D"/>
    <w:rsid w:val="00E71C10"/>
    <w:rsid w:val="00E74692"/>
    <w:rsid w:val="00E87311"/>
    <w:rsid w:val="00E91E1E"/>
    <w:rsid w:val="00E9326C"/>
    <w:rsid w:val="00EA2E01"/>
    <w:rsid w:val="00EC0B4C"/>
    <w:rsid w:val="00ED2019"/>
    <w:rsid w:val="00EE139E"/>
    <w:rsid w:val="00F0189F"/>
    <w:rsid w:val="00F04C8C"/>
    <w:rsid w:val="00F1480B"/>
    <w:rsid w:val="00F16EC0"/>
    <w:rsid w:val="00F302F1"/>
    <w:rsid w:val="00F3128B"/>
    <w:rsid w:val="00F60DEF"/>
    <w:rsid w:val="00F62DA4"/>
    <w:rsid w:val="00F7295A"/>
    <w:rsid w:val="00F7759A"/>
    <w:rsid w:val="00FA5CC2"/>
    <w:rsid w:val="00FB7C08"/>
    <w:rsid w:val="00FC4364"/>
    <w:rsid w:val="00FD0684"/>
    <w:rsid w:val="00FD3078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C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-05">
    <w:name w:val="word-05"/>
    <w:basedOn w:val="Normal"/>
    <w:uiPriority w:val="99"/>
    <w:rsid w:val="001161FF"/>
    <w:pPr>
      <w:widowControl/>
      <w:spacing w:before="100" w:beforeAutospacing="1" w:after="100" w:afterAutospacing="1" w:line="330" w:lineRule="atLeast"/>
    </w:pPr>
    <w:rPr>
      <w:rFonts w:ascii="Verdana" w:hAnsi="Verdana" w:cs="新細明體"/>
      <w:color w:val="336699"/>
      <w:kern w:val="0"/>
      <w:sz w:val="20"/>
      <w:szCs w:val="20"/>
    </w:rPr>
  </w:style>
  <w:style w:type="character" w:customStyle="1" w:styleId="word-241">
    <w:name w:val="word-241"/>
    <w:uiPriority w:val="99"/>
    <w:rsid w:val="001161FF"/>
    <w:rPr>
      <w:rFonts w:ascii="Verdana" w:hAnsi="Verdana"/>
      <w:color w:val="640000"/>
      <w:spacing w:val="2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9299E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DF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630D"/>
    <w:rPr>
      <w:kern w:val="2"/>
    </w:rPr>
  </w:style>
  <w:style w:type="paragraph" w:styleId="Footer">
    <w:name w:val="footer"/>
    <w:basedOn w:val="Normal"/>
    <w:link w:val="FooterChar"/>
    <w:uiPriority w:val="99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630D"/>
    <w:rPr>
      <w:kern w:val="2"/>
    </w:rPr>
  </w:style>
  <w:style w:type="character" w:styleId="Hyperlink">
    <w:name w:val="Hyperlink"/>
    <w:basedOn w:val="DefaultParagraphFont"/>
    <w:uiPriority w:val="99"/>
    <w:rsid w:val="00CB6B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13B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113BD8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113BD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2036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2036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0363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0363"/>
    <w:rPr>
      <w:b/>
    </w:rPr>
  </w:style>
  <w:style w:type="paragraph" w:customStyle="1" w:styleId="Default">
    <w:name w:val="Default"/>
    <w:uiPriority w:val="99"/>
    <w:rsid w:val="000A666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043A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22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1179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高雄市復華中學國中部97學年(復華盃)國小六年級數學競賽簡章</dc:title>
  <dc:subject/>
  <dc:creator>1</dc:creator>
  <cp:keywords/>
  <dc:description/>
  <cp:lastModifiedBy>user</cp:lastModifiedBy>
  <cp:revision>2</cp:revision>
  <cp:lastPrinted>2017-09-22T00:27:00Z</cp:lastPrinted>
  <dcterms:created xsi:type="dcterms:W3CDTF">2017-10-02T00:16:00Z</dcterms:created>
  <dcterms:modified xsi:type="dcterms:W3CDTF">2017-10-02T00:16:00Z</dcterms:modified>
</cp:coreProperties>
</file>