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B" w:rsidRPr="00885E3B" w:rsidRDefault="006869EB" w:rsidP="007B7424">
      <w:pPr>
        <w:widowControl/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bookmarkStart w:id="0" w:name="_GoBack"/>
      <w:r>
        <w:rPr>
          <w:rFonts w:ascii="微軟正黑體" w:eastAsia="微軟正黑體" w:hAnsi="微軟正黑體"/>
          <w:b/>
          <w:sz w:val="36"/>
        </w:rPr>
        <w:t>106</w:t>
      </w:r>
      <w:r>
        <w:rPr>
          <w:rFonts w:ascii="微軟正黑體" w:eastAsia="微軟正黑體" w:hAnsi="微軟正黑體" w:hint="eastAsia"/>
          <w:b/>
          <w:sz w:val="36"/>
        </w:rPr>
        <w:t>學年第二屆宏仁主教盃英文單字大賽簡章</w:t>
      </w:r>
      <w:bookmarkEnd w:id="0"/>
    </w:p>
    <w:p w:rsidR="006869EB" w:rsidRPr="00C85FD7" w:rsidRDefault="006869EB" w:rsidP="007B7424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宗</w:t>
      </w:r>
      <w:r w:rsidRPr="00C85FD7">
        <w:rPr>
          <w:rFonts w:ascii="新細明體" w:hAnsi="新細明體"/>
          <w:b/>
          <w:szCs w:val="24"/>
        </w:rPr>
        <w:t xml:space="preserve">    </w:t>
      </w:r>
      <w:r w:rsidRPr="00C85FD7">
        <w:rPr>
          <w:rFonts w:ascii="新細明體" w:hAnsi="新細明體" w:hint="eastAsia"/>
          <w:b/>
          <w:szCs w:val="24"/>
        </w:rPr>
        <w:t>旨：</w:t>
      </w:r>
      <w:r w:rsidRPr="00C85FD7">
        <w:rPr>
          <w:rFonts w:ascii="新細明體" w:hAnsi="新細明體" w:hint="eastAsia"/>
          <w:szCs w:val="24"/>
        </w:rPr>
        <w:t>為加強社區學生英文能力，整合社區資源，促進社群互動，以及增進社區學生與家</w:t>
      </w:r>
    </w:p>
    <w:p w:rsidR="006869EB" w:rsidRPr="00C85FD7" w:rsidRDefault="006869EB" w:rsidP="0046355E">
      <w:pPr>
        <w:spacing w:line="240" w:lineRule="atLeast"/>
        <w:ind w:left="1890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szCs w:val="24"/>
        </w:rPr>
        <w:t>長對學校的認識，特辦理此活動。</w:t>
      </w:r>
    </w:p>
    <w:p w:rsidR="006869EB" w:rsidRPr="00C85FD7" w:rsidRDefault="006869EB" w:rsidP="007B7424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比賽日期：</w:t>
      </w:r>
      <w:r w:rsidRPr="00C85FD7">
        <w:rPr>
          <w:rFonts w:ascii="新細明體" w:hAnsi="新細明體"/>
          <w:b/>
          <w:szCs w:val="24"/>
          <w:bdr w:val="single" w:sz="4" w:space="0" w:color="auto"/>
        </w:rPr>
        <w:t>106</w:t>
      </w:r>
      <w:r w:rsidRPr="00C85FD7">
        <w:rPr>
          <w:rFonts w:ascii="新細明體" w:hAnsi="新細明體" w:hint="eastAsia"/>
          <w:b/>
          <w:szCs w:val="24"/>
          <w:bdr w:val="single" w:sz="4" w:space="0" w:color="auto"/>
        </w:rPr>
        <w:t>年</w:t>
      </w:r>
      <w:r w:rsidRPr="00C85FD7">
        <w:rPr>
          <w:rFonts w:ascii="新細明體" w:hAnsi="新細明體"/>
          <w:b/>
          <w:szCs w:val="24"/>
          <w:bdr w:val="single" w:sz="4" w:space="0" w:color="auto"/>
        </w:rPr>
        <w:t>11</w:t>
      </w:r>
      <w:r w:rsidRPr="00C85FD7">
        <w:rPr>
          <w:rFonts w:ascii="新細明體" w:hAnsi="新細明體" w:hint="eastAsia"/>
          <w:b/>
          <w:szCs w:val="24"/>
          <w:bdr w:val="single" w:sz="4" w:space="0" w:color="auto"/>
        </w:rPr>
        <w:t>月</w:t>
      </w:r>
      <w:r>
        <w:rPr>
          <w:rFonts w:ascii="新細明體" w:hAnsi="新細明體"/>
          <w:b/>
          <w:szCs w:val="24"/>
          <w:bdr w:val="single" w:sz="4" w:space="0" w:color="auto"/>
        </w:rPr>
        <w:t>05</w:t>
      </w:r>
      <w:r w:rsidRPr="00C85FD7">
        <w:rPr>
          <w:rFonts w:ascii="新細明體" w:hAnsi="新細明體" w:hint="eastAsia"/>
          <w:b/>
          <w:szCs w:val="24"/>
          <w:bdr w:val="single" w:sz="4" w:space="0" w:color="auto"/>
        </w:rPr>
        <w:t>日</w:t>
      </w:r>
      <w:r w:rsidRPr="00C85FD7">
        <w:rPr>
          <w:rFonts w:ascii="新細明體" w:hAnsi="新細明體"/>
          <w:b/>
          <w:szCs w:val="24"/>
          <w:bdr w:val="single" w:sz="4" w:space="0" w:color="auto"/>
        </w:rPr>
        <w:t>(</w:t>
      </w:r>
      <w:r w:rsidRPr="00C85FD7">
        <w:rPr>
          <w:rFonts w:ascii="新細明體" w:hAnsi="新細明體" w:hint="eastAsia"/>
          <w:b/>
          <w:szCs w:val="24"/>
          <w:bdr w:val="single" w:sz="4" w:space="0" w:color="auto"/>
        </w:rPr>
        <w:t>星期日</w:t>
      </w:r>
      <w:r w:rsidRPr="00C85FD7">
        <w:rPr>
          <w:rFonts w:ascii="新細明體" w:hAnsi="新細明體"/>
          <w:b/>
          <w:szCs w:val="24"/>
          <w:bdr w:val="single" w:sz="4" w:space="0" w:color="auto"/>
        </w:rPr>
        <w:t xml:space="preserve">) 08:30 </w:t>
      </w:r>
      <w:r w:rsidRPr="00C85FD7">
        <w:rPr>
          <w:rFonts w:ascii="新細明體" w:hAnsi="新細明體"/>
          <w:szCs w:val="24"/>
        </w:rPr>
        <w:t>(</w:t>
      </w:r>
      <w:r w:rsidRPr="00C85FD7">
        <w:rPr>
          <w:rFonts w:ascii="新細明體" w:hAnsi="新細明體" w:hint="eastAsia"/>
          <w:szCs w:val="24"/>
        </w:rPr>
        <w:t>比賽當天本校</w:t>
      </w:r>
      <w:r w:rsidRPr="00C85FD7">
        <w:rPr>
          <w:rFonts w:ascii="新細明體" w:hAnsi="新細明體"/>
          <w:szCs w:val="24"/>
        </w:rPr>
        <w:t>9</w:t>
      </w:r>
      <w:r w:rsidRPr="00C85FD7">
        <w:rPr>
          <w:rFonts w:ascii="新細明體" w:hAnsi="新細明體" w:hint="eastAsia"/>
          <w:szCs w:val="24"/>
        </w:rPr>
        <w:t>線校車接送，亦備有停車場</w:t>
      </w:r>
      <w:r w:rsidRPr="00C85FD7">
        <w:rPr>
          <w:rFonts w:ascii="新細明體" w:hAnsi="新細明體"/>
          <w:szCs w:val="24"/>
        </w:rPr>
        <w:t xml:space="preserve"> )</w:t>
      </w:r>
      <w:r w:rsidRPr="00C85FD7">
        <w:rPr>
          <w:rFonts w:ascii="新細明體" w:hAnsi="新細明體" w:hint="eastAsia"/>
          <w:szCs w:val="24"/>
        </w:rPr>
        <w:t>。</w:t>
      </w:r>
    </w:p>
    <w:p w:rsidR="006869EB" w:rsidRPr="00C85FD7" w:rsidRDefault="006869EB" w:rsidP="00273D86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報名資格：</w:t>
      </w:r>
      <w:r w:rsidRPr="00C85FD7">
        <w:rPr>
          <w:rFonts w:ascii="新細明體" w:hAnsi="新細明體" w:hint="eastAsia"/>
          <w:szCs w:val="24"/>
        </w:rPr>
        <w:t>國小五、六年級與國中七到九年級學生</w:t>
      </w:r>
      <w:r w:rsidRPr="00C85FD7">
        <w:rPr>
          <w:rFonts w:ascii="新細明體" w:hAnsi="新細明體"/>
          <w:szCs w:val="24"/>
        </w:rPr>
        <w:t>(</w:t>
      </w:r>
      <w:r w:rsidRPr="00C85FD7">
        <w:rPr>
          <w:rFonts w:ascii="新細明體" w:hAnsi="新細明體" w:hint="eastAsia"/>
          <w:szCs w:val="24"/>
        </w:rPr>
        <w:t>男女生皆可報名，免報名費</w:t>
      </w:r>
      <w:r w:rsidRPr="00C85FD7">
        <w:rPr>
          <w:rFonts w:ascii="新細明體" w:hAnsi="新細明體"/>
          <w:szCs w:val="24"/>
        </w:rPr>
        <w:t>)</w:t>
      </w:r>
      <w:r w:rsidRPr="00C85FD7">
        <w:rPr>
          <w:rFonts w:ascii="新細明體" w:hAnsi="新細明體" w:hint="eastAsia"/>
          <w:szCs w:val="24"/>
        </w:rPr>
        <w:t>。</w:t>
      </w:r>
    </w:p>
    <w:p w:rsidR="006869EB" w:rsidRPr="00C85FD7" w:rsidRDefault="006869EB" w:rsidP="00273D86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評量範圍：</w:t>
      </w:r>
      <w:r w:rsidRPr="00C85FD7">
        <w:rPr>
          <w:rFonts w:ascii="新細明體" w:hAnsi="新細明體" w:hint="eastAsia"/>
          <w:szCs w:val="24"/>
        </w:rPr>
        <w:t>教育部公告之單字</w:t>
      </w:r>
      <w:r w:rsidRPr="00C85FD7">
        <w:rPr>
          <w:rFonts w:ascii="新細明體" w:hAnsi="新細明體"/>
          <w:szCs w:val="24"/>
        </w:rPr>
        <w:t>2000</w:t>
      </w:r>
      <w:r w:rsidRPr="00C85FD7">
        <w:rPr>
          <w:rFonts w:ascii="新細明體" w:hAnsi="新細明體" w:hint="eastAsia"/>
          <w:szCs w:val="24"/>
        </w:rPr>
        <w:t>與全民英檢初級單字。</w:t>
      </w:r>
    </w:p>
    <w:p w:rsidR="006869EB" w:rsidRPr="00C85FD7" w:rsidRDefault="006869EB" w:rsidP="005A3266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比賽題型與成績計算：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740"/>
        <w:gridCol w:w="2741"/>
        <w:gridCol w:w="2741"/>
      </w:tblGrid>
      <w:tr w:rsidR="006869EB" w:rsidRPr="003C4273" w:rsidTr="003C4273">
        <w:tc>
          <w:tcPr>
            <w:tcW w:w="1231" w:type="dxa"/>
            <w:vAlign w:val="center"/>
          </w:tcPr>
          <w:p w:rsidR="006869EB" w:rsidRPr="003C4273" w:rsidRDefault="006869EB" w:rsidP="003C4273">
            <w:pPr>
              <w:spacing w:after="120" w:line="240" w:lineRule="atLeast"/>
              <w:jc w:val="both"/>
              <w:rPr>
                <w:rFonts w:ascii="新細明體"/>
                <w:b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題型</w:t>
            </w:r>
          </w:p>
          <w:p w:rsidR="006869EB" w:rsidRPr="003C4273" w:rsidRDefault="006869EB" w:rsidP="003C4273">
            <w:pPr>
              <w:spacing w:after="120" w:line="240" w:lineRule="atLeast"/>
              <w:jc w:val="both"/>
              <w:rPr>
                <w:rFonts w:ascii="新細明體"/>
                <w:b/>
                <w:kern w:val="0"/>
                <w:sz w:val="20"/>
                <w:szCs w:val="24"/>
                <w:u w:val="single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6869EB" w:rsidRPr="003C4273" w:rsidRDefault="006869EB" w:rsidP="003C4273">
            <w:pPr>
              <w:pStyle w:val="ListParagraph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新細明體"/>
                <w:b/>
                <w:kern w:val="0"/>
                <w:sz w:val="22"/>
                <w:szCs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看中選英</w:t>
            </w:r>
            <w:r w:rsidRPr="003C4273">
              <w:rPr>
                <w:rFonts w:ascii="新細明體" w:hAnsi="新細明體"/>
                <w:b/>
                <w:kern w:val="0"/>
                <w:sz w:val="22"/>
                <w:szCs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題</w:t>
            </w:r>
          </w:p>
          <w:p w:rsidR="006869EB" w:rsidRPr="003C4273" w:rsidRDefault="006869EB" w:rsidP="003C4273">
            <w:pPr>
              <w:spacing w:after="120" w:line="240" w:lineRule="exact"/>
              <w:jc w:val="both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/>
                <w:b/>
                <w:kern w:val="0"/>
                <w:sz w:val="22"/>
              </w:rPr>
              <w:t>(15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分鐘，單選題電腦讀卡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869EB" w:rsidRPr="003C4273" w:rsidRDefault="006869EB" w:rsidP="003C4273">
            <w:pPr>
              <w:pStyle w:val="ListParagraph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新細明體"/>
                <w:b/>
                <w:kern w:val="0"/>
                <w:sz w:val="22"/>
                <w:szCs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聽英選中</w:t>
            </w:r>
            <w:r w:rsidRPr="003C4273">
              <w:rPr>
                <w:rFonts w:ascii="新細明體" w:hAnsi="新細明體"/>
                <w:b/>
                <w:kern w:val="0"/>
                <w:sz w:val="22"/>
                <w:szCs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題</w:t>
            </w:r>
          </w:p>
          <w:p w:rsidR="006869EB" w:rsidRPr="003C4273" w:rsidRDefault="006869EB" w:rsidP="003C4273">
            <w:pPr>
              <w:spacing w:after="120" w:line="240" w:lineRule="exact"/>
              <w:jc w:val="both"/>
              <w:rPr>
                <w:rFonts w:ascii="新細明體"/>
                <w:b/>
                <w:kern w:val="0"/>
                <w:sz w:val="20"/>
                <w:szCs w:val="24"/>
              </w:rPr>
            </w:pPr>
            <w:r w:rsidRPr="003C4273">
              <w:rPr>
                <w:rFonts w:ascii="新細明體" w:hAnsi="新細明體"/>
                <w:b/>
                <w:kern w:val="0"/>
                <w:sz w:val="22"/>
              </w:rPr>
              <w:t>(25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分鐘，單選題電腦讀卡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869EB" w:rsidRPr="003C4273" w:rsidRDefault="006869EB" w:rsidP="003C4273">
            <w:pPr>
              <w:spacing w:after="120" w:line="240" w:lineRule="exact"/>
              <w:jc w:val="both"/>
              <w:rPr>
                <w:rFonts w:ascii="新細明體"/>
                <w:b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0"/>
                <w:szCs w:val="24"/>
              </w:rPr>
              <w:t>三、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聽英寫中與英拼字</w:t>
            </w:r>
          </w:p>
          <w:p w:rsidR="006869EB" w:rsidRPr="003C4273" w:rsidRDefault="006869EB" w:rsidP="003C4273">
            <w:pPr>
              <w:spacing w:after="120" w:line="240" w:lineRule="exact"/>
              <w:jc w:val="both"/>
              <w:rPr>
                <w:rFonts w:ascii="新細明體"/>
                <w:b/>
                <w:kern w:val="0"/>
                <w:sz w:val="22"/>
              </w:rPr>
            </w:pPr>
            <w:r w:rsidRPr="003C4273">
              <w:rPr>
                <w:rFonts w:ascii="新細明體" w:hAnsi="新細明體"/>
                <w:b/>
                <w:kern w:val="0"/>
                <w:sz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題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(40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分鐘，手寫題，</w:t>
            </w:r>
          </w:p>
          <w:p w:rsidR="006869EB" w:rsidRPr="003C4273" w:rsidRDefault="006869EB" w:rsidP="003C4273">
            <w:pPr>
              <w:spacing w:after="120" w:line="240" w:lineRule="exact"/>
              <w:jc w:val="both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不可使用鉛筆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)</w:t>
            </w:r>
          </w:p>
        </w:tc>
      </w:tr>
      <w:tr w:rsidR="006869EB" w:rsidRPr="003C4273" w:rsidTr="003C4273">
        <w:tc>
          <w:tcPr>
            <w:tcW w:w="1231" w:type="dxa"/>
            <w:vAlign w:val="center"/>
          </w:tcPr>
          <w:p w:rsidR="006869EB" w:rsidRPr="003C4273" w:rsidRDefault="006869EB" w:rsidP="003C4273">
            <w:pPr>
              <w:spacing w:after="120" w:line="240" w:lineRule="atLeast"/>
              <w:jc w:val="both"/>
              <w:rPr>
                <w:rFonts w:ascii="新細明體"/>
                <w:b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滿分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</w:t>
            </w:r>
          </w:p>
        </w:tc>
        <w:tc>
          <w:tcPr>
            <w:tcW w:w="2741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滿分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</w:t>
            </w:r>
          </w:p>
        </w:tc>
        <w:tc>
          <w:tcPr>
            <w:tcW w:w="2741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滿分</w:t>
            </w:r>
            <w:r w:rsidRPr="003C4273">
              <w:rPr>
                <w:rFonts w:ascii="新細明體" w:hAnsi="新細明體"/>
                <w:b/>
                <w:kern w:val="0"/>
                <w:sz w:val="22"/>
              </w:rPr>
              <w:t>100</w:t>
            </w:r>
            <w:r w:rsidRPr="003C4273">
              <w:rPr>
                <w:rFonts w:ascii="新細明體" w:hAnsi="新細明體" w:hint="eastAsia"/>
                <w:b/>
                <w:kern w:val="0"/>
                <w:sz w:val="22"/>
              </w:rPr>
              <w:t>分</w:t>
            </w:r>
          </w:p>
        </w:tc>
      </w:tr>
    </w:tbl>
    <w:p w:rsidR="006869EB" w:rsidRPr="00C85FD7" w:rsidRDefault="006869EB" w:rsidP="00273D86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報名日期：</w:t>
      </w:r>
      <w:r w:rsidRPr="00C85FD7">
        <w:rPr>
          <w:rFonts w:ascii="新細明體" w:hAnsi="新細明體" w:hint="eastAsia"/>
          <w:szCs w:val="24"/>
        </w:rPr>
        <w:t>即日起至</w:t>
      </w:r>
      <w:r w:rsidRPr="00C85FD7">
        <w:rPr>
          <w:rFonts w:ascii="新細明體" w:hAnsi="新細明體"/>
          <w:b/>
          <w:szCs w:val="24"/>
        </w:rPr>
        <w:t>106</w:t>
      </w:r>
      <w:r w:rsidRPr="00C85FD7">
        <w:rPr>
          <w:rFonts w:ascii="新細明體" w:hAnsi="新細明體" w:hint="eastAsia"/>
          <w:b/>
          <w:szCs w:val="24"/>
        </w:rPr>
        <w:t>年</w:t>
      </w:r>
      <w:r w:rsidRPr="00C85FD7">
        <w:rPr>
          <w:rFonts w:ascii="新細明體" w:hAnsi="新細明體"/>
          <w:b/>
          <w:szCs w:val="24"/>
        </w:rPr>
        <w:t>1</w:t>
      </w:r>
      <w:r>
        <w:rPr>
          <w:rFonts w:ascii="新細明體"/>
          <w:b/>
          <w:szCs w:val="24"/>
        </w:rPr>
        <w:t>0</w:t>
      </w:r>
      <w:r w:rsidRPr="00C85FD7">
        <w:rPr>
          <w:rFonts w:ascii="新細明體" w:hAnsi="新細明體" w:hint="eastAsia"/>
          <w:b/>
          <w:szCs w:val="24"/>
        </w:rPr>
        <w:t>月</w:t>
      </w:r>
      <w:r>
        <w:rPr>
          <w:rFonts w:ascii="新細明體" w:hAnsi="新細明體"/>
          <w:b/>
          <w:szCs w:val="24"/>
        </w:rPr>
        <w:t>30</w:t>
      </w:r>
      <w:r w:rsidRPr="00C85FD7">
        <w:rPr>
          <w:rFonts w:ascii="新細明體" w:hAnsi="新細明體" w:hint="eastAsia"/>
          <w:b/>
          <w:szCs w:val="24"/>
        </w:rPr>
        <w:t>日</w:t>
      </w:r>
      <w:r w:rsidRPr="00C85FD7">
        <w:rPr>
          <w:rFonts w:ascii="新細明體" w:hAnsi="新細明體" w:hint="eastAsia"/>
          <w:szCs w:val="24"/>
        </w:rPr>
        <w:t>。</w:t>
      </w:r>
    </w:p>
    <w:p w:rsidR="006869EB" w:rsidRPr="00C85FD7" w:rsidRDefault="006869EB" w:rsidP="00273D86">
      <w:pPr>
        <w:numPr>
          <w:ilvl w:val="0"/>
          <w:numId w:val="1"/>
        </w:numPr>
        <w:spacing w:line="240" w:lineRule="atLeas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報名方式：</w:t>
      </w:r>
      <w:r w:rsidRPr="00C85FD7">
        <w:rPr>
          <w:rFonts w:ascii="新細明體" w:hAnsi="新細明體"/>
          <w:szCs w:val="24"/>
        </w:rPr>
        <w:t>(</w:t>
      </w:r>
      <w:r w:rsidRPr="00C85FD7">
        <w:rPr>
          <w:rFonts w:ascii="新細明體" w:hAnsi="新細明體" w:hint="eastAsia"/>
          <w:szCs w:val="24"/>
        </w:rPr>
        <w:t>准考證將於考前三天統一寄發</w:t>
      </w:r>
      <w:r w:rsidRPr="00C85FD7">
        <w:rPr>
          <w:rFonts w:ascii="新細明體" w:hAnsi="新細明體"/>
          <w:szCs w:val="24"/>
        </w:rPr>
        <w:t>)</w:t>
      </w:r>
    </w:p>
    <w:p w:rsidR="006869EB" w:rsidRPr="00C85FD7" w:rsidRDefault="006869EB" w:rsidP="00273D86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</w:rPr>
      </w:pPr>
      <w:r w:rsidRPr="00C85FD7">
        <w:rPr>
          <w:rFonts w:ascii="新細明體" w:hAnsi="新細明體" w:hint="eastAsia"/>
        </w:rPr>
        <w:t>團體報名：委請各校各班級</w:t>
      </w:r>
      <w:r>
        <w:rPr>
          <w:rFonts w:ascii="新細明體" w:hAnsi="新細明體" w:hint="eastAsia"/>
          <w:lang w:eastAsia="zh-HK"/>
        </w:rPr>
        <w:t>或其它團體單位</w:t>
      </w:r>
      <w:r w:rsidRPr="00C85FD7">
        <w:rPr>
          <w:rFonts w:ascii="新細明體" w:hAnsi="新細明體" w:hint="eastAsia"/>
        </w:rPr>
        <w:t>填妥團體報名表，郵寄回宏仁女中，將寄發准考證至貴</w:t>
      </w:r>
      <w:r>
        <w:rPr>
          <w:rFonts w:ascii="新細明體" w:hAnsi="新細明體" w:hint="eastAsia"/>
          <w:lang w:eastAsia="zh-HK"/>
        </w:rPr>
        <w:t>單位。</w:t>
      </w:r>
    </w:p>
    <w:p w:rsidR="006869EB" w:rsidRPr="00C85FD7" w:rsidRDefault="006869EB" w:rsidP="00273D86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</w:rPr>
      </w:pPr>
      <w:r w:rsidRPr="00C85FD7">
        <w:rPr>
          <w:rFonts w:ascii="新細明體" w:hAnsi="新細明體" w:hint="eastAsia"/>
        </w:rPr>
        <w:t>親自報名：請直接至本校教務處或警衛室填寫報名表</w:t>
      </w:r>
    </w:p>
    <w:p w:rsidR="006869EB" w:rsidRPr="00C85FD7" w:rsidRDefault="006869EB" w:rsidP="00273D86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  <w:u w:val="single"/>
        </w:rPr>
      </w:pPr>
      <w:r w:rsidRPr="00C85FD7">
        <w:rPr>
          <w:rFonts w:ascii="新細明體" w:hAnsi="新細明體"/>
        </w:rPr>
        <w:t>Email</w:t>
      </w:r>
      <w:r w:rsidRPr="00C85FD7">
        <w:rPr>
          <w:rFonts w:ascii="新細明體" w:hAnsi="新細明體" w:hint="eastAsia"/>
        </w:rPr>
        <w:t>報名：請將報名資料</w:t>
      </w:r>
      <w:r w:rsidRPr="00C85FD7">
        <w:rPr>
          <w:rFonts w:ascii="新細明體" w:hAnsi="新細明體"/>
          <w:b/>
        </w:rPr>
        <w:t>Email</w:t>
      </w:r>
      <w:r w:rsidRPr="00C85FD7">
        <w:rPr>
          <w:rFonts w:ascii="新細明體" w:hAnsi="新細明體" w:hint="eastAsia"/>
          <w:b/>
        </w:rPr>
        <w:t>給藍小姐</w:t>
      </w:r>
      <w:r w:rsidRPr="00C85FD7">
        <w:rPr>
          <w:rFonts w:ascii="新細明體" w:hAnsi="新細明體"/>
          <w:b/>
        </w:rPr>
        <w:t>sunnylan@hjgs.cy.edu.tw</w:t>
      </w:r>
      <w:r w:rsidRPr="00C85FD7">
        <w:rPr>
          <w:rFonts w:ascii="新細明體" w:hAnsi="新細明體" w:hint="eastAsia"/>
        </w:rPr>
        <w:t>（報名表如下附件）</w:t>
      </w:r>
    </w:p>
    <w:p w:rsidR="006869EB" w:rsidRPr="00C85FD7" w:rsidRDefault="006869EB" w:rsidP="00273D86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  <w:u w:val="single"/>
        </w:rPr>
      </w:pPr>
      <w:r w:rsidRPr="00C85FD7">
        <w:rPr>
          <w:rFonts w:ascii="新細明體" w:hAnsi="新細明體" w:hint="eastAsia"/>
        </w:rPr>
        <w:t>傳真、電話報名：報名表請傳真至</w:t>
      </w:r>
      <w:r w:rsidRPr="00C85FD7">
        <w:rPr>
          <w:rFonts w:ascii="新細明體" w:hAnsi="新細明體"/>
        </w:rPr>
        <w:t>(05)2318778</w:t>
      </w:r>
      <w:r w:rsidRPr="00C85FD7">
        <w:rPr>
          <w:rFonts w:ascii="新細明體" w:hAnsi="新細明體" w:hint="eastAsia"/>
        </w:rPr>
        <w:t>，或致電</w:t>
      </w:r>
      <w:r w:rsidRPr="00C85FD7">
        <w:rPr>
          <w:rFonts w:ascii="新細明體" w:hAnsi="新細明體"/>
        </w:rPr>
        <w:t>(05)2322802#203</w:t>
      </w:r>
      <w:r w:rsidRPr="00C85FD7">
        <w:rPr>
          <w:rFonts w:ascii="新細明體" w:hAnsi="新細明體" w:hint="eastAsia"/>
        </w:rPr>
        <w:t>藍小姐報名</w:t>
      </w:r>
    </w:p>
    <w:p w:rsidR="006869EB" w:rsidRPr="00C85FD7" w:rsidRDefault="006869EB" w:rsidP="0046355E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  <w:u w:val="single"/>
        </w:rPr>
      </w:pPr>
      <w:r w:rsidRPr="00C85FD7">
        <w:rPr>
          <w:rFonts w:ascii="新細明體" w:hAnsi="新細明體" w:hint="eastAsia"/>
        </w:rPr>
        <w:t>網路報名：報名網址</w:t>
      </w:r>
      <w:r w:rsidRPr="00C85FD7">
        <w:rPr>
          <w:rFonts w:ascii="新細明體" w:hAnsi="新細明體"/>
        </w:rPr>
        <w:t xml:space="preserve"> </w:t>
      </w:r>
      <w:hyperlink r:id="rId7" w:history="1">
        <w:r w:rsidRPr="00C85FD7">
          <w:rPr>
            <w:rStyle w:val="Hyperlink"/>
            <w:color w:val="auto"/>
          </w:rPr>
          <w:t>http://163.27.11.10/signup.asp</w:t>
        </w:r>
      </w:hyperlink>
      <w:r w:rsidRPr="00C85FD7">
        <w:rPr>
          <w:rFonts w:ascii="新細明體" w:hAnsi="新細明體" w:hint="eastAsia"/>
        </w:rPr>
        <w:t>。</w:t>
      </w:r>
    </w:p>
    <w:p w:rsidR="006869EB" w:rsidRPr="00C85FD7" w:rsidRDefault="006869EB" w:rsidP="00273D86">
      <w:pPr>
        <w:pStyle w:val="ListParagraph"/>
        <w:numPr>
          <w:ilvl w:val="0"/>
          <w:numId w:val="2"/>
        </w:numPr>
        <w:spacing w:after="0" w:line="240" w:lineRule="atLeast"/>
        <w:ind w:leftChars="0"/>
        <w:rPr>
          <w:rFonts w:ascii="新細明體"/>
          <w:u w:val="single"/>
        </w:rPr>
      </w:pPr>
      <w:r w:rsidRPr="00C85FD7">
        <w:rPr>
          <w:rFonts w:ascii="新細明體" w:hAnsi="新細明體" w:hint="eastAsia"/>
        </w:rPr>
        <w:t>當天亦可現場報名。</w:t>
      </w:r>
    </w:p>
    <w:p w:rsidR="006869EB" w:rsidRPr="00C85FD7" w:rsidRDefault="006869EB" w:rsidP="00B15EC4">
      <w:pPr>
        <w:numPr>
          <w:ilvl w:val="0"/>
          <w:numId w:val="1"/>
        </w:numPr>
        <w:spacing w:line="420" w:lineRule="exact"/>
        <w:ind w:left="480" w:hanging="480"/>
        <w:rPr>
          <w:rFonts w:ascii="新細明體"/>
          <w:b/>
          <w:szCs w:val="24"/>
        </w:rPr>
      </w:pPr>
      <w:r w:rsidRPr="00C85FD7">
        <w:rPr>
          <w:rFonts w:ascii="新細明體" w:hAnsi="新細明體" w:hint="eastAsia"/>
          <w:b/>
        </w:rPr>
        <w:t>諮詢專線：</w:t>
      </w:r>
      <w:r w:rsidRPr="00C85FD7">
        <w:rPr>
          <w:rFonts w:ascii="新細明體" w:hAnsi="新細明體" w:hint="eastAsia"/>
        </w:rPr>
        <w:t>教務處</w:t>
      </w:r>
      <w:r w:rsidRPr="00C85FD7">
        <w:rPr>
          <w:rFonts w:ascii="新細明體" w:hAnsi="新細明體"/>
        </w:rPr>
        <w:t>2322802#201~206</w:t>
      </w:r>
      <w:r w:rsidRPr="00C85FD7">
        <w:rPr>
          <w:rFonts w:ascii="新細明體" w:hAnsi="新細明體" w:hint="eastAsia"/>
        </w:rPr>
        <w:t>、黃組長</w:t>
      </w:r>
      <w:r w:rsidRPr="00C85FD7">
        <w:rPr>
          <w:rFonts w:ascii="新細明體" w:hAnsi="新細明體"/>
        </w:rPr>
        <w:t>0989-768602</w:t>
      </w:r>
      <w:r w:rsidRPr="00C85FD7">
        <w:rPr>
          <w:rFonts w:ascii="新細明體" w:hAnsi="新細明體" w:hint="eastAsia"/>
        </w:rPr>
        <w:t>、張主任</w:t>
      </w:r>
      <w:r w:rsidRPr="00C85FD7">
        <w:rPr>
          <w:rFonts w:ascii="新細明體" w:hAnsi="新細明體"/>
        </w:rPr>
        <w:t>0939-111341</w:t>
      </w:r>
    </w:p>
    <w:p w:rsidR="006869EB" w:rsidRPr="00C85FD7" w:rsidRDefault="006869EB" w:rsidP="00B15EC4">
      <w:pPr>
        <w:numPr>
          <w:ilvl w:val="0"/>
          <w:numId w:val="1"/>
        </w:numPr>
        <w:spacing w:line="420" w:lineRule="exact"/>
        <w:ind w:left="480" w:hanging="480"/>
        <w:rPr>
          <w:rFonts w:ascii="新細明體"/>
          <w:b/>
          <w:szCs w:val="24"/>
        </w:rPr>
      </w:pPr>
      <w:r w:rsidRPr="00C85FD7">
        <w:rPr>
          <w:rFonts w:ascii="新細明體" w:hAnsi="新細明體" w:hint="eastAsia"/>
          <w:b/>
          <w:szCs w:val="24"/>
        </w:rPr>
        <w:t>時間流程：</w:t>
      </w:r>
      <w:r w:rsidRPr="00C85FD7">
        <w:rPr>
          <w:rFonts w:ascii="新細明體" w:hAnsi="新細明體"/>
          <w:b/>
          <w:szCs w:val="24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8"/>
        <w:gridCol w:w="4749"/>
      </w:tblGrid>
      <w:tr w:rsidR="006869EB" w:rsidRPr="003C4273" w:rsidTr="003C4273">
        <w:tc>
          <w:tcPr>
            <w:tcW w:w="4748" w:type="dxa"/>
          </w:tcPr>
          <w:p w:rsidR="006869EB" w:rsidRPr="003C4273" w:rsidRDefault="006869EB" w:rsidP="003C4273">
            <w:pPr>
              <w:spacing w:after="120" w:line="240" w:lineRule="atLeast"/>
              <w:jc w:val="center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學生競賽時間配當</w:t>
            </w:r>
          </w:p>
        </w:tc>
        <w:tc>
          <w:tcPr>
            <w:tcW w:w="4749" w:type="dxa"/>
          </w:tcPr>
          <w:p w:rsidR="006869EB" w:rsidRPr="003C4273" w:rsidRDefault="006869EB" w:rsidP="003C4273">
            <w:pPr>
              <w:spacing w:after="120" w:line="240" w:lineRule="atLeast"/>
              <w:jc w:val="center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家長說明會時間</w:t>
            </w:r>
          </w:p>
        </w:tc>
      </w:tr>
      <w:tr w:rsidR="006869EB" w:rsidRPr="003C4273" w:rsidTr="003C4273">
        <w:trPr>
          <w:trHeight w:val="2149"/>
        </w:trPr>
        <w:tc>
          <w:tcPr>
            <w:tcW w:w="4748" w:type="dxa"/>
          </w:tcPr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>0900~0920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 xml:space="preserve">　考試說明、驗證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0920~1005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看中選英、聽英選中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1005~1020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中場休息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1020~1100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聽英</w:t>
            </w: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寫中與英拼字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1100      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0900~0930  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禮堂播放宏仁</w:t>
            </w: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>50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影片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0930~0940  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校長致詞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>0940~1010    12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年國教說明會</w:t>
            </w:r>
          </w:p>
          <w:p w:rsidR="006869EB" w:rsidRPr="003C4273" w:rsidRDefault="006869EB" w:rsidP="003C4273">
            <w:pPr>
              <w:spacing w:after="120" w:line="320" w:lineRule="exact"/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</w:pPr>
            <w:r w:rsidRPr="003C4273">
              <w:rPr>
                <w:rFonts w:ascii="微軟正黑體" w:eastAsia="微軟正黑體" w:hAnsi="微軟正黑體" w:cs="微軟正黑體 Light"/>
                <w:b/>
                <w:kern w:val="0"/>
                <w:szCs w:val="24"/>
              </w:rPr>
              <w:t xml:space="preserve">1010~1030    </w:t>
            </w:r>
            <w:r w:rsidRPr="003C4273">
              <w:rPr>
                <w:rFonts w:ascii="微軟正黑體" w:eastAsia="微軟正黑體" w:hAnsi="微軟正黑體" w:cs="微軟正黑體 Light" w:hint="eastAsia"/>
                <w:b/>
                <w:kern w:val="0"/>
                <w:szCs w:val="24"/>
              </w:rPr>
              <w:t>綜合座談</w:t>
            </w:r>
          </w:p>
        </w:tc>
      </w:tr>
    </w:tbl>
    <w:p w:rsidR="006869EB" w:rsidRPr="00C85FD7" w:rsidRDefault="006869EB" w:rsidP="00C6010F">
      <w:pPr>
        <w:numPr>
          <w:ilvl w:val="0"/>
          <w:numId w:val="1"/>
        </w:numPr>
        <w:spacing w:line="420" w:lineRule="exact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>競賽獎勵：</w:t>
      </w:r>
      <w:r>
        <w:rPr>
          <w:rFonts w:ascii="新細明體" w:hAnsi="新細明體"/>
          <w:b/>
          <w:szCs w:val="24"/>
        </w:rPr>
        <w:t>(</w:t>
      </w:r>
      <w:r>
        <w:rPr>
          <w:rFonts w:ascii="新細明體" w:hAnsi="新細明體" w:hint="eastAsia"/>
          <w:b/>
          <w:szCs w:val="24"/>
        </w:rPr>
        <w:t>頒獎日期另行通知</w:t>
      </w:r>
      <w:r>
        <w:rPr>
          <w:rFonts w:ascii="新細明體" w:hAnsi="新細明體"/>
          <w:b/>
          <w:szCs w:val="24"/>
        </w:rPr>
        <w:t>)</w:t>
      </w:r>
    </w:p>
    <w:p w:rsidR="006869EB" w:rsidRPr="00C85FD7" w:rsidRDefault="006869EB" w:rsidP="00C23170">
      <w:pPr>
        <w:pStyle w:val="ListParagraph"/>
        <w:numPr>
          <w:ilvl w:val="0"/>
          <w:numId w:val="3"/>
        </w:numPr>
        <w:spacing w:after="0" w:line="24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="新細明體" w:hAnsi="新細明體" w:hint="eastAsia"/>
        </w:rPr>
        <w:t>個人獎：分國小組，國中組。</w:t>
      </w:r>
    </w:p>
    <w:p w:rsidR="006869EB" w:rsidRPr="00C85FD7" w:rsidRDefault="006869EB" w:rsidP="00C23170">
      <w:pPr>
        <w:pStyle w:val="ListParagraph"/>
        <w:numPr>
          <w:ilvl w:val="0"/>
          <w:numId w:val="3"/>
        </w:numPr>
        <w:spacing w:after="0" w:line="24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="新細明體" w:hAnsi="新細明體" w:hint="eastAsia"/>
        </w:rPr>
        <w:t>錄取特優、優勝、優良、甲等各組各若干名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依參賽學生人數及成績決定名額</w:t>
      </w:r>
      <w:r>
        <w:rPr>
          <w:rFonts w:ascii="新細明體" w:hAnsi="新細明體"/>
        </w:rPr>
        <w:t>)</w:t>
      </w:r>
    </w:p>
    <w:p w:rsidR="006869EB" w:rsidRPr="00C85FD7" w:rsidRDefault="006869EB" w:rsidP="00360541">
      <w:pPr>
        <w:pStyle w:val="ListParagraph"/>
        <w:spacing w:after="0" w:line="240" w:lineRule="atLeast"/>
        <w:ind w:leftChars="0" w:left="839"/>
        <w:rPr>
          <w:rFonts w:ascii="新細明體"/>
        </w:rPr>
      </w:pPr>
      <w:r w:rsidRPr="00C85FD7">
        <w:rPr>
          <w:rFonts w:ascii="新細明體" w:hAnsi="新細明體" w:hint="eastAsia"/>
        </w:rPr>
        <w:t>特優：頒發獎金</w:t>
      </w:r>
      <w:r w:rsidRPr="00C85FD7">
        <w:rPr>
          <w:rFonts w:ascii="新細明體" w:hAnsi="新細明體"/>
        </w:rPr>
        <w:t>3000</w:t>
      </w:r>
      <w:r w:rsidRPr="00C85FD7">
        <w:rPr>
          <w:rFonts w:ascii="新細明體" w:hAnsi="新細明體" w:hint="eastAsia"/>
        </w:rPr>
        <w:t>元及獎狀一幀</w:t>
      </w:r>
      <w:r>
        <w:rPr>
          <w:rFonts w:ascii="新細明體" w:hAnsi="新細明體"/>
        </w:rPr>
        <w:t xml:space="preserve">        </w:t>
      </w:r>
      <w:r w:rsidRPr="00C85FD7">
        <w:rPr>
          <w:rFonts w:ascii="新細明體" w:hAnsi="新細明體" w:hint="eastAsia"/>
        </w:rPr>
        <w:t>優勝：頒發獎金</w:t>
      </w:r>
      <w:r w:rsidRPr="00C85FD7">
        <w:rPr>
          <w:rFonts w:ascii="新細明體" w:hAnsi="新細明體"/>
        </w:rPr>
        <w:t>2000</w:t>
      </w:r>
      <w:r w:rsidRPr="00C85FD7">
        <w:rPr>
          <w:rFonts w:ascii="新細明體" w:hAnsi="新細明體" w:hint="eastAsia"/>
        </w:rPr>
        <w:t>元及獎狀一幀</w:t>
      </w:r>
    </w:p>
    <w:p w:rsidR="006869EB" w:rsidRPr="00C85FD7" w:rsidRDefault="006869EB" w:rsidP="00360541">
      <w:pPr>
        <w:pStyle w:val="ListParagraph"/>
        <w:spacing w:after="0" w:line="240" w:lineRule="atLeast"/>
        <w:ind w:leftChars="0" w:left="839"/>
        <w:rPr>
          <w:rFonts w:ascii="新細明體"/>
        </w:rPr>
      </w:pPr>
      <w:r w:rsidRPr="00C85FD7">
        <w:rPr>
          <w:rFonts w:ascii="新細明體" w:hAnsi="新細明體" w:hint="eastAsia"/>
        </w:rPr>
        <w:t>優良：頒發獎金</w:t>
      </w:r>
      <w:r w:rsidRPr="00C85FD7">
        <w:rPr>
          <w:rFonts w:ascii="新細明體" w:hAnsi="新細明體"/>
        </w:rPr>
        <w:t>1000</w:t>
      </w:r>
      <w:r w:rsidRPr="00C85FD7">
        <w:rPr>
          <w:rFonts w:ascii="新細明體" w:hAnsi="新細明體" w:hint="eastAsia"/>
        </w:rPr>
        <w:t>元及獎狀一幀</w:t>
      </w:r>
      <w:r>
        <w:rPr>
          <w:rFonts w:ascii="新細明體" w:hAnsi="新細明體"/>
        </w:rPr>
        <w:t xml:space="preserve">        </w:t>
      </w:r>
      <w:r w:rsidRPr="00C85FD7">
        <w:rPr>
          <w:rFonts w:ascii="新細明體" w:hAnsi="新細明體" w:hint="eastAsia"/>
        </w:rPr>
        <w:t>甲等：頒發成績優秀獎狀一幀</w:t>
      </w:r>
    </w:p>
    <w:p w:rsidR="006869EB" w:rsidRPr="00C85FD7" w:rsidRDefault="006869EB" w:rsidP="00360541">
      <w:pPr>
        <w:pStyle w:val="ListParagraph"/>
        <w:spacing w:after="0" w:line="24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="新細明體" w:hAnsi="新細明體" w:hint="eastAsia"/>
        </w:rPr>
        <w:t>以上各得獎人，另頒發勤學券</w:t>
      </w:r>
      <w:r w:rsidRPr="00C85FD7">
        <w:rPr>
          <w:rFonts w:ascii="新細明體" w:hAnsi="新細明體"/>
        </w:rPr>
        <w:t>3000</w:t>
      </w:r>
      <w:r w:rsidRPr="00C85FD7">
        <w:rPr>
          <w:rFonts w:ascii="新細明體" w:hAnsi="新細明體" w:hint="eastAsia"/>
        </w:rPr>
        <w:t>元</w:t>
      </w:r>
      <w:r w:rsidRPr="00C85FD7">
        <w:rPr>
          <w:rFonts w:ascii="新細明體" w:hAnsi="新細明體"/>
          <w:b/>
        </w:rPr>
        <w:t>(</w:t>
      </w:r>
      <w:r w:rsidRPr="00C85FD7">
        <w:rPr>
          <w:rFonts w:ascii="新細明體" w:hAnsi="新細明體" w:hint="eastAsia"/>
          <w:b/>
        </w:rPr>
        <w:t>就讀本校時可折抵學雜費</w:t>
      </w:r>
      <w:r w:rsidRPr="00C85FD7">
        <w:rPr>
          <w:rFonts w:ascii="新細明體" w:hAnsi="新細明體"/>
          <w:b/>
        </w:rPr>
        <w:t>)</w:t>
      </w:r>
      <w:r w:rsidRPr="00C85FD7">
        <w:rPr>
          <w:rFonts w:ascii="新細明體" w:hAnsi="新細明體" w:hint="eastAsia"/>
        </w:rPr>
        <w:t>，參賽者成績可作為未來宏仁女中入學分數加分參酌。</w:t>
      </w:r>
    </w:p>
    <w:p w:rsidR="006869EB" w:rsidRPr="00C85FD7" w:rsidRDefault="006869EB" w:rsidP="009D03DF">
      <w:pPr>
        <w:pStyle w:val="ListParagraph"/>
        <w:numPr>
          <w:ilvl w:val="0"/>
          <w:numId w:val="3"/>
        </w:numPr>
        <w:spacing w:after="0" w:line="24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="新細明體" w:hAnsi="新細明體" w:hint="eastAsia"/>
        </w:rPr>
        <w:t>團體獎：各校或各單位團體報名人數達</w:t>
      </w:r>
      <w:r w:rsidRPr="00C85FD7">
        <w:rPr>
          <w:rFonts w:ascii="新細明體" w:hAnsi="新細明體"/>
        </w:rPr>
        <w:t>10</w:t>
      </w:r>
      <w:r w:rsidRPr="00C85FD7">
        <w:rPr>
          <w:rFonts w:ascii="新細明體" w:hAnsi="新細明體" w:hint="eastAsia"/>
        </w:rPr>
        <w:t>人以上，另製各校或各單位</w:t>
      </w:r>
      <w:r>
        <w:rPr>
          <w:rFonts w:ascii="新細明體" w:hAnsi="新細明體" w:hint="eastAsia"/>
        </w:rPr>
        <w:t>個人前十名</w:t>
      </w:r>
      <w:r w:rsidRPr="00C85FD7">
        <w:rPr>
          <w:rFonts w:ascii="新細明體" w:hAnsi="新細明體" w:hint="eastAsia"/>
        </w:rPr>
        <w:t>競賽</w:t>
      </w:r>
      <w:r>
        <w:rPr>
          <w:rFonts w:ascii="新細明體" w:hAnsi="新細明體" w:hint="eastAsia"/>
        </w:rPr>
        <w:t>成績</w:t>
      </w:r>
      <w:r w:rsidRPr="00C85FD7">
        <w:rPr>
          <w:rFonts w:ascii="新細明體" w:hAnsi="新細明體" w:hint="eastAsia"/>
        </w:rPr>
        <w:t>加總，依次排序，各組取前三名，各頒發獎金</w:t>
      </w:r>
      <w:r w:rsidRPr="00C85FD7">
        <w:rPr>
          <w:rFonts w:ascii="新細明體" w:hAnsi="新細明體"/>
        </w:rPr>
        <w:t>5000</w:t>
      </w:r>
      <w:r w:rsidRPr="00C85FD7">
        <w:rPr>
          <w:rFonts w:ascii="新細明體" w:hAnsi="新細明體" w:hint="eastAsia"/>
        </w:rPr>
        <w:t>元、</w:t>
      </w:r>
      <w:r w:rsidRPr="00C85FD7">
        <w:rPr>
          <w:rFonts w:ascii="新細明體" w:hAnsi="新細明體"/>
        </w:rPr>
        <w:t>3000</w:t>
      </w:r>
      <w:r w:rsidRPr="00C85FD7">
        <w:rPr>
          <w:rFonts w:ascii="新細明體" w:hAnsi="新細明體" w:hint="eastAsia"/>
        </w:rPr>
        <w:t>元、</w:t>
      </w:r>
      <w:r w:rsidRPr="00C85FD7">
        <w:rPr>
          <w:rFonts w:ascii="新細明體" w:hAnsi="新細明體"/>
        </w:rPr>
        <w:t>2000</w:t>
      </w:r>
      <w:r w:rsidRPr="00C85FD7">
        <w:rPr>
          <w:rFonts w:ascii="新細明體" w:hAnsi="新細明體" w:hint="eastAsia"/>
        </w:rPr>
        <w:t>元。</w:t>
      </w:r>
    </w:p>
    <w:p w:rsidR="006869EB" w:rsidRPr="00C85FD7" w:rsidRDefault="006869EB" w:rsidP="002D537C">
      <w:pPr>
        <w:spacing w:line="240" w:lineRule="atLeast"/>
        <w:ind w:left="31680" w:hangingChars="402" w:firstLine="31680"/>
        <w:rPr>
          <w:rFonts w:ascii="新細明體"/>
          <w:b/>
          <w:szCs w:val="24"/>
          <w:u w:val="single"/>
        </w:rPr>
      </w:pPr>
      <w:r w:rsidRPr="00C85FD7">
        <w:rPr>
          <w:rFonts w:ascii="新細明體" w:hAnsi="新細明體" w:hint="eastAsia"/>
          <w:b/>
          <w:szCs w:val="24"/>
        </w:rPr>
        <w:t xml:space="preserve">　備註：當天</w:t>
      </w:r>
      <w:r w:rsidRPr="00C85FD7">
        <w:rPr>
          <w:rFonts w:ascii="新細明體" w:hAnsi="新細明體"/>
          <w:b/>
          <w:szCs w:val="24"/>
        </w:rPr>
        <w:t>09:00</w:t>
      </w:r>
      <w:r w:rsidRPr="00C85FD7">
        <w:rPr>
          <w:rFonts w:ascii="新細明體" w:hAnsi="新細明體" w:hint="eastAsia"/>
          <w:b/>
          <w:szCs w:val="24"/>
        </w:rPr>
        <w:t>在本校禮堂舉辦【</w:t>
      </w:r>
      <w:r w:rsidRPr="00C85FD7">
        <w:rPr>
          <w:rFonts w:ascii="新細明體" w:hAnsi="新細明體"/>
          <w:b/>
          <w:szCs w:val="24"/>
        </w:rPr>
        <w:t>12</w:t>
      </w:r>
      <w:r w:rsidRPr="00C85FD7">
        <w:rPr>
          <w:rFonts w:ascii="新細明體" w:hAnsi="新細明體" w:hint="eastAsia"/>
          <w:b/>
          <w:szCs w:val="24"/>
        </w:rPr>
        <w:t>年國教說明會】，內含</w:t>
      </w:r>
      <w:r w:rsidRPr="00C85FD7">
        <w:rPr>
          <w:rFonts w:ascii="新細明體" w:hAnsi="新細明體"/>
          <w:b/>
          <w:szCs w:val="24"/>
        </w:rPr>
        <w:t>12</w:t>
      </w:r>
      <w:r w:rsidRPr="00C85FD7">
        <w:rPr>
          <w:rFonts w:ascii="新細明體" w:hAnsi="新細明體" w:hint="eastAsia"/>
          <w:b/>
          <w:szCs w:val="24"/>
        </w:rPr>
        <w:t>年國教重點整理、超額比序關鍵項目、未來升學趨勢等，敬邀陪考家長參與。</w:t>
      </w:r>
    </w:p>
    <w:p w:rsidR="006869EB" w:rsidRDefault="006869EB" w:rsidP="00897939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  <w:t>106</w:t>
      </w:r>
      <w:r>
        <w:rPr>
          <w:rFonts w:ascii="微軟正黑體" w:eastAsia="微軟正黑體" w:hAnsi="微軟正黑體" w:hint="eastAsia"/>
          <w:b/>
          <w:sz w:val="36"/>
        </w:rPr>
        <w:t>學年第二屆宏仁主教盃英文單字大賽</w:t>
      </w:r>
      <w:r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6869EB" w:rsidRPr="002875ED" w:rsidRDefault="006869EB" w:rsidP="002875ED">
      <w:pPr>
        <w:snapToGrid w:val="0"/>
        <w:rPr>
          <w:rFonts w:ascii="新細明體"/>
          <w:sz w:val="28"/>
          <w:szCs w:val="28"/>
          <w:shd w:val="pct15" w:color="auto" w:fill="FFFFFF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6"/>
        <w:gridCol w:w="8766"/>
      </w:tblGrid>
      <w:tr w:rsidR="006869EB" w:rsidRPr="003C4273" w:rsidTr="00002013">
        <w:trPr>
          <w:trHeight w:val="498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4273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3C4273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3C4273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4273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6869EB" w:rsidRPr="003C4273" w:rsidTr="00002013">
        <w:trPr>
          <w:trHeight w:val="996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01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斗南線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3C4273">
              <w:rPr>
                <w:rFonts w:ascii="標楷體" w:eastAsia="標楷體" w:hAnsi="標楷體"/>
                <w:szCs w:val="24"/>
              </w:rPr>
              <w:t>7:05</w:t>
            </w:r>
            <w:r w:rsidRPr="003C4273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大林國小→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排路國小→</w:t>
            </w:r>
            <w:r w:rsidRPr="003C4273">
              <w:rPr>
                <w:rFonts w:ascii="標楷體" w:eastAsia="標楷體" w:hAnsi="標楷體"/>
                <w:szCs w:val="24"/>
              </w:rPr>
              <w:t>7:40</w:t>
            </w:r>
            <w:r w:rsidRPr="003C4273">
              <w:rPr>
                <w:rFonts w:ascii="標楷體" w:eastAsia="標楷體" w:hAnsi="標楷體" w:hint="eastAsia"/>
                <w:szCs w:val="24"/>
              </w:rPr>
              <w:t>溪口國小→</w:t>
            </w:r>
            <w:r w:rsidRPr="003C4273">
              <w:rPr>
                <w:rFonts w:ascii="標楷體" w:eastAsia="標楷體" w:hAnsi="標楷體"/>
                <w:szCs w:val="24"/>
              </w:rPr>
              <w:t>7:48</w:t>
            </w:r>
            <w:r w:rsidRPr="003C4273">
              <w:rPr>
                <w:rFonts w:ascii="標楷體" w:eastAsia="標楷體" w:hAnsi="標楷體" w:hint="eastAsia"/>
                <w:szCs w:val="24"/>
              </w:rPr>
              <w:t>美林國小→</w:t>
            </w:r>
            <w:r w:rsidRPr="003C4273">
              <w:rPr>
                <w:rFonts w:ascii="標楷體" w:eastAsia="標楷體" w:hAnsi="標楷體"/>
                <w:szCs w:val="24"/>
              </w:rPr>
              <w:t>7:58</w:t>
            </w:r>
            <w:r w:rsidRPr="003C4273">
              <w:rPr>
                <w:rFonts w:ascii="標楷體" w:eastAsia="標楷體" w:hAnsi="標楷體" w:hint="eastAsia"/>
                <w:szCs w:val="24"/>
              </w:rPr>
              <w:t>柳溝國小→</w:t>
            </w:r>
            <w:r w:rsidRPr="003C4273">
              <w:rPr>
                <w:rFonts w:ascii="標楷體" w:eastAsia="標楷體" w:hAnsi="標楷體"/>
                <w:szCs w:val="24"/>
              </w:rPr>
              <w:t>8:06</w:t>
            </w:r>
            <w:r w:rsidRPr="003C4273">
              <w:rPr>
                <w:rFonts w:ascii="標楷體" w:eastAsia="標楷體" w:hAnsi="標楷體" w:hint="eastAsia"/>
                <w:szCs w:val="24"/>
              </w:rPr>
              <w:t>菁埔國小→</w:t>
            </w:r>
            <w:r w:rsidRPr="003C4273">
              <w:rPr>
                <w:rFonts w:ascii="標楷體" w:eastAsia="標楷體" w:hAnsi="標楷體"/>
                <w:szCs w:val="24"/>
              </w:rPr>
              <w:t>8:16</w:t>
            </w:r>
            <w:r w:rsidRPr="003C4273">
              <w:rPr>
                <w:rFonts w:ascii="標楷體" w:eastAsia="標楷體" w:hAnsi="標楷體" w:hint="eastAsia"/>
                <w:szCs w:val="24"/>
              </w:rPr>
              <w:t>民雄國小→</w:t>
            </w:r>
            <w:r w:rsidRPr="003C4273">
              <w:rPr>
                <w:rFonts w:ascii="標楷體" w:eastAsia="標楷體" w:hAnsi="標楷體"/>
                <w:szCs w:val="24"/>
              </w:rPr>
              <w:t>8:20</w:t>
            </w:r>
            <w:r w:rsidRPr="003C4273">
              <w:rPr>
                <w:rFonts w:ascii="標楷體" w:eastAsia="標楷體" w:hAnsi="標楷體" w:hint="eastAsia"/>
                <w:szCs w:val="24"/>
              </w:rPr>
              <w:t>東榮國小</w:t>
            </w:r>
          </w:p>
        </w:tc>
      </w:tr>
      <w:tr w:rsidR="006869EB" w:rsidRPr="003C4273" w:rsidTr="00002013">
        <w:trPr>
          <w:trHeight w:val="1289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02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竹崎線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3C4273">
              <w:rPr>
                <w:rFonts w:ascii="標楷體" w:eastAsia="標楷體" w:hAnsi="標楷體"/>
                <w:szCs w:val="24"/>
              </w:rPr>
              <w:t>7:45</w:t>
            </w:r>
            <w:r w:rsidRPr="003C4273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Cs w:val="24"/>
              </w:rPr>
              <w:t>→</w:t>
            </w:r>
            <w:r w:rsidRPr="003C4273">
              <w:rPr>
                <w:rFonts w:ascii="標楷體" w:eastAsia="標楷體" w:hAnsi="標楷體"/>
                <w:szCs w:val="24"/>
              </w:rPr>
              <w:t>7:55</w:t>
            </w:r>
            <w:r w:rsidRPr="003C4273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Cs w:val="24"/>
              </w:rPr>
              <w:t>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Cs w:val="24"/>
              </w:rPr>
              <w:t>→</w:t>
            </w:r>
            <w:r w:rsidRPr="003C4273">
              <w:rPr>
                <w:rFonts w:ascii="標楷體" w:eastAsia="標楷體" w:hAnsi="標楷體"/>
                <w:szCs w:val="24"/>
              </w:rPr>
              <w:t>8:10</w:t>
            </w:r>
            <w:r w:rsidRPr="003C4273">
              <w:rPr>
                <w:rFonts w:ascii="標楷體" w:eastAsia="標楷體" w:hAnsi="標楷體" w:hint="eastAsia"/>
                <w:szCs w:val="24"/>
              </w:rPr>
              <w:t>嘉大附小→</w:t>
            </w:r>
            <w:r w:rsidRPr="003C4273">
              <w:rPr>
                <w:rFonts w:ascii="標楷體" w:eastAsia="標楷體" w:hAnsi="標楷體"/>
                <w:szCs w:val="24"/>
              </w:rPr>
              <w:t>8:20</w:t>
            </w:r>
            <w:r w:rsidRPr="003C4273">
              <w:rPr>
                <w:rFonts w:ascii="標楷體" w:eastAsia="標楷體" w:hAnsi="標楷體" w:hint="eastAsia"/>
                <w:szCs w:val="24"/>
              </w:rPr>
              <w:t>民族國小→</w:t>
            </w:r>
            <w:r w:rsidRPr="003C4273">
              <w:rPr>
                <w:rFonts w:ascii="標楷體" w:eastAsia="標楷體" w:hAnsi="標楷體"/>
                <w:szCs w:val="24"/>
              </w:rPr>
              <w:t>8:30</w:t>
            </w:r>
            <w:r w:rsidRPr="003C4273">
              <w:rPr>
                <w:rFonts w:ascii="標楷體" w:eastAsia="標楷體" w:hAnsi="標楷體" w:hint="eastAsia"/>
                <w:szCs w:val="24"/>
              </w:rPr>
              <w:t>嘉北國小</w:t>
            </w:r>
          </w:p>
        </w:tc>
      </w:tr>
      <w:tr w:rsidR="006869EB" w:rsidRPr="003C4273" w:rsidTr="00002013">
        <w:trPr>
          <w:trHeight w:val="996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03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口湖線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6:50</w:t>
            </w:r>
            <w:r w:rsidRPr="003C4273">
              <w:rPr>
                <w:rFonts w:ascii="標楷體" w:eastAsia="標楷體" w:hAnsi="標楷體" w:hint="eastAsia"/>
                <w:szCs w:val="24"/>
              </w:rPr>
              <w:t>水燦林國小→</w:t>
            </w: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僑美國小→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北辰國小→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南陽國小→</w:t>
            </w:r>
            <w:r w:rsidRPr="003C4273">
              <w:rPr>
                <w:rFonts w:ascii="標楷體" w:eastAsia="標楷體" w:hAnsi="標楷體"/>
                <w:szCs w:val="24"/>
              </w:rPr>
              <w:t>7:40</w:t>
            </w:r>
            <w:r w:rsidRPr="003C4273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3C4273">
              <w:rPr>
                <w:rFonts w:ascii="標楷體" w:eastAsia="標楷體" w:hAnsi="標楷體"/>
                <w:szCs w:val="24"/>
              </w:rPr>
              <w:t>7:50</w:t>
            </w:r>
            <w:r w:rsidRPr="003C4273">
              <w:rPr>
                <w:rFonts w:ascii="標楷體" w:eastAsia="標楷體" w:hAnsi="標楷體" w:hint="eastAsia"/>
                <w:szCs w:val="24"/>
              </w:rPr>
              <w:t>北美國小→</w:t>
            </w:r>
            <w:r w:rsidRPr="003C4273">
              <w:rPr>
                <w:rFonts w:ascii="標楷體" w:eastAsia="標楷體" w:hAnsi="標楷體"/>
                <w:szCs w:val="24"/>
              </w:rPr>
              <w:t>8:00</w:t>
            </w:r>
            <w:r w:rsidRPr="003C4273">
              <w:rPr>
                <w:rFonts w:ascii="標楷體" w:eastAsia="標楷體" w:hAnsi="標楷體" w:hint="eastAsia"/>
                <w:szCs w:val="24"/>
              </w:rPr>
              <w:t>新港國小→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文昌國小→</w:t>
            </w:r>
            <w:r w:rsidRPr="003C4273">
              <w:rPr>
                <w:rFonts w:ascii="標楷體" w:eastAsia="標楷體" w:hAnsi="標楷體"/>
                <w:szCs w:val="24"/>
              </w:rPr>
              <w:t>8:15</w:t>
            </w:r>
            <w:r w:rsidRPr="003C4273">
              <w:rPr>
                <w:rFonts w:ascii="標楷體" w:eastAsia="標楷體" w:hAnsi="標楷體" w:hint="eastAsia"/>
                <w:szCs w:val="24"/>
              </w:rPr>
              <w:t>月眉國小→</w:t>
            </w:r>
            <w:r w:rsidRPr="003C4273">
              <w:rPr>
                <w:rFonts w:ascii="標楷體" w:eastAsia="標楷體" w:hAnsi="標楷體"/>
                <w:szCs w:val="24"/>
              </w:rPr>
              <w:t>8:30</w:t>
            </w:r>
            <w:r w:rsidRPr="003C4273">
              <w:rPr>
                <w:rFonts w:ascii="標楷體" w:eastAsia="標楷體" w:hAnsi="標楷體" w:hint="eastAsia"/>
                <w:szCs w:val="24"/>
              </w:rPr>
              <w:t>興中國小</w:t>
            </w:r>
          </w:p>
        </w:tc>
      </w:tr>
      <w:tr w:rsidR="006869EB" w:rsidRPr="003C4273" w:rsidTr="00002013">
        <w:trPr>
          <w:trHeight w:val="978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04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 w:val="22"/>
              </w:rPr>
              <w:t>梅山線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大南國小→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梅山國小→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梅北國小→</w:t>
            </w:r>
            <w:r w:rsidRPr="003C4273">
              <w:rPr>
                <w:rFonts w:ascii="標楷體" w:eastAsia="標楷體" w:hAnsi="標楷體"/>
                <w:szCs w:val="24"/>
              </w:rPr>
              <w:t>7:45</w:t>
            </w:r>
            <w:r w:rsidRPr="003C4273">
              <w:rPr>
                <w:rFonts w:ascii="標楷體" w:eastAsia="標楷體" w:hAnsi="標楷體" w:hint="eastAsia"/>
                <w:szCs w:val="24"/>
              </w:rPr>
              <w:t>社團國小→</w:t>
            </w:r>
            <w:r w:rsidRPr="003C4273">
              <w:rPr>
                <w:rFonts w:ascii="標楷體" w:eastAsia="標楷體" w:hAnsi="標楷體"/>
                <w:szCs w:val="24"/>
              </w:rPr>
              <w:t>7:55</w:t>
            </w:r>
            <w:r w:rsidRPr="003C4273">
              <w:rPr>
                <w:rFonts w:ascii="標楷體" w:eastAsia="標楷體" w:hAnsi="標楷體" w:hint="eastAsia"/>
                <w:szCs w:val="24"/>
              </w:rPr>
              <w:t>三和國小→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平林國小→</w:t>
            </w:r>
            <w:r w:rsidRPr="003C4273">
              <w:rPr>
                <w:rFonts w:ascii="標楷體" w:eastAsia="標楷體" w:hAnsi="標楷體"/>
                <w:szCs w:val="24"/>
              </w:rPr>
              <w:t>8:23</w:t>
            </w:r>
            <w:r w:rsidRPr="003C4273">
              <w:rPr>
                <w:rFonts w:ascii="標楷體" w:eastAsia="標楷體" w:hAnsi="標楷體" w:hint="eastAsia"/>
                <w:szCs w:val="24"/>
              </w:rPr>
              <w:t>秀林國小→</w:t>
            </w:r>
            <w:r w:rsidRPr="003C4273">
              <w:rPr>
                <w:rFonts w:ascii="標楷體" w:eastAsia="標楷體" w:hAnsi="標楷體"/>
                <w:szCs w:val="24"/>
              </w:rPr>
              <w:t>8:28</w:t>
            </w:r>
            <w:r w:rsidRPr="003C4273">
              <w:rPr>
                <w:rFonts w:ascii="標楷體" w:eastAsia="標楷體" w:hAnsi="標楷體" w:hint="eastAsia"/>
                <w:szCs w:val="24"/>
              </w:rPr>
              <w:t>福樂國小</w:t>
            </w:r>
          </w:p>
        </w:tc>
      </w:tr>
      <w:tr w:rsidR="006869EB" w:rsidRPr="003C4273" w:rsidTr="00002013">
        <w:trPr>
          <w:trHeight w:val="996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05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番路線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3C4273">
              <w:rPr>
                <w:rFonts w:ascii="標楷體" w:eastAsia="標楷體" w:hAnsi="標楷體"/>
                <w:szCs w:val="24"/>
              </w:rPr>
              <w:t>7:15</w:t>
            </w:r>
            <w:r w:rsidRPr="003C4273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3C4273">
              <w:rPr>
                <w:rFonts w:ascii="標楷體" w:eastAsia="標楷體" w:hAnsi="標楷體"/>
                <w:szCs w:val="24"/>
              </w:rPr>
              <w:t>7:25</w:t>
            </w:r>
            <w:r w:rsidRPr="003C4273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3C4273">
              <w:rPr>
                <w:rFonts w:ascii="標楷體" w:eastAsia="標楷體" w:hAnsi="標楷體"/>
                <w:szCs w:val="24"/>
              </w:rPr>
              <w:t>7:35</w:t>
            </w:r>
            <w:r w:rsidRPr="003C4273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Cs w:val="24"/>
              </w:rPr>
              <w:t>→</w:t>
            </w:r>
            <w:r w:rsidRPr="003C4273">
              <w:rPr>
                <w:rFonts w:ascii="標楷體" w:eastAsia="標楷體" w:hAnsi="標楷體"/>
                <w:szCs w:val="24"/>
              </w:rPr>
              <w:t>7:45</w:t>
            </w:r>
            <w:r w:rsidRPr="003C4273">
              <w:rPr>
                <w:rFonts w:ascii="標楷體" w:eastAsia="標楷體" w:hAnsi="標楷體" w:hint="eastAsia"/>
                <w:szCs w:val="24"/>
              </w:rPr>
              <w:t>崇文國小→</w:t>
            </w:r>
            <w:r w:rsidRPr="003C4273">
              <w:rPr>
                <w:rFonts w:ascii="標楷體" w:eastAsia="標楷體" w:hAnsi="標楷體"/>
                <w:szCs w:val="24"/>
              </w:rPr>
              <w:t>7:55</w:t>
            </w:r>
            <w:r w:rsidRPr="003C4273">
              <w:rPr>
                <w:rFonts w:ascii="標楷體" w:eastAsia="標楷體" w:hAnsi="標楷體" w:hint="eastAsia"/>
                <w:szCs w:val="24"/>
              </w:rPr>
              <w:t>大同國小→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垂楊國小</w:t>
            </w:r>
          </w:p>
        </w:tc>
      </w:tr>
      <w:tr w:rsidR="006869EB" w:rsidRPr="003C4273" w:rsidTr="00002013">
        <w:trPr>
          <w:trHeight w:val="996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06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蒜頭線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六腳國小→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蒜頭國小→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安和國小→</w:t>
            </w:r>
            <w:r w:rsidRPr="003C4273">
              <w:rPr>
                <w:rFonts w:ascii="標楷體" w:eastAsia="標楷體" w:hAnsi="標楷體"/>
                <w:szCs w:val="24"/>
              </w:rPr>
              <w:t>7:35</w:t>
            </w:r>
            <w:r w:rsidRPr="003C4273">
              <w:rPr>
                <w:rFonts w:ascii="標楷體" w:eastAsia="標楷體" w:hAnsi="標楷體" w:hint="eastAsia"/>
                <w:szCs w:val="24"/>
              </w:rPr>
              <w:t>灣內國小→</w:t>
            </w:r>
            <w:r w:rsidRPr="003C4273">
              <w:rPr>
                <w:rFonts w:ascii="標楷體" w:eastAsia="標楷體" w:hAnsi="標楷體"/>
                <w:szCs w:val="24"/>
              </w:rPr>
              <w:t>7:45</w:t>
            </w:r>
            <w:r w:rsidRPr="003C4273">
              <w:rPr>
                <w:rFonts w:ascii="標楷體" w:eastAsia="標楷體" w:hAnsi="標楷體" w:hint="eastAsia"/>
                <w:szCs w:val="24"/>
              </w:rPr>
              <w:t>新埤國小→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南新國小→</w:t>
            </w:r>
            <w:r w:rsidRPr="003C4273">
              <w:rPr>
                <w:rFonts w:ascii="標楷體" w:eastAsia="標楷體" w:hAnsi="標楷體"/>
                <w:szCs w:val="24"/>
              </w:rPr>
              <w:t>8:20</w:t>
            </w:r>
            <w:r w:rsidRPr="003C4273">
              <w:rPr>
                <w:rFonts w:ascii="標楷體" w:eastAsia="標楷體" w:hAnsi="標楷體" w:hint="eastAsia"/>
                <w:szCs w:val="24"/>
              </w:rPr>
              <w:t>僑平國小→</w:t>
            </w:r>
            <w:r w:rsidRPr="003C4273">
              <w:rPr>
                <w:rFonts w:ascii="標楷體" w:eastAsia="標楷體" w:hAnsi="標楷體"/>
                <w:szCs w:val="24"/>
              </w:rPr>
              <w:t>8:30</w:t>
            </w:r>
            <w:r w:rsidRPr="003C4273">
              <w:rPr>
                <w:rFonts w:ascii="標楷體" w:eastAsia="標楷體" w:hAnsi="標楷體" w:hint="eastAsia"/>
                <w:szCs w:val="24"/>
              </w:rPr>
              <w:t>世賢國小</w:t>
            </w:r>
          </w:p>
        </w:tc>
      </w:tr>
      <w:tr w:rsidR="006869EB" w:rsidRPr="003C4273" w:rsidTr="00002013">
        <w:trPr>
          <w:trHeight w:val="996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07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沄水線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沄水國小→</w:t>
            </w: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同仁國小→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中埔國小→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社口國小→</w:t>
            </w:r>
            <w:r w:rsidRPr="003C4273">
              <w:rPr>
                <w:rFonts w:ascii="標楷體" w:eastAsia="標楷體" w:hAnsi="標楷體"/>
                <w:szCs w:val="24"/>
              </w:rPr>
              <w:t>7:40</w:t>
            </w:r>
            <w:r w:rsidRPr="003C4273">
              <w:rPr>
                <w:rFonts w:ascii="標楷體" w:eastAsia="標楷體" w:hAnsi="標楷體" w:hint="eastAsia"/>
                <w:szCs w:val="24"/>
              </w:rPr>
              <w:t>頂六國小→</w:t>
            </w:r>
            <w:r w:rsidRPr="003C4273">
              <w:rPr>
                <w:rFonts w:ascii="標楷體" w:eastAsia="標楷體" w:hAnsi="標楷體"/>
                <w:szCs w:val="24"/>
              </w:rPr>
              <w:t>7:50</w:t>
            </w:r>
            <w:r w:rsidRPr="003C4273">
              <w:rPr>
                <w:rFonts w:ascii="標楷體" w:eastAsia="標楷體" w:hAnsi="標楷體" w:hint="eastAsia"/>
                <w:szCs w:val="24"/>
              </w:rPr>
              <w:t>忠和國小→</w:t>
            </w:r>
            <w:r w:rsidRPr="003C4273">
              <w:rPr>
                <w:rFonts w:ascii="標楷體" w:eastAsia="標楷體" w:hAnsi="標楷體"/>
                <w:szCs w:val="24"/>
              </w:rPr>
              <w:t>8:00</w:t>
            </w:r>
            <w:r w:rsidRPr="003C4273">
              <w:rPr>
                <w:rFonts w:ascii="標楷體" w:eastAsia="標楷體" w:hAnsi="標楷體" w:hint="eastAsia"/>
                <w:szCs w:val="24"/>
              </w:rPr>
              <w:t>和興國小→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和睦國小→</w:t>
            </w:r>
            <w:r w:rsidRPr="003C4273">
              <w:rPr>
                <w:rFonts w:ascii="標楷體" w:eastAsia="標楷體" w:hAnsi="標楷體"/>
                <w:szCs w:val="24"/>
              </w:rPr>
              <w:t>8:10</w:t>
            </w:r>
            <w:r w:rsidRPr="003C4273">
              <w:rPr>
                <w:rFonts w:ascii="標楷體" w:eastAsia="標楷體" w:hAnsi="標楷體" w:hint="eastAsia"/>
                <w:szCs w:val="24"/>
              </w:rPr>
              <w:t>興安國小→</w:t>
            </w:r>
            <w:r w:rsidRPr="003C4273">
              <w:rPr>
                <w:rFonts w:ascii="標楷體" w:eastAsia="標楷體" w:hAnsi="標楷體"/>
                <w:szCs w:val="24"/>
              </w:rPr>
              <w:t>8:30</w:t>
            </w:r>
            <w:r w:rsidRPr="003C4273">
              <w:rPr>
                <w:rFonts w:ascii="標楷體" w:eastAsia="標楷體" w:hAnsi="標楷體" w:hint="eastAsia"/>
                <w:szCs w:val="24"/>
              </w:rPr>
              <w:t>博愛國小</w:t>
            </w:r>
          </w:p>
        </w:tc>
      </w:tr>
      <w:tr w:rsidR="006869EB" w:rsidRPr="003C4273" w:rsidTr="00002013">
        <w:trPr>
          <w:trHeight w:val="978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08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鹿草線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下潭國小→</w:t>
            </w:r>
            <w:r w:rsidRPr="003C4273">
              <w:rPr>
                <w:rFonts w:ascii="標楷體" w:eastAsia="標楷體" w:hAnsi="標楷體"/>
                <w:szCs w:val="24"/>
              </w:rPr>
              <w:t>7:05</w:t>
            </w:r>
            <w:r w:rsidRPr="003C4273">
              <w:rPr>
                <w:rFonts w:ascii="標楷體" w:eastAsia="標楷體" w:hAnsi="標楷體" w:hint="eastAsia"/>
                <w:szCs w:val="24"/>
              </w:rPr>
              <w:t>碧潭國小→</w:t>
            </w: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竹園國小→</w:t>
            </w:r>
            <w:r w:rsidRPr="003C4273">
              <w:rPr>
                <w:rFonts w:ascii="標楷體" w:eastAsia="標楷體" w:hAnsi="標楷體"/>
                <w:szCs w:val="24"/>
              </w:rPr>
              <w:t>7:18</w:t>
            </w:r>
            <w:r w:rsidRPr="003C4273">
              <w:rPr>
                <w:rFonts w:ascii="標楷體" w:eastAsia="標楷體" w:hAnsi="標楷體" w:hint="eastAsia"/>
                <w:szCs w:val="24"/>
              </w:rPr>
              <w:t>鹿草國小→</w:t>
            </w:r>
            <w:r w:rsidRPr="003C4273">
              <w:rPr>
                <w:rFonts w:ascii="標楷體" w:eastAsia="標楷體" w:hAnsi="標楷體"/>
                <w:szCs w:val="24"/>
              </w:rPr>
              <w:t>7:26</w:t>
            </w:r>
            <w:r w:rsidRPr="003C4273">
              <w:rPr>
                <w:rFonts w:ascii="標楷體" w:eastAsia="標楷體" w:hAnsi="標楷體" w:hint="eastAsia"/>
                <w:szCs w:val="24"/>
              </w:rPr>
              <w:t>後塘國小→</w:t>
            </w:r>
            <w:r w:rsidRPr="003C4273">
              <w:rPr>
                <w:rFonts w:ascii="標楷體" w:eastAsia="標楷體" w:hAnsi="標楷體"/>
                <w:szCs w:val="24"/>
              </w:rPr>
              <w:t>7:40</w:t>
            </w:r>
            <w:r w:rsidRPr="003C4273">
              <w:rPr>
                <w:rFonts w:ascii="標楷體" w:eastAsia="標楷體" w:hAnsi="標楷體" w:hint="eastAsia"/>
                <w:szCs w:val="24"/>
              </w:rPr>
              <w:t>水上國小→</w:t>
            </w:r>
            <w:r w:rsidRPr="003C4273">
              <w:rPr>
                <w:rFonts w:ascii="標楷體" w:eastAsia="標楷體" w:hAnsi="標楷體"/>
                <w:szCs w:val="24"/>
              </w:rPr>
              <w:t>7:50</w:t>
            </w:r>
            <w:r w:rsidRPr="003C4273">
              <w:rPr>
                <w:rFonts w:ascii="標楷體" w:eastAsia="標楷體" w:hAnsi="標楷體" w:hint="eastAsia"/>
                <w:szCs w:val="24"/>
              </w:rPr>
              <w:t>柳林國小→</w:t>
            </w:r>
            <w:r w:rsidRPr="003C4273">
              <w:rPr>
                <w:rFonts w:ascii="標楷體" w:eastAsia="標楷體" w:hAnsi="標楷體"/>
                <w:szCs w:val="24"/>
              </w:rPr>
              <w:t>8:05</w:t>
            </w:r>
            <w:r w:rsidRPr="003C4273">
              <w:rPr>
                <w:rFonts w:ascii="標楷體" w:eastAsia="標楷體" w:hAnsi="標楷體" w:hint="eastAsia"/>
                <w:szCs w:val="24"/>
              </w:rPr>
              <w:t>志航國小→</w:t>
            </w:r>
            <w:r w:rsidRPr="003C4273">
              <w:rPr>
                <w:rFonts w:ascii="標楷體" w:eastAsia="標楷體" w:hAnsi="標楷體"/>
                <w:szCs w:val="24"/>
              </w:rPr>
              <w:t>8:15</w:t>
            </w:r>
            <w:r w:rsidRPr="003C4273">
              <w:rPr>
                <w:rFonts w:ascii="標楷體" w:eastAsia="標楷體" w:hAnsi="標楷體" w:hint="eastAsia"/>
                <w:szCs w:val="24"/>
              </w:rPr>
              <w:t>興嘉國小</w:t>
            </w:r>
          </w:p>
        </w:tc>
      </w:tr>
      <w:tr w:rsidR="006869EB" w:rsidRPr="003C4273" w:rsidTr="00002013">
        <w:trPr>
          <w:trHeight w:val="1309"/>
          <w:jc w:val="center"/>
        </w:trPr>
        <w:tc>
          <w:tcPr>
            <w:tcW w:w="1616" w:type="dxa"/>
          </w:tcPr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 xml:space="preserve">09 </w:t>
            </w:r>
          </w:p>
          <w:p w:rsidR="006869EB" w:rsidRPr="003C4273" w:rsidRDefault="006869EB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 w:hint="eastAsia"/>
                <w:szCs w:val="24"/>
              </w:rPr>
              <w:t>朴子線</w:t>
            </w:r>
          </w:p>
        </w:tc>
        <w:tc>
          <w:tcPr>
            <w:tcW w:w="8766" w:type="dxa"/>
          </w:tcPr>
          <w:p w:rsidR="006869EB" w:rsidRPr="003C4273" w:rsidRDefault="006869EB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4273">
              <w:rPr>
                <w:rFonts w:ascii="標楷體" w:eastAsia="標楷體" w:hAnsi="標楷體"/>
                <w:szCs w:val="24"/>
              </w:rPr>
              <w:t>7:00</w:t>
            </w:r>
            <w:r w:rsidRPr="003C4273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3C4273">
              <w:rPr>
                <w:rFonts w:ascii="標楷體" w:eastAsia="標楷體" w:hAnsi="標楷體"/>
                <w:szCs w:val="24"/>
              </w:rPr>
              <w:t>7:10</w:t>
            </w:r>
            <w:r w:rsidRPr="003C4273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3C4273">
              <w:rPr>
                <w:rFonts w:ascii="標楷體" w:eastAsia="標楷體" w:hAnsi="標楷體"/>
                <w:szCs w:val="24"/>
              </w:rPr>
              <w:t>7:20</w:t>
            </w:r>
            <w:r w:rsidRPr="003C4273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3C4273">
              <w:rPr>
                <w:rFonts w:ascii="標楷體" w:eastAsia="標楷體" w:hAnsi="標楷體"/>
                <w:szCs w:val="24"/>
              </w:rPr>
              <w:t>7:30</w:t>
            </w:r>
            <w:r w:rsidRPr="003C4273">
              <w:rPr>
                <w:rFonts w:ascii="標楷體" w:eastAsia="標楷體" w:hAnsi="標楷體" w:hint="eastAsia"/>
                <w:szCs w:val="24"/>
              </w:rPr>
              <w:t>安東國小校門口對面→</w:t>
            </w:r>
            <w:r w:rsidRPr="003C4273">
              <w:rPr>
                <w:rFonts w:ascii="標楷體" w:eastAsia="標楷體" w:hAnsi="標楷體"/>
                <w:szCs w:val="24"/>
              </w:rPr>
              <w:t>7:40</w:t>
            </w:r>
            <w:r w:rsidRPr="003C4273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3C4273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3C4273">
              <w:rPr>
                <w:rFonts w:ascii="標楷體" w:eastAsia="標楷體" w:hAnsi="標楷體"/>
                <w:szCs w:val="24"/>
              </w:rPr>
              <w:t>:00</w:t>
            </w:r>
            <w:r w:rsidRPr="003C4273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3C4273">
              <w:rPr>
                <w:rFonts w:ascii="標楷體" w:eastAsia="標楷體" w:hAnsi="標楷體"/>
                <w:szCs w:val="24"/>
              </w:rPr>
              <w:t>(</w:t>
            </w:r>
            <w:r w:rsidRPr="003C4273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3C4273">
              <w:rPr>
                <w:rFonts w:ascii="標楷體" w:eastAsia="標楷體" w:hAnsi="標楷體"/>
                <w:szCs w:val="24"/>
              </w:rPr>
              <w:t>,7-11</w:t>
            </w:r>
            <w:r w:rsidRPr="003C4273">
              <w:rPr>
                <w:rFonts w:ascii="標楷體" w:eastAsia="標楷體" w:hAnsi="標楷體" w:hint="eastAsia"/>
                <w:szCs w:val="24"/>
              </w:rPr>
              <w:t>對面</w:t>
            </w:r>
            <w:r w:rsidRPr="003C4273">
              <w:rPr>
                <w:rFonts w:ascii="標楷體" w:eastAsia="標楷體" w:hAnsi="標楷體"/>
                <w:szCs w:val="24"/>
              </w:rPr>
              <w:t>)</w:t>
            </w:r>
            <w:r w:rsidRPr="003C4273">
              <w:rPr>
                <w:rFonts w:ascii="標楷體" w:eastAsia="標楷體" w:hAnsi="標楷體" w:hint="eastAsia"/>
                <w:szCs w:val="24"/>
              </w:rPr>
              <w:t>→</w:t>
            </w:r>
            <w:r w:rsidRPr="003C4273">
              <w:rPr>
                <w:rFonts w:ascii="標楷體" w:eastAsia="標楷體" w:hAnsi="標楷體"/>
                <w:szCs w:val="24"/>
              </w:rPr>
              <w:t>8:10</w:t>
            </w:r>
            <w:r w:rsidRPr="003C4273">
              <w:rPr>
                <w:rFonts w:ascii="標楷體" w:eastAsia="標楷體" w:hAnsi="標楷體" w:hint="eastAsia"/>
                <w:szCs w:val="24"/>
              </w:rPr>
              <w:t>育人國小→</w:t>
            </w:r>
            <w:r w:rsidRPr="003C4273">
              <w:rPr>
                <w:rFonts w:ascii="標楷體" w:eastAsia="標楷體" w:hAnsi="標楷體"/>
                <w:szCs w:val="24"/>
              </w:rPr>
              <w:t>8:20</w:t>
            </w:r>
            <w:r w:rsidRPr="003C4273">
              <w:rPr>
                <w:rFonts w:ascii="標楷體" w:eastAsia="標楷體" w:hAnsi="標楷體" w:hint="eastAsia"/>
                <w:szCs w:val="24"/>
              </w:rPr>
              <w:t>港坪國小</w:t>
            </w:r>
          </w:p>
        </w:tc>
      </w:tr>
    </w:tbl>
    <w:p w:rsidR="006869EB" w:rsidRPr="00002013" w:rsidRDefault="006869EB" w:rsidP="002875ED">
      <w:pPr>
        <w:snapToGrid w:val="0"/>
        <w:rPr>
          <w:rFonts w:ascii="新細明體"/>
          <w:sz w:val="28"/>
          <w:szCs w:val="28"/>
          <w:shd w:val="pct15" w:color="auto" w:fill="FFFFFF"/>
        </w:rPr>
      </w:pPr>
    </w:p>
    <w:p w:rsidR="006869EB" w:rsidRPr="00C85FD7" w:rsidRDefault="006869EB" w:rsidP="00FA7E85">
      <w:pPr>
        <w:numPr>
          <w:ilvl w:val="0"/>
          <w:numId w:val="4"/>
        </w:numPr>
        <w:snapToGrid w:val="0"/>
        <w:ind w:left="567" w:hanging="283"/>
        <w:rPr>
          <w:rFonts w:ascii="新細明體"/>
          <w:sz w:val="28"/>
          <w:szCs w:val="28"/>
          <w:shd w:val="pct15" w:color="auto" w:fill="FFFFFF"/>
        </w:rPr>
      </w:pPr>
      <w:r w:rsidRPr="00C85FD7">
        <w:rPr>
          <w:rFonts w:ascii="新細明體" w:hAnsi="新細明體" w:hint="eastAsia"/>
          <w:sz w:val="28"/>
          <w:szCs w:val="28"/>
        </w:rPr>
        <w:t>校車安全免費接送，路線表將公佈於本校網頁最新公告</w:t>
      </w:r>
      <w:hyperlink r:id="rId8" w:history="1">
        <w:r w:rsidRPr="00C85FD7">
          <w:rPr>
            <w:rStyle w:val="Hyperlink"/>
            <w:rFonts w:ascii="新細明體" w:hAnsi="新細明體"/>
            <w:color w:val="auto"/>
            <w:sz w:val="28"/>
            <w:szCs w:val="28"/>
          </w:rPr>
          <w:t>www.hjgs.cy.edu.tw</w:t>
        </w:r>
      </w:hyperlink>
    </w:p>
    <w:p w:rsidR="006869EB" w:rsidRPr="00C85FD7" w:rsidRDefault="006869EB" w:rsidP="00FA7E85">
      <w:pPr>
        <w:numPr>
          <w:ilvl w:val="0"/>
          <w:numId w:val="4"/>
        </w:numPr>
        <w:snapToGrid w:val="0"/>
        <w:ind w:left="567" w:hanging="283"/>
        <w:rPr>
          <w:rFonts w:ascii="新細明體"/>
          <w:sz w:val="28"/>
          <w:szCs w:val="28"/>
          <w:shd w:val="pct15" w:color="auto" w:fill="FFFFFF"/>
        </w:rPr>
      </w:pPr>
      <w:r w:rsidRPr="00C85FD7">
        <w:rPr>
          <w:rFonts w:ascii="新細明體" w:hAnsi="新細明體" w:hint="eastAsia"/>
          <w:sz w:val="28"/>
          <w:szCs w:val="28"/>
        </w:rPr>
        <w:t>自行開車前往的家長，校內備有廣場、操場可停車，學生考試期間，上午</w:t>
      </w:r>
      <w:r w:rsidRPr="00C85FD7">
        <w:rPr>
          <w:rFonts w:ascii="新細明體" w:hAnsi="新細明體"/>
          <w:b/>
          <w:sz w:val="28"/>
          <w:szCs w:val="28"/>
        </w:rPr>
        <w:t>9:00</w:t>
      </w:r>
      <w:r w:rsidRPr="00C85FD7">
        <w:rPr>
          <w:rFonts w:ascii="新細明體" w:hAnsi="新細明體" w:hint="eastAsia"/>
          <w:sz w:val="28"/>
          <w:szCs w:val="28"/>
        </w:rPr>
        <w:t>竭誠邀請家長至禮堂，由校長主持【宏仁辦學特色</w:t>
      </w:r>
      <w:r w:rsidRPr="00C85FD7">
        <w:rPr>
          <w:rFonts w:ascii="新細明體" w:hAnsi="新細明體" w:hint="eastAsia"/>
          <w:b/>
          <w:sz w:val="28"/>
          <w:szCs w:val="28"/>
        </w:rPr>
        <w:t>】</w:t>
      </w:r>
      <w:r w:rsidRPr="00C85FD7">
        <w:rPr>
          <w:rFonts w:ascii="新細明體" w:hAnsi="新細明體" w:hint="eastAsia"/>
          <w:sz w:val="28"/>
          <w:szCs w:val="28"/>
        </w:rPr>
        <w:t>與【</w:t>
      </w:r>
      <w:r w:rsidRPr="00C85FD7">
        <w:rPr>
          <w:rFonts w:ascii="新細明體" w:hAnsi="新細明體"/>
          <w:b/>
          <w:sz w:val="28"/>
          <w:szCs w:val="28"/>
        </w:rPr>
        <w:t>12</w:t>
      </w:r>
      <w:r w:rsidRPr="00C85FD7">
        <w:rPr>
          <w:rFonts w:ascii="新細明體" w:hAnsi="新細明體" w:hint="eastAsia"/>
          <w:b/>
          <w:sz w:val="28"/>
          <w:szCs w:val="28"/>
        </w:rPr>
        <w:t>年國教私校優勢】說明會</w:t>
      </w:r>
      <w:r w:rsidRPr="00C85FD7">
        <w:rPr>
          <w:rFonts w:ascii="新細明體" w:hAnsi="新細明體" w:hint="eastAsia"/>
          <w:sz w:val="28"/>
          <w:szCs w:val="28"/>
        </w:rPr>
        <w:t>。</w:t>
      </w:r>
    </w:p>
    <w:p w:rsidR="006869EB" w:rsidRPr="00C85FD7" w:rsidRDefault="006869EB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 w:val="28"/>
          <w:szCs w:val="28"/>
          <w:shd w:val="pct15" w:color="auto" w:fill="FFFFFF"/>
        </w:rPr>
      </w:pPr>
      <w:r w:rsidRPr="00C85FD7">
        <w:rPr>
          <w:rFonts w:ascii="新細明體" w:hAnsi="新細明體" w:hint="eastAsia"/>
          <w:sz w:val="28"/>
          <w:szCs w:val="28"/>
        </w:rPr>
        <w:t>上午</w:t>
      </w:r>
      <w:r w:rsidRPr="00C85FD7">
        <w:rPr>
          <w:rFonts w:ascii="新細明體" w:hAnsi="新細明體"/>
          <w:sz w:val="28"/>
          <w:szCs w:val="28"/>
        </w:rPr>
        <w:t>11:</w:t>
      </w:r>
      <w:r w:rsidRPr="00C85FD7">
        <w:rPr>
          <w:rFonts w:ascii="新細明體"/>
          <w:sz w:val="28"/>
          <w:szCs w:val="28"/>
        </w:rPr>
        <w:t>00</w:t>
      </w:r>
      <w:r w:rsidRPr="00C85FD7">
        <w:rPr>
          <w:rFonts w:ascii="新細明體" w:hAnsi="新細明體" w:hint="eastAsia"/>
          <w:sz w:val="28"/>
          <w:szCs w:val="28"/>
        </w:rPr>
        <w:t>考試結束後，搭乘校車同學先統一至本校</w:t>
      </w:r>
      <w:r w:rsidRPr="00C85FD7">
        <w:rPr>
          <w:rFonts w:ascii="新細明體" w:hAnsi="新細明體" w:hint="eastAsia"/>
          <w:b/>
          <w:sz w:val="28"/>
          <w:szCs w:val="28"/>
        </w:rPr>
        <w:t>大禮堂</w:t>
      </w:r>
      <w:r w:rsidRPr="00C85FD7">
        <w:rPr>
          <w:rFonts w:ascii="新細明體" w:hAnsi="新細明體" w:hint="eastAsia"/>
          <w:sz w:val="28"/>
          <w:szCs w:val="28"/>
        </w:rPr>
        <w:t>集合，搭乘</w:t>
      </w:r>
      <w:r w:rsidRPr="00C85FD7">
        <w:rPr>
          <w:rFonts w:ascii="新細明體" w:hAnsi="新細明體"/>
          <w:b/>
          <w:sz w:val="28"/>
          <w:szCs w:val="28"/>
        </w:rPr>
        <w:t>1-4</w:t>
      </w:r>
      <w:r w:rsidRPr="00C85FD7">
        <w:rPr>
          <w:rFonts w:ascii="新細明體" w:hAnsi="新細明體" w:hint="eastAsia"/>
          <w:b/>
          <w:sz w:val="28"/>
          <w:szCs w:val="28"/>
        </w:rPr>
        <w:t>號</w:t>
      </w:r>
      <w:r w:rsidRPr="00C85FD7">
        <w:rPr>
          <w:rFonts w:ascii="新細明體" w:hAnsi="新細明體" w:hint="eastAsia"/>
          <w:sz w:val="28"/>
          <w:szCs w:val="28"/>
        </w:rPr>
        <w:t>車者將由志工引領至忠孝路</w:t>
      </w:r>
      <w:r w:rsidRPr="00C85FD7">
        <w:rPr>
          <w:rFonts w:ascii="新細明體" w:hAnsi="新細明體" w:hint="eastAsia"/>
          <w:b/>
          <w:sz w:val="28"/>
          <w:szCs w:val="28"/>
        </w:rPr>
        <w:t>右轉</w:t>
      </w:r>
      <w:r w:rsidRPr="00C85FD7">
        <w:rPr>
          <w:rFonts w:ascii="新細明體" w:hAnsi="新細明體" w:hint="eastAsia"/>
          <w:sz w:val="28"/>
          <w:szCs w:val="28"/>
        </w:rPr>
        <w:t>搭車，</w:t>
      </w:r>
      <w:r w:rsidRPr="00C85FD7">
        <w:rPr>
          <w:rFonts w:ascii="新細明體" w:hAnsi="新細明體"/>
          <w:b/>
          <w:sz w:val="28"/>
          <w:szCs w:val="28"/>
        </w:rPr>
        <w:t>5-9</w:t>
      </w:r>
      <w:r w:rsidRPr="00C85FD7">
        <w:rPr>
          <w:rFonts w:ascii="新細明體" w:hAnsi="新細明體" w:hint="eastAsia"/>
          <w:b/>
          <w:sz w:val="28"/>
          <w:szCs w:val="28"/>
        </w:rPr>
        <w:t>號</w:t>
      </w:r>
      <w:r w:rsidRPr="00C85FD7">
        <w:rPr>
          <w:rFonts w:ascii="新細明體" w:hAnsi="新細明體" w:hint="eastAsia"/>
          <w:sz w:val="28"/>
          <w:szCs w:val="28"/>
        </w:rPr>
        <w:t>車引領至忠孝路</w:t>
      </w:r>
      <w:r w:rsidRPr="00C85FD7">
        <w:rPr>
          <w:rFonts w:ascii="新細明體" w:hAnsi="新細明體" w:hint="eastAsia"/>
          <w:b/>
          <w:sz w:val="28"/>
          <w:szCs w:val="28"/>
        </w:rPr>
        <w:t>左轉</w:t>
      </w:r>
      <w:r w:rsidRPr="00C85FD7">
        <w:rPr>
          <w:rFonts w:ascii="新細明體" w:hAnsi="新細明體" w:hint="eastAsia"/>
          <w:sz w:val="28"/>
          <w:szCs w:val="28"/>
        </w:rPr>
        <w:t>搭車。</w:t>
      </w:r>
    </w:p>
    <w:p w:rsidR="006869EB" w:rsidRPr="00C85FD7" w:rsidRDefault="006869EB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 w:val="28"/>
          <w:szCs w:val="28"/>
          <w:shd w:val="pct15" w:color="auto" w:fill="FFFFFF"/>
        </w:rPr>
      </w:pPr>
      <w:r w:rsidRPr="00C85FD7">
        <w:rPr>
          <w:rFonts w:ascii="新細明體" w:hAnsi="新細明體" w:hint="eastAsia"/>
          <w:sz w:val="28"/>
          <w:szCs w:val="28"/>
        </w:rPr>
        <w:t>有關校車路線問題，請洽本校總務處</w:t>
      </w:r>
      <w:r w:rsidRPr="00C85FD7">
        <w:rPr>
          <w:rFonts w:ascii="新細明體" w:hAnsi="新細明體"/>
          <w:sz w:val="28"/>
          <w:szCs w:val="28"/>
        </w:rPr>
        <w:t>(05)2322802</w:t>
      </w:r>
      <w:r w:rsidRPr="00C85FD7">
        <w:rPr>
          <w:rFonts w:ascii="新細明體" w:hAnsi="新細明體" w:hint="eastAsia"/>
          <w:sz w:val="28"/>
          <w:szCs w:val="28"/>
        </w:rPr>
        <w:t>＃</w:t>
      </w:r>
      <w:r w:rsidRPr="00C85FD7">
        <w:rPr>
          <w:rFonts w:ascii="新細明體" w:hAnsi="新細明體"/>
          <w:sz w:val="28"/>
          <w:szCs w:val="28"/>
        </w:rPr>
        <w:t>401</w:t>
      </w:r>
      <w:r w:rsidRPr="00C85FD7">
        <w:rPr>
          <w:rFonts w:ascii="新細明體" w:hAnsi="新細明體" w:hint="eastAsia"/>
          <w:sz w:val="28"/>
          <w:szCs w:val="28"/>
        </w:rPr>
        <w:t>及總務張主任</w:t>
      </w:r>
      <w:r w:rsidRPr="00C85FD7">
        <w:rPr>
          <w:rFonts w:ascii="新細明體" w:hAnsi="新細明體"/>
          <w:sz w:val="28"/>
          <w:szCs w:val="28"/>
        </w:rPr>
        <w:t>0935</w:t>
      </w:r>
      <w:r w:rsidRPr="00C85FD7">
        <w:rPr>
          <w:rFonts w:ascii="新細明體"/>
          <w:sz w:val="28"/>
          <w:szCs w:val="28"/>
        </w:rPr>
        <w:t>-</w:t>
      </w:r>
      <w:r w:rsidRPr="00C85FD7">
        <w:rPr>
          <w:rFonts w:ascii="新細明體" w:hAnsi="新細明體"/>
          <w:sz w:val="28"/>
          <w:szCs w:val="28"/>
        </w:rPr>
        <w:t>854232</w:t>
      </w:r>
      <w:r w:rsidRPr="00C85FD7">
        <w:rPr>
          <w:rFonts w:ascii="新細明體" w:hAnsi="新細明體" w:hint="eastAsia"/>
          <w:sz w:val="28"/>
          <w:szCs w:val="28"/>
        </w:rPr>
        <w:t>、宣組長</w:t>
      </w:r>
      <w:r w:rsidRPr="00C85FD7">
        <w:rPr>
          <w:rFonts w:ascii="新細明體" w:hAnsi="新細明體"/>
          <w:sz w:val="28"/>
          <w:szCs w:val="28"/>
        </w:rPr>
        <w:t>0922</w:t>
      </w:r>
      <w:r w:rsidRPr="00C85FD7">
        <w:rPr>
          <w:rFonts w:ascii="新細明體"/>
          <w:sz w:val="28"/>
          <w:szCs w:val="28"/>
        </w:rPr>
        <w:t>-</w:t>
      </w:r>
      <w:r w:rsidRPr="00C85FD7">
        <w:rPr>
          <w:rFonts w:ascii="新細明體" w:hAnsi="新細明體"/>
          <w:sz w:val="28"/>
          <w:szCs w:val="28"/>
        </w:rPr>
        <w:t>919203</w:t>
      </w:r>
      <w:r w:rsidRPr="00C85FD7">
        <w:rPr>
          <w:rFonts w:ascii="新細明體" w:hAnsi="新細明體" w:hint="eastAsia"/>
          <w:sz w:val="28"/>
          <w:szCs w:val="28"/>
        </w:rPr>
        <w:t>、許教官</w:t>
      </w:r>
      <w:r w:rsidRPr="00C85FD7">
        <w:rPr>
          <w:rFonts w:ascii="新細明體" w:hAnsi="新細明體"/>
          <w:sz w:val="28"/>
          <w:szCs w:val="28"/>
        </w:rPr>
        <w:t>0939</w:t>
      </w:r>
      <w:r w:rsidRPr="00C85FD7">
        <w:rPr>
          <w:rFonts w:ascii="新細明體"/>
          <w:sz w:val="28"/>
          <w:szCs w:val="28"/>
        </w:rPr>
        <w:t>-</w:t>
      </w:r>
      <w:r w:rsidRPr="00C85FD7">
        <w:rPr>
          <w:rFonts w:ascii="新細明體" w:hAnsi="新細明體"/>
          <w:sz w:val="28"/>
          <w:szCs w:val="28"/>
        </w:rPr>
        <w:t>898624</w:t>
      </w:r>
    </w:p>
    <w:p w:rsidR="006869EB" w:rsidRDefault="006869EB">
      <w:pPr>
        <w:widowControl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6869EB" w:rsidRDefault="006869EB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6869EB" w:rsidRPr="00651145" w:rsidRDefault="006869EB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第二屆宏仁主教盃英文單字大賽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Hung-Jen Spelling Bee</w:t>
      </w:r>
    </w:p>
    <w:p w:rsidR="006869EB" w:rsidRPr="00976E26" w:rsidRDefault="006869EB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</w:t>
      </w:r>
      <w:r w:rsidRPr="00976E26"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報名表</w:t>
      </w:r>
      <w:r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</w:p>
    <w:p w:rsidR="006869EB" w:rsidRPr="001A2193" w:rsidRDefault="006869EB" w:rsidP="00C5681E">
      <w:pPr>
        <w:pStyle w:val="ListParagraph"/>
        <w:numPr>
          <w:ilvl w:val="0"/>
          <w:numId w:val="8"/>
        </w:numPr>
        <w:spacing w:line="240" w:lineRule="atLeast"/>
        <w:ind w:leftChars="0"/>
        <w:jc w:val="center"/>
        <w:rPr>
          <w:rFonts w:asci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國小組</w:t>
      </w:r>
      <w:r w:rsidRPr="005E42FA">
        <w:rPr>
          <w:rFonts w:ascii="微軟正黑體" w:eastAsia="微軟正黑體" w:hAnsi="微軟正黑體" w:cs="微軟正黑體 Light"/>
          <w:b/>
          <w:sz w:val="28"/>
          <w:szCs w:val="28"/>
        </w:rPr>
        <w:t xml:space="preserve">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>□</w:t>
      </w:r>
      <w:r w:rsidRPr="005E42FA">
        <w:rPr>
          <w:rFonts w:ascii="新細明體" w:hAnsi="新細明體" w:cs="微軟正黑體 Light"/>
          <w:b/>
          <w:sz w:val="28"/>
          <w:szCs w:val="28"/>
        </w:rPr>
        <w:t xml:space="preserve">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/>
        </w:rPr>
        <w:t xml:space="preserve">  </w:t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</w:t>
      </w:r>
      <w:r w:rsidRPr="001A2193">
        <w:rPr>
          <w:rFonts w:ascii="新細明體" w:hAnsi="新細明體"/>
          <w:sz w:val="28"/>
          <w:szCs w:val="28"/>
        </w:rPr>
        <w:t>:_________(</w:t>
      </w:r>
      <w:r w:rsidRPr="001A2193">
        <w:rPr>
          <w:rFonts w:ascii="新細明體" w:hAnsi="新細明體" w:hint="eastAsia"/>
          <w:sz w:val="28"/>
          <w:szCs w:val="28"/>
        </w:rPr>
        <w:t>由本校填寫</w:t>
      </w:r>
      <w:r w:rsidRPr="001A2193">
        <w:rPr>
          <w:rFonts w:ascii="新細明體" w:hAnsi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303"/>
        <w:gridCol w:w="815"/>
        <w:gridCol w:w="2268"/>
        <w:gridCol w:w="1310"/>
        <w:gridCol w:w="2493"/>
      </w:tblGrid>
      <w:tr w:rsidR="006869EB" w:rsidRPr="003C4273" w:rsidTr="00AA6EE0">
        <w:trPr>
          <w:trHeight w:val="647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27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wordWrap w:val="0"/>
              <w:spacing w:line="24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男　</w:t>
            </w:r>
            <w:r w:rsidRPr="003C4273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女　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558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754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3C427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 w:rsidRPr="003C4273"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3C4273">
              <w:rPr>
                <w:rFonts w:ascii="微軟正黑體" w:eastAsia="微軟正黑體" w:hAnsi="微軟正黑體"/>
                <w:sz w:val="28"/>
              </w:rPr>
              <w:t xml:space="preserve">   </w:t>
            </w:r>
          </w:p>
        </w:tc>
      </w:tr>
      <w:tr w:rsidR="006869EB" w:rsidRPr="003C4273" w:rsidTr="00AA6EE0">
        <w:trPr>
          <w:trHeight w:val="561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縣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市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) 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國小／國中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</w:tr>
      <w:tr w:rsidR="006869EB" w:rsidRPr="003C4273" w:rsidTr="00AA6EE0">
        <w:trPr>
          <w:trHeight w:val="470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/>
                <w:szCs w:val="28"/>
              </w:rPr>
              <w:t>E-mail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869EB" w:rsidRPr="00C81D73" w:rsidRDefault="006869EB" w:rsidP="00C5681E">
      <w:pPr>
        <w:spacing w:line="24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。</w:t>
      </w:r>
      <w:r>
        <w:rPr>
          <w:rFonts w:eastAsia="微軟正黑體" w:hint="eastAsia"/>
          <w:sz w:val="22"/>
          <w:szCs w:val="24"/>
        </w:rPr>
        <w:t>網路：</w:t>
      </w:r>
      <w:hyperlink r:id="rId9" w:history="1">
        <w:r w:rsidRPr="00C85FD7">
          <w:rPr>
            <w:rStyle w:val="Hyperlink"/>
            <w:color w:val="auto"/>
          </w:rPr>
          <w:t>http://163.27.11.10/signup.asp</w:t>
        </w:r>
      </w:hyperlink>
    </w:p>
    <w:p w:rsidR="006869EB" w:rsidRPr="00106547" w:rsidRDefault="006869EB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6869EB" w:rsidRPr="00A03AB2" w:rsidRDefault="006869EB" w:rsidP="00C5681E">
      <w:pPr>
        <w:pStyle w:val="ListParagraph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第二屆宏仁主教盃英文單字大賽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Hung-Jen Spelling Bee</w:t>
      </w:r>
    </w:p>
    <w:p w:rsidR="006869EB" w:rsidRPr="00A03AB2" w:rsidRDefault="006869EB" w:rsidP="00C5681E">
      <w:pPr>
        <w:pStyle w:val="ListParagraph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報名表</w:t>
      </w:r>
      <w:r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</w:p>
    <w:p w:rsidR="006869EB" w:rsidRPr="001A2193" w:rsidRDefault="006869EB" w:rsidP="00C5681E">
      <w:pPr>
        <w:pStyle w:val="ListParagraph"/>
        <w:numPr>
          <w:ilvl w:val="0"/>
          <w:numId w:val="8"/>
        </w:numPr>
        <w:spacing w:line="240" w:lineRule="atLeast"/>
        <w:ind w:leftChars="0"/>
        <w:jc w:val="center"/>
        <w:rPr>
          <w:rFonts w:asci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國小組</w:t>
      </w:r>
      <w:r w:rsidRPr="005E42FA">
        <w:rPr>
          <w:rFonts w:ascii="微軟正黑體" w:eastAsia="微軟正黑體" w:hAnsi="微軟正黑體" w:cs="微軟正黑體 Light"/>
          <w:b/>
          <w:sz w:val="28"/>
          <w:szCs w:val="28"/>
        </w:rPr>
        <w:t xml:space="preserve">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>□</w:t>
      </w:r>
      <w:r w:rsidRPr="005E42FA">
        <w:rPr>
          <w:rFonts w:ascii="新細明體" w:hAnsi="新細明體" w:cs="微軟正黑體 Light"/>
          <w:b/>
          <w:sz w:val="28"/>
          <w:szCs w:val="28"/>
        </w:rPr>
        <w:t xml:space="preserve">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/>
          <w:b/>
        </w:rPr>
        <w:t xml:space="preserve">  </w:t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</w:t>
      </w:r>
      <w:r w:rsidRPr="001A2193">
        <w:rPr>
          <w:rFonts w:ascii="新細明體" w:hAnsi="新細明體"/>
          <w:sz w:val="28"/>
          <w:szCs w:val="28"/>
        </w:rPr>
        <w:t>:_________(</w:t>
      </w:r>
      <w:r w:rsidRPr="001A2193">
        <w:rPr>
          <w:rFonts w:ascii="新細明體" w:hAnsi="新細明體" w:hint="eastAsia"/>
          <w:sz w:val="28"/>
          <w:szCs w:val="28"/>
        </w:rPr>
        <w:t>由本校填寫</w:t>
      </w:r>
      <w:r w:rsidRPr="001A2193">
        <w:rPr>
          <w:rFonts w:ascii="新細明體" w:hAnsi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303"/>
        <w:gridCol w:w="815"/>
        <w:gridCol w:w="2268"/>
        <w:gridCol w:w="1310"/>
        <w:gridCol w:w="2493"/>
      </w:tblGrid>
      <w:tr w:rsidR="006869EB" w:rsidRPr="003C4273" w:rsidTr="00AA6EE0">
        <w:trPr>
          <w:trHeight w:val="647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27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wordWrap w:val="0"/>
              <w:spacing w:line="24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男　</w:t>
            </w:r>
            <w:r w:rsidRPr="003C4273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女　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558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746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3C427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 w:rsidRPr="003C4273"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3C4273">
              <w:rPr>
                <w:rFonts w:ascii="微軟正黑體" w:eastAsia="微軟正黑體" w:hAnsi="微軟正黑體"/>
                <w:sz w:val="28"/>
              </w:rPr>
              <w:t xml:space="preserve">   </w:t>
            </w:r>
          </w:p>
        </w:tc>
      </w:tr>
      <w:tr w:rsidR="006869EB" w:rsidRPr="003C4273" w:rsidTr="00AA6EE0">
        <w:trPr>
          <w:trHeight w:val="561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縣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市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) 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國小／國中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</w:tr>
      <w:tr w:rsidR="006869EB" w:rsidRPr="003C4273" w:rsidTr="00AA6EE0">
        <w:trPr>
          <w:trHeight w:val="470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/>
                <w:szCs w:val="28"/>
              </w:rPr>
              <w:t>E-mail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869EB" w:rsidRPr="00C81D73" w:rsidRDefault="006869EB" w:rsidP="00C5681E">
      <w:pPr>
        <w:spacing w:line="24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。</w:t>
      </w:r>
      <w:r>
        <w:rPr>
          <w:rFonts w:eastAsia="微軟正黑體" w:hint="eastAsia"/>
          <w:sz w:val="22"/>
          <w:szCs w:val="24"/>
        </w:rPr>
        <w:t>網路：</w:t>
      </w:r>
      <w:hyperlink r:id="rId10" w:history="1">
        <w:r w:rsidRPr="00C85FD7">
          <w:rPr>
            <w:rStyle w:val="Hyperlink"/>
            <w:color w:val="auto"/>
          </w:rPr>
          <w:t>http://163.27.11.10/signup.asp</w:t>
        </w:r>
      </w:hyperlink>
    </w:p>
    <w:p w:rsidR="006869EB" w:rsidRPr="00273E8F" w:rsidRDefault="006869EB" w:rsidP="00C5681E">
      <w:pPr>
        <w:spacing w:line="240" w:lineRule="atLeast"/>
        <w:rPr>
          <w:rFonts w:ascii="微軟正黑體" w:eastAsia="微軟正黑體" w:hAnsi="微軟正黑體" w:cs="微軟正黑體 Light"/>
          <w:szCs w:val="24"/>
        </w:rPr>
      </w:pPr>
    </w:p>
    <w:p w:rsidR="006869EB" w:rsidRPr="00A03AB2" w:rsidRDefault="006869EB" w:rsidP="00C5681E">
      <w:pPr>
        <w:pStyle w:val="ListParagraph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第二屆宏仁主教盃英文單字大賽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Hung-Jen Spelling Bee</w:t>
      </w:r>
    </w:p>
    <w:p w:rsidR="006869EB" w:rsidRPr="00A03AB2" w:rsidRDefault="006869EB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報名表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  <w:u w:val="single"/>
        </w:rPr>
        <w:t xml:space="preserve"> </w:t>
      </w:r>
    </w:p>
    <w:p w:rsidR="006869EB" w:rsidRPr="001A2193" w:rsidRDefault="006869EB" w:rsidP="00C5681E">
      <w:pPr>
        <w:pStyle w:val="ListParagraph"/>
        <w:numPr>
          <w:ilvl w:val="0"/>
          <w:numId w:val="8"/>
        </w:numPr>
        <w:spacing w:line="240" w:lineRule="atLeast"/>
        <w:ind w:leftChars="0"/>
        <w:jc w:val="center"/>
        <w:rPr>
          <w:rFonts w:asci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國小組</w:t>
      </w:r>
      <w:r w:rsidRPr="005E42FA">
        <w:rPr>
          <w:rFonts w:ascii="微軟正黑體" w:eastAsia="微軟正黑體" w:hAnsi="微軟正黑體" w:cs="微軟正黑體 Light"/>
          <w:b/>
          <w:sz w:val="28"/>
          <w:szCs w:val="28"/>
        </w:rPr>
        <w:t xml:space="preserve">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>□</w:t>
      </w:r>
      <w:r w:rsidRPr="005E42FA">
        <w:rPr>
          <w:rFonts w:ascii="新細明體" w:hAnsi="新細明體" w:cs="微軟正黑體 Light"/>
          <w:b/>
          <w:sz w:val="28"/>
          <w:szCs w:val="28"/>
        </w:rPr>
        <w:t xml:space="preserve">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/>
          <w:b/>
        </w:rPr>
        <w:t xml:space="preserve">  </w:t>
      </w:r>
      <w:r w:rsidRPr="005E42FA">
        <w:rPr>
          <w:rFonts w:ascii="新細明體" w:hAnsi="新細明體"/>
          <w:b/>
        </w:rPr>
        <w:tab/>
      </w:r>
      <w:r w:rsidRPr="005E42FA">
        <w:rPr>
          <w:rFonts w:ascii="新細明體" w:hAnsi="新細明體"/>
          <w:b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</w:t>
      </w:r>
      <w:r w:rsidRPr="001A2193">
        <w:rPr>
          <w:rFonts w:ascii="新細明體" w:hAnsi="新細明體"/>
          <w:sz w:val="28"/>
          <w:szCs w:val="28"/>
        </w:rPr>
        <w:t>:_________(</w:t>
      </w:r>
      <w:r w:rsidRPr="001A2193">
        <w:rPr>
          <w:rFonts w:ascii="新細明體" w:hAnsi="新細明體" w:hint="eastAsia"/>
          <w:sz w:val="28"/>
          <w:szCs w:val="28"/>
        </w:rPr>
        <w:t>由本校填寫</w:t>
      </w:r>
      <w:r w:rsidRPr="001A2193">
        <w:rPr>
          <w:rFonts w:ascii="新細明體" w:hAnsi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303"/>
        <w:gridCol w:w="815"/>
        <w:gridCol w:w="2268"/>
        <w:gridCol w:w="1310"/>
        <w:gridCol w:w="2493"/>
      </w:tblGrid>
      <w:tr w:rsidR="006869EB" w:rsidRPr="003C4273" w:rsidTr="00AA6EE0">
        <w:trPr>
          <w:trHeight w:val="647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27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wordWrap w:val="0"/>
              <w:spacing w:line="24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男　</w:t>
            </w:r>
            <w:r w:rsidRPr="003C4273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/>
                <w:szCs w:val="24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Cs w:val="24"/>
              </w:rPr>
              <w:t xml:space="preserve">女　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558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69EB" w:rsidRPr="003C4273" w:rsidTr="00AA6EE0">
        <w:trPr>
          <w:trHeight w:val="789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3C4273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3C4273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 w:rsidRPr="003C4273">
              <w:rPr>
                <w:rFonts w:ascii="微軟正黑體" w:eastAsia="微軟正黑體" w:hAnsi="微軟正黑體"/>
                <w:sz w:val="22"/>
              </w:rPr>
              <w:t xml:space="preserve">        </w:t>
            </w:r>
            <w:r w:rsidRPr="003C4273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3C4273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6869EB" w:rsidRPr="003C4273" w:rsidTr="00AA6EE0">
        <w:trPr>
          <w:trHeight w:val="561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縣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市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)    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國小／國中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3C4273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C4273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</w:tr>
      <w:tr w:rsidR="006869EB" w:rsidRPr="003C4273" w:rsidTr="00AA6EE0">
        <w:trPr>
          <w:trHeight w:val="470"/>
          <w:jc w:val="center"/>
        </w:trPr>
        <w:tc>
          <w:tcPr>
            <w:tcW w:w="1208" w:type="dxa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C4273">
              <w:rPr>
                <w:rFonts w:ascii="微軟正黑體" w:eastAsia="微軟正黑體" w:hAnsi="微軟正黑體"/>
                <w:szCs w:val="28"/>
              </w:rPr>
              <w:t>E-mail</w:t>
            </w:r>
          </w:p>
        </w:tc>
        <w:tc>
          <w:tcPr>
            <w:tcW w:w="9189" w:type="dxa"/>
            <w:gridSpan w:val="5"/>
            <w:vAlign w:val="center"/>
          </w:tcPr>
          <w:p w:rsidR="006869EB" w:rsidRPr="003C4273" w:rsidRDefault="006869EB" w:rsidP="00AA6EE0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869EB" w:rsidRPr="00C81D73" w:rsidRDefault="006869EB" w:rsidP="00C5681E">
      <w:pPr>
        <w:spacing w:line="24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。</w:t>
      </w:r>
      <w:r>
        <w:rPr>
          <w:rFonts w:eastAsia="微軟正黑體" w:hint="eastAsia"/>
          <w:sz w:val="22"/>
          <w:szCs w:val="24"/>
        </w:rPr>
        <w:t>網路：</w:t>
      </w:r>
      <w:hyperlink r:id="rId11" w:history="1">
        <w:r w:rsidRPr="00C85FD7">
          <w:rPr>
            <w:rStyle w:val="Hyperlink"/>
            <w:color w:val="auto"/>
          </w:rPr>
          <w:t>http://163.27.11.10/signup.asp</w:t>
        </w:r>
      </w:hyperlink>
    </w:p>
    <w:p w:rsidR="006869EB" w:rsidRDefault="006869EB" w:rsidP="00C5681E">
      <w:pPr>
        <w:spacing w:line="420" w:lineRule="exact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2212F5">
        <w:rPr>
          <w:rFonts w:ascii="微軟正黑體" w:eastAsia="微軟正黑體" w:hAnsi="微軟正黑體" w:hint="eastAsia"/>
          <w:b/>
          <w:sz w:val="36"/>
          <w:szCs w:val="40"/>
        </w:rPr>
        <w:t>第二屆宏仁主教盃英文單字大賽</w:t>
      </w:r>
      <w:r w:rsidRPr="00106547">
        <w:rPr>
          <w:b/>
          <w:sz w:val="36"/>
          <w:szCs w:val="28"/>
        </w:rPr>
        <w:t>Hung-Jen Spelling Bee</w:t>
      </w:r>
    </w:p>
    <w:p w:rsidR="006869EB" w:rsidRDefault="006869EB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  <w:lang w:eastAsia="zh-HK"/>
        </w:rPr>
        <w:t>團體賽</w:t>
      </w:r>
      <w:r w:rsidRPr="00976E26">
        <w:rPr>
          <w:rFonts w:ascii="微軟正黑體" w:eastAsia="微軟正黑體" w:hAnsi="微軟正黑體"/>
          <w:b/>
          <w:sz w:val="36"/>
          <w:szCs w:val="40"/>
          <w:u w:val="single"/>
        </w:rPr>
        <w:t xml:space="preserve"> </w:t>
      </w: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>報名表</w:t>
      </w:r>
      <w:r>
        <w:rPr>
          <w:rFonts w:ascii="微軟正黑體" w:eastAsia="微軟正黑體" w:hAnsi="微軟正黑體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</w:t>
      </w:r>
      <w:r w:rsidRPr="007126F8">
        <w:rPr>
          <w:rFonts w:ascii="微軟正黑體" w:eastAsia="微軟正黑體" w:hAnsi="微軟正黑體"/>
          <w:b/>
          <w:sz w:val="28"/>
          <w:szCs w:val="40"/>
          <w:shd w:val="pct15" w:color="auto" w:fill="FFFFFF"/>
        </w:rPr>
        <w:t>(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機構</w:t>
      </w:r>
      <w:r w:rsidRPr="007126F8">
        <w:rPr>
          <w:rFonts w:ascii="微軟正黑體" w:eastAsia="微軟正黑體" w:hAnsi="微軟正黑體"/>
          <w:b/>
          <w:sz w:val="28"/>
          <w:szCs w:val="40"/>
          <w:shd w:val="pct15" w:color="auto" w:fill="FFFFFF"/>
        </w:rPr>
        <w:t>)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6869EB" w:rsidRPr="007126F8" w:rsidRDefault="006869EB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/>
          <w:szCs w:val="24"/>
        </w:rPr>
        <w:t>1</w:t>
      </w:r>
      <w:r w:rsidRPr="007126F8">
        <w:rPr>
          <w:rFonts w:ascii="微軟正黑體" w:eastAsia="微軟正黑體" w:hAnsi="微軟正黑體" w:hint="eastAsia"/>
          <w:szCs w:val="24"/>
        </w:rPr>
        <w:t>、請用黑色筆書寫，並於於</w:t>
      </w:r>
      <w:r w:rsidRPr="00273E8F">
        <w:rPr>
          <w:rFonts w:ascii="微軟正黑體" w:eastAsia="微軟正黑體" w:hAnsi="微軟正黑體"/>
          <w:b/>
          <w:szCs w:val="24"/>
        </w:rPr>
        <w:t>1</w:t>
      </w:r>
      <w:r>
        <w:rPr>
          <w:rFonts w:ascii="微軟正黑體" w:eastAsia="微軟正黑體" w:hAnsi="微軟正黑體"/>
          <w:b/>
          <w:szCs w:val="24"/>
        </w:rPr>
        <w:t>0</w:t>
      </w:r>
      <w:r w:rsidRPr="00273E8F">
        <w:rPr>
          <w:rFonts w:ascii="微軟正黑體" w:eastAsia="微軟正黑體" w:hAnsi="微軟正黑體"/>
          <w:b/>
          <w:szCs w:val="24"/>
        </w:rPr>
        <w:t xml:space="preserve">/ </w:t>
      </w:r>
      <w:r>
        <w:rPr>
          <w:rFonts w:ascii="微軟正黑體" w:eastAsia="微軟正黑體" w:hAnsi="微軟正黑體"/>
          <w:b/>
          <w:szCs w:val="24"/>
        </w:rPr>
        <w:t>30</w:t>
      </w:r>
      <w:r w:rsidRPr="00273E8F">
        <w:rPr>
          <w:rFonts w:ascii="微軟正黑體" w:eastAsia="微軟正黑體" w:hAnsi="微軟正黑體"/>
          <w:b/>
          <w:szCs w:val="24"/>
        </w:rPr>
        <w:t>(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一</w:t>
      </w:r>
      <w:r w:rsidRPr="00273E8F">
        <w:rPr>
          <w:rFonts w:ascii="微軟正黑體" w:eastAsia="微軟正黑體" w:hAnsi="微軟正黑體"/>
          <w:b/>
          <w:szCs w:val="24"/>
        </w:rPr>
        <w:t>)</w:t>
      </w:r>
      <w:r w:rsidRPr="00273E8F">
        <w:rPr>
          <w:rFonts w:ascii="微軟正黑體" w:eastAsia="微軟正黑體" w:hAnsi="微軟正黑體" w:hint="eastAsia"/>
          <w:b/>
          <w:szCs w:val="24"/>
        </w:rPr>
        <w:t>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6869EB" w:rsidRPr="007126F8" w:rsidRDefault="006869EB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/>
          <w:szCs w:val="24"/>
        </w:rPr>
        <w:t>2</w:t>
      </w:r>
      <w:r w:rsidRPr="007126F8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活動承辦單位信箱</w:t>
      </w:r>
      <w:r>
        <w:rPr>
          <w:rFonts w:ascii="微軟正黑體" w:eastAsia="微軟正黑體" w:hAnsi="微軟正黑體"/>
          <w:szCs w:val="24"/>
        </w:rPr>
        <w:t xml:space="preserve"> : </w:t>
      </w:r>
      <w:hyperlink r:id="rId12" w:history="1">
        <w:r w:rsidRPr="00D34571">
          <w:rPr>
            <w:rStyle w:val="Hyperlink"/>
            <w:rFonts w:ascii="微軟正黑體" w:eastAsia="微軟正黑體" w:hAnsi="微軟正黑體"/>
            <w:szCs w:val="24"/>
          </w:rPr>
          <w:t>sunnylan@hjgs.cy.edu.tw</w:t>
        </w:r>
      </w:hyperlink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助理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/>
          <w:szCs w:val="24"/>
        </w:rPr>
        <w:tab/>
      </w:r>
    </w:p>
    <w:p w:rsidR="006869EB" w:rsidRDefault="006869EB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/>
          <w:szCs w:val="24"/>
        </w:rPr>
        <w:t>3</w:t>
      </w:r>
      <w:r w:rsidRPr="007126F8">
        <w:rPr>
          <w:rFonts w:ascii="微軟正黑體" w:eastAsia="微軟正黑體" w:hAnsi="微軟正黑體" w:hint="eastAsia"/>
          <w:szCs w:val="24"/>
        </w:rPr>
        <w:t>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6869EB" w:rsidRPr="007126F8" w:rsidRDefault="006869EB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</w:t>
      </w:r>
      <w:r w:rsidRPr="007126F8">
        <w:rPr>
          <w:rFonts w:ascii="微軟正黑體" w:eastAsia="微軟正黑體" w:hAnsi="微軟正黑體"/>
          <w:szCs w:val="24"/>
        </w:rPr>
        <w:t>600</w:t>
      </w:r>
      <w:r w:rsidRPr="007126F8">
        <w:rPr>
          <w:rFonts w:ascii="微軟正黑體" w:eastAsia="微軟正黑體" w:hAnsi="微軟正黑體" w:hint="eastAsia"/>
          <w:szCs w:val="24"/>
        </w:rPr>
        <w:t>嘉義市忠孝路</w:t>
      </w:r>
      <w:r w:rsidRPr="007126F8">
        <w:rPr>
          <w:rFonts w:ascii="微軟正黑體" w:eastAsia="微軟正黑體" w:hAnsi="微軟正黑體"/>
          <w:szCs w:val="24"/>
        </w:rPr>
        <w:t>667</w:t>
      </w:r>
      <w:r w:rsidRPr="007126F8">
        <w:rPr>
          <w:rFonts w:ascii="微軟正黑體" w:eastAsia="微軟正黑體" w:hAnsi="微軟正黑體" w:hint="eastAsia"/>
          <w:szCs w:val="24"/>
        </w:rPr>
        <w:t>號</w:t>
      </w:r>
      <w:r w:rsidRPr="007126F8">
        <w:rPr>
          <w:rFonts w:ascii="微軟正黑體" w:eastAsia="微軟正黑體" w:hAnsi="微軟正黑體"/>
          <w:szCs w:val="24"/>
        </w:rPr>
        <w:t xml:space="preserve">   </w:t>
      </w:r>
      <w:r w:rsidRPr="007126F8">
        <w:rPr>
          <w:rFonts w:ascii="微軟正黑體" w:eastAsia="微軟正黑體" w:hAnsi="微軟正黑體" w:hint="eastAsia"/>
          <w:szCs w:val="24"/>
        </w:rPr>
        <w:t>傳真：</w:t>
      </w:r>
      <w:r w:rsidRPr="007126F8">
        <w:rPr>
          <w:rFonts w:ascii="微軟正黑體" w:eastAsia="微軟正黑體" w:hAnsi="微軟正黑體"/>
          <w:szCs w:val="24"/>
        </w:rPr>
        <w:t xml:space="preserve">05-2318778   </w:t>
      </w:r>
      <w:r w:rsidRPr="007126F8">
        <w:rPr>
          <w:rFonts w:ascii="微軟正黑體" w:eastAsia="微軟正黑體" w:hAnsi="微軟正黑體" w:hint="eastAsia"/>
          <w:szCs w:val="24"/>
        </w:rPr>
        <w:t>聯絡電話：</w:t>
      </w:r>
      <w:r w:rsidRPr="007126F8">
        <w:rPr>
          <w:rFonts w:ascii="微軟正黑體" w:eastAsia="微軟正黑體" w:hAnsi="微軟正黑體"/>
          <w:szCs w:val="24"/>
        </w:rPr>
        <w:t>05-2322802#203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6869EB" w:rsidRPr="003C4273" w:rsidTr="003C4273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69EB" w:rsidRPr="003C4273" w:rsidRDefault="006869EB" w:rsidP="003C4273">
            <w:pPr>
              <w:spacing w:after="120" w:line="160" w:lineRule="atLeas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18"/>
                <w:szCs w:val="26"/>
              </w:rPr>
            </w:pPr>
          </w:p>
        </w:tc>
      </w:tr>
      <w:tr w:rsidR="006869EB" w:rsidRPr="003C4273" w:rsidTr="003C4273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18"/>
                <w:szCs w:val="26"/>
              </w:rPr>
            </w:pPr>
          </w:p>
        </w:tc>
        <w:tc>
          <w:tcPr>
            <w:tcW w:w="1276" w:type="dxa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學校地址</w:t>
            </w:r>
          </w:p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kern w:val="0"/>
                <w:sz w:val="36"/>
                <w:szCs w:val="26"/>
              </w:rPr>
            </w:pPr>
          </w:p>
        </w:tc>
      </w:tr>
      <w:tr w:rsidR="006869EB" w:rsidRPr="003C4273" w:rsidTr="003C4273">
        <w:trPr>
          <w:trHeight w:hRule="exact" w:val="851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bottom"/>
          </w:tcPr>
          <w:p w:rsidR="006869EB" w:rsidRPr="003C4273" w:rsidRDefault="006869EB" w:rsidP="003C4273">
            <w:pPr>
              <w:spacing w:after="120" w:line="2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承辦老師</w:t>
            </w:r>
          </w:p>
          <w:p w:rsidR="006869EB" w:rsidRPr="003C4273" w:rsidRDefault="006869EB" w:rsidP="003C4273">
            <w:pPr>
              <w:spacing w:after="120" w:line="2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承辦老師</w:t>
            </w:r>
          </w:p>
          <w:p w:rsidR="006869EB" w:rsidRPr="003C4273" w:rsidRDefault="006869EB" w:rsidP="003C4273">
            <w:pPr>
              <w:spacing w:after="120" w:line="2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6"/>
              </w:rPr>
            </w:pPr>
            <w:r w:rsidRPr="003C4273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40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>:</w:t>
            </w:r>
            <w:r w:rsidRPr="003C4273">
              <w:rPr>
                <w:rFonts w:ascii="新細明體" w:hAnsi="新細明體"/>
                <w:b/>
                <w:kern w:val="0"/>
                <w:sz w:val="40"/>
                <w:szCs w:val="26"/>
              </w:rPr>
              <w:t xml:space="preserve">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76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4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年</w:t>
            </w: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    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月</w:t>
            </w: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   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31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4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87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4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5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0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</w:tbl>
    <w:p w:rsidR="006869EB" w:rsidRDefault="006869EB" w:rsidP="00C5681E"/>
    <w:p w:rsidR="006869EB" w:rsidRPr="009B5EC0" w:rsidRDefault="006869EB" w:rsidP="00332EB7">
      <w:pPr>
        <w:spacing w:line="420" w:lineRule="exact"/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b/>
          <w:sz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2835"/>
        <w:gridCol w:w="1417"/>
        <w:gridCol w:w="1418"/>
        <w:gridCol w:w="2352"/>
      </w:tblGrid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40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>:</w:t>
            </w:r>
            <w:r w:rsidRPr="003C4273">
              <w:rPr>
                <w:rFonts w:ascii="新細明體" w:hAnsi="新細明體"/>
                <w:b/>
                <w:kern w:val="0"/>
                <w:sz w:val="40"/>
                <w:szCs w:val="26"/>
              </w:rPr>
              <w:t xml:space="preserve">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76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年</w:t>
            </w: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    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月</w:t>
            </w:r>
            <w:r w:rsidRPr="003C4273">
              <w:rPr>
                <w:rFonts w:ascii="新細明體" w:hAnsi="新細明體"/>
                <w:kern w:val="0"/>
                <w:sz w:val="28"/>
                <w:szCs w:val="26"/>
              </w:rPr>
              <w:t xml:space="preserve">     </w:t>
            </w: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31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87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5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0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32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0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b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b/>
                <w:kern w:val="0"/>
                <w:sz w:val="28"/>
                <w:szCs w:val="26"/>
              </w:rPr>
              <w:t>序號</w:t>
            </w:r>
            <w:r w:rsidRPr="003C4273">
              <w:rPr>
                <w:rFonts w:ascii="新細明體" w:hAnsi="新細明體"/>
                <w:b/>
                <w:kern w:val="0"/>
                <w:sz w:val="28"/>
                <w:szCs w:val="26"/>
              </w:rPr>
              <w:t xml:space="preserve">: </w:t>
            </w:r>
            <w:r w:rsidRPr="003C4273">
              <w:rPr>
                <w:rFonts w:ascii="新細明體" w:hAnsi="新細明體"/>
                <w:b/>
                <w:kern w:val="0"/>
                <w:sz w:val="32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性別</w:t>
            </w:r>
          </w:p>
          <w:p w:rsidR="006869EB" w:rsidRPr="003C4273" w:rsidRDefault="006869EB" w:rsidP="003C4273">
            <w:pPr>
              <w:spacing w:after="120" w:line="300" w:lineRule="exact"/>
              <w:jc w:val="center"/>
              <w:rPr>
                <w:rFonts w:ascii="新細明體"/>
                <w:kern w:val="0"/>
                <w:sz w:val="28"/>
                <w:szCs w:val="26"/>
              </w:rPr>
            </w:pP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男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</w:t>
            </w:r>
            <w:r w:rsidRPr="003C4273">
              <w:rPr>
                <w:rFonts w:ascii="Cambria Math" w:hAnsi="Cambria Math" w:cs="Cambria Math" w:hint="eastAsia"/>
                <w:kern w:val="0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 w:cs="新細明體"/>
                <w:kern w:val="0"/>
                <w:sz w:val="26"/>
                <w:szCs w:val="26"/>
              </w:rPr>
            </w:pPr>
          </w:p>
        </w:tc>
      </w:tr>
      <w:tr w:rsidR="006869EB" w:rsidRPr="003C4273" w:rsidTr="003C4273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35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年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月</w:t>
            </w:r>
            <w:r w:rsidRPr="003C4273">
              <w:rPr>
                <w:rFonts w:ascii="新細明體" w:hAnsi="新細明體" w:cs="新細明體"/>
                <w:kern w:val="0"/>
                <w:szCs w:val="18"/>
              </w:rPr>
              <w:t xml:space="preserve">     </w:t>
            </w:r>
            <w:r w:rsidRPr="003C4273">
              <w:rPr>
                <w:rFonts w:ascii="新細明體" w:hAnsi="新細明體" w:cs="新細明體" w:hint="eastAsia"/>
                <w:kern w:val="0"/>
                <w:szCs w:val="1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6869EB" w:rsidRPr="003C4273" w:rsidTr="003C4273">
        <w:trPr>
          <w:trHeight w:val="90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bottom w:val="single" w:sz="18" w:space="0" w:color="auto"/>
            </w:tcBorders>
          </w:tcPr>
          <w:p w:rsidR="006869EB" w:rsidRPr="003C4273" w:rsidRDefault="006869EB" w:rsidP="003C4273">
            <w:pPr>
              <w:spacing w:after="120" w:line="300" w:lineRule="exact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8"/>
                <w:szCs w:val="26"/>
              </w:rPr>
              <w:t>郵遞區號</w:t>
            </w:r>
            <w:r w:rsidRPr="003C4273">
              <w:rPr>
                <w:rFonts w:ascii="Arial Unicode MS" w:eastAsia="Arial Unicode MS" w:hAnsi="Arial Unicode MS" w:cs="Arial Unicode MS" w:hint="eastAsia"/>
                <w:kern w:val="0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69EB" w:rsidRPr="003C4273" w:rsidRDefault="006869EB" w:rsidP="003C4273">
            <w:pPr>
              <w:spacing w:after="120" w:line="276" w:lineRule="auto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3C4273">
              <w:rPr>
                <w:rFonts w:ascii="新細明體" w:hAnsi="新細明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bottom w:val="single" w:sz="18" w:space="0" w:color="auto"/>
              <w:right w:val="single" w:sz="18" w:space="0" w:color="auto"/>
            </w:tcBorders>
          </w:tcPr>
          <w:p w:rsidR="006869EB" w:rsidRPr="003C4273" w:rsidRDefault="006869EB" w:rsidP="003C4273">
            <w:pPr>
              <w:spacing w:after="120" w:line="276" w:lineRule="auto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</w:tbl>
    <w:p w:rsidR="006869EB" w:rsidRDefault="006869EB" w:rsidP="00C5681E">
      <w:pPr>
        <w:widowControl/>
      </w:pPr>
    </w:p>
    <w:p w:rsidR="006869EB" w:rsidRPr="00FB46E7" w:rsidRDefault="006869EB" w:rsidP="00C5681E"/>
    <w:sectPr w:rsidR="006869EB" w:rsidRPr="00FB46E7" w:rsidSect="00C5681E">
      <w:pgSz w:w="11906" w:h="16838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EB" w:rsidRDefault="006869EB" w:rsidP="00FD6B34">
      <w:r>
        <w:separator/>
      </w:r>
    </w:p>
  </w:endnote>
  <w:endnote w:type="continuationSeparator" w:id="0">
    <w:p w:rsidR="006869EB" w:rsidRDefault="006869EB" w:rsidP="00F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EB" w:rsidRDefault="006869EB" w:rsidP="00FD6B34">
      <w:r>
        <w:separator/>
      </w:r>
    </w:p>
  </w:footnote>
  <w:footnote w:type="continuationSeparator" w:id="0">
    <w:p w:rsidR="006869EB" w:rsidRDefault="006869EB" w:rsidP="00F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06547"/>
    <w:rsid w:val="00153CE9"/>
    <w:rsid w:val="0015627A"/>
    <w:rsid w:val="00171A63"/>
    <w:rsid w:val="001875CB"/>
    <w:rsid w:val="00193992"/>
    <w:rsid w:val="001976FE"/>
    <w:rsid w:val="001A2193"/>
    <w:rsid w:val="001C37B9"/>
    <w:rsid w:val="001C6652"/>
    <w:rsid w:val="001E0673"/>
    <w:rsid w:val="002212F5"/>
    <w:rsid w:val="00262174"/>
    <w:rsid w:val="00273D86"/>
    <w:rsid w:val="00273E8F"/>
    <w:rsid w:val="002875ED"/>
    <w:rsid w:val="002B0A66"/>
    <w:rsid w:val="002B4616"/>
    <w:rsid w:val="002C1BCF"/>
    <w:rsid w:val="002D1694"/>
    <w:rsid w:val="002D48C2"/>
    <w:rsid w:val="002D537C"/>
    <w:rsid w:val="002F03B4"/>
    <w:rsid w:val="002F06EB"/>
    <w:rsid w:val="00312C4C"/>
    <w:rsid w:val="003134E5"/>
    <w:rsid w:val="00316E53"/>
    <w:rsid w:val="00317A09"/>
    <w:rsid w:val="00325C21"/>
    <w:rsid w:val="00326FE0"/>
    <w:rsid w:val="00332EB7"/>
    <w:rsid w:val="003504B0"/>
    <w:rsid w:val="00360541"/>
    <w:rsid w:val="00365EDD"/>
    <w:rsid w:val="0038011D"/>
    <w:rsid w:val="0038349A"/>
    <w:rsid w:val="003A7ED4"/>
    <w:rsid w:val="003B5E66"/>
    <w:rsid w:val="003C4273"/>
    <w:rsid w:val="003E0720"/>
    <w:rsid w:val="00447EED"/>
    <w:rsid w:val="00454E57"/>
    <w:rsid w:val="0046355E"/>
    <w:rsid w:val="00464804"/>
    <w:rsid w:val="004673D6"/>
    <w:rsid w:val="004824E3"/>
    <w:rsid w:val="004D25D9"/>
    <w:rsid w:val="004D7481"/>
    <w:rsid w:val="00540EE0"/>
    <w:rsid w:val="00564E1E"/>
    <w:rsid w:val="00575F7A"/>
    <w:rsid w:val="005840FC"/>
    <w:rsid w:val="00590AB2"/>
    <w:rsid w:val="005A064F"/>
    <w:rsid w:val="005A3266"/>
    <w:rsid w:val="005E0B34"/>
    <w:rsid w:val="005E2720"/>
    <w:rsid w:val="005E42FA"/>
    <w:rsid w:val="005E7864"/>
    <w:rsid w:val="00651145"/>
    <w:rsid w:val="00655F04"/>
    <w:rsid w:val="006577F4"/>
    <w:rsid w:val="006869EB"/>
    <w:rsid w:val="00691CA2"/>
    <w:rsid w:val="006A2D8B"/>
    <w:rsid w:val="006C1352"/>
    <w:rsid w:val="006D5F87"/>
    <w:rsid w:val="006F2C84"/>
    <w:rsid w:val="007126F8"/>
    <w:rsid w:val="007131C3"/>
    <w:rsid w:val="00747B47"/>
    <w:rsid w:val="00756C5E"/>
    <w:rsid w:val="0077102B"/>
    <w:rsid w:val="00797902"/>
    <w:rsid w:val="007B7424"/>
    <w:rsid w:val="007D2F8D"/>
    <w:rsid w:val="007D4337"/>
    <w:rsid w:val="008059C1"/>
    <w:rsid w:val="008403D2"/>
    <w:rsid w:val="00866F05"/>
    <w:rsid w:val="0087589A"/>
    <w:rsid w:val="0088437E"/>
    <w:rsid w:val="00885E3B"/>
    <w:rsid w:val="00892155"/>
    <w:rsid w:val="00893A1B"/>
    <w:rsid w:val="00897939"/>
    <w:rsid w:val="008A4476"/>
    <w:rsid w:val="008D5EA8"/>
    <w:rsid w:val="008D665E"/>
    <w:rsid w:val="008E6130"/>
    <w:rsid w:val="0094548F"/>
    <w:rsid w:val="009456E0"/>
    <w:rsid w:val="00976E26"/>
    <w:rsid w:val="00987EC6"/>
    <w:rsid w:val="009A1B4B"/>
    <w:rsid w:val="009A53A4"/>
    <w:rsid w:val="009B5EC0"/>
    <w:rsid w:val="009C5400"/>
    <w:rsid w:val="009D03DF"/>
    <w:rsid w:val="009D0FAB"/>
    <w:rsid w:val="009E43F5"/>
    <w:rsid w:val="009E5211"/>
    <w:rsid w:val="00A009B8"/>
    <w:rsid w:val="00A0218C"/>
    <w:rsid w:val="00A03AB2"/>
    <w:rsid w:val="00A239E9"/>
    <w:rsid w:val="00A2439C"/>
    <w:rsid w:val="00A26642"/>
    <w:rsid w:val="00A43EF2"/>
    <w:rsid w:val="00A4755C"/>
    <w:rsid w:val="00A57CAE"/>
    <w:rsid w:val="00A8774E"/>
    <w:rsid w:val="00A927B0"/>
    <w:rsid w:val="00AA6EE0"/>
    <w:rsid w:val="00AB7984"/>
    <w:rsid w:val="00AC0924"/>
    <w:rsid w:val="00AC2E49"/>
    <w:rsid w:val="00AD30CC"/>
    <w:rsid w:val="00AD3239"/>
    <w:rsid w:val="00B00521"/>
    <w:rsid w:val="00B063CB"/>
    <w:rsid w:val="00B15EC4"/>
    <w:rsid w:val="00B35A3B"/>
    <w:rsid w:val="00B556B8"/>
    <w:rsid w:val="00B737AA"/>
    <w:rsid w:val="00B76ADF"/>
    <w:rsid w:val="00B86728"/>
    <w:rsid w:val="00B96133"/>
    <w:rsid w:val="00BB6EE6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1D73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34571"/>
    <w:rsid w:val="00D46D5E"/>
    <w:rsid w:val="00D5192D"/>
    <w:rsid w:val="00D66261"/>
    <w:rsid w:val="00D90730"/>
    <w:rsid w:val="00DA13AC"/>
    <w:rsid w:val="00DF2C03"/>
    <w:rsid w:val="00E76F48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7E85"/>
    <w:rsid w:val="00FB46E7"/>
    <w:rsid w:val="00FC3616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10F"/>
    <w:pPr>
      <w:widowControl w:val="0"/>
      <w:spacing w:after="120" w:line="276" w:lineRule="auto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B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B3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A7E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6B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6B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gs.cy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7.11.10/signup.asp" TargetMode="External"/><Relationship Id="rId12" Type="http://schemas.openxmlformats.org/officeDocument/2006/relationships/hyperlink" Target="mailto:sunnylan@hjgs.cy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63.27.11.10/signup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63.27.11.10/signup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3.27.11.10/signup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716</Words>
  <Characters>4087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106學年第二屆宏仁主教盃英文單字大賽簡章</dc:title>
  <dc:subject/>
  <dc:creator>ppp</dc:creator>
  <cp:keywords/>
  <dc:description/>
  <cp:lastModifiedBy>user</cp:lastModifiedBy>
  <cp:revision>2</cp:revision>
  <cp:lastPrinted>2017-09-20T03:26:00Z</cp:lastPrinted>
  <dcterms:created xsi:type="dcterms:W3CDTF">2017-10-03T05:15:00Z</dcterms:created>
  <dcterms:modified xsi:type="dcterms:W3CDTF">2017-10-03T05:15:00Z</dcterms:modified>
</cp:coreProperties>
</file>