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1" w:rsidRPr="00803D43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分期付款設定錯誤詐欺案例一：</w:t>
      </w:r>
    </w:p>
    <w:p w:rsidR="00EE61D1" w:rsidRPr="00803D43" w:rsidRDefault="00EE61D1" w:rsidP="00803D43">
      <w:pPr>
        <w:pStyle w:val="ListParagraph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/>
          <w:sz w:val="28"/>
          <w:szCs w:val="28"/>
        </w:rPr>
        <w:t>165</w:t>
      </w:r>
      <w:r w:rsidRPr="00803D43">
        <w:rPr>
          <w:rFonts w:ascii="標楷體" w:eastAsia="標楷體" w:hAnsi="標楷體" w:hint="eastAsia"/>
          <w:sz w:val="28"/>
          <w:szCs w:val="28"/>
        </w:rPr>
        <w:t>反詐騙專線同仁接獲民眾報案，被害人於</w:t>
      </w:r>
      <w:r w:rsidRPr="00803D43">
        <w:rPr>
          <w:rFonts w:ascii="標楷體" w:eastAsia="標楷體" w:hAnsi="標楷體"/>
          <w:sz w:val="28"/>
          <w:szCs w:val="28"/>
        </w:rPr>
        <w:t>103</w:t>
      </w:r>
      <w:r w:rsidRPr="00803D43">
        <w:rPr>
          <w:rFonts w:ascii="標楷體" w:eastAsia="標楷體" w:hAnsi="標楷體" w:hint="eastAsia"/>
          <w:sz w:val="28"/>
          <w:szCs w:val="28"/>
        </w:rPr>
        <w:t>年</w:t>
      </w:r>
      <w:r w:rsidRPr="00803D43">
        <w:rPr>
          <w:rFonts w:ascii="標楷體" w:eastAsia="標楷體" w:hAnsi="標楷體"/>
          <w:sz w:val="28"/>
          <w:szCs w:val="28"/>
        </w:rPr>
        <w:t>9</w:t>
      </w:r>
      <w:r w:rsidRPr="00803D43">
        <w:rPr>
          <w:rFonts w:ascii="標楷體" w:eastAsia="標楷體" w:hAnsi="標楷體" w:hint="eastAsia"/>
          <w:sz w:val="28"/>
          <w:szCs w:val="28"/>
        </w:rPr>
        <w:t>月網購新臺幣</w:t>
      </w:r>
      <w:r w:rsidRPr="00803D43">
        <w:rPr>
          <w:rFonts w:ascii="標楷體" w:eastAsia="標楷體" w:hAnsi="標楷體"/>
          <w:sz w:val="28"/>
          <w:szCs w:val="28"/>
        </w:rPr>
        <w:t>3,900</w:t>
      </w:r>
      <w:r w:rsidRPr="00803D43">
        <w:rPr>
          <w:rFonts w:ascii="標楷體" w:eastAsia="標楷體" w:hAnsi="標楷體" w:hint="eastAsia"/>
          <w:sz w:val="28"/>
          <w:szCs w:val="28"/>
        </w:rPr>
        <w:t>元數位相機，於</w:t>
      </w:r>
      <w:r w:rsidRPr="00803D43">
        <w:rPr>
          <w:rFonts w:ascii="標楷體" w:eastAsia="標楷體" w:hAnsi="標楷體"/>
          <w:sz w:val="28"/>
          <w:szCs w:val="28"/>
        </w:rPr>
        <w:t>10</w:t>
      </w:r>
      <w:r w:rsidRPr="00803D43">
        <w:rPr>
          <w:rFonts w:ascii="標楷體" w:eastAsia="標楷體" w:hAnsi="標楷體" w:hint="eastAsia"/>
          <w:sz w:val="28"/>
          <w:szCs w:val="28"/>
        </w:rPr>
        <w:t>月</w:t>
      </w:r>
      <w:r w:rsidRPr="00803D43">
        <w:rPr>
          <w:rFonts w:ascii="標楷體" w:eastAsia="標楷體" w:hAnsi="標楷體"/>
          <w:sz w:val="28"/>
          <w:szCs w:val="28"/>
        </w:rPr>
        <w:t>9</w:t>
      </w:r>
      <w:r w:rsidRPr="00803D43">
        <w:rPr>
          <w:rFonts w:ascii="標楷體" w:eastAsia="標楷體" w:hAnsi="標楷體" w:hint="eastAsia"/>
          <w:sz w:val="28"/>
          <w:szCs w:val="28"/>
        </w:rPr>
        <w:t>日接獲自稱（假）燦坤</w:t>
      </w:r>
      <w:r w:rsidRPr="00803D43">
        <w:rPr>
          <w:rFonts w:ascii="標楷體" w:eastAsia="標楷體" w:hAnsi="標楷體"/>
          <w:sz w:val="28"/>
          <w:szCs w:val="28"/>
        </w:rPr>
        <w:t>3C</w:t>
      </w:r>
      <w:r w:rsidRPr="00803D43">
        <w:rPr>
          <w:rFonts w:ascii="標楷體" w:eastAsia="標楷體" w:hAnsi="標楷體" w:hint="eastAsia"/>
          <w:sz w:val="28"/>
          <w:szCs w:val="28"/>
        </w:rPr>
        <w:t>客服來電，佯稱因會計人員疏失，致訂單匯款誤植為重複扣款</w:t>
      </w:r>
      <w:r w:rsidRPr="00803D43">
        <w:rPr>
          <w:rFonts w:ascii="標楷體" w:eastAsia="標楷體" w:hAnsi="標楷體"/>
          <w:sz w:val="28"/>
          <w:szCs w:val="28"/>
        </w:rPr>
        <w:t>12</w:t>
      </w:r>
      <w:r w:rsidRPr="00803D43">
        <w:rPr>
          <w:rFonts w:ascii="標楷體" w:eastAsia="標楷體" w:hAnsi="標楷體" w:hint="eastAsia"/>
          <w:sz w:val="28"/>
          <w:szCs w:val="28"/>
        </w:rPr>
        <w:t>筆，以協助取消訂單並通知聯邦銀行協助處理取信被害人，數分鐘後接到（假）聯邦銀行人員來電要求前往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操作解除分期付款設定，因金額太大，誆稱需購買遊戲點數以解除分期付款設定，逐使被害人購買</w:t>
      </w:r>
      <w:r w:rsidRPr="00803D43">
        <w:rPr>
          <w:rFonts w:ascii="標楷體" w:eastAsia="標楷體" w:hAnsi="標楷體"/>
          <w:sz w:val="28"/>
          <w:szCs w:val="28"/>
        </w:rPr>
        <w:t>MyCard</w:t>
      </w:r>
      <w:r w:rsidRPr="00803D43">
        <w:rPr>
          <w:rFonts w:ascii="標楷體" w:eastAsia="標楷體" w:hAnsi="標楷體" w:hint="eastAsia"/>
          <w:sz w:val="28"/>
          <w:szCs w:val="28"/>
        </w:rPr>
        <w:t>遊戲點數</w:t>
      </w:r>
      <w:r w:rsidRPr="00803D43">
        <w:rPr>
          <w:rFonts w:ascii="標楷體" w:eastAsia="標楷體" w:hAnsi="標楷體"/>
          <w:sz w:val="28"/>
          <w:szCs w:val="28"/>
        </w:rPr>
        <w:t>105</w:t>
      </w:r>
      <w:r w:rsidRPr="00803D43">
        <w:rPr>
          <w:rFonts w:ascii="標楷體" w:eastAsia="標楷體" w:hAnsi="標楷體" w:hint="eastAsia"/>
          <w:sz w:val="28"/>
          <w:szCs w:val="28"/>
        </w:rPr>
        <w:t>萬元及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轉帳</w:t>
      </w:r>
      <w:r w:rsidRPr="00803D43">
        <w:rPr>
          <w:rFonts w:ascii="標楷體" w:eastAsia="標楷體" w:hAnsi="標楷體"/>
          <w:sz w:val="28"/>
          <w:szCs w:val="28"/>
        </w:rPr>
        <w:t>51</w:t>
      </w:r>
      <w:r w:rsidRPr="00803D43">
        <w:rPr>
          <w:rFonts w:ascii="標楷體" w:eastAsia="標楷體" w:hAnsi="標楷體" w:hint="eastAsia"/>
          <w:sz w:val="28"/>
          <w:szCs w:val="28"/>
        </w:rPr>
        <w:t>萬</w:t>
      </w:r>
      <w:r w:rsidRPr="00803D43">
        <w:rPr>
          <w:rFonts w:ascii="標楷體" w:eastAsia="標楷體" w:hAnsi="標楷體"/>
          <w:sz w:val="28"/>
          <w:szCs w:val="28"/>
        </w:rPr>
        <w:t>6</w:t>
      </w:r>
      <w:r w:rsidRPr="00803D43">
        <w:rPr>
          <w:rFonts w:ascii="標楷體" w:eastAsia="標楷體" w:hAnsi="標楷體" w:hint="eastAsia"/>
          <w:sz w:val="28"/>
          <w:szCs w:val="28"/>
        </w:rPr>
        <w:t>千元，共計損失新臺幣</w:t>
      </w:r>
      <w:r w:rsidRPr="00803D43">
        <w:rPr>
          <w:rFonts w:ascii="標楷體" w:eastAsia="標楷體" w:hAnsi="標楷體"/>
          <w:sz w:val="28"/>
          <w:szCs w:val="28"/>
        </w:rPr>
        <w:t>156</w:t>
      </w:r>
      <w:r w:rsidRPr="00803D43">
        <w:rPr>
          <w:rFonts w:ascii="標楷體" w:eastAsia="標楷體" w:hAnsi="標楷體" w:hint="eastAsia"/>
          <w:sz w:val="28"/>
          <w:szCs w:val="28"/>
        </w:rPr>
        <w:t>萬</w:t>
      </w:r>
      <w:r w:rsidRPr="00803D43">
        <w:rPr>
          <w:rFonts w:ascii="標楷體" w:eastAsia="標楷體" w:hAnsi="標楷體"/>
          <w:sz w:val="28"/>
          <w:szCs w:val="28"/>
        </w:rPr>
        <w:t>6</w:t>
      </w:r>
      <w:r w:rsidRPr="00803D43">
        <w:rPr>
          <w:rFonts w:ascii="標楷體" w:eastAsia="標楷體" w:hAnsi="標楷體" w:hint="eastAsia"/>
          <w:sz w:val="28"/>
          <w:szCs w:val="28"/>
        </w:rPr>
        <w:t>千元整。</w:t>
      </w: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1A126B" w:rsidRDefault="00EE61D1" w:rsidP="00803D43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</w:t>
      </w:r>
      <w:r w:rsidRPr="00803D43">
        <w:rPr>
          <w:rFonts w:ascii="標楷體" w:eastAsia="標楷體" w:hAnsi="標楷體"/>
          <w:sz w:val="28"/>
          <w:szCs w:val="28"/>
        </w:rPr>
        <w:t>ATM</w:t>
      </w:r>
      <w:r w:rsidRPr="00803D43">
        <w:rPr>
          <w:rFonts w:ascii="標楷體" w:eastAsia="標楷體" w:hAnsi="標楷體" w:hint="eastAsia"/>
          <w:sz w:val="28"/>
          <w:szCs w:val="28"/>
        </w:rPr>
        <w:t>分期付款設定錯誤詐欺案例二：</w:t>
      </w:r>
    </w:p>
    <w:p w:rsidR="00EE61D1" w:rsidRPr="00803D43" w:rsidRDefault="00EE61D1" w:rsidP="00803D43">
      <w:pPr>
        <w:pStyle w:val="ListParagraph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近期超夯的「瘋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賣客」購物網站疑因個資外洩，導致買家遭詐騙集團以「解除分期付款設定」手法詐財！根據刑事警察局統計，光是今年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9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月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日至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21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日兩週，就收到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72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其中一名家住南投，在辦公室因酷愛揪團搶便宜而被同事戲稱「團購女神」的上班族，就在團購知名蛋捲後接到詐騙集團電話，被騙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78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年次）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月中在辦公室揪團購買知名的嘉義排隊人氣蛋捲，很快就湊滿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12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包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2,580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元免運費，並上瘋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賣客網站訂購，用貨到付款方式宅配到公司，沒想到美味的蛋捲才吃完不到一個月，就接到詐騙集團來電自稱是購物網站客服人員，表示宅配公司把付款簽收單誤植為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12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期的分期付款，每期都要扣款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2,580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元，要她指定一個郵局帳戶來辦理，再購買遊戲點數「回沖」到帳戶。張女因此損失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萬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1,000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82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年次）也是在瘋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賣客網站上購買超夯的遙控自拍神器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298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元，結果同樣接到詐騙集團來電謊稱誤設為分期付款，要求莊女至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ATM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自動提款機依指示操作「取消分期付款設定」，因此轉帳損失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3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全國通報詐騙案件，發現因個資外洩導致買家遭分期付款詐騙的購物網站，案件數最多者仍然是「露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123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針對屢次勸告均不改善的不安全購物網站，民眾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應予抵制避免使用，別讓自己的個資落入詐騙集團手中，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165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查詢。</w:t>
      </w: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Pr="00E86F79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網路拍賣詐欺案例一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EE61D1" w:rsidRPr="00FE5E46" w:rsidRDefault="00EE61D1" w:rsidP="00DE2EAD">
      <w:pPr>
        <w:pStyle w:val="ListParagraph"/>
        <w:numPr>
          <w:ilvl w:val="0"/>
          <w:numId w:val="2"/>
        </w:numPr>
        <w:spacing w:line="480" w:lineRule="atLeast"/>
        <w:ind w:left="3168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在臉書上看到有網友販售餐券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r w:rsidRPr="00E86F79">
        <w:rPr>
          <w:rFonts w:ascii="標楷體" w:eastAsia="標楷體" w:hAnsi="標楷體"/>
          <w:bCs/>
          <w:sz w:val="28"/>
          <w:szCs w:val="28"/>
        </w:rPr>
        <w:t>Tas**50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次陸續下單，出貨狀況卻開始不穩定，每次寄來的數量都少個幾百張，因為對方承諾會後續補齊，江小姐仍持續下單。一直到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月初漏洞越補越大，漏寄的餐券數量已高達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EE61D1" w:rsidRPr="00E86F79" w:rsidRDefault="00EE61D1" w:rsidP="00FE5E46">
      <w:pPr>
        <w:pStyle w:val="ListParagraph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E61D1" w:rsidRPr="00E86F79" w:rsidRDefault="00EE61D1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EE61D1" w:rsidRPr="00FE5E46" w:rsidRDefault="00EE61D1" w:rsidP="00803D43">
      <w:pPr>
        <w:pStyle w:val="ListParagraph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在臺北舉辦演唱會，門票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秒殺，在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E61D1" w:rsidRPr="00E86F79" w:rsidRDefault="00EE61D1" w:rsidP="00FE5E46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(75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年次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)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在看到帳號曾子○的網友，在交換專區上留言，稱有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張門票要賣，她私訊與對方連絡，表示想與對方用面交的方式進行交易，但對方聲稱自己人在墾丁，而且一直催促林小姐下決定，否則要把票賣給其他人。林小姐於是在當天晚上匯款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6,060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元至指定帳戶，並約定用便利商店的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2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天後林小姐至便利商店取貨，打開時發現裡面非但沒有門票，裡面還是一張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A4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的紙張，上面印有曾玉○的身分證、健保卡及存摺的封面影本。林小姐趕緊與對方連絡，但手機關機、臉書帳號也已關閉，趕緊出面向警方報案。</w:t>
      </w:r>
    </w:p>
    <w:p w:rsidR="00EE61D1" w:rsidRPr="00E86F79" w:rsidRDefault="00EE61D1" w:rsidP="00E86F79">
      <w:pPr>
        <w:pStyle w:val="ListParagraph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歹徒雖然以提供身分證影本的方式取信買家，但究竟是否為他人身分遭到冒用仍有待查證。假賣家經常利用演唱會門票等熱門商品在網路上進行詐騙，過去多出現在奇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等網路購物平台，但隨著民眾購物習慣改變，假賣家詐騙有轉往臉書活動的趨勢，但臉書並沒有針對使用者身分進行詳細審查，活動網頁或團購社團的版主，也不負任何交易糾紛的責任。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警方呼籲，在臉書上與網友進行買賣，仍是以碰面交易最為妥當，即使提供身分證照片，也不表示交易能順利完成。有任何與詐騙相關的問題，歡迎撥打</w:t>
      </w:r>
      <w:r w:rsidRPr="00E86F79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t>165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EE61D1" w:rsidRPr="00803D43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網路假援交真詐財案例一：</w:t>
      </w:r>
    </w:p>
    <w:p w:rsidR="00EE61D1" w:rsidRPr="00E86F79" w:rsidRDefault="00EE61D1" w:rsidP="00DE2EAD">
      <w:pPr>
        <w:numPr>
          <w:ilvl w:val="0"/>
          <w:numId w:val="2"/>
        </w:numPr>
        <w:spacing w:line="480" w:lineRule="atLeas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sz w:val="28"/>
          <w:szCs w:val="28"/>
        </w:rPr>
        <w:t>35</w:t>
      </w:r>
      <w:r w:rsidRPr="00E86F79">
        <w:rPr>
          <w:rFonts w:ascii="標楷體" w:eastAsia="標楷體" w:hAnsi="標楷體" w:hint="eastAsia"/>
          <w:sz w:val="28"/>
          <w:szCs w:val="28"/>
        </w:rPr>
        <w:t>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</w:t>
      </w:r>
      <w:r w:rsidRPr="000D4521">
        <w:rPr>
          <w:rFonts w:ascii="標楷體" w:eastAsia="標楷體" w:hAnsi="標楷體"/>
          <w:sz w:val="28"/>
          <w:szCs w:val="28"/>
        </w:rPr>
        <w:t>LINE</w:t>
      </w:r>
      <w:r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貌甜美的網友「小甜」，過程中小甜主動邀約外出，兩小時</w:t>
      </w:r>
      <w:r w:rsidRPr="00E86F79">
        <w:rPr>
          <w:rFonts w:ascii="標楷體" w:eastAsia="標楷體" w:hAnsi="標楷體"/>
          <w:sz w:val="28"/>
          <w:szCs w:val="28"/>
        </w:rPr>
        <w:t>3000</w:t>
      </w:r>
      <w:r w:rsidRPr="00E86F79">
        <w:rPr>
          <w:rFonts w:ascii="標楷體" w:eastAsia="標楷體" w:hAnsi="標楷體" w:hint="eastAsia"/>
          <w:sz w:val="28"/>
          <w:szCs w:val="28"/>
        </w:rPr>
        <w:t>元成交，當天小甜以「怕警察釣魚」的理由，拒絕附約，除非男子買</w:t>
      </w:r>
      <w:r w:rsidRPr="00E86F79">
        <w:rPr>
          <w:rFonts w:ascii="標楷體" w:eastAsia="標楷體" w:hAnsi="標楷體"/>
          <w:sz w:val="28"/>
          <w:szCs w:val="28"/>
        </w:rPr>
        <w:t>3000</w:t>
      </w:r>
      <w:r w:rsidRPr="00E86F79">
        <w:rPr>
          <w:rFonts w:ascii="標楷體" w:eastAsia="標楷體" w:hAnsi="標楷體" w:hint="eastAsia"/>
          <w:sz w:val="28"/>
          <w:szCs w:val="28"/>
        </w:rPr>
        <w:t>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</w:t>
      </w:r>
      <w:r w:rsidRPr="000D4521">
        <w:rPr>
          <w:rFonts w:ascii="標楷體" w:eastAsia="標楷體" w:hAnsi="標楷體"/>
          <w:sz w:val="28"/>
          <w:szCs w:val="28"/>
        </w:rPr>
        <w:t>110</w:t>
      </w:r>
      <w:r w:rsidRPr="000D4521">
        <w:rPr>
          <w:rFonts w:ascii="標楷體" w:eastAsia="標楷體" w:hAnsi="標楷體" w:hint="eastAsia"/>
          <w:sz w:val="28"/>
          <w:szCs w:val="28"/>
        </w:rPr>
        <w:t>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E61D1" w:rsidRDefault="00EE61D1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</w:t>
      </w:r>
      <w:r w:rsidRPr="00E86F79">
        <w:rPr>
          <w:rFonts w:ascii="標楷體" w:eastAsia="標楷體" w:hAnsi="標楷體"/>
          <w:sz w:val="28"/>
          <w:szCs w:val="28"/>
        </w:rPr>
        <w:t>LINE</w:t>
      </w:r>
      <w:r w:rsidRPr="00E86F79">
        <w:rPr>
          <w:rFonts w:ascii="標楷體" w:eastAsia="標楷體" w:hAnsi="標楷體" w:hint="eastAsia"/>
          <w:sz w:val="28"/>
          <w:szCs w:val="28"/>
        </w:rPr>
        <w:t>的民眾可從「設定」的「好友」選項中，取消「允許被加入好友」及「公開</w:t>
      </w:r>
      <w:r w:rsidRPr="00E86F79">
        <w:rPr>
          <w:rFonts w:ascii="標楷體" w:eastAsia="標楷體" w:hAnsi="標楷體"/>
          <w:sz w:val="28"/>
          <w:szCs w:val="28"/>
        </w:rPr>
        <w:t>ID</w:t>
      </w:r>
      <w:r w:rsidRPr="00E86F79">
        <w:rPr>
          <w:rFonts w:ascii="標楷體" w:eastAsia="標楷體" w:hAnsi="標楷體" w:hint="eastAsia"/>
          <w:sz w:val="28"/>
          <w:szCs w:val="28"/>
        </w:rPr>
        <w:t>」，更不要點擊來路不明的網址，免得個資外洩損</w:t>
      </w:r>
      <w:r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EE61D1" w:rsidRPr="00803D43" w:rsidRDefault="00EE61D1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bookmarkStart w:id="0" w:name="_GoBack"/>
      <w:bookmarkEnd w:id="0"/>
      <w:r w:rsidRPr="00803D43">
        <w:rPr>
          <w:rFonts w:ascii="標楷體" w:eastAsia="標楷體" w:hAnsi="標楷體" w:hint="eastAsia"/>
          <w:bCs/>
          <w:sz w:val="28"/>
          <w:szCs w:val="28"/>
        </w:rPr>
        <w:t>請民眾務必提高警覺！</w:t>
      </w:r>
      <w:r w:rsidRPr="00803D43">
        <w:rPr>
          <w:rFonts w:ascii="標楷體" w:eastAsia="標楷體" w:hAnsi="標楷體"/>
          <w:bCs/>
          <w:sz w:val="28"/>
          <w:szCs w:val="28"/>
        </w:rPr>
        <w:t xml:space="preserve">  </w:t>
      </w:r>
    </w:p>
    <w:p w:rsidR="00EE61D1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Pr="000D4521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E61D1" w:rsidRPr="00803D43" w:rsidRDefault="00EE61D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網路假援交真詐財案例二：</w:t>
      </w:r>
    </w:p>
    <w:p w:rsidR="00EE61D1" w:rsidRDefault="00EE61D1" w:rsidP="00DE2EAD">
      <w:pPr>
        <w:numPr>
          <w:ilvl w:val="0"/>
          <w:numId w:val="2"/>
        </w:numPr>
        <w:spacing w:line="480" w:lineRule="atLeast"/>
        <w:ind w:firstLineChars="200" w:firstLine="3168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臺中的蔡先生在交友網站尋○園的聊天室尋芳，與一位名叫桐桐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</w:t>
      </w:r>
      <w:r w:rsidRPr="00803D43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</w:t>
      </w:r>
      <w:r w:rsidRPr="00803D43">
        <w:rPr>
          <w:rFonts w:ascii="標楷體" w:eastAsia="標楷體" w:hAnsi="標楷體"/>
          <w:bCs/>
          <w:sz w:val="28"/>
          <w:szCs w:val="28"/>
        </w:rPr>
        <w:t>4,000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元，到保證金</w:t>
      </w:r>
      <w:r w:rsidRPr="00803D43">
        <w:rPr>
          <w:rFonts w:ascii="標楷體" w:eastAsia="標楷體" w:hAnsi="標楷體"/>
          <w:bCs/>
          <w:sz w:val="28"/>
          <w:szCs w:val="28"/>
        </w:rPr>
        <w:t>3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萬、</w:t>
      </w:r>
      <w:r w:rsidRPr="00803D43">
        <w:rPr>
          <w:rFonts w:ascii="標楷體" w:eastAsia="標楷體" w:hAnsi="標楷體"/>
          <w:bCs/>
          <w:sz w:val="28"/>
          <w:szCs w:val="28"/>
        </w:rPr>
        <w:t>8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萬元，一路往上追加，甚至到現金用罄，對方還提醒被害人可以刷</w:t>
      </w:r>
      <w:r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</w:t>
      </w:r>
      <w:r w:rsidRPr="00803D43">
        <w:rPr>
          <w:rFonts w:ascii="標楷體" w:eastAsia="標楷體" w:hAnsi="標楷體"/>
          <w:bCs/>
          <w:sz w:val="28"/>
          <w:szCs w:val="28"/>
        </w:rPr>
        <w:t>53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萬元。</w:t>
      </w:r>
    </w:p>
    <w:p w:rsidR="00EE61D1" w:rsidRPr="00803D43" w:rsidRDefault="00EE61D1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EE61D1" w:rsidRPr="00803D43" w:rsidSect="00017A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D1" w:rsidRDefault="00EE61D1" w:rsidP="00BF2EBE">
      <w:r>
        <w:separator/>
      </w:r>
    </w:p>
  </w:endnote>
  <w:endnote w:type="continuationSeparator" w:id="0">
    <w:p w:rsidR="00EE61D1" w:rsidRDefault="00EE61D1" w:rsidP="00BF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D1" w:rsidRDefault="00EE61D1" w:rsidP="00BF2EBE">
      <w:r>
        <w:separator/>
      </w:r>
    </w:p>
  </w:footnote>
  <w:footnote w:type="continuationSeparator" w:id="0">
    <w:p w:rsidR="00EE61D1" w:rsidRDefault="00EE61D1" w:rsidP="00BF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D1" w:rsidRPr="00B431AF" w:rsidRDefault="00EE61D1">
    <w:pPr>
      <w:pStyle w:val="Header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>
      <w:rPr>
        <w:sz w:val="28"/>
        <w:szCs w:val="28"/>
      </w:rPr>
      <w:t>2</w:t>
    </w:r>
    <w:r w:rsidRPr="00B431AF">
      <w:rPr>
        <w:rFonts w:ascii="新細明體" w:hAnsi="新細明體"/>
        <w:sz w:val="28"/>
        <w:szCs w:val="28"/>
      </w:rPr>
      <w:t>(</w:t>
    </w:r>
    <w:r w:rsidRPr="00B431AF">
      <w:rPr>
        <w:rFonts w:ascii="新細明體" w:hAnsi="新細明體" w:hint="eastAsia"/>
        <w:sz w:val="28"/>
        <w:szCs w:val="28"/>
      </w:rPr>
      <w:t>詐騙案例</w:t>
    </w:r>
    <w:r w:rsidRPr="00B431AF">
      <w:rPr>
        <w:rFonts w:ascii="新細明體" w:hAnsi="新細明體"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FA"/>
    <w:rsid w:val="00017ADF"/>
    <w:rsid w:val="0008646F"/>
    <w:rsid w:val="000D4521"/>
    <w:rsid w:val="001122E7"/>
    <w:rsid w:val="001A126B"/>
    <w:rsid w:val="00201537"/>
    <w:rsid w:val="0027463B"/>
    <w:rsid w:val="003374C7"/>
    <w:rsid w:val="0035348A"/>
    <w:rsid w:val="003F52F1"/>
    <w:rsid w:val="005251C5"/>
    <w:rsid w:val="005C0268"/>
    <w:rsid w:val="006C636A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916C51"/>
    <w:rsid w:val="00A81F17"/>
    <w:rsid w:val="00AB2EE4"/>
    <w:rsid w:val="00B431AF"/>
    <w:rsid w:val="00B8250E"/>
    <w:rsid w:val="00BF2EBE"/>
    <w:rsid w:val="00C97F0A"/>
    <w:rsid w:val="00DE144D"/>
    <w:rsid w:val="00DE2EAD"/>
    <w:rsid w:val="00E86F79"/>
    <w:rsid w:val="00EB3809"/>
    <w:rsid w:val="00EE61D1"/>
    <w:rsid w:val="00F079CF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3B"/>
    <w:rPr>
      <w:rFonts w:cs="新細明體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97F0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4C12"/>
    <w:rPr>
      <w:rFonts w:ascii="Calibri Light" w:hAnsi="Calibri Light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C12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1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0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90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90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9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解除ATM分期付款設定錯誤詐欺案例一：</dc:title>
  <dc:subject/>
  <dc:creator>admin</dc:creator>
  <cp:keywords/>
  <dc:description/>
  <cp:lastModifiedBy>user</cp:lastModifiedBy>
  <cp:revision>2</cp:revision>
  <cp:lastPrinted>2014-12-17T11:15:00Z</cp:lastPrinted>
  <dcterms:created xsi:type="dcterms:W3CDTF">2015-01-06T01:27:00Z</dcterms:created>
  <dcterms:modified xsi:type="dcterms:W3CDTF">2015-01-06T01:27:00Z</dcterms:modified>
</cp:coreProperties>
</file>