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1B" w:rsidRPr="00093627" w:rsidRDefault="008D501B" w:rsidP="006416F5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93627">
        <w:rPr>
          <w:rFonts w:ascii="Times New Roman" w:eastAsia="標楷體" w:hAnsi="Times New Roman" w:hint="eastAsia"/>
          <w:b/>
          <w:sz w:val="32"/>
          <w:szCs w:val="32"/>
        </w:rPr>
        <w:t>「</w:t>
      </w:r>
      <w:r>
        <w:rPr>
          <w:rFonts w:ascii="Times New Roman" w:eastAsia="標楷體" w:hAnsi="Times New Roman" w:hint="eastAsia"/>
          <w:b/>
          <w:sz w:val="32"/>
          <w:szCs w:val="32"/>
        </w:rPr>
        <w:t>臺南市</w:t>
      </w:r>
      <w:r w:rsidRPr="00093627">
        <w:rPr>
          <w:rFonts w:ascii="Times New Roman" w:eastAsia="標楷體" w:hAnsi="Times New Roman"/>
          <w:b/>
          <w:sz w:val="32"/>
          <w:szCs w:val="32"/>
        </w:rPr>
        <w:t>107</w:t>
      </w:r>
      <w:r w:rsidRPr="00093627">
        <w:rPr>
          <w:rFonts w:ascii="Times New Roman" w:eastAsia="標楷體" w:hAnsi="Times New Roman" w:hint="eastAsia"/>
          <w:b/>
          <w:sz w:val="32"/>
          <w:szCs w:val="32"/>
        </w:rPr>
        <w:t>年</w:t>
      </w:r>
      <w:r>
        <w:rPr>
          <w:rFonts w:ascii="Times New Roman" w:eastAsia="標楷體" w:hAnsi="Times New Roman" w:hint="eastAsia"/>
          <w:b/>
          <w:sz w:val="32"/>
          <w:szCs w:val="32"/>
        </w:rPr>
        <w:t>中小學浸入式全</w:t>
      </w:r>
      <w:bookmarkStart w:id="0" w:name="_GoBack"/>
      <w:bookmarkEnd w:id="0"/>
      <w:r>
        <w:rPr>
          <w:rFonts w:ascii="Times New Roman" w:eastAsia="標楷體" w:hAnsi="Times New Roman" w:hint="eastAsia"/>
          <w:b/>
          <w:sz w:val="32"/>
          <w:szCs w:val="32"/>
        </w:rPr>
        <w:t>新住民母語教學</w:t>
      </w:r>
      <w:r w:rsidRPr="00093627">
        <w:rPr>
          <w:rFonts w:ascii="Times New Roman" w:eastAsia="標楷體" w:hAnsi="Times New Roman" w:hint="eastAsia"/>
          <w:b/>
          <w:sz w:val="32"/>
          <w:szCs w:val="32"/>
        </w:rPr>
        <w:t>活動營」國小組報名表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27"/>
        <w:gridCol w:w="773"/>
        <w:gridCol w:w="1781"/>
        <w:gridCol w:w="1690"/>
        <w:gridCol w:w="865"/>
        <w:gridCol w:w="2826"/>
      </w:tblGrid>
      <w:tr w:rsidR="008D501B" w:rsidRPr="00AD4284" w:rsidTr="00DD350A">
        <w:trPr>
          <w:trHeight w:val="3522"/>
          <w:jc w:val="center"/>
        </w:trPr>
        <w:tc>
          <w:tcPr>
            <w:tcW w:w="10762" w:type="dxa"/>
            <w:gridSpan w:val="6"/>
          </w:tcPr>
          <w:p w:rsidR="008D501B" w:rsidRPr="00C8473D" w:rsidRDefault="008D501B" w:rsidP="00AD4284">
            <w:pPr>
              <w:spacing w:beforeLines="20" w:line="240" w:lineRule="atLeast"/>
              <w:ind w:left="135"/>
              <w:rPr>
                <w:rFonts w:ascii="Times New Roman" w:eastAsia="標楷體" w:hAnsi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學生所在小學：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南市＿＿＿＿區＿＿＿＿＿＿國民小學</w:t>
            </w:r>
          </w:p>
          <w:p w:rsidR="008D501B" w:rsidRPr="00C8473D" w:rsidRDefault="008D501B" w:rsidP="00AD4284">
            <w:pPr>
              <w:spacing w:beforeLines="20" w:line="240" w:lineRule="atLeast"/>
              <w:ind w:left="135"/>
              <w:rPr>
                <w:rFonts w:ascii="Times New Roman" w:eastAsia="標楷體" w:hAnsi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：＿＿＿＿＿＿＿＿年級：</w:t>
            </w:r>
            <w:r w:rsidRPr="00C847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8D501B" w:rsidRPr="00C8473D" w:rsidRDefault="008D501B" w:rsidP="00AD4284">
            <w:pPr>
              <w:spacing w:beforeLines="20" w:line="240" w:lineRule="atLeast"/>
              <w:ind w:left="135"/>
              <w:rPr>
                <w:rFonts w:ascii="Times New Roman" w:eastAsia="標楷體" w:hAnsi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：＿＿＿＿＿＿＿＿年級：</w:t>
            </w:r>
            <w:r w:rsidRPr="00C847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8D501B" w:rsidRPr="00C8473D" w:rsidRDefault="008D501B" w:rsidP="00AD4284">
            <w:pPr>
              <w:spacing w:beforeLines="20" w:line="240" w:lineRule="atLeast"/>
              <w:ind w:left="13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8473D">
              <w:rPr>
                <w:rFonts w:ascii="標楷體" w:eastAsia="標楷體" w:hAnsi="標楷體" w:hint="eastAsia"/>
                <w:sz w:val="28"/>
                <w:szCs w:val="28"/>
              </w:rPr>
              <w:t>若家中另有國中以下年齡小朋友同行</w:t>
            </w:r>
            <w:r w:rsidRPr="00C8473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8473D"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  <w:r w:rsidRPr="00C8473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C8473D">
              <w:rPr>
                <w:rFonts w:ascii="標楷體" w:eastAsia="標楷體" w:hAnsi="標楷體" w:hint="eastAsia"/>
                <w:sz w:val="28"/>
                <w:szCs w:val="28"/>
              </w:rPr>
              <w:t>名以下，若須額外照顧，由家長自行負責。</w:t>
            </w:r>
            <w:r w:rsidRPr="00C8473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C8473D">
              <w:rPr>
                <w:rFonts w:ascii="標楷體" w:eastAsia="標楷體" w:hAnsi="標楷體" w:hint="eastAsia"/>
                <w:sz w:val="28"/>
                <w:szCs w:val="28"/>
              </w:rPr>
              <w:t>，同行小朋友姓名：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 xml:space="preserve">1. </w:t>
            </w: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＿＿＿＿＿＿＿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 xml:space="preserve">2. </w:t>
            </w: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＿＿＿＿＿＿＿。</w:t>
            </w:r>
          </w:p>
          <w:p w:rsidR="008D501B" w:rsidRPr="00C8473D" w:rsidRDefault="008D501B" w:rsidP="00AD4284">
            <w:pPr>
              <w:spacing w:beforeLines="20" w:line="240" w:lineRule="atLeast"/>
              <w:ind w:left="135"/>
              <w:rPr>
                <w:rFonts w:ascii="Times New Roman" w:eastAsia="標楷體" w:hAnsi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若有家長陪伴，陪伴參加的家長姓名：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 xml:space="preserve">1. </w:t>
            </w: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＿＿＿＿＿＿＿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 xml:space="preserve">2. </w:t>
            </w: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＿＿＿＿＿＿＿，</w:t>
            </w:r>
          </w:p>
          <w:p w:rsidR="008D501B" w:rsidRPr="00C8473D" w:rsidRDefault="008D501B" w:rsidP="00AD4284">
            <w:pPr>
              <w:spacing w:beforeLines="20" w:line="240" w:lineRule="atLeast"/>
              <w:ind w:left="136"/>
              <w:rPr>
                <w:rFonts w:ascii="Times New Roman" w:eastAsia="標楷體" w:hAnsi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家長聯絡手機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必填</w:t>
            </w:r>
            <w:r w:rsidRPr="00C8473D">
              <w:rPr>
                <w:rFonts w:ascii="新細明體" w:hAnsi="新細明體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：＿＿＿＿＿＿＿＿＿＿</w:t>
            </w:r>
          </w:p>
          <w:p w:rsidR="008D501B" w:rsidRPr="00C8473D" w:rsidRDefault="008D501B" w:rsidP="00AD4284">
            <w:pPr>
              <w:spacing w:beforeLines="20" w:line="240" w:lineRule="atLeast"/>
              <w:ind w:left="135"/>
              <w:rPr>
                <w:rFonts w:ascii="Times New Roman" w:eastAsia="標楷體" w:hAnsi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聯絡地址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必填</w:t>
            </w:r>
            <w:r w:rsidRPr="00C8473D">
              <w:rPr>
                <w:rFonts w:ascii="新細明體" w:hAnsi="新細明體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：＿＿＿＿＿＿＿＿＿＿＿＿＿＿＿＿＿＿＿＿＿＿＿</w:t>
            </w:r>
          </w:p>
          <w:p w:rsidR="008D501B" w:rsidRPr="00C8473D" w:rsidRDefault="008D501B" w:rsidP="00AD4284">
            <w:pPr>
              <w:spacing w:beforeLines="20" w:line="240" w:lineRule="atLeast"/>
              <w:ind w:left="136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住家電話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必填</w:t>
            </w:r>
            <w:r w:rsidRPr="00C8473D">
              <w:rPr>
                <w:rFonts w:ascii="新細明體" w:hAnsi="新細明體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：＿＿＿＿＿＿，</w:t>
            </w:r>
            <w:r w:rsidRPr="00C8473D">
              <w:rPr>
                <w:rFonts w:ascii="Times New Roman" w:eastAsia="標楷體" w:hAnsi="Times New Roman"/>
                <w:sz w:val="28"/>
                <w:szCs w:val="28"/>
              </w:rPr>
              <w:t>Email</w:t>
            </w:r>
            <w:r w:rsidRPr="00C8473D">
              <w:rPr>
                <w:rFonts w:ascii="Times New Roman" w:eastAsia="標楷體" w:hAnsi="Times New Roman" w:hint="eastAsia"/>
                <w:sz w:val="28"/>
                <w:szCs w:val="28"/>
              </w:rPr>
              <w:t>：＿＿＿＿＿＿＿＿＿＿＿＿＿</w:t>
            </w:r>
          </w:p>
        </w:tc>
      </w:tr>
      <w:tr w:rsidR="008D501B" w:rsidRPr="00AD4284" w:rsidTr="00741236">
        <w:trPr>
          <w:trHeight w:val="585"/>
          <w:jc w:val="center"/>
        </w:trPr>
        <w:tc>
          <w:tcPr>
            <w:tcW w:w="10762" w:type="dxa"/>
            <w:gridSpan w:val="6"/>
          </w:tcPr>
          <w:p w:rsidR="008D501B" w:rsidRPr="000E619F" w:rsidRDefault="008D501B" w:rsidP="00DD350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填寫保險資料</w:t>
            </w:r>
            <w:r w:rsidRPr="00FB2E68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FB2E6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學生、同行家長、同行小朋友</w:t>
            </w:r>
            <w:r w:rsidRPr="00FB2E68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</w:tr>
      <w:tr w:rsidR="008D501B" w:rsidRPr="00AD4284" w:rsidTr="00741236">
        <w:trPr>
          <w:trHeight w:val="422"/>
          <w:jc w:val="center"/>
        </w:trPr>
        <w:tc>
          <w:tcPr>
            <w:tcW w:w="10762" w:type="dxa"/>
            <w:gridSpan w:val="6"/>
          </w:tcPr>
          <w:p w:rsidR="008D501B" w:rsidRPr="00FB2E68" w:rsidRDefault="008D501B" w:rsidP="00DD350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本國籍</w:t>
            </w:r>
          </w:p>
        </w:tc>
      </w:tr>
      <w:tr w:rsidR="008D501B" w:rsidRPr="00AD428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8D501B" w:rsidRPr="00FB2E68" w:rsidRDefault="008D501B" w:rsidP="00DD350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71" w:type="dxa"/>
            <w:gridSpan w:val="2"/>
          </w:tcPr>
          <w:p w:rsidR="008D501B" w:rsidRPr="00FB2E68" w:rsidRDefault="008D501B" w:rsidP="00DD350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出生日期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西元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691" w:type="dxa"/>
            <w:gridSpan w:val="2"/>
          </w:tcPr>
          <w:p w:rsidR="008D501B" w:rsidRDefault="008D501B" w:rsidP="00DD350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身分證字號</w:t>
            </w:r>
          </w:p>
        </w:tc>
      </w:tr>
      <w:tr w:rsidR="008D501B" w:rsidRPr="00AD428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8D501B" w:rsidRDefault="008D501B" w:rsidP="00DD350A">
            <w:pPr>
              <w:spacing w:line="240" w:lineRule="atLeast"/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8D501B" w:rsidRPr="000E619F" w:rsidRDefault="008D501B" w:rsidP="00DD350A">
            <w:pPr>
              <w:spacing w:line="24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8D501B" w:rsidRDefault="008D501B" w:rsidP="00DD350A">
            <w:pPr>
              <w:spacing w:line="24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D501B" w:rsidRPr="00AD428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8D501B" w:rsidRDefault="008D501B" w:rsidP="00DD350A">
            <w:pPr>
              <w:spacing w:line="240" w:lineRule="atLeast"/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8D501B" w:rsidRPr="000E619F" w:rsidRDefault="008D501B" w:rsidP="00DD350A">
            <w:pPr>
              <w:spacing w:line="24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8D501B" w:rsidRDefault="008D501B" w:rsidP="00DD350A">
            <w:pPr>
              <w:spacing w:line="24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D501B" w:rsidRPr="00AD428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8D501B" w:rsidRDefault="008D501B" w:rsidP="00DD350A">
            <w:pPr>
              <w:spacing w:line="240" w:lineRule="atLeast"/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8D501B" w:rsidRPr="000E619F" w:rsidRDefault="008D501B" w:rsidP="00DD350A">
            <w:pPr>
              <w:spacing w:line="24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8D501B" w:rsidRDefault="008D501B" w:rsidP="00DD350A">
            <w:pPr>
              <w:spacing w:line="24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D501B" w:rsidRPr="00AD428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8D501B" w:rsidRDefault="008D501B" w:rsidP="00DD350A">
            <w:pPr>
              <w:spacing w:line="240" w:lineRule="atLeast"/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8D501B" w:rsidRPr="000E619F" w:rsidRDefault="008D501B" w:rsidP="00DD350A">
            <w:pPr>
              <w:spacing w:line="24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8D501B" w:rsidRDefault="008D501B" w:rsidP="00DD350A">
            <w:pPr>
              <w:spacing w:line="24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D501B" w:rsidRPr="00AD428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8D501B" w:rsidRDefault="008D501B" w:rsidP="00DD350A">
            <w:pPr>
              <w:spacing w:line="240" w:lineRule="atLeast"/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8D501B" w:rsidRPr="000E619F" w:rsidRDefault="008D501B" w:rsidP="00DD350A">
            <w:pPr>
              <w:spacing w:line="24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8D501B" w:rsidRDefault="008D501B" w:rsidP="00DD350A">
            <w:pPr>
              <w:spacing w:line="24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D501B" w:rsidRPr="00AD428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8D501B" w:rsidRDefault="008D501B" w:rsidP="00DD350A">
            <w:pPr>
              <w:spacing w:line="240" w:lineRule="atLeast"/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8D501B" w:rsidRPr="000E619F" w:rsidRDefault="008D501B" w:rsidP="00DD350A">
            <w:pPr>
              <w:spacing w:line="24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8D501B" w:rsidRDefault="008D501B" w:rsidP="00DD350A">
            <w:pPr>
              <w:spacing w:line="24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D501B" w:rsidRPr="00AD4284" w:rsidTr="00741236">
        <w:trPr>
          <w:trHeight w:val="487"/>
          <w:jc w:val="center"/>
        </w:trPr>
        <w:tc>
          <w:tcPr>
            <w:tcW w:w="10762" w:type="dxa"/>
            <w:gridSpan w:val="6"/>
          </w:tcPr>
          <w:p w:rsidR="008D501B" w:rsidRDefault="008D501B" w:rsidP="00DD350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外國籍</w:t>
            </w:r>
          </w:p>
        </w:tc>
      </w:tr>
      <w:tr w:rsidR="008D501B" w:rsidRPr="00AD4284" w:rsidTr="00741236">
        <w:trPr>
          <w:trHeight w:val="420"/>
          <w:jc w:val="center"/>
        </w:trPr>
        <w:tc>
          <w:tcPr>
            <w:tcW w:w="2827" w:type="dxa"/>
          </w:tcPr>
          <w:p w:rsidR="008D501B" w:rsidRDefault="008D501B" w:rsidP="00DD350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2554" w:type="dxa"/>
            <w:gridSpan w:val="2"/>
          </w:tcPr>
          <w:p w:rsidR="008D501B" w:rsidRDefault="008D501B" w:rsidP="00DD350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出生日期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西元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555" w:type="dxa"/>
            <w:gridSpan w:val="2"/>
          </w:tcPr>
          <w:p w:rsidR="008D501B" w:rsidRDefault="008D501B" w:rsidP="00DD350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護照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號碼</w:t>
            </w:r>
          </w:p>
        </w:tc>
        <w:tc>
          <w:tcPr>
            <w:tcW w:w="2826" w:type="dxa"/>
          </w:tcPr>
          <w:p w:rsidR="008D501B" w:rsidRPr="002F625E" w:rsidRDefault="008D501B" w:rsidP="00DD350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居留證號碼</w:t>
            </w:r>
          </w:p>
        </w:tc>
      </w:tr>
      <w:tr w:rsidR="008D501B" w:rsidRPr="00AD4284" w:rsidTr="00741236">
        <w:trPr>
          <w:trHeight w:val="420"/>
          <w:jc w:val="center"/>
        </w:trPr>
        <w:tc>
          <w:tcPr>
            <w:tcW w:w="2827" w:type="dxa"/>
          </w:tcPr>
          <w:p w:rsidR="008D501B" w:rsidRDefault="008D501B" w:rsidP="00DD350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8D501B" w:rsidRPr="000E619F" w:rsidRDefault="008D501B" w:rsidP="00DD350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8D501B" w:rsidRPr="00D9327B" w:rsidRDefault="008D501B" w:rsidP="00DD350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8D501B" w:rsidRPr="00D9327B" w:rsidRDefault="008D501B" w:rsidP="00DD350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D501B" w:rsidRPr="00AD4284" w:rsidTr="00741236">
        <w:trPr>
          <w:trHeight w:val="420"/>
          <w:jc w:val="center"/>
        </w:trPr>
        <w:tc>
          <w:tcPr>
            <w:tcW w:w="2827" w:type="dxa"/>
          </w:tcPr>
          <w:p w:rsidR="008D501B" w:rsidRDefault="008D501B" w:rsidP="00DD350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8D501B" w:rsidRPr="000E619F" w:rsidRDefault="008D501B" w:rsidP="00DD350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8D501B" w:rsidRPr="00D9327B" w:rsidRDefault="008D501B" w:rsidP="00DD350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8D501B" w:rsidRPr="00D9327B" w:rsidRDefault="008D501B" w:rsidP="00DD350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D501B" w:rsidRPr="00AD4284" w:rsidTr="00741236">
        <w:trPr>
          <w:trHeight w:val="420"/>
          <w:jc w:val="center"/>
        </w:trPr>
        <w:tc>
          <w:tcPr>
            <w:tcW w:w="2827" w:type="dxa"/>
          </w:tcPr>
          <w:p w:rsidR="008D501B" w:rsidRDefault="008D501B" w:rsidP="00DD350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8D501B" w:rsidRPr="000E619F" w:rsidRDefault="008D501B" w:rsidP="00DD350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8D501B" w:rsidRPr="00D9327B" w:rsidRDefault="008D501B" w:rsidP="00DD350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8D501B" w:rsidRPr="00D9327B" w:rsidRDefault="008D501B" w:rsidP="00DD350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D501B" w:rsidRPr="00AD4284" w:rsidTr="00C8473D">
        <w:trPr>
          <w:trHeight w:val="4673"/>
          <w:jc w:val="center"/>
        </w:trPr>
        <w:tc>
          <w:tcPr>
            <w:tcW w:w="10762" w:type="dxa"/>
            <w:gridSpan w:val="6"/>
          </w:tcPr>
          <w:p w:rsidR="008D501B" w:rsidRPr="00430CDC" w:rsidRDefault="008D501B" w:rsidP="00AD4284">
            <w:pPr>
              <w:pStyle w:val="ListParagraph"/>
              <w:numPr>
                <w:ilvl w:val="0"/>
                <w:numId w:val="2"/>
              </w:numPr>
              <w:spacing w:beforeLines="50" w:line="240" w:lineRule="atLeast"/>
              <w:ind w:leftChars="0" w:left="397" w:hanging="284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共</w:t>
            </w:r>
            <w:r w:rsidRPr="00430CDC">
              <w:rPr>
                <w:rFonts w:ascii="Times New Roman" w:eastAsia="標楷體" w:hAnsi="Times New Roman"/>
                <w:b/>
                <w:sz w:val="28"/>
                <w:szCs w:val="28"/>
              </w:rPr>
              <w:t>______</w:t>
            </w:r>
            <w:r w:rsidRPr="00430CD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位參加</w:t>
            </w:r>
            <w:r w:rsidRPr="00430CDC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430CD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含學生、同行家長、同行小朋友</w:t>
            </w:r>
            <w:r w:rsidRPr="00430CDC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  <w:r w:rsidRPr="00430CD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。</w:t>
            </w:r>
          </w:p>
          <w:p w:rsidR="008D501B" w:rsidRPr="00430CDC" w:rsidRDefault="008D501B" w:rsidP="00AD4284">
            <w:pPr>
              <w:pStyle w:val="ListParagraph"/>
              <w:numPr>
                <w:ilvl w:val="0"/>
                <w:numId w:val="2"/>
              </w:numPr>
              <w:spacing w:beforeLines="50" w:line="240" w:lineRule="atLeast"/>
              <w:ind w:leftChars="0" w:left="396" w:hanging="284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語言別：□越語□印尼語□泰語□柬語□緬語□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馬來</w:t>
            </w:r>
            <w:r w:rsidRPr="00430CD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語□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菲律賓語</w:t>
            </w:r>
            <w:r w:rsidRPr="00430CD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。</w:t>
            </w:r>
          </w:p>
          <w:p w:rsidR="008D501B" w:rsidRPr="00C255B3" w:rsidRDefault="008D501B" w:rsidP="00AD4284">
            <w:pPr>
              <w:pStyle w:val="ListParagraph"/>
              <w:numPr>
                <w:ilvl w:val="0"/>
                <w:numId w:val="2"/>
              </w:numPr>
              <w:spacing w:beforeLines="50" w:line="240" w:lineRule="atLeast"/>
              <w:ind w:leftChars="0" w:left="396" w:hanging="283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255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欲申請車輛免費進出校門者，請提供車牌號碼：</w:t>
            </w:r>
            <w:r w:rsidRPr="00C255B3">
              <w:rPr>
                <w:rFonts w:ascii="Times New Roman" w:eastAsia="標楷體" w:hAnsi="Times New Roman"/>
                <w:b/>
                <w:sz w:val="28"/>
                <w:szCs w:val="28"/>
              </w:rPr>
              <w:t>_____________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，僅活動日</w:t>
            </w:r>
            <w:r w:rsidRPr="00C255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進出。</w:t>
            </w:r>
          </w:p>
          <w:p w:rsidR="008D501B" w:rsidRDefault="008D501B" w:rsidP="00DD350A">
            <w:pPr>
              <w:spacing w:line="240" w:lineRule="atLeast"/>
              <w:ind w:left="135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8D501B" w:rsidRDefault="008D501B" w:rsidP="00DD350A">
            <w:pPr>
              <w:spacing w:line="240" w:lineRule="atLeast"/>
              <w:ind w:left="135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C4B9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送交報名表日期：＿＿＿月＿＿＿日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     </w:t>
            </w:r>
            <w:r w:rsidRPr="00BC4B9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家長簽名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  <w:r w:rsidRPr="00BC4B9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＿＿＿＿＿＿＿＿＿</w:t>
            </w:r>
          </w:p>
          <w:p w:rsidR="008D501B" w:rsidRPr="001D2492" w:rsidRDefault="008D501B" w:rsidP="00AD4284">
            <w:pPr>
              <w:spacing w:beforeLines="5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D249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備註：</w:t>
            </w:r>
          </w:p>
          <w:p w:rsidR="008D501B" w:rsidRPr="009A47F9" w:rsidRDefault="008D501B" w:rsidP="009D762E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 w:rsidRPr="009A47F9">
              <w:rPr>
                <w:rFonts w:ascii="Times New Roman" w:eastAsia="標楷體" w:hAnsi="Times New Roman" w:hint="eastAsia"/>
                <w:szCs w:val="24"/>
              </w:rPr>
              <w:t>報名方式：</w:t>
            </w:r>
          </w:p>
          <w:p w:rsidR="008D501B" w:rsidRPr="00B61513" w:rsidRDefault="008D501B" w:rsidP="008D501B">
            <w:pPr>
              <w:spacing w:line="240" w:lineRule="atLeast"/>
              <w:ind w:leftChars="200" w:left="316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B61513">
              <w:rPr>
                <w:rFonts w:ascii="Times New Roman" w:eastAsia="標楷體" w:hAnsi="Times New Roman" w:hint="eastAsia"/>
                <w:kern w:val="0"/>
                <w:szCs w:val="24"/>
              </w:rPr>
              <w:t>先填寫報名表</w:t>
            </w:r>
            <w:r w:rsidRPr="00B61513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B61513">
              <w:rPr>
                <w:rFonts w:ascii="Times New Roman" w:eastAsia="標楷體" w:hAnsi="Times New Roman" w:hint="eastAsia"/>
                <w:kern w:val="0"/>
                <w:szCs w:val="24"/>
              </w:rPr>
              <w:t>如附件</w:t>
            </w:r>
            <w:r w:rsidRPr="00B61513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hint="eastAsia"/>
                <w:kern w:val="0"/>
                <w:szCs w:val="24"/>
              </w:rPr>
              <w:t>，於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填寫</w:t>
            </w:r>
            <w:r w:rsidRPr="00B61513">
              <w:rPr>
                <w:rFonts w:ascii="Times New Roman" w:eastAsia="標楷體" w:hAnsi="Times New Roman" w:hint="eastAsia"/>
                <w:kern w:val="0"/>
                <w:szCs w:val="24"/>
              </w:rPr>
              <w:t>「東南亞語營報名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表</w:t>
            </w:r>
            <w:r w:rsidRPr="00B61513">
              <w:rPr>
                <w:rFonts w:ascii="Times New Roman" w:eastAsia="標楷體" w:hAnsi="Times New Roman" w:hint="eastAsia"/>
                <w:kern w:val="0"/>
                <w:szCs w:val="24"/>
              </w:rPr>
              <w:t>」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交予學生所在學校</w:t>
            </w:r>
            <w:r w:rsidRPr="00B61513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  <w:p w:rsidR="008D501B" w:rsidRPr="00B61513" w:rsidRDefault="008D501B" w:rsidP="008D501B">
            <w:pPr>
              <w:spacing w:line="240" w:lineRule="atLeast"/>
              <w:ind w:leftChars="200" w:left="316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各學校</w:t>
            </w:r>
            <w:r w:rsidRPr="00B61513">
              <w:rPr>
                <w:rFonts w:ascii="Times New Roman" w:eastAsia="標楷體" w:hAnsi="Times New Roman" w:hint="eastAsia"/>
                <w:kern w:val="0"/>
                <w:szCs w:val="24"/>
              </w:rPr>
              <w:t>於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___</w:t>
            </w:r>
            <w:r w:rsidRPr="00B61513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轉知本營對承辦學校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_______________________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各學校報名單。</w:t>
            </w:r>
          </w:p>
          <w:p w:rsidR="008D501B" w:rsidRPr="009A47F9" w:rsidRDefault="008D501B" w:rsidP="009D762E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二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1D2492">
              <w:rPr>
                <w:rFonts w:ascii="Times New Roman" w:eastAsia="標楷體" w:hAnsi="Times New Roman" w:hint="eastAsia"/>
                <w:szCs w:val="24"/>
              </w:rPr>
              <w:t>報到時間及</w:t>
            </w:r>
            <w:r w:rsidRPr="00093627">
              <w:rPr>
                <w:rFonts w:ascii="Times New Roman" w:eastAsia="標楷體" w:hAnsi="Times New Roman" w:hint="eastAsia"/>
                <w:color w:val="FF0000"/>
                <w:szCs w:val="24"/>
              </w:rPr>
              <w:t>地點：</w:t>
            </w:r>
            <w:r w:rsidRPr="00093627">
              <w:rPr>
                <w:rFonts w:ascii="Times New Roman" w:eastAsia="標楷體" w:hAnsi="Times New Roman"/>
                <w:color w:val="FF0000"/>
                <w:szCs w:val="24"/>
              </w:rPr>
              <w:t>107</w:t>
            </w:r>
            <w:r w:rsidRPr="00093627">
              <w:rPr>
                <w:rFonts w:ascii="Times New Roman" w:eastAsia="標楷體" w:hAnsi="Times New Roman" w:hint="eastAsia"/>
                <w:color w:val="FF0000"/>
                <w:szCs w:val="24"/>
              </w:rPr>
              <w:t>年</w:t>
            </w:r>
            <w:r w:rsidRPr="00093627">
              <w:rPr>
                <w:rFonts w:ascii="Times New Roman" w:eastAsia="標楷體" w:hAnsi="Times New Roman"/>
                <w:color w:val="FF0000"/>
                <w:szCs w:val="24"/>
              </w:rPr>
              <w:t>______</w:t>
            </w:r>
            <w:r w:rsidRPr="00093627">
              <w:rPr>
                <w:rFonts w:ascii="Times New Roman" w:eastAsia="標楷體" w:hAnsi="Times New Roman" w:hint="eastAsia"/>
                <w:color w:val="FF0000"/>
                <w:szCs w:val="24"/>
              </w:rPr>
              <w:t>月</w:t>
            </w:r>
            <w:r w:rsidRPr="00093627">
              <w:rPr>
                <w:rFonts w:ascii="Times New Roman" w:eastAsia="標楷體" w:hAnsi="Times New Roman"/>
                <w:color w:val="FF0000"/>
                <w:szCs w:val="24"/>
              </w:rPr>
              <w:t>_____</w:t>
            </w:r>
            <w:r w:rsidRPr="00093627">
              <w:rPr>
                <w:rFonts w:ascii="Times New Roman" w:eastAsia="標楷體" w:hAnsi="Times New Roman" w:hint="eastAsia"/>
                <w:color w:val="FF0000"/>
                <w:szCs w:val="24"/>
              </w:rPr>
              <w:t>日</w:t>
            </w:r>
            <w:r w:rsidRPr="00093627">
              <w:rPr>
                <w:rFonts w:ascii="Times New Roman" w:eastAsia="標楷體" w:hAnsi="Times New Roman"/>
                <w:color w:val="FF0000"/>
                <w:szCs w:val="24"/>
              </w:rPr>
              <w:t>(___)</w:t>
            </w:r>
            <w:r w:rsidRPr="00093627">
              <w:rPr>
                <w:rFonts w:ascii="Times New Roman" w:eastAsia="標楷體" w:hAnsi="Times New Roman" w:hint="eastAsia"/>
                <w:color w:val="FF0000"/>
                <w:szCs w:val="24"/>
              </w:rPr>
              <w:t>上午</w:t>
            </w:r>
            <w:r w:rsidRPr="00093627">
              <w:rPr>
                <w:rFonts w:ascii="Times New Roman" w:eastAsia="標楷體" w:hAnsi="Times New Roman"/>
                <w:color w:val="FF0000"/>
                <w:szCs w:val="24"/>
              </w:rPr>
              <w:t>07:10</w:t>
            </w:r>
            <w:r w:rsidRPr="00093627">
              <w:rPr>
                <w:rFonts w:ascii="Times New Roman" w:eastAsia="標楷體" w:hAnsi="Times New Roman" w:hint="eastAsia"/>
                <w:color w:val="FF0000"/>
                <w:szCs w:val="24"/>
              </w:rPr>
              <w:t>至</w:t>
            </w:r>
            <w:r w:rsidRPr="00093627">
              <w:rPr>
                <w:rFonts w:ascii="Times New Roman" w:eastAsia="標楷體" w:hAnsi="Times New Roman"/>
                <w:color w:val="FF0000"/>
                <w:szCs w:val="24"/>
              </w:rPr>
              <w:t>07:30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於</w:t>
            </w:r>
            <w:r w:rsidRPr="00093627">
              <w:rPr>
                <w:rFonts w:ascii="Times New Roman" w:eastAsia="標楷體" w:hAnsi="Times New Roman"/>
                <w:color w:val="FF0000"/>
                <w:szCs w:val="24"/>
              </w:rPr>
              <w:t>_____</w:t>
            </w:r>
            <w:r>
              <w:rPr>
                <w:rFonts w:ascii="Times New Roman" w:eastAsia="標楷體" w:hAnsi="Times New Roman"/>
                <w:color w:val="FF0000"/>
                <w:szCs w:val="24"/>
                <w:u w:val="single"/>
              </w:rPr>
              <w:t xml:space="preserve">    </w:t>
            </w:r>
            <w:r w:rsidRPr="00093627">
              <w:rPr>
                <w:rFonts w:ascii="Times New Roman" w:eastAsia="標楷體" w:hAnsi="Times New Roman"/>
                <w:color w:val="FF0000"/>
                <w:szCs w:val="24"/>
              </w:rPr>
              <w:t>_</w:t>
            </w:r>
            <w:r w:rsidRPr="001D249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8D501B" w:rsidRPr="009D762E" w:rsidRDefault="008D501B" w:rsidP="009D762E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三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9A47F9">
              <w:rPr>
                <w:rFonts w:ascii="Times New Roman" w:eastAsia="標楷體" w:hAnsi="Times New Roman" w:hint="eastAsia"/>
                <w:kern w:val="0"/>
                <w:szCs w:val="24"/>
              </w:rPr>
              <w:t>本案聯絡人及電話：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____________</w:t>
            </w:r>
            <w:r w:rsidRPr="009A47F9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Pr="009A47F9">
              <w:rPr>
                <w:rFonts w:ascii="Times New Roman" w:eastAsia="標楷體" w:hAnsi="Times New Roman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6</w:t>
            </w:r>
            <w:r w:rsidRPr="009A47F9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________________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</w:tc>
      </w:tr>
    </w:tbl>
    <w:p w:rsidR="008D501B" w:rsidRPr="00BF1152" w:rsidRDefault="008D501B" w:rsidP="009D762E">
      <w:pPr>
        <w:jc w:val="both"/>
        <w:rPr>
          <w:rFonts w:ascii="Times New Roman" w:hAnsi="Times New Roman"/>
          <w:color w:val="000000"/>
          <w:kern w:val="0"/>
          <w:szCs w:val="24"/>
        </w:rPr>
      </w:pPr>
    </w:p>
    <w:sectPr w:rsidR="008D501B" w:rsidRPr="00BF1152" w:rsidSect="00C8473D">
      <w:pgSz w:w="11906" w:h="16838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1B" w:rsidRDefault="008D501B" w:rsidP="00BF1152">
      <w:r>
        <w:separator/>
      </w:r>
    </w:p>
  </w:endnote>
  <w:endnote w:type="continuationSeparator" w:id="0">
    <w:p w:rsidR="008D501B" w:rsidRDefault="008D501B" w:rsidP="00BF1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1B" w:rsidRDefault="008D501B" w:rsidP="00BF1152">
      <w:r>
        <w:separator/>
      </w:r>
    </w:p>
  </w:footnote>
  <w:footnote w:type="continuationSeparator" w:id="0">
    <w:p w:rsidR="008D501B" w:rsidRDefault="008D501B" w:rsidP="00BF1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A674B"/>
    <w:multiLevelType w:val="hybridMultilevel"/>
    <w:tmpl w:val="47D65786"/>
    <w:lvl w:ilvl="0" w:tplc="F13E5F72">
      <w:start w:val="1"/>
      <w:numFmt w:val="bullet"/>
      <w:lvlText w:val="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">
    <w:nsid w:val="500C14FC"/>
    <w:multiLevelType w:val="hybridMultilevel"/>
    <w:tmpl w:val="C50CDB90"/>
    <w:lvl w:ilvl="0" w:tplc="98186B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4"/>
      </w:rPr>
    </w:lvl>
    <w:lvl w:ilvl="1" w:tplc="DA78A6BC">
      <w:start w:val="1"/>
      <w:numFmt w:val="decimal"/>
      <w:lvlText w:val="(%2)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F4A"/>
    <w:rsid w:val="00017CEA"/>
    <w:rsid w:val="0002252C"/>
    <w:rsid w:val="00030C3F"/>
    <w:rsid w:val="00045841"/>
    <w:rsid w:val="00050A9B"/>
    <w:rsid w:val="00093627"/>
    <w:rsid w:val="000E0072"/>
    <w:rsid w:val="000E619F"/>
    <w:rsid w:val="000F0193"/>
    <w:rsid w:val="00112170"/>
    <w:rsid w:val="0012654A"/>
    <w:rsid w:val="00163ED5"/>
    <w:rsid w:val="00182A3B"/>
    <w:rsid w:val="001D2492"/>
    <w:rsid w:val="001F07BD"/>
    <w:rsid w:val="00244875"/>
    <w:rsid w:val="002529ED"/>
    <w:rsid w:val="00271CC5"/>
    <w:rsid w:val="002F625E"/>
    <w:rsid w:val="0030047B"/>
    <w:rsid w:val="00301F4A"/>
    <w:rsid w:val="00304CF6"/>
    <w:rsid w:val="00316491"/>
    <w:rsid w:val="0033033D"/>
    <w:rsid w:val="0035079B"/>
    <w:rsid w:val="00357536"/>
    <w:rsid w:val="00372925"/>
    <w:rsid w:val="00381A16"/>
    <w:rsid w:val="003846C7"/>
    <w:rsid w:val="003C7442"/>
    <w:rsid w:val="00407D62"/>
    <w:rsid w:val="00410E03"/>
    <w:rsid w:val="004162A9"/>
    <w:rsid w:val="00430CDC"/>
    <w:rsid w:val="0045157E"/>
    <w:rsid w:val="00451D58"/>
    <w:rsid w:val="00452122"/>
    <w:rsid w:val="0045470C"/>
    <w:rsid w:val="00470643"/>
    <w:rsid w:val="004722FD"/>
    <w:rsid w:val="004729B4"/>
    <w:rsid w:val="004811BA"/>
    <w:rsid w:val="004C529C"/>
    <w:rsid w:val="004E1E4B"/>
    <w:rsid w:val="00504C0E"/>
    <w:rsid w:val="005604E5"/>
    <w:rsid w:val="00581C87"/>
    <w:rsid w:val="005E4CA0"/>
    <w:rsid w:val="005F0455"/>
    <w:rsid w:val="006203A5"/>
    <w:rsid w:val="00632728"/>
    <w:rsid w:val="006416F5"/>
    <w:rsid w:val="006416FA"/>
    <w:rsid w:val="006657CF"/>
    <w:rsid w:val="006734AC"/>
    <w:rsid w:val="00691A7B"/>
    <w:rsid w:val="006B1AF4"/>
    <w:rsid w:val="006B214E"/>
    <w:rsid w:val="006B3773"/>
    <w:rsid w:val="006C11B7"/>
    <w:rsid w:val="006E33DE"/>
    <w:rsid w:val="00731FE0"/>
    <w:rsid w:val="00741236"/>
    <w:rsid w:val="00747402"/>
    <w:rsid w:val="007653CB"/>
    <w:rsid w:val="007671FF"/>
    <w:rsid w:val="00776AC2"/>
    <w:rsid w:val="007D17C4"/>
    <w:rsid w:val="007D2068"/>
    <w:rsid w:val="00805CBE"/>
    <w:rsid w:val="00821426"/>
    <w:rsid w:val="0082227D"/>
    <w:rsid w:val="00854435"/>
    <w:rsid w:val="008C0383"/>
    <w:rsid w:val="008C792E"/>
    <w:rsid w:val="008D501B"/>
    <w:rsid w:val="008D7F07"/>
    <w:rsid w:val="00902716"/>
    <w:rsid w:val="00906FA6"/>
    <w:rsid w:val="009138E2"/>
    <w:rsid w:val="00916FF9"/>
    <w:rsid w:val="00942347"/>
    <w:rsid w:val="009577D4"/>
    <w:rsid w:val="00966834"/>
    <w:rsid w:val="009A47F9"/>
    <w:rsid w:val="009A57D0"/>
    <w:rsid w:val="009A66A1"/>
    <w:rsid w:val="009A72D6"/>
    <w:rsid w:val="009B7C2B"/>
    <w:rsid w:val="009D762E"/>
    <w:rsid w:val="009E1586"/>
    <w:rsid w:val="00A4759A"/>
    <w:rsid w:val="00AC314C"/>
    <w:rsid w:val="00AD4284"/>
    <w:rsid w:val="00B06441"/>
    <w:rsid w:val="00B37D79"/>
    <w:rsid w:val="00B42A8B"/>
    <w:rsid w:val="00B529C4"/>
    <w:rsid w:val="00B61513"/>
    <w:rsid w:val="00B63B0A"/>
    <w:rsid w:val="00B70F65"/>
    <w:rsid w:val="00B7158A"/>
    <w:rsid w:val="00B832C6"/>
    <w:rsid w:val="00B85C2A"/>
    <w:rsid w:val="00B95F01"/>
    <w:rsid w:val="00BB1C35"/>
    <w:rsid w:val="00BC4B91"/>
    <w:rsid w:val="00BF1152"/>
    <w:rsid w:val="00C255B3"/>
    <w:rsid w:val="00C25957"/>
    <w:rsid w:val="00C4697A"/>
    <w:rsid w:val="00C6259E"/>
    <w:rsid w:val="00C75685"/>
    <w:rsid w:val="00C771BA"/>
    <w:rsid w:val="00C8473D"/>
    <w:rsid w:val="00C905F5"/>
    <w:rsid w:val="00C97FAC"/>
    <w:rsid w:val="00CA3753"/>
    <w:rsid w:val="00CE0900"/>
    <w:rsid w:val="00D02B43"/>
    <w:rsid w:val="00D03F75"/>
    <w:rsid w:val="00D12739"/>
    <w:rsid w:val="00D150B3"/>
    <w:rsid w:val="00D21F6D"/>
    <w:rsid w:val="00D36947"/>
    <w:rsid w:val="00D44323"/>
    <w:rsid w:val="00D9327B"/>
    <w:rsid w:val="00DB51D5"/>
    <w:rsid w:val="00DD350A"/>
    <w:rsid w:val="00DE41B4"/>
    <w:rsid w:val="00DE7C80"/>
    <w:rsid w:val="00DF30B4"/>
    <w:rsid w:val="00E10572"/>
    <w:rsid w:val="00E335FD"/>
    <w:rsid w:val="00E33B40"/>
    <w:rsid w:val="00E44E0C"/>
    <w:rsid w:val="00E946AF"/>
    <w:rsid w:val="00E96FD0"/>
    <w:rsid w:val="00F531A0"/>
    <w:rsid w:val="00F7011E"/>
    <w:rsid w:val="00FA2947"/>
    <w:rsid w:val="00FB2E68"/>
    <w:rsid w:val="00FD60B3"/>
    <w:rsid w:val="00FE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A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1C87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115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1152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2654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124</Words>
  <Characters>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「臺南市107年中小學浸入式全新住民母語教學活動營」國小組報名表</dc:title>
  <dc:subject/>
  <dc:creator>Windows 使用者</dc:creator>
  <cp:keywords/>
  <dc:description/>
  <cp:lastModifiedBy>user</cp:lastModifiedBy>
  <cp:revision>2</cp:revision>
  <cp:lastPrinted>2018-06-21T01:35:00Z</cp:lastPrinted>
  <dcterms:created xsi:type="dcterms:W3CDTF">2018-06-21T01:36:00Z</dcterms:created>
  <dcterms:modified xsi:type="dcterms:W3CDTF">2018-06-21T01:36:00Z</dcterms:modified>
</cp:coreProperties>
</file>