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CF" w:rsidRPr="001A46FE" w:rsidRDefault="00AB08CF" w:rsidP="001A46FE">
      <w:pPr>
        <w:snapToGrid w:val="0"/>
        <w:jc w:val="center"/>
        <w:rPr>
          <w:rFonts w:ascii="標楷體" w:eastAsia="標楷體" w:hAnsi="標楷體"/>
          <w:b/>
          <w:sz w:val="40"/>
          <w:szCs w:val="36"/>
        </w:rPr>
      </w:pPr>
      <w:r w:rsidRPr="001A46FE">
        <w:rPr>
          <w:rFonts w:ascii="標楷體" w:eastAsia="標楷體" w:hAnsi="標楷體"/>
          <w:b/>
          <w:sz w:val="40"/>
          <w:szCs w:val="36"/>
        </w:rPr>
        <w:t>2015</w:t>
      </w:r>
      <w:r w:rsidRPr="001A46FE">
        <w:rPr>
          <w:rFonts w:ascii="標楷體" w:eastAsia="標楷體" w:hAnsi="標楷體" w:hint="eastAsia"/>
          <w:b/>
          <w:sz w:val="40"/>
          <w:szCs w:val="36"/>
        </w:rPr>
        <w:t>臺南兒童文學月</w:t>
      </w:r>
      <w:r>
        <w:rPr>
          <w:rFonts w:ascii="標楷體" w:eastAsia="標楷體" w:hAnsi="標楷體" w:hint="eastAsia"/>
          <w:b/>
          <w:sz w:val="40"/>
          <w:szCs w:val="36"/>
        </w:rPr>
        <w:t>實施計畫</w:t>
      </w:r>
    </w:p>
    <w:p w:rsidR="00AB08CF" w:rsidRPr="001A46FE" w:rsidRDefault="00AB08CF" w:rsidP="001A46FE">
      <w:pPr>
        <w:snapToGrid w:val="0"/>
        <w:jc w:val="center"/>
        <w:rPr>
          <w:rFonts w:ascii="標楷體" w:eastAsia="標楷體" w:hAnsi="標楷體"/>
          <w:b/>
          <w:sz w:val="40"/>
          <w:szCs w:val="36"/>
        </w:rPr>
      </w:pPr>
      <w:r w:rsidRPr="001A46FE">
        <w:rPr>
          <w:rFonts w:ascii="標楷體" w:eastAsia="標楷體" w:hAnsi="標楷體"/>
          <w:b/>
          <w:sz w:val="40"/>
          <w:szCs w:val="36"/>
        </w:rPr>
        <w:t>--</w:t>
      </w:r>
      <w:r>
        <w:rPr>
          <w:rFonts w:ascii="標楷體" w:eastAsia="標楷體" w:hAnsi="標楷體" w:hint="eastAsia"/>
          <w:b/>
          <w:sz w:val="40"/>
          <w:szCs w:val="36"/>
        </w:rPr>
        <w:t>閱讀萬花筒</w:t>
      </w:r>
    </w:p>
    <w:p w:rsidR="00AB08CF" w:rsidRPr="00BC6771" w:rsidRDefault="00AB08CF" w:rsidP="00773949">
      <w:pPr>
        <w:pStyle w:val="ListParagraph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b/>
          <w:szCs w:val="24"/>
        </w:rPr>
      </w:pPr>
      <w:r w:rsidRPr="00BC6771">
        <w:rPr>
          <w:rFonts w:ascii="標楷體" w:eastAsia="標楷體" w:hAnsi="標楷體" w:hint="eastAsia"/>
          <w:b/>
          <w:szCs w:val="24"/>
        </w:rPr>
        <w:t>緣起</w:t>
      </w:r>
    </w:p>
    <w:p w:rsidR="00AB08CF" w:rsidRPr="00962124" w:rsidRDefault="00AB08CF" w:rsidP="00962124">
      <w:pPr>
        <w:pStyle w:val="ListParagraph"/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 w:hint="eastAsia"/>
          <w:szCs w:val="24"/>
        </w:rPr>
        <w:t>日是兒童節，而臺南市的兒童節不大一樣。從</w:t>
      </w:r>
      <w:r>
        <w:rPr>
          <w:rFonts w:ascii="標楷體" w:eastAsia="標楷體" w:hAnsi="標楷體"/>
          <w:szCs w:val="24"/>
        </w:rPr>
        <w:t>102</w:t>
      </w:r>
      <w:r>
        <w:rPr>
          <w:rFonts w:ascii="標楷體" w:eastAsia="標楷體" w:hAnsi="標楷體" w:hint="eastAsia"/>
          <w:szCs w:val="24"/>
        </w:rPr>
        <w:t>年度，賴清德市長致力推動圖書館優質化有成，並結合「兒童福利」與「文學閱讀」兩大概念，讓兒童在屬於自己的節日當中，透過文學閱讀，啟發知識並豐富創意，讓兒童幸福閱讀，文學閱讀成為兒童的一種態度、一項生活品味。期勉兒童經由閱讀萬花筒，引領兒童進入文學領域，透過文學閱讀滋養孩子改變未來的能量，並涵養閱讀書香家庭，逐步邁向書香大臺南。</w:t>
      </w:r>
    </w:p>
    <w:p w:rsidR="00AB08CF" w:rsidRPr="00BC6771" w:rsidRDefault="00AB08CF" w:rsidP="00773949">
      <w:pPr>
        <w:pStyle w:val="ListParagraph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b/>
          <w:szCs w:val="24"/>
        </w:rPr>
      </w:pPr>
      <w:r w:rsidRPr="00BC6771">
        <w:rPr>
          <w:rFonts w:ascii="標楷體" w:eastAsia="標楷體" w:hAnsi="標楷體" w:hint="eastAsia"/>
          <w:b/>
          <w:szCs w:val="24"/>
        </w:rPr>
        <w:t>目的</w:t>
      </w:r>
    </w:p>
    <w:p w:rsidR="00AB08CF" w:rsidRDefault="00AB08CF" w:rsidP="007E657D">
      <w:pPr>
        <w:numPr>
          <w:ilvl w:val="0"/>
          <w:numId w:val="2"/>
        </w:numPr>
        <w:adjustRightInd w:val="0"/>
        <w:snapToGrid w:val="0"/>
        <w:spacing w:line="400" w:lineRule="exact"/>
        <w:ind w:left="1049" w:rightChars="10" w:right="31680" w:hanging="567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創造兒童幸福閱讀氛圍，涵養文學閱讀態度。</w:t>
      </w:r>
    </w:p>
    <w:p w:rsidR="00AB08CF" w:rsidRDefault="00AB08CF" w:rsidP="007E657D">
      <w:pPr>
        <w:numPr>
          <w:ilvl w:val="0"/>
          <w:numId w:val="2"/>
        </w:numPr>
        <w:adjustRightInd w:val="0"/>
        <w:snapToGrid w:val="0"/>
        <w:spacing w:line="400" w:lineRule="exact"/>
        <w:ind w:left="1049" w:rightChars="10" w:right="31680" w:hanging="567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營造兒童隨處閱讀環境，培養文學閱讀習慣。</w:t>
      </w:r>
    </w:p>
    <w:p w:rsidR="00AB08CF" w:rsidRDefault="00AB08CF" w:rsidP="007E657D">
      <w:pPr>
        <w:numPr>
          <w:ilvl w:val="0"/>
          <w:numId w:val="2"/>
        </w:numPr>
        <w:adjustRightInd w:val="0"/>
        <w:snapToGrid w:val="0"/>
        <w:spacing w:line="400" w:lineRule="exact"/>
        <w:ind w:left="1049" w:rightChars="10" w:right="31680" w:hanging="567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深化兒童優質閱讀策略，提升文學閱讀品質。</w:t>
      </w:r>
    </w:p>
    <w:p w:rsidR="00AB08CF" w:rsidRDefault="00AB08CF" w:rsidP="007E657D">
      <w:pPr>
        <w:numPr>
          <w:ilvl w:val="0"/>
          <w:numId w:val="2"/>
        </w:numPr>
        <w:adjustRightInd w:val="0"/>
        <w:snapToGrid w:val="0"/>
        <w:spacing w:line="400" w:lineRule="exact"/>
        <w:ind w:left="1049" w:rightChars="10" w:right="31680" w:hanging="567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提供兒童家庭閱讀契機，品味文學閱讀生活。</w:t>
      </w:r>
    </w:p>
    <w:p w:rsidR="00AB08CF" w:rsidRPr="00BC6771" w:rsidRDefault="00AB08CF" w:rsidP="00773949">
      <w:pPr>
        <w:pStyle w:val="ListParagraph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b/>
          <w:szCs w:val="24"/>
        </w:rPr>
      </w:pPr>
      <w:r w:rsidRPr="00BC6771">
        <w:rPr>
          <w:rFonts w:ascii="標楷體" w:eastAsia="標楷體" w:hAnsi="標楷體" w:hint="eastAsia"/>
          <w:b/>
          <w:szCs w:val="24"/>
        </w:rPr>
        <w:t>辦理單位：</w:t>
      </w:r>
    </w:p>
    <w:p w:rsidR="00AB08CF" w:rsidRDefault="00AB08CF" w:rsidP="001A46FE">
      <w:pPr>
        <w:pStyle w:val="ListParagraph"/>
        <w:numPr>
          <w:ilvl w:val="1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F71116">
        <w:rPr>
          <w:rFonts w:ascii="標楷體" w:eastAsia="標楷體" w:hAnsi="標楷體" w:hint="eastAsia"/>
          <w:szCs w:val="24"/>
        </w:rPr>
        <w:t>主辦單位：臺南市政府</w:t>
      </w:r>
    </w:p>
    <w:p w:rsidR="00AB08CF" w:rsidRPr="00BA1BE9" w:rsidRDefault="00AB08CF" w:rsidP="001A46FE">
      <w:pPr>
        <w:pStyle w:val="ListParagraph"/>
        <w:numPr>
          <w:ilvl w:val="1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F71116">
        <w:rPr>
          <w:rFonts w:ascii="標楷體" w:eastAsia="標楷體" w:hAnsi="標楷體" w:hint="eastAsia"/>
          <w:szCs w:val="24"/>
        </w:rPr>
        <w:t>承辦單位：</w:t>
      </w:r>
      <w:r>
        <w:rPr>
          <w:rFonts w:ascii="標楷體" w:eastAsia="標楷體" w:hAnsi="標楷體" w:hint="eastAsia"/>
          <w:szCs w:val="24"/>
        </w:rPr>
        <w:t>臺南市政府教育局</w:t>
      </w:r>
    </w:p>
    <w:p w:rsidR="00AB08CF" w:rsidRPr="00BA1BE9" w:rsidRDefault="00AB08CF" w:rsidP="001A46FE">
      <w:pPr>
        <w:pStyle w:val="ListParagraph"/>
        <w:numPr>
          <w:ilvl w:val="1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BA1BE9">
        <w:rPr>
          <w:rFonts w:ascii="標楷體" w:eastAsia="標楷體" w:hAnsi="標楷體" w:hint="eastAsia"/>
          <w:szCs w:val="24"/>
        </w:rPr>
        <w:t>協辦單位：</w:t>
      </w:r>
      <w:r>
        <w:rPr>
          <w:rFonts w:ascii="標楷體" w:eastAsia="標楷體" w:hAnsi="標楷體" w:hint="eastAsia"/>
          <w:szCs w:val="24"/>
        </w:rPr>
        <w:t>臺南市政府文化局、國立台灣文學館、國立臺南一中</w:t>
      </w:r>
    </w:p>
    <w:p w:rsidR="00AB08CF" w:rsidRPr="00BA1BE9" w:rsidRDefault="00AB08CF" w:rsidP="00773949">
      <w:pPr>
        <w:pStyle w:val="ListParagraph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BC6771">
        <w:rPr>
          <w:rFonts w:ascii="標楷體" w:eastAsia="標楷體" w:hAnsi="標楷體" w:hint="eastAsia"/>
          <w:b/>
          <w:szCs w:val="24"/>
        </w:rPr>
        <w:t>活動時間：</w:t>
      </w:r>
      <w:r w:rsidRPr="00BA1BE9">
        <w:rPr>
          <w:rFonts w:ascii="標楷體" w:eastAsia="標楷體" w:hAnsi="標楷體"/>
          <w:szCs w:val="24"/>
        </w:rPr>
        <w:t>103</w:t>
      </w:r>
      <w:r w:rsidRPr="00BA1BE9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3</w:t>
      </w:r>
      <w:r w:rsidRPr="00BA1BE9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31</w:t>
      </w:r>
      <w:r w:rsidRPr="00BA1BE9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至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30</w:t>
      </w:r>
      <w:r>
        <w:rPr>
          <w:rFonts w:ascii="標楷體" w:eastAsia="標楷體" w:hAnsi="標楷體" w:hint="eastAsia"/>
          <w:szCs w:val="24"/>
        </w:rPr>
        <w:t>日</w:t>
      </w:r>
    </w:p>
    <w:p w:rsidR="00AB08CF" w:rsidRPr="00BA1BE9" w:rsidRDefault="00AB08CF" w:rsidP="00773949">
      <w:pPr>
        <w:pStyle w:val="ListParagraph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BC6771">
        <w:rPr>
          <w:rFonts w:ascii="標楷體" w:eastAsia="標楷體" w:hAnsi="標楷體" w:hint="eastAsia"/>
          <w:b/>
          <w:szCs w:val="24"/>
        </w:rPr>
        <w:t>活動地點：</w:t>
      </w:r>
      <w:r>
        <w:rPr>
          <w:rFonts w:ascii="標楷體" w:eastAsia="標楷體" w:hAnsi="標楷體" w:hint="eastAsia"/>
          <w:szCs w:val="24"/>
        </w:rPr>
        <w:t>本市各級學校、市立圖書館及各區圖書館</w:t>
      </w:r>
    </w:p>
    <w:p w:rsidR="00AB08CF" w:rsidRDefault="00AB08CF" w:rsidP="00773949">
      <w:pPr>
        <w:pStyle w:val="ListParagraph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BC6771">
        <w:rPr>
          <w:rFonts w:ascii="標楷體" w:eastAsia="標楷體" w:hAnsi="標楷體" w:hint="eastAsia"/>
          <w:b/>
          <w:szCs w:val="24"/>
        </w:rPr>
        <w:t>活動對象：</w:t>
      </w:r>
      <w:r>
        <w:rPr>
          <w:rFonts w:ascii="標楷體" w:eastAsia="標楷體" w:hAnsi="標楷體" w:hint="eastAsia"/>
          <w:szCs w:val="24"/>
        </w:rPr>
        <w:t>本市兒童及關心兒童文學的民眾</w:t>
      </w:r>
    </w:p>
    <w:p w:rsidR="00AB08CF" w:rsidRPr="00BC6771" w:rsidRDefault="00AB08CF" w:rsidP="0011295E">
      <w:pPr>
        <w:pStyle w:val="ListParagraph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b/>
          <w:szCs w:val="24"/>
        </w:rPr>
      </w:pPr>
      <w:r w:rsidRPr="00BC6771">
        <w:rPr>
          <w:rFonts w:ascii="標楷體" w:eastAsia="標楷體" w:hAnsi="標楷體" w:hint="eastAsia"/>
          <w:b/>
          <w:szCs w:val="24"/>
        </w:rPr>
        <w:t>活動內容：</w:t>
      </w:r>
      <w:r>
        <w:rPr>
          <w:rFonts w:ascii="標楷體" w:eastAsia="標楷體" w:hAnsi="標楷體" w:hint="eastAsia"/>
          <w:szCs w:val="24"/>
        </w:rPr>
        <w:t>詳見附件一，各活動子計畫及經費概算隨附。</w:t>
      </w:r>
    </w:p>
    <w:p w:rsidR="00AB08CF" w:rsidRDefault="00AB08CF" w:rsidP="00773949">
      <w:pPr>
        <w:pStyle w:val="ListParagraph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BC6771">
        <w:rPr>
          <w:rFonts w:ascii="標楷體" w:eastAsia="標楷體" w:hAnsi="標楷體" w:hint="eastAsia"/>
          <w:b/>
          <w:szCs w:val="24"/>
        </w:rPr>
        <w:t>經費總額及來源：</w:t>
      </w:r>
      <w:r w:rsidRPr="00FA6405">
        <w:rPr>
          <w:rFonts w:ascii="標楷體" w:eastAsia="標楷體" w:hAnsi="標楷體" w:cs="Arial" w:hint="eastAsia"/>
          <w:szCs w:val="24"/>
        </w:rPr>
        <w:t>由教育局編列</w:t>
      </w:r>
      <w:r>
        <w:rPr>
          <w:rFonts w:ascii="標楷體" w:eastAsia="標楷體" w:hAnsi="標楷體" w:cs="Arial" w:hint="eastAsia"/>
          <w:szCs w:val="24"/>
        </w:rPr>
        <w:t>預算</w:t>
      </w:r>
      <w:r w:rsidRPr="00FA6405">
        <w:rPr>
          <w:rFonts w:ascii="標楷體" w:eastAsia="標楷體" w:hAnsi="標楷體" w:cs="Arial" w:hint="eastAsia"/>
          <w:szCs w:val="24"/>
        </w:rPr>
        <w:t>支應</w:t>
      </w:r>
      <w:r>
        <w:rPr>
          <w:rFonts w:ascii="標楷體" w:eastAsia="標楷體" w:hAnsi="標楷體" w:hint="eastAsia"/>
          <w:szCs w:val="24"/>
        </w:rPr>
        <w:t>。</w:t>
      </w:r>
    </w:p>
    <w:p w:rsidR="00AB08CF" w:rsidRPr="00BC6771" w:rsidRDefault="00AB08CF" w:rsidP="00773949">
      <w:pPr>
        <w:pStyle w:val="ListParagraph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b/>
          <w:szCs w:val="24"/>
        </w:rPr>
      </w:pPr>
      <w:r w:rsidRPr="00BC6771">
        <w:rPr>
          <w:rFonts w:ascii="標楷體" w:eastAsia="標楷體" w:hAnsi="標楷體" w:hint="eastAsia"/>
          <w:b/>
          <w:szCs w:val="24"/>
        </w:rPr>
        <w:t>預期效益</w:t>
      </w:r>
      <w:r>
        <w:rPr>
          <w:rFonts w:ascii="標楷體" w:eastAsia="標楷體" w:hAnsi="標楷體" w:hint="eastAsia"/>
          <w:b/>
          <w:szCs w:val="24"/>
        </w:rPr>
        <w:t>：</w:t>
      </w:r>
    </w:p>
    <w:p w:rsidR="00AB08CF" w:rsidRDefault="00AB08CF" w:rsidP="005F508D">
      <w:pPr>
        <w:pStyle w:val="ListParagraph"/>
        <w:numPr>
          <w:ilvl w:val="1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透過全市性兒童文學書展，擴展兒童文學之閱讀範疇。</w:t>
      </w:r>
    </w:p>
    <w:p w:rsidR="00AB08CF" w:rsidRDefault="00AB08CF" w:rsidP="005F508D">
      <w:pPr>
        <w:pStyle w:val="ListParagraph"/>
        <w:numPr>
          <w:ilvl w:val="1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藉由書寫及接收書籍的推薦卡片，形成全市兒童間的聊書文化。</w:t>
      </w:r>
    </w:p>
    <w:p w:rsidR="00AB08CF" w:rsidRDefault="00AB08CF" w:rsidP="005F508D">
      <w:pPr>
        <w:pStyle w:val="ListParagraph"/>
        <w:numPr>
          <w:ilvl w:val="1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提供不同型態的兒童文學及閱讀形式，多元創意兒童文學之樣貌。</w:t>
      </w:r>
    </w:p>
    <w:p w:rsidR="00AB08CF" w:rsidRPr="005F508D" w:rsidRDefault="00AB08CF" w:rsidP="005F508D">
      <w:pPr>
        <w:pStyle w:val="ListParagraph"/>
        <w:numPr>
          <w:ilvl w:val="1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透過各項活動的辦理，形塑書香城市之幸福閱讀氛圍。</w:t>
      </w:r>
    </w:p>
    <w:p w:rsidR="00AB08CF" w:rsidRPr="0072195D" w:rsidRDefault="00AB08CF" w:rsidP="007E657D">
      <w:pPr>
        <w:pStyle w:val="ListParagraph"/>
        <w:widowControl/>
        <w:numPr>
          <w:ilvl w:val="0"/>
          <w:numId w:val="1"/>
        </w:numPr>
        <w:snapToGrid w:val="0"/>
        <w:spacing w:line="400" w:lineRule="exact"/>
        <w:ind w:leftChars="0" w:left="31680" w:hangingChars="300" w:firstLine="31680"/>
        <w:rPr>
          <w:rFonts w:ascii="Arial" w:hAnsi="Arial" w:cs="Arial"/>
          <w:b/>
          <w:color w:val="222222"/>
          <w:kern w:val="0"/>
          <w:sz w:val="21"/>
          <w:szCs w:val="21"/>
        </w:rPr>
      </w:pPr>
      <w:r w:rsidRPr="0072195D">
        <w:rPr>
          <w:rFonts w:eastAsia="標楷體" w:hint="eastAsia"/>
          <w:b/>
          <w:szCs w:val="24"/>
        </w:rPr>
        <w:t>承辦本計畫及各項子計畫有功人員，依據「臺南市立高級中等以下學校及幼稚園教職員獎懲案件作業規定」辦理敘獎。</w:t>
      </w:r>
    </w:p>
    <w:p w:rsidR="00AB08CF" w:rsidRDefault="00AB08CF" w:rsidP="007B349C">
      <w:pPr>
        <w:widowControl/>
        <w:snapToGrid w:val="0"/>
        <w:spacing w:line="400" w:lineRule="exact"/>
        <w:rPr>
          <w:rFonts w:ascii="Arial" w:hAnsi="Arial" w:cs="Arial"/>
          <w:color w:val="222222"/>
          <w:kern w:val="0"/>
          <w:sz w:val="21"/>
          <w:szCs w:val="21"/>
        </w:rPr>
      </w:pPr>
    </w:p>
    <w:p w:rsidR="00AB08CF" w:rsidRDefault="00AB08CF" w:rsidP="007B349C">
      <w:pPr>
        <w:widowControl/>
        <w:snapToGrid w:val="0"/>
        <w:spacing w:line="400" w:lineRule="exact"/>
        <w:rPr>
          <w:rFonts w:ascii="Arial" w:hAnsi="Arial" w:cs="Arial"/>
          <w:color w:val="222222"/>
          <w:kern w:val="0"/>
          <w:sz w:val="21"/>
          <w:szCs w:val="21"/>
        </w:rPr>
      </w:pPr>
    </w:p>
    <w:p w:rsidR="00AB08CF" w:rsidRDefault="00AB08CF">
      <w:pPr>
        <w:widowControl/>
        <w:rPr>
          <w:rFonts w:ascii="標楷體" w:eastAsia="標楷體" w:hAnsi="標楷體" w:cs="Arial"/>
          <w:b/>
          <w:color w:val="222222"/>
          <w:kern w:val="0"/>
          <w:szCs w:val="24"/>
        </w:rPr>
      </w:pPr>
    </w:p>
    <w:p w:rsidR="00AB08CF" w:rsidRDefault="00AB08CF">
      <w:pPr>
        <w:widowControl/>
        <w:rPr>
          <w:rFonts w:ascii="標楷體" w:eastAsia="標楷體" w:hAnsi="標楷體" w:cs="Arial"/>
          <w:b/>
          <w:color w:val="222222"/>
          <w:kern w:val="0"/>
          <w:szCs w:val="24"/>
        </w:rPr>
      </w:pPr>
    </w:p>
    <w:p w:rsidR="00AB08CF" w:rsidRDefault="00AB08CF">
      <w:pPr>
        <w:widowControl/>
        <w:rPr>
          <w:rFonts w:ascii="標楷體" w:eastAsia="標楷體" w:hAnsi="標楷體" w:cs="Arial"/>
          <w:b/>
          <w:color w:val="222222"/>
          <w:kern w:val="0"/>
          <w:szCs w:val="24"/>
        </w:rPr>
        <w:sectPr w:rsidR="00AB08CF" w:rsidSect="001136AA">
          <w:pgSz w:w="11906" w:h="16838"/>
          <w:pgMar w:top="1247" w:right="1588" w:bottom="1247" w:left="1588" w:header="851" w:footer="992" w:gutter="0"/>
          <w:cols w:space="425"/>
          <w:docGrid w:type="lines" w:linePitch="360"/>
        </w:sectPr>
      </w:pPr>
    </w:p>
    <w:p w:rsidR="00AB08CF" w:rsidRPr="008C5875" w:rsidRDefault="00AB08CF" w:rsidP="00AF7562">
      <w:pPr>
        <w:jc w:val="center"/>
        <w:rPr>
          <w:rFonts w:ascii="標楷體" w:eastAsia="標楷體" w:hAnsi="標楷體"/>
          <w:b/>
          <w:sz w:val="32"/>
        </w:rPr>
      </w:pPr>
      <w:r w:rsidRPr="008C5875">
        <w:rPr>
          <w:rFonts w:ascii="標楷體" w:eastAsia="標楷體" w:hAnsi="標楷體"/>
          <w:b/>
          <w:sz w:val="32"/>
        </w:rPr>
        <w:t>2015</w:t>
      </w:r>
      <w:r w:rsidRPr="008C5875">
        <w:rPr>
          <w:rFonts w:ascii="標楷體" w:eastAsia="標楷體" w:hAnsi="標楷體" w:hint="eastAsia"/>
          <w:b/>
          <w:sz w:val="32"/>
        </w:rPr>
        <w:t>臺南兒童文學月活動一覽表</w:t>
      </w:r>
    </w:p>
    <w:p w:rsidR="00AB08CF" w:rsidRPr="008C5875" w:rsidRDefault="00AB08CF" w:rsidP="00AF7562">
      <w:pPr>
        <w:rPr>
          <w:rFonts w:ascii="標楷體" w:eastAsia="標楷體" w:hAnsi="標楷體"/>
          <w:b/>
          <w:sz w:val="28"/>
          <w:szCs w:val="24"/>
        </w:rPr>
      </w:pPr>
      <w:r w:rsidRPr="008C5875">
        <w:rPr>
          <w:rFonts w:ascii="標楷體" w:eastAsia="標楷體" w:hAnsi="標楷體" w:hint="eastAsia"/>
          <w:b/>
          <w:sz w:val="28"/>
          <w:szCs w:val="24"/>
        </w:rPr>
        <w:t>壹、主要活動</w:t>
      </w:r>
    </w:p>
    <w:p w:rsidR="00AB08CF" w:rsidRPr="008C5875" w:rsidRDefault="00AB08CF" w:rsidP="008607E9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8C5875">
        <w:rPr>
          <w:rFonts w:ascii="標楷體" w:eastAsia="標楷體" w:hAnsi="標楷體" w:hint="eastAsia"/>
          <w:b/>
          <w:szCs w:val="24"/>
        </w:rPr>
        <w:t>愛上圖書館</w:t>
      </w:r>
    </w:p>
    <w:p w:rsidR="00AB08CF" w:rsidRPr="008C5875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</w:t>
      </w:r>
      <w:r w:rsidRPr="008C5875">
        <w:rPr>
          <w:rFonts w:ascii="標楷體" w:eastAsia="標楷體" w:hAnsi="標楷體"/>
          <w:szCs w:val="24"/>
        </w:rPr>
        <w:t>4</w:t>
      </w:r>
      <w:r w:rsidRPr="008C5875">
        <w:rPr>
          <w:rFonts w:ascii="標楷體" w:eastAsia="標楷體" w:hAnsi="標楷體" w:hint="eastAsia"/>
          <w:szCs w:val="24"/>
        </w:rPr>
        <w:t>月</w:t>
      </w:r>
      <w:r w:rsidRPr="008C5875">
        <w:rPr>
          <w:rFonts w:ascii="標楷體" w:eastAsia="標楷體" w:hAnsi="標楷體"/>
          <w:szCs w:val="24"/>
        </w:rPr>
        <w:t>1</w:t>
      </w:r>
      <w:r w:rsidRPr="008C5875">
        <w:rPr>
          <w:rFonts w:ascii="標楷體" w:eastAsia="標楷體" w:hAnsi="標楷體" w:hint="eastAsia"/>
          <w:szCs w:val="24"/>
        </w:rPr>
        <w:t>日</w:t>
      </w:r>
      <w:r w:rsidRPr="008C5875">
        <w:rPr>
          <w:rFonts w:ascii="標楷體" w:eastAsia="標楷體" w:hAnsi="標楷體"/>
          <w:szCs w:val="24"/>
        </w:rPr>
        <w:t>~30</w:t>
      </w:r>
      <w:r w:rsidRPr="008C5875">
        <w:rPr>
          <w:rFonts w:ascii="標楷體" w:eastAsia="標楷體" w:hAnsi="標楷體" w:hint="eastAsia"/>
          <w:szCs w:val="24"/>
        </w:rPr>
        <w:t>日</w:t>
      </w:r>
    </w:p>
    <w:p w:rsidR="00AB08CF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地點：各國小及區圖書館</w:t>
      </w:r>
    </w:p>
    <w:p w:rsidR="00AB08CF" w:rsidRPr="008C5875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承辦學校：保東國小</w:t>
      </w:r>
    </w:p>
    <w:p w:rsidR="00AB08CF" w:rsidRPr="008C5875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:rsidR="00AB08CF" w:rsidRPr="008C5875" w:rsidRDefault="00AB08CF" w:rsidP="008607E9">
      <w:pPr>
        <w:pStyle w:val="ListParagraph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全市</w:t>
      </w:r>
      <w:r w:rsidRPr="008C5875">
        <w:rPr>
          <w:rFonts w:ascii="標楷體" w:eastAsia="標楷體" w:hAnsi="標楷體"/>
          <w:szCs w:val="24"/>
        </w:rPr>
        <w:t>209</w:t>
      </w:r>
      <w:r w:rsidRPr="008C5875">
        <w:rPr>
          <w:rFonts w:ascii="標楷體" w:eastAsia="標楷體" w:hAnsi="標楷體" w:hint="eastAsia"/>
          <w:szCs w:val="24"/>
        </w:rPr>
        <w:t>所國小以及</w:t>
      </w:r>
      <w:r w:rsidRPr="008C5875">
        <w:rPr>
          <w:rFonts w:ascii="標楷體" w:eastAsia="標楷體" w:hAnsi="標楷體"/>
          <w:szCs w:val="24"/>
        </w:rPr>
        <w:t>37</w:t>
      </w:r>
      <w:r w:rsidRPr="008C5875">
        <w:rPr>
          <w:rFonts w:ascii="標楷體" w:eastAsia="標楷體" w:hAnsi="標楷體" w:hint="eastAsia"/>
          <w:szCs w:val="24"/>
        </w:rPr>
        <w:t>區圖書館，辦理創意主題圖書愛書活動，學校設計圖書館相關配合活動，推廣親子及社區資源共享。</w:t>
      </w:r>
    </w:p>
    <w:p w:rsidR="00AB08CF" w:rsidRDefault="00AB08CF" w:rsidP="008607E9">
      <w:pPr>
        <w:pStyle w:val="ListParagraph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525F2E">
        <w:rPr>
          <w:rFonts w:ascii="標楷體" w:eastAsia="標楷體" w:hAnsi="標楷體" w:hint="eastAsia"/>
          <w:szCs w:val="24"/>
        </w:rPr>
        <w:t>築編文學列車</w:t>
      </w:r>
      <w:r>
        <w:rPr>
          <w:rFonts w:ascii="標楷體" w:eastAsia="標楷體" w:hAnsi="標楷體" w:hint="eastAsia"/>
          <w:szCs w:val="24"/>
        </w:rPr>
        <w:t>到校</w:t>
      </w:r>
      <w:r w:rsidRPr="00525F2E">
        <w:rPr>
          <w:rFonts w:ascii="標楷體" w:eastAsia="標楷體" w:hAnsi="標楷體"/>
          <w:szCs w:val="24"/>
        </w:rPr>
        <w:t>--6</w:t>
      </w:r>
      <w:r w:rsidRPr="00525F2E">
        <w:rPr>
          <w:rFonts w:ascii="標楷體" w:eastAsia="標楷體" w:hAnsi="標楷體" w:hint="eastAsia"/>
          <w:szCs w:val="24"/>
        </w:rPr>
        <w:t>所學校</w:t>
      </w:r>
      <w:r w:rsidRPr="00525F2E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4/2</w:t>
      </w:r>
      <w:r w:rsidRPr="00525F2E">
        <w:rPr>
          <w:rFonts w:ascii="標楷體" w:eastAsia="標楷體" w:hAnsi="標楷體" w:hint="eastAsia"/>
          <w:szCs w:val="24"/>
        </w:rPr>
        <w:t>保東國小、</w:t>
      </w:r>
      <w:r>
        <w:rPr>
          <w:rFonts w:ascii="標楷體" w:eastAsia="標楷體" w:hAnsi="標楷體"/>
          <w:szCs w:val="24"/>
        </w:rPr>
        <w:t>4/7</w:t>
      </w:r>
      <w:r w:rsidRPr="00525F2E">
        <w:rPr>
          <w:rFonts w:ascii="標楷體" w:eastAsia="標楷體" w:hAnsi="標楷體" w:hint="eastAsia"/>
          <w:szCs w:val="24"/>
        </w:rPr>
        <w:t>五王國小、</w:t>
      </w:r>
      <w:r>
        <w:rPr>
          <w:rFonts w:ascii="標楷體" w:eastAsia="標楷體" w:hAnsi="標楷體"/>
          <w:szCs w:val="24"/>
        </w:rPr>
        <w:t>4/9</w:t>
      </w:r>
      <w:r w:rsidRPr="00525F2E">
        <w:rPr>
          <w:rFonts w:ascii="標楷體" w:eastAsia="標楷體" w:hAnsi="標楷體" w:hint="eastAsia"/>
          <w:szCs w:val="24"/>
        </w:rPr>
        <w:t>日新國小、</w:t>
      </w:r>
      <w:r>
        <w:rPr>
          <w:rFonts w:ascii="標楷體" w:eastAsia="標楷體" w:hAnsi="標楷體"/>
          <w:szCs w:val="24"/>
        </w:rPr>
        <w:t>4/11</w:t>
      </w:r>
      <w:r w:rsidRPr="00525F2E">
        <w:rPr>
          <w:rFonts w:ascii="標楷體" w:eastAsia="標楷體" w:hAnsi="標楷體" w:hint="eastAsia"/>
          <w:szCs w:val="24"/>
        </w:rPr>
        <w:t>大灣國小、</w:t>
      </w:r>
      <w:r>
        <w:rPr>
          <w:rFonts w:ascii="標楷體" w:eastAsia="標楷體" w:hAnsi="標楷體"/>
          <w:szCs w:val="24"/>
        </w:rPr>
        <w:t>4/14</w:t>
      </w:r>
      <w:r w:rsidRPr="00525F2E">
        <w:rPr>
          <w:rFonts w:ascii="標楷體" w:eastAsia="標楷體" w:hAnsi="標楷體" w:hint="eastAsia"/>
          <w:szCs w:val="24"/>
        </w:rPr>
        <w:t>官田國小、</w:t>
      </w:r>
      <w:r>
        <w:rPr>
          <w:rFonts w:ascii="標楷體" w:eastAsia="標楷體" w:hAnsi="標楷體"/>
          <w:szCs w:val="24"/>
        </w:rPr>
        <w:t>4/18</w:t>
      </w:r>
      <w:r w:rsidRPr="00525F2E">
        <w:rPr>
          <w:rFonts w:ascii="標楷體" w:eastAsia="標楷體" w:hAnsi="標楷體" w:hint="eastAsia"/>
          <w:szCs w:val="24"/>
        </w:rPr>
        <w:t>中洲國小</w:t>
      </w:r>
      <w:r w:rsidRPr="00525F2E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辦理創意主題活動</w:t>
      </w:r>
      <w:r w:rsidRPr="00525F2E">
        <w:rPr>
          <w:rFonts w:ascii="標楷體" w:eastAsia="標楷體" w:hAnsi="標楷體" w:hint="eastAsia"/>
          <w:szCs w:val="24"/>
        </w:rPr>
        <w:t>。</w:t>
      </w:r>
    </w:p>
    <w:p w:rsidR="00AB08CF" w:rsidRPr="003F3FED" w:rsidRDefault="00AB08CF" w:rsidP="008607E9">
      <w:pPr>
        <w:rPr>
          <w:rFonts w:ascii="標楷體" w:eastAsia="標楷體" w:hAnsi="標楷體"/>
          <w:szCs w:val="24"/>
        </w:rPr>
      </w:pPr>
    </w:p>
    <w:p w:rsidR="00AB08CF" w:rsidRPr="008C5875" w:rsidRDefault="00AB08CF" w:rsidP="008607E9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8C5875">
        <w:rPr>
          <w:rFonts w:ascii="標楷體" w:eastAsia="標楷體" w:hAnsi="標楷體" w:hint="eastAsia"/>
          <w:b/>
          <w:szCs w:val="24"/>
        </w:rPr>
        <w:t>推推書</w:t>
      </w:r>
      <w:r>
        <w:rPr>
          <w:rFonts w:ascii="標楷體" w:eastAsia="標楷體" w:hAnsi="標楷體" w:hint="eastAsia"/>
          <w:b/>
          <w:szCs w:val="24"/>
        </w:rPr>
        <w:t>‧奇幻旅程</w:t>
      </w:r>
    </w:p>
    <w:p w:rsidR="00AB08CF" w:rsidRPr="008C5875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</w:t>
      </w:r>
      <w:r w:rsidRPr="008C5875">
        <w:rPr>
          <w:rFonts w:ascii="標楷體" w:eastAsia="標楷體" w:hAnsi="標楷體"/>
          <w:szCs w:val="24"/>
        </w:rPr>
        <w:t>3</w:t>
      </w:r>
      <w:r w:rsidRPr="008C5875">
        <w:rPr>
          <w:rFonts w:ascii="標楷體" w:eastAsia="標楷體" w:hAnsi="標楷體" w:hint="eastAsia"/>
          <w:szCs w:val="24"/>
        </w:rPr>
        <w:t>月</w:t>
      </w:r>
      <w:r w:rsidRPr="008C5875">
        <w:rPr>
          <w:rFonts w:ascii="標楷體" w:eastAsia="標楷體" w:hAnsi="標楷體"/>
          <w:szCs w:val="24"/>
        </w:rPr>
        <w:t>27</w:t>
      </w:r>
      <w:r w:rsidRPr="008C5875">
        <w:rPr>
          <w:rFonts w:ascii="標楷體" w:eastAsia="標楷體" w:hAnsi="標楷體" w:hint="eastAsia"/>
          <w:szCs w:val="24"/>
        </w:rPr>
        <w:t>日活動開始</w:t>
      </w:r>
    </w:p>
    <w:p w:rsidR="00AB08CF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地點：各國民小學</w:t>
      </w:r>
    </w:p>
    <w:p w:rsidR="00AB08CF" w:rsidRPr="008C5875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承辦學校：崇學國小</w:t>
      </w:r>
    </w:p>
    <w:p w:rsidR="00AB08CF" w:rsidRPr="008C5875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:rsidR="00AB08CF" w:rsidRPr="008C5875" w:rsidRDefault="00AB08CF" w:rsidP="008607E9">
      <w:pPr>
        <w:pStyle w:val="ListParagraph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好書推薦卡奇幻旅程</w:t>
      </w:r>
    </w:p>
    <w:p w:rsidR="00AB08CF" w:rsidRPr="008C5875" w:rsidRDefault="00AB08CF" w:rsidP="008607E9">
      <w:pPr>
        <w:pStyle w:val="ListParagraph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設計「推推書</w:t>
      </w:r>
      <w:r>
        <w:rPr>
          <w:rFonts w:ascii="標楷體" w:eastAsia="標楷體" w:hAnsi="標楷體" w:hint="eastAsia"/>
          <w:szCs w:val="24"/>
        </w:rPr>
        <w:t>‧奇幻旅程</w:t>
      </w:r>
      <w:r w:rsidRPr="008C5875">
        <w:rPr>
          <w:rFonts w:ascii="標楷體" w:eastAsia="標楷體" w:hAnsi="標楷體" w:hint="eastAsia"/>
          <w:szCs w:val="24"/>
        </w:rPr>
        <w:t>」好書推薦卡片，於</w:t>
      </w:r>
      <w:r w:rsidRPr="008C5875">
        <w:rPr>
          <w:rFonts w:ascii="標楷體" w:eastAsia="標楷體" w:hAnsi="標楷體"/>
          <w:szCs w:val="24"/>
        </w:rPr>
        <w:t>3</w:t>
      </w:r>
      <w:r w:rsidRPr="008C5875">
        <w:rPr>
          <w:rFonts w:ascii="標楷體" w:eastAsia="標楷體" w:hAnsi="標楷體" w:hint="eastAsia"/>
          <w:szCs w:val="24"/>
        </w:rPr>
        <w:t>月</w:t>
      </w:r>
      <w:r w:rsidRPr="008C5875">
        <w:rPr>
          <w:rFonts w:ascii="標楷體" w:eastAsia="標楷體" w:hAnsi="標楷體"/>
          <w:szCs w:val="24"/>
        </w:rPr>
        <w:t>27</w:t>
      </w:r>
      <w:r w:rsidRPr="008C5875">
        <w:rPr>
          <w:rFonts w:ascii="標楷體" w:eastAsia="標楷體" w:hAnsi="標楷體" w:hint="eastAsia"/>
          <w:szCs w:val="24"/>
        </w:rPr>
        <w:t>日分送至各國小。</w:t>
      </w:r>
    </w:p>
    <w:p w:rsidR="00AB08CF" w:rsidRPr="008C5875" w:rsidRDefault="00AB08CF" w:rsidP="008607E9">
      <w:pPr>
        <w:pStyle w:val="ListParagraph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國小指導兒童書寫（或繪製）好書推薦卡片。</w:t>
      </w:r>
    </w:p>
    <w:p w:rsidR="00AB08CF" w:rsidRPr="008C5875" w:rsidRDefault="00AB08CF" w:rsidP="008607E9">
      <w:pPr>
        <w:pStyle w:val="ListParagraph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設定三個交換日期：</w:t>
      </w:r>
      <w:r w:rsidRPr="008C5875">
        <w:rPr>
          <w:rFonts w:ascii="標楷體" w:eastAsia="標楷體" w:hAnsi="標楷體"/>
          <w:szCs w:val="24"/>
        </w:rPr>
        <w:t>4</w:t>
      </w:r>
      <w:r w:rsidRPr="008C5875">
        <w:rPr>
          <w:rFonts w:ascii="標楷體" w:eastAsia="標楷體" w:hAnsi="標楷體" w:hint="eastAsia"/>
          <w:szCs w:val="24"/>
        </w:rPr>
        <w:t>月</w:t>
      </w:r>
      <w:r w:rsidRPr="008C5875">
        <w:rPr>
          <w:rFonts w:ascii="標楷體" w:eastAsia="標楷體" w:hAnsi="標楷體"/>
          <w:szCs w:val="24"/>
        </w:rPr>
        <w:t>10</w:t>
      </w:r>
      <w:r w:rsidRPr="008C5875">
        <w:rPr>
          <w:rFonts w:ascii="標楷體" w:eastAsia="標楷體" w:hAnsi="標楷體" w:hint="eastAsia"/>
          <w:szCs w:val="24"/>
        </w:rPr>
        <w:t>日、</w:t>
      </w:r>
      <w:r w:rsidRPr="008C5875">
        <w:rPr>
          <w:rFonts w:ascii="標楷體" w:eastAsia="標楷體" w:hAnsi="標楷體"/>
          <w:szCs w:val="24"/>
        </w:rPr>
        <w:t>4</w:t>
      </w:r>
      <w:r w:rsidRPr="008C5875">
        <w:rPr>
          <w:rFonts w:ascii="標楷體" w:eastAsia="標楷體" w:hAnsi="標楷體" w:hint="eastAsia"/>
          <w:szCs w:val="24"/>
        </w:rPr>
        <w:t>月</w:t>
      </w:r>
      <w:r w:rsidRPr="008C5875">
        <w:rPr>
          <w:rFonts w:ascii="標楷體" w:eastAsia="標楷體" w:hAnsi="標楷體"/>
          <w:szCs w:val="24"/>
        </w:rPr>
        <w:t>15</w:t>
      </w:r>
      <w:r w:rsidRPr="008C5875">
        <w:rPr>
          <w:rFonts w:ascii="標楷體" w:eastAsia="標楷體" w:hAnsi="標楷體" w:hint="eastAsia"/>
          <w:szCs w:val="24"/>
        </w:rPr>
        <w:t>日、</w:t>
      </w:r>
      <w:r w:rsidRPr="008C5875">
        <w:rPr>
          <w:rFonts w:ascii="標楷體" w:eastAsia="標楷體" w:hAnsi="標楷體"/>
          <w:szCs w:val="24"/>
        </w:rPr>
        <w:t>4</w:t>
      </w:r>
      <w:r w:rsidRPr="008C5875">
        <w:rPr>
          <w:rFonts w:ascii="標楷體" w:eastAsia="標楷體" w:hAnsi="標楷體" w:hint="eastAsia"/>
          <w:szCs w:val="24"/>
        </w:rPr>
        <w:t>月</w:t>
      </w:r>
      <w:r w:rsidRPr="008C5875">
        <w:rPr>
          <w:rFonts w:ascii="標楷體" w:eastAsia="標楷體" w:hAnsi="標楷體"/>
          <w:szCs w:val="24"/>
        </w:rPr>
        <w:t>21</w:t>
      </w:r>
      <w:r w:rsidRPr="008C5875">
        <w:rPr>
          <w:rFonts w:ascii="標楷體" w:eastAsia="標楷體" w:hAnsi="標楷體" w:hint="eastAsia"/>
          <w:szCs w:val="24"/>
        </w:rPr>
        <w:t>日</w:t>
      </w:r>
    </w:p>
    <w:p w:rsidR="00AB08CF" w:rsidRPr="008C5875" w:rsidRDefault="00AB08CF" w:rsidP="008607E9">
      <w:pPr>
        <w:pStyle w:val="ListParagraph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學校人數</w:t>
      </w:r>
      <w:r w:rsidRPr="008C5875">
        <w:rPr>
          <w:rFonts w:ascii="標楷體" w:eastAsia="標楷體" w:hAnsi="標楷體"/>
          <w:szCs w:val="24"/>
        </w:rPr>
        <w:t>100</w:t>
      </w:r>
      <w:r w:rsidRPr="008C5875">
        <w:rPr>
          <w:rFonts w:ascii="標楷體" w:eastAsia="標楷體" w:hAnsi="標楷體" w:hint="eastAsia"/>
          <w:szCs w:val="24"/>
        </w:rPr>
        <w:t>人以下，擇</w:t>
      </w:r>
      <w:r w:rsidRPr="008C5875">
        <w:rPr>
          <w:rFonts w:ascii="標楷體" w:eastAsia="標楷體" w:hAnsi="標楷體"/>
          <w:szCs w:val="24"/>
        </w:rPr>
        <w:t>50</w:t>
      </w:r>
      <w:r w:rsidRPr="008C5875">
        <w:rPr>
          <w:rFonts w:ascii="標楷體" w:eastAsia="標楷體" w:hAnsi="標楷體" w:hint="eastAsia"/>
          <w:szCs w:val="24"/>
        </w:rPr>
        <w:t>張交流，不滿</w:t>
      </w:r>
      <w:r w:rsidRPr="008C5875">
        <w:rPr>
          <w:rFonts w:ascii="標楷體" w:eastAsia="標楷體" w:hAnsi="標楷體"/>
          <w:szCs w:val="24"/>
        </w:rPr>
        <w:t>50</w:t>
      </w:r>
      <w:r w:rsidRPr="008C5875">
        <w:rPr>
          <w:rFonts w:ascii="標楷體" w:eastAsia="標楷體" w:hAnsi="標楷體" w:hint="eastAsia"/>
          <w:szCs w:val="24"/>
        </w:rPr>
        <w:t>人者，以實際人數交流；</w:t>
      </w:r>
      <w:r w:rsidRPr="008C5875">
        <w:rPr>
          <w:rFonts w:ascii="標楷體" w:eastAsia="標楷體" w:hAnsi="標楷體"/>
          <w:szCs w:val="24"/>
        </w:rPr>
        <w:t>100~600</w:t>
      </w:r>
      <w:r w:rsidRPr="008C5875">
        <w:rPr>
          <w:rFonts w:ascii="標楷體" w:eastAsia="標楷體" w:hAnsi="標楷體" w:hint="eastAsia"/>
          <w:szCs w:val="24"/>
        </w:rPr>
        <w:t>人，擇</w:t>
      </w:r>
      <w:r w:rsidRPr="008C5875">
        <w:rPr>
          <w:rFonts w:ascii="標楷體" w:eastAsia="標楷體" w:hAnsi="標楷體"/>
          <w:szCs w:val="24"/>
        </w:rPr>
        <w:t>100</w:t>
      </w:r>
      <w:r w:rsidRPr="008C5875">
        <w:rPr>
          <w:rFonts w:ascii="標楷體" w:eastAsia="標楷體" w:hAnsi="標楷體" w:hint="eastAsia"/>
          <w:szCs w:val="24"/>
        </w:rPr>
        <w:t>張交流；</w:t>
      </w:r>
      <w:r w:rsidRPr="008C5875">
        <w:rPr>
          <w:rFonts w:ascii="標楷體" w:eastAsia="標楷體" w:hAnsi="標楷體"/>
          <w:szCs w:val="24"/>
        </w:rPr>
        <w:t>600</w:t>
      </w:r>
      <w:r w:rsidRPr="008C5875">
        <w:rPr>
          <w:rFonts w:ascii="標楷體" w:eastAsia="標楷體" w:hAnsi="標楷體" w:hint="eastAsia"/>
          <w:szCs w:val="24"/>
        </w:rPr>
        <w:t>人以上，擇</w:t>
      </w:r>
      <w:r w:rsidRPr="008C5875">
        <w:rPr>
          <w:rFonts w:ascii="標楷體" w:eastAsia="標楷體" w:hAnsi="標楷體"/>
          <w:szCs w:val="24"/>
        </w:rPr>
        <w:t>200</w:t>
      </w:r>
      <w:r w:rsidRPr="008C5875">
        <w:rPr>
          <w:rFonts w:ascii="標楷體" w:eastAsia="標楷體" w:hAnsi="標楷體" w:hint="eastAsia"/>
          <w:szCs w:val="24"/>
        </w:rPr>
        <w:t>張交流。</w:t>
      </w:r>
    </w:p>
    <w:p w:rsidR="00AB08CF" w:rsidRPr="008C5875" w:rsidRDefault="00AB08CF" w:rsidP="008607E9">
      <w:pPr>
        <w:pStyle w:val="ListParagraph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好書推薦</w:t>
      </w:r>
      <w:r w:rsidRPr="008C5875">
        <w:rPr>
          <w:rFonts w:ascii="標楷體" w:eastAsia="標楷體" w:hAnsi="標楷體"/>
          <w:szCs w:val="24"/>
        </w:rPr>
        <w:t>E</w:t>
      </w:r>
      <w:r w:rsidRPr="008C5875">
        <w:rPr>
          <w:rFonts w:ascii="標楷體" w:eastAsia="標楷體" w:hAnsi="標楷體" w:hint="eastAsia"/>
          <w:szCs w:val="24"/>
        </w:rPr>
        <w:t>起來</w:t>
      </w:r>
    </w:p>
    <w:p w:rsidR="00AB08CF" w:rsidRPr="008C5875" w:rsidRDefault="00AB08CF" w:rsidP="008607E9">
      <w:pPr>
        <w:pStyle w:val="ListParagraph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由資訊中心設計網站，學生利用帳號登入推薦好書。</w:t>
      </w:r>
    </w:p>
    <w:p w:rsidR="00AB08CF" w:rsidRPr="008C5875" w:rsidRDefault="00AB08CF" w:rsidP="008607E9">
      <w:pPr>
        <w:pStyle w:val="ListParagraph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系統可統計推薦數最多的書名、作者，並可利用作者、書名、學校或年級，搜尋推薦好書之資料。</w:t>
      </w:r>
    </w:p>
    <w:p w:rsidR="00AB08CF" w:rsidRDefault="00AB08CF" w:rsidP="008607E9">
      <w:pPr>
        <w:pStyle w:val="ListParagraph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學生可以回應相關的好書推薦。</w:t>
      </w:r>
    </w:p>
    <w:p w:rsidR="00AB08CF" w:rsidRPr="003F3FED" w:rsidRDefault="00AB08CF" w:rsidP="008607E9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3F3FED">
        <w:rPr>
          <w:rFonts w:ascii="標楷體" w:eastAsia="標楷體" w:hAnsi="標楷體" w:hint="eastAsia"/>
          <w:b/>
          <w:szCs w:val="24"/>
        </w:rPr>
        <w:t>文學地圖走讀</w:t>
      </w:r>
    </w:p>
    <w:p w:rsidR="00AB08CF" w:rsidRPr="008C5875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</w:t>
      </w:r>
      <w:r w:rsidRPr="008C5875">
        <w:rPr>
          <w:rFonts w:ascii="標楷體" w:eastAsia="標楷體" w:hAnsi="標楷體"/>
          <w:szCs w:val="24"/>
        </w:rPr>
        <w:t>4</w:t>
      </w:r>
      <w:r w:rsidRPr="008C5875">
        <w:rPr>
          <w:rFonts w:ascii="標楷體" w:eastAsia="標楷體" w:hAnsi="標楷體" w:hint="eastAsia"/>
          <w:szCs w:val="24"/>
        </w:rPr>
        <w:t>月</w:t>
      </w:r>
      <w:r w:rsidRPr="008C5875">
        <w:rPr>
          <w:rFonts w:ascii="標楷體" w:eastAsia="標楷體" w:hAnsi="標楷體"/>
          <w:szCs w:val="24"/>
        </w:rPr>
        <w:t>18</w:t>
      </w:r>
      <w:r w:rsidRPr="008C5875">
        <w:rPr>
          <w:rFonts w:ascii="標楷體" w:eastAsia="標楷體" w:hAnsi="標楷體" w:hint="eastAsia"/>
          <w:szCs w:val="24"/>
        </w:rPr>
        <w:t>日</w:t>
      </w:r>
      <w:r w:rsidRPr="008C5875">
        <w:rPr>
          <w:rFonts w:ascii="標楷體" w:eastAsia="標楷體" w:hAnsi="標楷體"/>
          <w:szCs w:val="24"/>
        </w:rPr>
        <w:t>(</w:t>
      </w:r>
      <w:r w:rsidRPr="008C5875">
        <w:rPr>
          <w:rFonts w:ascii="標楷體" w:eastAsia="標楷體" w:hAnsi="標楷體" w:hint="eastAsia"/>
          <w:szCs w:val="24"/>
        </w:rPr>
        <w:t>六</w:t>
      </w:r>
      <w:r w:rsidRPr="008C5875">
        <w:rPr>
          <w:rFonts w:ascii="標楷體" w:eastAsia="標楷體" w:hAnsi="標楷體"/>
          <w:szCs w:val="24"/>
        </w:rPr>
        <w:t>)</w:t>
      </w:r>
      <w:r w:rsidRPr="008C5875">
        <w:rPr>
          <w:rFonts w:ascii="標楷體" w:eastAsia="標楷體" w:hAnsi="標楷體" w:hint="eastAsia"/>
          <w:szCs w:val="24"/>
        </w:rPr>
        <w:t>、</w:t>
      </w:r>
      <w:r w:rsidRPr="008C5875">
        <w:rPr>
          <w:rFonts w:ascii="標楷體" w:eastAsia="標楷體" w:hAnsi="標楷體"/>
          <w:szCs w:val="24"/>
        </w:rPr>
        <w:t>25</w:t>
      </w:r>
      <w:r w:rsidRPr="008C5875">
        <w:rPr>
          <w:rFonts w:ascii="標楷體" w:eastAsia="標楷體" w:hAnsi="標楷體" w:hint="eastAsia"/>
          <w:szCs w:val="24"/>
        </w:rPr>
        <w:t>日</w:t>
      </w:r>
      <w:r w:rsidRPr="008C5875">
        <w:rPr>
          <w:rFonts w:ascii="標楷體" w:eastAsia="標楷體" w:hAnsi="標楷體"/>
          <w:szCs w:val="24"/>
        </w:rPr>
        <w:t>(</w:t>
      </w:r>
      <w:r w:rsidRPr="008C5875">
        <w:rPr>
          <w:rFonts w:ascii="標楷體" w:eastAsia="標楷體" w:hAnsi="標楷體" w:hint="eastAsia"/>
          <w:szCs w:val="24"/>
        </w:rPr>
        <w:t>六</w:t>
      </w:r>
      <w:r w:rsidRPr="008C5875">
        <w:rPr>
          <w:rFonts w:ascii="標楷體" w:eastAsia="標楷體" w:hAnsi="標楷體"/>
          <w:szCs w:val="24"/>
        </w:rPr>
        <w:t>)</w:t>
      </w:r>
      <w:r w:rsidRPr="008C5875">
        <w:rPr>
          <w:rFonts w:ascii="標楷體" w:eastAsia="標楷體" w:hAnsi="標楷體" w:hint="eastAsia"/>
          <w:szCs w:val="24"/>
        </w:rPr>
        <w:t>、</w:t>
      </w:r>
      <w:r w:rsidRPr="008C5875">
        <w:rPr>
          <w:rFonts w:ascii="標楷體" w:eastAsia="標楷體" w:hAnsi="標楷體"/>
          <w:szCs w:val="24"/>
        </w:rPr>
        <w:t>26</w:t>
      </w:r>
      <w:r w:rsidRPr="008C5875">
        <w:rPr>
          <w:rFonts w:ascii="標楷體" w:eastAsia="標楷體" w:hAnsi="標楷體" w:hint="eastAsia"/>
          <w:szCs w:val="24"/>
        </w:rPr>
        <w:t>日</w:t>
      </w:r>
      <w:r w:rsidRPr="008C5875">
        <w:rPr>
          <w:rFonts w:ascii="標楷體" w:eastAsia="標楷體" w:hAnsi="標楷體"/>
          <w:szCs w:val="24"/>
        </w:rPr>
        <w:t>(</w:t>
      </w:r>
      <w:r w:rsidRPr="008C5875">
        <w:rPr>
          <w:rFonts w:ascii="標楷體" w:eastAsia="標楷體" w:hAnsi="標楷體" w:hint="eastAsia"/>
          <w:szCs w:val="24"/>
        </w:rPr>
        <w:t>日</w:t>
      </w:r>
      <w:r w:rsidRPr="008C5875">
        <w:rPr>
          <w:rFonts w:ascii="標楷體" w:eastAsia="標楷體" w:hAnsi="標楷體"/>
          <w:szCs w:val="24"/>
        </w:rPr>
        <w:t>)</w:t>
      </w:r>
    </w:p>
    <w:p w:rsidR="00AB08CF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地點：全市</w:t>
      </w:r>
      <w:r w:rsidRPr="008C5875">
        <w:rPr>
          <w:rFonts w:ascii="標楷體" w:eastAsia="標楷體" w:hAnsi="標楷體"/>
          <w:szCs w:val="24"/>
        </w:rPr>
        <w:t>6</w:t>
      </w:r>
      <w:r w:rsidRPr="008C5875">
        <w:rPr>
          <w:rFonts w:ascii="標楷體" w:eastAsia="標楷體" w:hAnsi="標楷體" w:hint="eastAsia"/>
          <w:szCs w:val="24"/>
        </w:rPr>
        <w:t>區</w:t>
      </w:r>
    </w:p>
    <w:p w:rsidR="00AB08CF" w:rsidRPr="008C5875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承辦學校：光復國小</w:t>
      </w:r>
    </w:p>
    <w:p w:rsidR="00AB08CF" w:rsidRPr="008C5875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:rsidR="00AB08CF" w:rsidRPr="008C5875" w:rsidRDefault="00AB08CF" w:rsidP="008607E9">
      <w:pPr>
        <w:pStyle w:val="ListParagraph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結合臺南一中《府城文學地圖》一書，設計</w:t>
      </w:r>
      <w:r w:rsidRPr="008C5875">
        <w:rPr>
          <w:rFonts w:ascii="標楷體" w:eastAsia="標楷體" w:hAnsi="標楷體"/>
          <w:szCs w:val="24"/>
        </w:rPr>
        <w:t>6</w:t>
      </w:r>
      <w:r w:rsidRPr="008C5875">
        <w:rPr>
          <w:rFonts w:ascii="標楷體" w:eastAsia="標楷體" w:hAnsi="標楷體" w:hint="eastAsia"/>
          <w:szCs w:val="24"/>
        </w:rPr>
        <w:t>條文學走讀路線。</w:t>
      </w:r>
    </w:p>
    <w:p w:rsidR="00AB08CF" w:rsidRDefault="00AB08CF" w:rsidP="008607E9">
      <w:pPr>
        <w:pStyle w:val="ListParagraph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4/18</w:t>
      </w:r>
      <w:r w:rsidRPr="008C5875">
        <w:rPr>
          <w:rFonts w:ascii="標楷體" w:eastAsia="標楷體" w:hAnsi="標楷體" w:hint="eastAsia"/>
          <w:szCs w:val="24"/>
        </w:rPr>
        <w:t>楊逵文學之路</w:t>
      </w:r>
      <w:r w:rsidRPr="008C5875">
        <w:rPr>
          <w:rFonts w:ascii="標楷體" w:eastAsia="標楷體" w:hAnsi="標楷體"/>
          <w:szCs w:val="24"/>
        </w:rPr>
        <w:t>(</w:t>
      </w:r>
      <w:r w:rsidRPr="008C5875">
        <w:rPr>
          <w:rFonts w:ascii="標楷體" w:eastAsia="標楷體" w:hAnsi="標楷體" w:hint="eastAsia"/>
          <w:szCs w:val="24"/>
        </w:rPr>
        <w:t>新化區</w:t>
      </w:r>
      <w:r w:rsidRPr="008C5875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ab/>
        <w:t>-</w:t>
      </w:r>
      <w:r>
        <w:rPr>
          <w:rFonts w:ascii="標楷體" w:eastAsia="標楷體" w:hAnsi="標楷體" w:hint="eastAsia"/>
          <w:szCs w:val="24"/>
        </w:rPr>
        <w:t>口碑國小</w:t>
      </w:r>
    </w:p>
    <w:p w:rsidR="00AB08CF" w:rsidRDefault="00AB08CF" w:rsidP="008607E9">
      <w:pPr>
        <w:pStyle w:val="ListParagraph"/>
        <w:ind w:leftChars="0"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4/18</w:t>
      </w:r>
      <w:r w:rsidRPr="008C5875">
        <w:rPr>
          <w:rFonts w:ascii="標楷體" w:eastAsia="標楷體" w:hAnsi="標楷體" w:hint="eastAsia"/>
          <w:szCs w:val="24"/>
        </w:rPr>
        <w:t>陳秀喜文學之路</w:t>
      </w:r>
      <w:r w:rsidRPr="008C5875">
        <w:rPr>
          <w:rFonts w:ascii="標楷體" w:eastAsia="標楷體" w:hAnsi="標楷體"/>
          <w:szCs w:val="24"/>
        </w:rPr>
        <w:t>(</w:t>
      </w:r>
      <w:r w:rsidRPr="008C5875">
        <w:rPr>
          <w:rFonts w:ascii="標楷體" w:eastAsia="標楷體" w:hAnsi="標楷體" w:hint="eastAsia"/>
          <w:szCs w:val="24"/>
        </w:rPr>
        <w:t>白河區</w:t>
      </w:r>
      <w:r w:rsidRPr="008C5875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ab/>
        <w:t>-</w:t>
      </w:r>
      <w:r>
        <w:rPr>
          <w:rFonts w:ascii="標楷體" w:eastAsia="標楷體" w:hAnsi="標楷體" w:hint="eastAsia"/>
          <w:szCs w:val="24"/>
        </w:rPr>
        <w:t>仙草國小</w:t>
      </w:r>
    </w:p>
    <w:p w:rsidR="00AB08CF" w:rsidRDefault="00AB08CF" w:rsidP="008607E9">
      <w:pPr>
        <w:ind w:left="960" w:firstLine="480"/>
        <w:rPr>
          <w:rFonts w:ascii="標楷體" w:eastAsia="標楷體" w:hAnsi="標楷體"/>
          <w:szCs w:val="24"/>
        </w:rPr>
      </w:pPr>
      <w:r w:rsidRPr="00286B2E">
        <w:rPr>
          <w:rFonts w:ascii="標楷體" w:eastAsia="標楷體" w:hAnsi="標楷體"/>
          <w:szCs w:val="24"/>
        </w:rPr>
        <w:t>4/25</w:t>
      </w:r>
      <w:r w:rsidRPr="00286B2E">
        <w:rPr>
          <w:rFonts w:ascii="標楷體" w:eastAsia="標楷體" w:hAnsi="標楷體" w:hint="eastAsia"/>
          <w:szCs w:val="24"/>
        </w:rPr>
        <w:t>新營文學之路</w:t>
      </w:r>
      <w:r w:rsidRPr="00286B2E">
        <w:rPr>
          <w:rFonts w:ascii="標楷體" w:eastAsia="標楷體" w:hAnsi="標楷體"/>
          <w:szCs w:val="24"/>
        </w:rPr>
        <w:t>(</w:t>
      </w:r>
      <w:r w:rsidRPr="00286B2E">
        <w:rPr>
          <w:rFonts w:ascii="標楷體" w:eastAsia="標楷體" w:hAnsi="標楷體" w:hint="eastAsia"/>
          <w:szCs w:val="24"/>
        </w:rPr>
        <w:t>新營區</w:t>
      </w:r>
      <w:r w:rsidRPr="00286B2E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ab/>
        <w:t>-</w:t>
      </w:r>
      <w:r>
        <w:rPr>
          <w:rFonts w:ascii="標楷體" w:eastAsia="標楷體" w:hAnsi="標楷體" w:hint="eastAsia"/>
          <w:szCs w:val="24"/>
        </w:rPr>
        <w:t>新營國小</w:t>
      </w:r>
    </w:p>
    <w:p w:rsidR="00AB08CF" w:rsidRDefault="00AB08CF" w:rsidP="008607E9">
      <w:pPr>
        <w:ind w:left="960" w:firstLine="480"/>
        <w:rPr>
          <w:rFonts w:ascii="標楷體" w:eastAsia="標楷體" w:hAnsi="標楷體"/>
          <w:szCs w:val="24"/>
        </w:rPr>
      </w:pPr>
      <w:r w:rsidRPr="00286B2E">
        <w:rPr>
          <w:rFonts w:ascii="標楷體" w:eastAsia="標楷體" w:hAnsi="標楷體"/>
          <w:szCs w:val="24"/>
        </w:rPr>
        <w:t>4/25</w:t>
      </w:r>
      <w:r w:rsidRPr="00286B2E">
        <w:rPr>
          <w:rFonts w:ascii="標楷體" w:eastAsia="標楷體" w:hAnsi="標楷體" w:hint="eastAsia"/>
          <w:szCs w:val="24"/>
        </w:rPr>
        <w:t>七股文學之路</w:t>
      </w:r>
      <w:r w:rsidRPr="00286B2E">
        <w:rPr>
          <w:rFonts w:ascii="標楷體" w:eastAsia="標楷體" w:hAnsi="標楷體"/>
          <w:szCs w:val="24"/>
        </w:rPr>
        <w:t>(</w:t>
      </w:r>
      <w:r w:rsidRPr="00286B2E">
        <w:rPr>
          <w:rFonts w:ascii="標楷體" w:eastAsia="標楷體" w:hAnsi="標楷體" w:hint="eastAsia"/>
          <w:szCs w:val="24"/>
        </w:rPr>
        <w:t>七股區</w:t>
      </w:r>
      <w:r w:rsidRPr="00286B2E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ab/>
        <w:t>-</w:t>
      </w:r>
      <w:r>
        <w:rPr>
          <w:rFonts w:ascii="標楷體" w:eastAsia="標楷體" w:hAnsi="標楷體" w:hint="eastAsia"/>
          <w:szCs w:val="24"/>
        </w:rPr>
        <w:t>光復國小</w:t>
      </w:r>
    </w:p>
    <w:p w:rsidR="00AB08CF" w:rsidRDefault="00AB08CF" w:rsidP="008607E9">
      <w:pPr>
        <w:ind w:left="960" w:firstLine="480"/>
        <w:rPr>
          <w:rFonts w:ascii="標楷體" w:eastAsia="標楷體" w:hAnsi="標楷體"/>
          <w:szCs w:val="24"/>
        </w:rPr>
      </w:pPr>
      <w:r w:rsidRPr="00286B2E">
        <w:rPr>
          <w:rFonts w:ascii="標楷體" w:eastAsia="標楷體" w:hAnsi="標楷體"/>
          <w:szCs w:val="24"/>
        </w:rPr>
        <w:t>4/26</w:t>
      </w:r>
      <w:r w:rsidRPr="00286B2E">
        <w:rPr>
          <w:rFonts w:ascii="標楷體" w:eastAsia="標楷體" w:hAnsi="標楷體" w:hint="eastAsia"/>
          <w:szCs w:val="24"/>
        </w:rPr>
        <w:t>許丙丁文學之路</w:t>
      </w:r>
      <w:r w:rsidRPr="00286B2E">
        <w:rPr>
          <w:rFonts w:ascii="標楷體" w:eastAsia="標楷體" w:hAnsi="標楷體"/>
          <w:szCs w:val="24"/>
        </w:rPr>
        <w:t>(</w:t>
      </w:r>
      <w:r w:rsidRPr="00286B2E">
        <w:rPr>
          <w:rFonts w:ascii="標楷體" w:eastAsia="標楷體" w:hAnsi="標楷體" w:hint="eastAsia"/>
          <w:szCs w:val="24"/>
        </w:rPr>
        <w:t>中西區</w:t>
      </w:r>
      <w:r w:rsidRPr="00286B2E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ab/>
        <w:t>-</w:t>
      </w:r>
      <w:r>
        <w:rPr>
          <w:rFonts w:ascii="標楷體" w:eastAsia="標楷體" w:hAnsi="標楷體" w:hint="eastAsia"/>
          <w:szCs w:val="24"/>
        </w:rPr>
        <w:t>永福國小</w:t>
      </w:r>
    </w:p>
    <w:p w:rsidR="00AB08CF" w:rsidRPr="00286B2E" w:rsidRDefault="00AB08CF" w:rsidP="008607E9">
      <w:pPr>
        <w:ind w:left="960" w:firstLine="480"/>
        <w:rPr>
          <w:rFonts w:ascii="標楷體" w:eastAsia="標楷體" w:hAnsi="標楷體"/>
          <w:szCs w:val="24"/>
        </w:rPr>
      </w:pPr>
      <w:r w:rsidRPr="00286B2E">
        <w:rPr>
          <w:rFonts w:ascii="標楷體" w:eastAsia="標楷體" w:hAnsi="標楷體"/>
          <w:szCs w:val="24"/>
        </w:rPr>
        <w:t>4/26</w:t>
      </w:r>
      <w:r w:rsidRPr="00286B2E">
        <w:rPr>
          <w:rFonts w:ascii="標楷體" w:eastAsia="標楷體" w:hAnsi="標楷體" w:hint="eastAsia"/>
          <w:szCs w:val="24"/>
        </w:rPr>
        <w:t>吳新榮文學之路</w:t>
      </w:r>
      <w:r w:rsidRPr="00286B2E">
        <w:rPr>
          <w:rFonts w:ascii="標楷體" w:eastAsia="標楷體" w:hAnsi="標楷體"/>
          <w:szCs w:val="24"/>
        </w:rPr>
        <w:t>(</w:t>
      </w:r>
      <w:r w:rsidRPr="00286B2E">
        <w:rPr>
          <w:rFonts w:ascii="標楷體" w:eastAsia="標楷體" w:hAnsi="標楷體" w:hint="eastAsia"/>
          <w:szCs w:val="24"/>
        </w:rPr>
        <w:t>佳里區</w:t>
      </w:r>
      <w:r w:rsidRPr="00286B2E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ab/>
        <w:t>-</w:t>
      </w:r>
      <w:r>
        <w:rPr>
          <w:rFonts w:ascii="標楷體" w:eastAsia="標楷體" w:hAnsi="標楷體" w:hint="eastAsia"/>
          <w:szCs w:val="24"/>
        </w:rPr>
        <w:t>子龍國小</w:t>
      </w:r>
    </w:p>
    <w:p w:rsidR="00AB08CF" w:rsidRPr="008C5875" w:rsidRDefault="00AB08CF" w:rsidP="008607E9">
      <w:pPr>
        <w:pStyle w:val="ListParagraph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設置網站提供文學走讀路線地圖、簡介、閱讀文本以及學習單，讓兒童可以下載並利用時間進行親子走讀。</w:t>
      </w:r>
    </w:p>
    <w:p w:rsidR="00AB08CF" w:rsidRDefault="00AB08CF" w:rsidP="008607E9">
      <w:pPr>
        <w:pStyle w:val="ListParagraph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辦理實地走讀活動，帶領孩子實地踏查文學之路。</w:t>
      </w:r>
    </w:p>
    <w:p w:rsidR="00AB08CF" w:rsidRPr="00680810" w:rsidRDefault="00AB08CF" w:rsidP="008607E9">
      <w:pPr>
        <w:rPr>
          <w:rFonts w:ascii="標楷體" w:eastAsia="標楷體" w:hAnsi="標楷體"/>
          <w:szCs w:val="24"/>
        </w:rPr>
      </w:pPr>
    </w:p>
    <w:p w:rsidR="00AB08CF" w:rsidRDefault="00AB08CF" w:rsidP="008607E9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680810">
        <w:rPr>
          <w:rFonts w:ascii="標楷體" w:eastAsia="標楷體" w:hAnsi="標楷體" w:hint="eastAsia"/>
          <w:b/>
          <w:szCs w:val="24"/>
        </w:rPr>
        <w:t>行動英語之安徒生童話</w:t>
      </w:r>
    </w:p>
    <w:p w:rsidR="00AB08CF" w:rsidRPr="008C5875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</w:t>
      </w:r>
      <w:r w:rsidRPr="008C5875">
        <w:rPr>
          <w:rFonts w:ascii="標楷體" w:eastAsia="標楷體" w:hAnsi="標楷體"/>
          <w:szCs w:val="24"/>
        </w:rPr>
        <w:t>4</w:t>
      </w:r>
      <w:r w:rsidRPr="008C5875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10</w:t>
      </w:r>
      <w:r w:rsidRPr="008C5875">
        <w:rPr>
          <w:rFonts w:ascii="標楷體" w:eastAsia="標楷體" w:hAnsi="標楷體" w:hint="eastAsia"/>
          <w:szCs w:val="24"/>
        </w:rPr>
        <w:t>日</w:t>
      </w:r>
    </w:p>
    <w:p w:rsidR="00AB08CF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地點：宅港國小</w:t>
      </w:r>
    </w:p>
    <w:p w:rsidR="00AB08CF" w:rsidRPr="008C5875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承辦學校：學甲國小</w:t>
      </w:r>
    </w:p>
    <w:p w:rsidR="00AB08CF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:rsidR="00AB08CF" w:rsidRPr="00680810" w:rsidRDefault="00AB08CF" w:rsidP="008607E9">
      <w:pPr>
        <w:pStyle w:val="ListParagraph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680810">
        <w:rPr>
          <w:rFonts w:ascii="標楷體" w:eastAsia="標楷體" w:hAnsi="標楷體" w:hint="eastAsia"/>
          <w:szCs w:val="24"/>
        </w:rPr>
        <w:t>行動英語車到校，外籍教師進行安徒生童話教學活動，拓展兒童文學閱讀的多元性。</w:t>
      </w:r>
    </w:p>
    <w:p w:rsidR="00AB08CF" w:rsidRPr="008C5875" w:rsidRDefault="00AB08CF" w:rsidP="008607E9">
      <w:pPr>
        <w:pStyle w:val="ListParagraph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680810">
        <w:rPr>
          <w:rFonts w:ascii="標楷體" w:eastAsia="標楷體" w:hAnsi="標楷體"/>
          <w:szCs w:val="24"/>
        </w:rPr>
        <w:t>4</w:t>
      </w:r>
      <w:r w:rsidRPr="00680810">
        <w:rPr>
          <w:rFonts w:ascii="標楷體" w:eastAsia="標楷體" w:hAnsi="標楷體" w:hint="eastAsia"/>
          <w:szCs w:val="24"/>
        </w:rPr>
        <w:t>月</w:t>
      </w:r>
      <w:r w:rsidRPr="00680810">
        <w:rPr>
          <w:rFonts w:ascii="標楷體" w:eastAsia="標楷體" w:hAnsi="標楷體"/>
          <w:szCs w:val="24"/>
        </w:rPr>
        <w:t>10</w:t>
      </w:r>
      <w:r w:rsidRPr="00680810">
        <w:rPr>
          <w:rFonts w:ascii="標楷體" w:eastAsia="標楷體" w:hAnsi="標楷體" w:hint="eastAsia"/>
          <w:szCs w:val="24"/>
        </w:rPr>
        <w:t>日至宅港國小辦理教學活動。</w:t>
      </w:r>
    </w:p>
    <w:p w:rsidR="00AB08CF" w:rsidRPr="00680810" w:rsidRDefault="00AB08CF" w:rsidP="008607E9">
      <w:pPr>
        <w:rPr>
          <w:rFonts w:ascii="標楷體" w:eastAsia="標楷體" w:hAnsi="標楷體"/>
          <w:b/>
          <w:szCs w:val="24"/>
        </w:rPr>
      </w:pPr>
    </w:p>
    <w:p w:rsidR="00AB08CF" w:rsidRPr="003F3FED" w:rsidRDefault="00AB08CF" w:rsidP="008607E9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3F3FED">
        <w:rPr>
          <w:rFonts w:ascii="標楷體" w:eastAsia="標楷體" w:hAnsi="標楷體" w:hint="eastAsia"/>
          <w:b/>
          <w:szCs w:val="24"/>
        </w:rPr>
        <w:t>校園電影日</w:t>
      </w:r>
    </w:p>
    <w:p w:rsidR="00AB08CF" w:rsidRPr="008C5875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</w:t>
      </w:r>
      <w:r w:rsidRPr="008C5875">
        <w:rPr>
          <w:rFonts w:ascii="標楷體" w:eastAsia="標楷體" w:hAnsi="標楷體"/>
          <w:szCs w:val="24"/>
        </w:rPr>
        <w:t>4</w:t>
      </w:r>
      <w:r w:rsidRPr="008C5875">
        <w:rPr>
          <w:rFonts w:ascii="標楷體" w:eastAsia="標楷體" w:hAnsi="標楷體" w:hint="eastAsia"/>
          <w:szCs w:val="24"/>
        </w:rPr>
        <w:t>月</w:t>
      </w:r>
      <w:r w:rsidRPr="008C5875">
        <w:rPr>
          <w:rFonts w:ascii="標楷體" w:eastAsia="標楷體" w:hAnsi="標楷體"/>
          <w:szCs w:val="24"/>
        </w:rPr>
        <w:t>17</w:t>
      </w:r>
      <w:r w:rsidRPr="008C5875">
        <w:rPr>
          <w:rFonts w:ascii="標楷體" w:eastAsia="標楷體" w:hAnsi="標楷體" w:hint="eastAsia"/>
          <w:szCs w:val="24"/>
        </w:rPr>
        <w:t>日</w:t>
      </w:r>
      <w:r w:rsidRPr="008C5875">
        <w:rPr>
          <w:rFonts w:ascii="標楷體" w:eastAsia="標楷體" w:hAnsi="標楷體"/>
          <w:szCs w:val="24"/>
        </w:rPr>
        <w:t>(</w:t>
      </w:r>
      <w:r w:rsidRPr="008C5875">
        <w:rPr>
          <w:rFonts w:ascii="標楷體" w:eastAsia="標楷體" w:hAnsi="標楷體" w:hint="eastAsia"/>
          <w:szCs w:val="24"/>
        </w:rPr>
        <w:t>五</w:t>
      </w:r>
      <w:r w:rsidRPr="008C5875">
        <w:rPr>
          <w:rFonts w:ascii="標楷體" w:eastAsia="標楷體" w:hAnsi="標楷體"/>
          <w:szCs w:val="24"/>
        </w:rPr>
        <w:t>)</w:t>
      </w:r>
      <w:r w:rsidRPr="008C5875">
        <w:rPr>
          <w:rFonts w:ascii="標楷體" w:eastAsia="標楷體" w:hAnsi="標楷體" w:hint="eastAsia"/>
          <w:szCs w:val="24"/>
        </w:rPr>
        <w:t>上午</w:t>
      </w:r>
      <w:r w:rsidRPr="008C5875">
        <w:rPr>
          <w:rFonts w:ascii="標楷體" w:eastAsia="標楷體" w:hAnsi="標楷體"/>
          <w:szCs w:val="24"/>
        </w:rPr>
        <w:t>9:30</w:t>
      </w:r>
    </w:p>
    <w:p w:rsidR="00AB08CF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地點：新南國小</w:t>
      </w:r>
    </w:p>
    <w:p w:rsidR="00AB08CF" w:rsidRPr="008C5875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承辦學校：嘉南國小</w:t>
      </w:r>
    </w:p>
    <w:p w:rsidR="00AB08CF" w:rsidRPr="008C5875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:rsidR="00AB08CF" w:rsidRPr="008C5875" w:rsidRDefault="00AB08CF" w:rsidP="008607E9">
      <w:pPr>
        <w:pStyle w:val="ListParagraph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參與「校園電影日活動」</w:t>
      </w:r>
      <w:r w:rsidRPr="008C5875">
        <w:rPr>
          <w:rFonts w:ascii="標楷體" w:eastAsia="標楷體" w:hAnsi="標楷體"/>
          <w:szCs w:val="24"/>
        </w:rPr>
        <w:t>12</w:t>
      </w:r>
      <w:r w:rsidRPr="008C5875">
        <w:rPr>
          <w:rFonts w:ascii="標楷體" w:eastAsia="標楷體" w:hAnsi="標楷體" w:hint="eastAsia"/>
          <w:szCs w:val="24"/>
        </w:rPr>
        <w:t>校校長、新南國小及安平國小學生共約</w:t>
      </w:r>
      <w:r w:rsidRPr="008C5875">
        <w:rPr>
          <w:rFonts w:ascii="標楷體" w:eastAsia="標楷體" w:hAnsi="標楷體"/>
          <w:szCs w:val="24"/>
        </w:rPr>
        <w:t>250</w:t>
      </w:r>
      <w:r w:rsidRPr="008C5875">
        <w:rPr>
          <w:rFonts w:ascii="標楷體" w:eastAsia="標楷體" w:hAnsi="標楷體" w:hint="eastAsia"/>
          <w:szCs w:val="24"/>
        </w:rPr>
        <w:t>人。</w:t>
      </w:r>
    </w:p>
    <w:p w:rsidR="00AB08CF" w:rsidRDefault="00AB08CF" w:rsidP="008607E9">
      <w:pPr>
        <w:pStyle w:val="ListParagraph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進行校園電影日啟動，觀賞《春神跳舞的森林》動畫短片，並與作家嚴淑女面對面進行對話，隨後進行《拔一條河》影片欣賞活動。</w:t>
      </w:r>
    </w:p>
    <w:p w:rsidR="00AB08CF" w:rsidRPr="003F3FED" w:rsidRDefault="00AB08CF" w:rsidP="008607E9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3F3FED">
        <w:rPr>
          <w:rFonts w:ascii="標楷體" w:eastAsia="標楷體" w:hAnsi="標楷體" w:hint="eastAsia"/>
          <w:b/>
          <w:szCs w:val="24"/>
        </w:rPr>
        <w:t>文學小論壇</w:t>
      </w:r>
    </w:p>
    <w:p w:rsidR="00AB08CF" w:rsidRPr="008C5875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</w:t>
      </w:r>
      <w:r w:rsidRPr="008C5875">
        <w:rPr>
          <w:rFonts w:ascii="標楷體" w:eastAsia="標楷體" w:hAnsi="標楷體"/>
          <w:szCs w:val="24"/>
        </w:rPr>
        <w:t>4</w:t>
      </w:r>
      <w:r w:rsidRPr="008C5875">
        <w:rPr>
          <w:rFonts w:ascii="標楷體" w:eastAsia="標楷體" w:hAnsi="標楷體" w:hint="eastAsia"/>
          <w:szCs w:val="24"/>
        </w:rPr>
        <w:t>月</w:t>
      </w:r>
      <w:r w:rsidRPr="008C5875">
        <w:rPr>
          <w:rFonts w:ascii="標楷體" w:eastAsia="標楷體" w:hAnsi="標楷體"/>
          <w:szCs w:val="24"/>
        </w:rPr>
        <w:t>26</w:t>
      </w:r>
      <w:r w:rsidRPr="008C5875">
        <w:rPr>
          <w:rFonts w:ascii="標楷體" w:eastAsia="標楷體" w:hAnsi="標楷體" w:hint="eastAsia"/>
          <w:szCs w:val="24"/>
        </w:rPr>
        <w:t>日</w:t>
      </w:r>
      <w:r w:rsidRPr="008C5875">
        <w:rPr>
          <w:rFonts w:ascii="標楷體" w:eastAsia="標楷體" w:hAnsi="標楷體"/>
          <w:szCs w:val="24"/>
        </w:rPr>
        <w:t>(</w:t>
      </w:r>
      <w:r w:rsidRPr="008C5875">
        <w:rPr>
          <w:rFonts w:ascii="標楷體" w:eastAsia="標楷體" w:hAnsi="標楷體" w:hint="eastAsia"/>
          <w:szCs w:val="24"/>
        </w:rPr>
        <w:t>日</w:t>
      </w:r>
      <w:r w:rsidRPr="008C5875">
        <w:rPr>
          <w:rFonts w:ascii="標楷體" w:eastAsia="標楷體" w:hAnsi="標楷體"/>
          <w:szCs w:val="24"/>
        </w:rPr>
        <w:t>)</w:t>
      </w:r>
      <w:r w:rsidRPr="008C5875">
        <w:rPr>
          <w:rFonts w:ascii="標楷體" w:eastAsia="標楷體" w:hAnsi="標楷體" w:hint="eastAsia"/>
          <w:szCs w:val="24"/>
        </w:rPr>
        <w:t>下午</w:t>
      </w:r>
      <w:r>
        <w:rPr>
          <w:rFonts w:ascii="標楷體" w:eastAsia="標楷體" w:hAnsi="標楷體"/>
          <w:szCs w:val="24"/>
        </w:rPr>
        <w:t>2</w:t>
      </w:r>
      <w:r w:rsidRPr="008C5875">
        <w:rPr>
          <w:rFonts w:ascii="標楷體" w:eastAsia="標楷體" w:hAnsi="標楷體"/>
          <w:szCs w:val="24"/>
        </w:rPr>
        <w:t>:00~</w:t>
      </w:r>
      <w:r>
        <w:rPr>
          <w:rFonts w:ascii="標楷體" w:eastAsia="標楷體" w:hAnsi="標楷體"/>
          <w:szCs w:val="24"/>
        </w:rPr>
        <w:t>3</w:t>
      </w:r>
      <w:r w:rsidRPr="008C5875">
        <w:rPr>
          <w:rFonts w:ascii="標楷體" w:eastAsia="標楷體" w:hAnsi="標楷體"/>
          <w:szCs w:val="24"/>
        </w:rPr>
        <w:t>:40</w:t>
      </w:r>
    </w:p>
    <w:p w:rsidR="00AB08CF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地點：國立臺灣文學館</w:t>
      </w:r>
    </w:p>
    <w:p w:rsidR="00AB08CF" w:rsidRPr="008C5875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承辦學校：永福國小</w:t>
      </w:r>
    </w:p>
    <w:p w:rsidR="00AB08CF" w:rsidRPr="008C5875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:rsidR="00AB08CF" w:rsidRPr="008C5875" w:rsidRDefault="00AB08CF" w:rsidP="008607E9">
      <w:pPr>
        <w:pStyle w:val="ListParagraph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邀請兒童文學作家王文華，與兒童面對面進行文學作品或議題之對話。</w:t>
      </w:r>
    </w:p>
    <w:p w:rsidR="00AB08CF" w:rsidRPr="008C5875" w:rsidRDefault="00AB08CF" w:rsidP="008607E9">
      <w:pPr>
        <w:pStyle w:val="ListParagraph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提供作家之相關書籍，學校可進行文學小論壇前之書籍導讀活動。</w:t>
      </w:r>
    </w:p>
    <w:p w:rsidR="00AB08CF" w:rsidRDefault="00AB08CF" w:rsidP="008607E9">
      <w:pPr>
        <w:pStyle w:val="ListParagraph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鼓勵全市兒童、家長及教師參與。</w:t>
      </w:r>
    </w:p>
    <w:p w:rsidR="00AB08CF" w:rsidRPr="00835980" w:rsidRDefault="00AB08CF" w:rsidP="008607E9">
      <w:pPr>
        <w:rPr>
          <w:rFonts w:ascii="標楷體" w:eastAsia="標楷體" w:hAnsi="標楷體"/>
          <w:szCs w:val="24"/>
        </w:rPr>
      </w:pPr>
    </w:p>
    <w:p w:rsidR="00AB08CF" w:rsidRDefault="00AB08CF" w:rsidP="008607E9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161303">
        <w:rPr>
          <w:rFonts w:ascii="標楷體" w:eastAsia="標楷體" w:hAnsi="標楷體" w:hint="eastAsia"/>
          <w:b/>
          <w:szCs w:val="24"/>
        </w:rPr>
        <w:t>兒童文學創作專輯《小黑琵第</w:t>
      </w:r>
      <w:r w:rsidRPr="00161303">
        <w:rPr>
          <w:rFonts w:ascii="標楷體" w:eastAsia="標楷體" w:hAnsi="標楷體"/>
          <w:b/>
          <w:szCs w:val="24"/>
        </w:rPr>
        <w:t>5</w:t>
      </w:r>
      <w:r w:rsidRPr="00161303">
        <w:rPr>
          <w:rFonts w:ascii="標楷體" w:eastAsia="標楷體" w:hAnsi="標楷體" w:hint="eastAsia"/>
          <w:b/>
          <w:szCs w:val="24"/>
        </w:rPr>
        <w:t>輯》徵文</w:t>
      </w:r>
    </w:p>
    <w:p w:rsidR="00AB08CF" w:rsidRPr="00680810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24</w:t>
      </w:r>
      <w:r>
        <w:rPr>
          <w:rFonts w:ascii="標楷體" w:eastAsia="標楷體" w:hAnsi="標楷體" w:hint="eastAsia"/>
          <w:szCs w:val="24"/>
        </w:rPr>
        <w:t>日至</w:t>
      </w:r>
      <w:r w:rsidRPr="00680810">
        <w:rPr>
          <w:rFonts w:ascii="標楷體" w:eastAsia="標楷體" w:hAnsi="標楷體"/>
          <w:szCs w:val="24"/>
        </w:rPr>
        <w:t>4</w:t>
      </w:r>
      <w:r w:rsidRPr="00680810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9</w:t>
      </w:r>
      <w:r w:rsidRPr="00680810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徵選</w:t>
      </w:r>
    </w:p>
    <w:p w:rsidR="00AB08CF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</w:t>
      </w:r>
      <w:r>
        <w:rPr>
          <w:rFonts w:ascii="標楷體" w:eastAsia="標楷體" w:hAnsi="標楷體" w:hint="eastAsia"/>
          <w:szCs w:val="24"/>
        </w:rPr>
        <w:t>左鎮國小</w:t>
      </w:r>
    </w:p>
    <w:p w:rsidR="00AB08CF" w:rsidRPr="008C5875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承辦學校：左鎮國小</w:t>
      </w:r>
    </w:p>
    <w:p w:rsidR="00AB08CF" w:rsidRPr="00680810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:rsidR="00AB08CF" w:rsidRDefault="00AB08CF" w:rsidP="008607E9">
      <w:pPr>
        <w:pStyle w:val="ListParagraph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徵選類別有</w:t>
      </w:r>
      <w:r w:rsidRPr="00680810">
        <w:rPr>
          <w:rFonts w:ascii="標楷體" w:eastAsia="標楷體" w:hAnsi="標楷體" w:hint="eastAsia"/>
          <w:szCs w:val="24"/>
        </w:rPr>
        <w:t>，內容有童話、童詩、閱讀心得、與家鄉有約等等</w:t>
      </w:r>
      <w:r>
        <w:rPr>
          <w:rFonts w:ascii="標楷體" w:eastAsia="標楷體" w:hAnsi="標楷體" w:hint="eastAsia"/>
          <w:szCs w:val="24"/>
        </w:rPr>
        <w:t>。</w:t>
      </w:r>
    </w:p>
    <w:p w:rsidR="00AB08CF" w:rsidRDefault="00AB08CF" w:rsidP="008607E9">
      <w:pPr>
        <w:pStyle w:val="ListParagraph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680810">
        <w:rPr>
          <w:rFonts w:ascii="標楷體" w:eastAsia="標楷體" w:hAnsi="標楷體" w:hint="eastAsia"/>
          <w:szCs w:val="24"/>
        </w:rPr>
        <w:t>得獎作品於文學月頒獎典禮中進行公開表揚鼓勵，並展示歷年出版成果。</w:t>
      </w:r>
    </w:p>
    <w:p w:rsidR="00AB08CF" w:rsidRPr="00680810" w:rsidRDefault="00AB08CF" w:rsidP="008607E9">
      <w:pPr>
        <w:rPr>
          <w:rFonts w:ascii="標楷體" w:eastAsia="標楷體" w:hAnsi="標楷體"/>
          <w:szCs w:val="24"/>
        </w:rPr>
      </w:pPr>
    </w:p>
    <w:p w:rsidR="00AB08CF" w:rsidRDefault="00AB08CF" w:rsidP="008607E9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680810">
        <w:rPr>
          <w:rFonts w:ascii="標楷體" w:eastAsia="標楷體" w:hAnsi="標楷體" w:hint="eastAsia"/>
          <w:b/>
          <w:szCs w:val="24"/>
        </w:rPr>
        <w:t>優質本土兒童文學書籍徵選</w:t>
      </w:r>
    </w:p>
    <w:p w:rsidR="00AB08CF" w:rsidRPr="00680810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680810">
        <w:rPr>
          <w:rFonts w:ascii="標楷體" w:eastAsia="標楷體" w:hAnsi="標楷體" w:hint="eastAsia"/>
          <w:szCs w:val="24"/>
        </w:rPr>
        <w:t>時間：</w:t>
      </w:r>
      <w:r>
        <w:rPr>
          <w:rFonts w:ascii="標楷體" w:eastAsia="標楷體" w:hAnsi="標楷體"/>
          <w:szCs w:val="24"/>
        </w:rPr>
        <w:t>3</w:t>
      </w:r>
      <w:r w:rsidRPr="00680810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31</w:t>
      </w:r>
      <w:r w:rsidRPr="00680810">
        <w:rPr>
          <w:rFonts w:ascii="標楷體" w:eastAsia="標楷體" w:hAnsi="標楷體" w:hint="eastAsia"/>
          <w:szCs w:val="24"/>
        </w:rPr>
        <w:t>日徵</w:t>
      </w:r>
      <w:r>
        <w:rPr>
          <w:rFonts w:ascii="標楷體" w:eastAsia="標楷體" w:hAnsi="標楷體" w:hint="eastAsia"/>
          <w:szCs w:val="24"/>
        </w:rPr>
        <w:t>件截止</w:t>
      </w:r>
    </w:p>
    <w:p w:rsidR="00AB08CF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680810">
        <w:rPr>
          <w:rFonts w:ascii="標楷體" w:eastAsia="標楷體" w:hAnsi="標楷體" w:hint="eastAsia"/>
          <w:szCs w:val="24"/>
        </w:rPr>
        <w:t>地點：</w:t>
      </w:r>
      <w:r>
        <w:rPr>
          <w:rFonts w:ascii="標楷體" w:eastAsia="標楷體" w:hAnsi="標楷體" w:hint="eastAsia"/>
          <w:szCs w:val="24"/>
        </w:rPr>
        <w:t>臺南市立圖書館</w:t>
      </w:r>
    </w:p>
    <w:p w:rsidR="00AB08CF" w:rsidRPr="00680810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承辦單位：文化局、臺南市立圖書館</w:t>
      </w:r>
    </w:p>
    <w:p w:rsidR="00AB08CF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680810">
        <w:rPr>
          <w:rFonts w:ascii="標楷體" w:eastAsia="標楷體" w:hAnsi="標楷體" w:hint="eastAsia"/>
          <w:szCs w:val="24"/>
        </w:rPr>
        <w:t>辦理方式：</w:t>
      </w:r>
    </w:p>
    <w:p w:rsidR="00AB08CF" w:rsidRDefault="00AB08CF" w:rsidP="008607E9">
      <w:pPr>
        <w:pStyle w:val="ListParagraph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680810">
        <w:rPr>
          <w:rFonts w:ascii="標楷體" w:eastAsia="標楷體" w:hAnsi="標楷體" w:hint="eastAsia"/>
          <w:szCs w:val="24"/>
        </w:rPr>
        <w:t>徵選讀本須符合著作權法，且適合兒童</w:t>
      </w:r>
      <w:r w:rsidRPr="00680810">
        <w:rPr>
          <w:rFonts w:ascii="標楷體" w:eastAsia="標楷體" w:hAnsi="標楷體"/>
          <w:szCs w:val="24"/>
        </w:rPr>
        <w:t>(</w:t>
      </w:r>
      <w:r w:rsidRPr="00680810">
        <w:rPr>
          <w:rFonts w:ascii="標楷體" w:eastAsia="標楷體" w:hAnsi="標楷體" w:hint="eastAsia"/>
          <w:szCs w:val="24"/>
        </w:rPr>
        <w:t>年齡</w:t>
      </w:r>
      <w:r w:rsidRPr="00680810">
        <w:rPr>
          <w:rFonts w:ascii="標楷體" w:eastAsia="標楷體" w:hAnsi="標楷體"/>
          <w:szCs w:val="24"/>
        </w:rPr>
        <w:t>12</w:t>
      </w:r>
      <w:r w:rsidRPr="00680810">
        <w:rPr>
          <w:rFonts w:ascii="標楷體" w:eastAsia="標楷體" w:hAnsi="標楷體" w:hint="eastAsia"/>
          <w:szCs w:val="24"/>
        </w:rPr>
        <w:t>歲以下</w:t>
      </w:r>
      <w:r w:rsidRPr="00680810">
        <w:rPr>
          <w:rFonts w:ascii="標楷體" w:eastAsia="標楷體" w:hAnsi="標楷體"/>
          <w:szCs w:val="24"/>
        </w:rPr>
        <w:t>)</w:t>
      </w:r>
      <w:r w:rsidRPr="00680810">
        <w:rPr>
          <w:rFonts w:ascii="標楷體" w:eastAsia="標楷體" w:hAnsi="標楷體" w:hint="eastAsia"/>
          <w:szCs w:val="24"/>
        </w:rPr>
        <w:t>閱讀。本土兒童文學圖書定義為作者</w:t>
      </w:r>
      <w:r w:rsidRPr="00680810">
        <w:rPr>
          <w:rFonts w:ascii="標楷體" w:eastAsia="標楷體" w:hAnsi="標楷體"/>
          <w:szCs w:val="24"/>
        </w:rPr>
        <w:t>(</w:t>
      </w:r>
      <w:r w:rsidRPr="00680810">
        <w:rPr>
          <w:rFonts w:ascii="標楷體" w:eastAsia="標楷體" w:hAnsi="標楷體" w:hint="eastAsia"/>
          <w:szCs w:val="24"/>
        </w:rPr>
        <w:t>著者、繪者</w:t>
      </w:r>
      <w:r w:rsidRPr="00680810">
        <w:rPr>
          <w:rFonts w:ascii="標楷體" w:eastAsia="標楷體" w:hAnsi="標楷體"/>
          <w:szCs w:val="24"/>
        </w:rPr>
        <w:t>)</w:t>
      </w:r>
      <w:r w:rsidRPr="00680810">
        <w:rPr>
          <w:rFonts w:ascii="標楷體" w:eastAsia="標楷體" w:hAnsi="標楷體" w:hint="eastAsia"/>
          <w:szCs w:val="24"/>
        </w:rPr>
        <w:t>至少有一位為本土創作者之兒童文學圖書。</w:t>
      </w:r>
    </w:p>
    <w:p w:rsidR="00AB08CF" w:rsidRDefault="00AB08CF" w:rsidP="008607E9">
      <w:pPr>
        <w:pStyle w:val="ListParagraph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20</w:t>
      </w:r>
      <w:r>
        <w:rPr>
          <w:rFonts w:ascii="標楷體" w:eastAsia="標楷體" w:hAnsi="標楷體" w:hint="eastAsia"/>
          <w:szCs w:val="24"/>
        </w:rPr>
        <w:t>日公告獲選書籍，並公告得獎書單於圖書館網站，納入館藏並擇期於各區圖辦理聯展。</w:t>
      </w:r>
    </w:p>
    <w:p w:rsidR="00AB08CF" w:rsidRDefault="00AB08CF" w:rsidP="008607E9">
      <w:pPr>
        <w:pStyle w:val="ListParagraph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26</w:t>
      </w:r>
      <w:r>
        <w:rPr>
          <w:rFonts w:ascii="標楷體" w:eastAsia="標楷體" w:hAnsi="標楷體" w:hint="eastAsia"/>
          <w:szCs w:val="24"/>
        </w:rPr>
        <w:t>日囡囝故事嘉年華活動中進行展示。</w:t>
      </w:r>
    </w:p>
    <w:p w:rsidR="00AB08CF" w:rsidRPr="000E2647" w:rsidRDefault="00AB08CF" w:rsidP="008607E9">
      <w:pPr>
        <w:rPr>
          <w:rFonts w:ascii="標楷體" w:eastAsia="標楷體" w:hAnsi="標楷體"/>
          <w:szCs w:val="24"/>
        </w:rPr>
      </w:pPr>
    </w:p>
    <w:p w:rsidR="00AB08CF" w:rsidRPr="003F3FED" w:rsidRDefault="00AB08CF" w:rsidP="008607E9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話我家鄉</w:t>
      </w:r>
      <w:r w:rsidRPr="003F3FED">
        <w:rPr>
          <w:rFonts w:ascii="標楷體" w:eastAsia="標楷體" w:hAnsi="標楷體" w:hint="eastAsia"/>
          <w:b/>
          <w:szCs w:val="24"/>
        </w:rPr>
        <w:t>書展</w:t>
      </w:r>
    </w:p>
    <w:p w:rsidR="00AB08CF" w:rsidRPr="008C5875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</w:t>
      </w:r>
      <w:r w:rsidRPr="008C5875">
        <w:rPr>
          <w:rFonts w:ascii="標楷體" w:eastAsia="標楷體" w:hAnsi="標楷體"/>
          <w:szCs w:val="24"/>
        </w:rPr>
        <w:t>4</w:t>
      </w:r>
      <w:r w:rsidRPr="008C5875">
        <w:rPr>
          <w:rFonts w:ascii="標楷體" w:eastAsia="標楷體" w:hAnsi="標楷體" w:hint="eastAsia"/>
          <w:szCs w:val="24"/>
        </w:rPr>
        <w:t>月</w:t>
      </w:r>
      <w:r w:rsidRPr="008C5875">
        <w:rPr>
          <w:rFonts w:ascii="標楷體" w:eastAsia="標楷體" w:hAnsi="標楷體"/>
          <w:szCs w:val="24"/>
        </w:rPr>
        <w:t>23-25</w:t>
      </w:r>
      <w:r w:rsidRPr="008C5875">
        <w:rPr>
          <w:rFonts w:ascii="標楷體" w:eastAsia="標楷體" w:hAnsi="標楷體" w:hint="eastAsia"/>
          <w:szCs w:val="24"/>
        </w:rPr>
        <w:t>日</w:t>
      </w:r>
    </w:p>
    <w:p w:rsidR="00AB08CF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地點：政大書城</w:t>
      </w:r>
    </w:p>
    <w:p w:rsidR="00AB08CF" w:rsidRPr="008C5875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承辦學校：協進國小</w:t>
      </w:r>
    </w:p>
    <w:p w:rsidR="00AB08CF" w:rsidRPr="008C5875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:rsidR="00AB08CF" w:rsidRPr="008C5875" w:rsidRDefault="00AB08CF" w:rsidP="008607E9">
      <w:pPr>
        <w:pStyle w:val="ListParagraph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展示本市學校自製繪本以及文化局相關出版品。</w:t>
      </w:r>
    </w:p>
    <w:p w:rsidR="00AB08CF" w:rsidRDefault="00AB08CF" w:rsidP="008607E9">
      <w:pPr>
        <w:pStyle w:val="ListParagraph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/>
          <w:szCs w:val="24"/>
        </w:rPr>
        <w:t>4</w:t>
      </w:r>
      <w:r w:rsidRPr="008C5875">
        <w:rPr>
          <w:rFonts w:ascii="標楷體" w:eastAsia="標楷體" w:hAnsi="標楷體" w:hint="eastAsia"/>
          <w:szCs w:val="24"/>
        </w:rPr>
        <w:t>月</w:t>
      </w:r>
      <w:r w:rsidRPr="008C5875">
        <w:rPr>
          <w:rFonts w:ascii="標楷體" w:eastAsia="標楷體" w:hAnsi="標楷體"/>
          <w:szCs w:val="24"/>
        </w:rPr>
        <w:t>25</w:t>
      </w:r>
      <w:r w:rsidRPr="008C5875">
        <w:rPr>
          <w:rFonts w:ascii="標楷體" w:eastAsia="標楷體" w:hAnsi="標楷體" w:hint="eastAsia"/>
          <w:szCs w:val="24"/>
        </w:rPr>
        <w:t>日上午</w:t>
      </w:r>
      <w:r w:rsidRPr="008C5875">
        <w:rPr>
          <w:rFonts w:ascii="標楷體" w:eastAsia="標楷體" w:hAnsi="標楷體"/>
          <w:szCs w:val="24"/>
        </w:rPr>
        <w:t>11</w:t>
      </w:r>
      <w:r w:rsidRPr="008C5875">
        <w:rPr>
          <w:rFonts w:ascii="標楷體" w:eastAsia="標楷體" w:hAnsi="標楷體" w:hint="eastAsia"/>
          <w:szCs w:val="24"/>
        </w:rPr>
        <w:t>時辦理將軍國小《走揣故事的人》、子龍國小《醬油拌飯的滋味》、果毅國小《被遺忘的石碑》</w:t>
      </w:r>
      <w:r w:rsidRPr="008C5875">
        <w:rPr>
          <w:rFonts w:ascii="標楷體" w:eastAsia="標楷體" w:hAnsi="標楷體"/>
          <w:szCs w:val="24"/>
        </w:rPr>
        <w:t xml:space="preserve"> </w:t>
      </w:r>
      <w:r w:rsidRPr="008C5875">
        <w:rPr>
          <w:rFonts w:ascii="標楷體" w:eastAsia="標楷體" w:hAnsi="標楷體" w:hint="eastAsia"/>
          <w:szCs w:val="24"/>
        </w:rPr>
        <w:t>三校繪本之發表會暨行動劇展演，並進行小作家簽書會。</w:t>
      </w:r>
    </w:p>
    <w:p w:rsidR="00AB08CF" w:rsidRPr="00835980" w:rsidRDefault="00AB08CF" w:rsidP="008607E9">
      <w:pPr>
        <w:rPr>
          <w:rFonts w:ascii="標楷體" w:eastAsia="標楷體" w:hAnsi="標楷體"/>
          <w:szCs w:val="24"/>
        </w:rPr>
      </w:pPr>
    </w:p>
    <w:p w:rsidR="00AB08CF" w:rsidRPr="003F3FED" w:rsidRDefault="00AB08CF" w:rsidP="008607E9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3F3FED">
        <w:rPr>
          <w:rFonts w:ascii="標楷體" w:eastAsia="標楷體" w:hAnsi="標楷體" w:hint="eastAsia"/>
          <w:b/>
          <w:szCs w:val="24"/>
        </w:rPr>
        <w:t>囡囝故事嘉年華</w:t>
      </w:r>
    </w:p>
    <w:p w:rsidR="00AB08CF" w:rsidRPr="008C5875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</w:t>
      </w:r>
      <w:r w:rsidRPr="008C5875">
        <w:rPr>
          <w:rFonts w:ascii="標楷體" w:eastAsia="標楷體" w:hAnsi="標楷體"/>
          <w:szCs w:val="24"/>
        </w:rPr>
        <w:t>4</w:t>
      </w:r>
      <w:r w:rsidRPr="008C5875">
        <w:rPr>
          <w:rFonts w:ascii="標楷體" w:eastAsia="標楷體" w:hAnsi="標楷體" w:hint="eastAsia"/>
          <w:szCs w:val="24"/>
        </w:rPr>
        <w:t>月</w:t>
      </w:r>
      <w:r w:rsidRPr="008C5875">
        <w:rPr>
          <w:rFonts w:ascii="標楷體" w:eastAsia="標楷體" w:hAnsi="標楷體"/>
          <w:szCs w:val="24"/>
        </w:rPr>
        <w:t>26</w:t>
      </w:r>
      <w:r w:rsidRPr="008C5875">
        <w:rPr>
          <w:rFonts w:ascii="標楷體" w:eastAsia="標楷體" w:hAnsi="標楷體" w:hint="eastAsia"/>
          <w:szCs w:val="24"/>
        </w:rPr>
        <w:t>日</w:t>
      </w:r>
      <w:r w:rsidRPr="008C5875">
        <w:rPr>
          <w:rFonts w:ascii="標楷體" w:eastAsia="標楷體" w:hAnsi="標楷體"/>
          <w:szCs w:val="24"/>
        </w:rPr>
        <w:t>(</w:t>
      </w:r>
      <w:r w:rsidRPr="008C5875">
        <w:rPr>
          <w:rFonts w:ascii="標楷體" w:eastAsia="標楷體" w:hAnsi="標楷體" w:hint="eastAsia"/>
          <w:szCs w:val="24"/>
        </w:rPr>
        <w:t>日</w:t>
      </w:r>
      <w:r w:rsidRPr="008C5875">
        <w:rPr>
          <w:rFonts w:ascii="標楷體" w:eastAsia="標楷體" w:hAnsi="標楷體"/>
          <w:szCs w:val="24"/>
        </w:rPr>
        <w:t>)</w:t>
      </w:r>
      <w:r w:rsidRPr="008C5875">
        <w:rPr>
          <w:rFonts w:ascii="標楷體" w:eastAsia="標楷體" w:hAnsi="標楷體" w:hint="eastAsia"/>
          <w:szCs w:val="24"/>
        </w:rPr>
        <w:t>上午</w:t>
      </w:r>
      <w:r w:rsidRPr="008C5875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0</w:t>
      </w:r>
      <w:r w:rsidRPr="008C5875">
        <w:rPr>
          <w:rFonts w:ascii="標楷體" w:eastAsia="標楷體" w:hAnsi="標楷體"/>
          <w:szCs w:val="24"/>
        </w:rPr>
        <w:t>:00-17:30</w:t>
      </w:r>
    </w:p>
    <w:p w:rsidR="00AB08CF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</w:t>
      </w:r>
      <w:r>
        <w:rPr>
          <w:rFonts w:ascii="標楷體" w:eastAsia="標楷體" w:hAnsi="標楷體" w:hint="eastAsia"/>
          <w:szCs w:val="24"/>
        </w:rPr>
        <w:t>葉石濤廣場</w:t>
      </w:r>
    </w:p>
    <w:p w:rsidR="00AB08CF" w:rsidRPr="008C5875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承辦學校：立人國小</w:t>
      </w:r>
    </w:p>
    <w:p w:rsidR="00AB08CF" w:rsidRPr="008C5875" w:rsidRDefault="00AB08CF" w:rsidP="008607E9">
      <w:pPr>
        <w:pStyle w:val="ListParagraph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:rsidR="00AB08CF" w:rsidRPr="008C5875" w:rsidRDefault="00AB08CF" w:rsidP="008607E9">
      <w:pPr>
        <w:pStyle w:val="ListParagraph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文學閱讀動態展演</w:t>
      </w:r>
    </w:p>
    <w:p w:rsidR="00AB08CF" w:rsidRPr="008C5875" w:rsidRDefault="00AB08CF" w:rsidP="00ED33BB">
      <w:pPr>
        <w:pStyle w:val="ListParagraph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閱讀行動劇：</w:t>
      </w:r>
      <w:r w:rsidRPr="00ED33BB">
        <w:rPr>
          <w:rFonts w:ascii="標楷體" w:eastAsia="標楷體" w:hAnsi="標楷體" w:hint="eastAsia"/>
          <w:szCs w:val="24"/>
        </w:rPr>
        <w:t>邀請民間閱讀團共同參與。</w:t>
      </w:r>
    </w:p>
    <w:p w:rsidR="00AB08CF" w:rsidRPr="008C5875" w:rsidRDefault="00AB08CF" w:rsidP="008607E9">
      <w:pPr>
        <w:pStyle w:val="ListParagraph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故事體驗活動：邀請民間閱讀團共同參與。</w:t>
      </w:r>
    </w:p>
    <w:p w:rsidR="00AB08CF" w:rsidRPr="008C5875" w:rsidRDefault="00AB08CF" w:rsidP="008607E9">
      <w:pPr>
        <w:pStyle w:val="ListParagraph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文學主題活動：為愛朗讀</w:t>
      </w:r>
    </w:p>
    <w:p w:rsidR="00AB08CF" w:rsidRPr="008C5875" w:rsidRDefault="00AB08CF" w:rsidP="008607E9">
      <w:pPr>
        <w:pStyle w:val="ListParagraph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文學閱讀靜態展覽活動</w:t>
      </w:r>
    </w:p>
    <w:p w:rsidR="00AB08CF" w:rsidRPr="008C5875" w:rsidRDefault="00AB08CF" w:rsidP="008607E9">
      <w:pPr>
        <w:pStyle w:val="ListParagraph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學校自製繪本展</w:t>
      </w:r>
    </w:p>
    <w:p w:rsidR="00AB08CF" w:rsidRPr="008C5875" w:rsidRDefault="00AB08CF" w:rsidP="008607E9">
      <w:pPr>
        <w:pStyle w:val="ListParagraph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優質本土兒童文學書籍展</w:t>
      </w:r>
    </w:p>
    <w:p w:rsidR="00AB08CF" w:rsidRPr="008C5875" w:rsidRDefault="00AB08CF" w:rsidP="008607E9">
      <w:pPr>
        <w:pStyle w:val="ListParagraph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學生自製微電影</w:t>
      </w:r>
    </w:p>
    <w:p w:rsidR="00AB08CF" w:rsidRPr="008C5875" w:rsidRDefault="00AB08CF" w:rsidP="008607E9">
      <w:pPr>
        <w:pStyle w:val="ListParagraph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行動英語車</w:t>
      </w:r>
    </w:p>
    <w:p w:rsidR="00AB08CF" w:rsidRPr="008C5875" w:rsidRDefault="00AB08CF" w:rsidP="00ED33BB">
      <w:pPr>
        <w:pStyle w:val="ListParagraph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生活文學體驗</w:t>
      </w:r>
      <w:r>
        <w:rPr>
          <w:rFonts w:ascii="標楷體" w:eastAsia="標楷體" w:hAnsi="標楷體"/>
          <w:szCs w:val="24"/>
        </w:rPr>
        <w:t>(</w:t>
      </w:r>
      <w:r w:rsidRPr="00ED33BB">
        <w:rPr>
          <w:rFonts w:ascii="標楷體" w:eastAsia="標楷體" w:hAnsi="標楷體" w:hint="eastAsia"/>
          <w:szCs w:val="24"/>
        </w:rPr>
        <w:t>城市咖啡閱讀</w:t>
      </w:r>
      <w:r>
        <w:rPr>
          <w:rFonts w:ascii="標楷體" w:eastAsia="標楷體" w:hAnsi="標楷體" w:hint="eastAsia"/>
          <w:szCs w:val="24"/>
        </w:rPr>
        <w:t>、品茗文學、親子閱讀區</w:t>
      </w:r>
      <w:r>
        <w:rPr>
          <w:rFonts w:ascii="標楷體" w:eastAsia="標楷體" w:hAnsi="標楷體"/>
          <w:szCs w:val="24"/>
        </w:rPr>
        <w:t>)</w:t>
      </w:r>
    </w:p>
    <w:p w:rsidR="00AB08CF" w:rsidRPr="008C5875" w:rsidRDefault="00AB08CF" w:rsidP="008607E9">
      <w:pPr>
        <w:pStyle w:val="ListParagraph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故事踩街：參與之閱讀團體有：</w:t>
      </w:r>
    </w:p>
    <w:p w:rsidR="00AB08CF" w:rsidRPr="008C5875" w:rsidRDefault="00AB08CF" w:rsidP="008607E9">
      <w:pPr>
        <w:ind w:left="1440"/>
        <w:rPr>
          <w:rFonts w:ascii="標楷體" w:eastAsia="標楷體" w:hAnsi="標楷體"/>
          <w:szCs w:val="24"/>
        </w:rPr>
      </w:pPr>
      <w:r w:rsidRPr="00ED33BB">
        <w:rPr>
          <w:rFonts w:ascii="標楷體" w:eastAsia="標楷體" w:hAnsi="標楷體" w:hint="eastAsia"/>
          <w:szCs w:val="24"/>
        </w:rPr>
        <w:t>台窩灣樂讀協會、台灣文學館讀劇團、社團法人台南市府城故事協會、長安國小阿娘喂故事劇團、和風故事劇團、流浪貓行動故事劇團、南瀛故事人協會、甜甜兒童劇團、袋鼠媽媽故事團、揚朵閱讀推廣工作坊、臺南市葫蘆巷讀冊協會、藝想天開魔法故事悅讀協會</w:t>
      </w:r>
      <w:r w:rsidRPr="008C5875">
        <w:rPr>
          <w:rFonts w:ascii="標楷體" w:eastAsia="標楷體" w:hAnsi="標楷體" w:hint="eastAsia"/>
          <w:szCs w:val="24"/>
        </w:rPr>
        <w:t>等。</w:t>
      </w:r>
    </w:p>
    <w:p w:rsidR="00AB08CF" w:rsidRPr="008C5875" w:rsidRDefault="00AB08CF" w:rsidP="008607E9">
      <w:pPr>
        <w:pStyle w:val="ListParagraph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頒獎典禮</w:t>
      </w:r>
    </w:p>
    <w:p w:rsidR="00AB08CF" w:rsidRPr="008C5875" w:rsidRDefault="00AB08CF" w:rsidP="008607E9">
      <w:pPr>
        <w:pStyle w:val="ListParagraph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本市</w:t>
      </w:r>
      <w:r w:rsidRPr="008C5875">
        <w:rPr>
          <w:rFonts w:ascii="標楷體" w:eastAsia="標楷體" w:hAnsi="標楷體"/>
          <w:szCs w:val="24"/>
        </w:rPr>
        <w:t>103</w:t>
      </w:r>
      <w:r w:rsidRPr="008C5875">
        <w:rPr>
          <w:rFonts w:ascii="標楷體" w:eastAsia="標楷體" w:hAnsi="標楷體" w:hint="eastAsia"/>
          <w:szCs w:val="24"/>
        </w:rPr>
        <w:t>年度辦理鼓勵投稿計畫共鼓勵</w:t>
      </w:r>
      <w:r w:rsidRPr="008C5875">
        <w:rPr>
          <w:rFonts w:ascii="標楷體" w:eastAsia="標楷體" w:hAnsi="標楷體"/>
          <w:szCs w:val="24"/>
        </w:rPr>
        <w:t>463</w:t>
      </w:r>
      <w:r w:rsidRPr="008C5875">
        <w:rPr>
          <w:rFonts w:ascii="標楷體" w:eastAsia="標楷體" w:hAnsi="標楷體" w:hint="eastAsia"/>
          <w:szCs w:val="24"/>
        </w:rPr>
        <w:t>件投稿作品。</w:t>
      </w:r>
    </w:p>
    <w:p w:rsidR="00AB08CF" w:rsidRPr="008C5875" w:rsidRDefault="00AB08CF" w:rsidP="008607E9">
      <w:pPr>
        <w:pStyle w:val="ListParagraph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本市</w:t>
      </w:r>
      <w:r w:rsidRPr="008C5875">
        <w:rPr>
          <w:rFonts w:ascii="標楷體" w:eastAsia="標楷體" w:hAnsi="標楷體"/>
          <w:szCs w:val="24"/>
        </w:rPr>
        <w:t>103</w:t>
      </w:r>
      <w:r w:rsidRPr="008C5875">
        <w:rPr>
          <w:rFonts w:ascii="標楷體" w:eastAsia="標楷體" w:hAnsi="標楷體" w:hint="eastAsia"/>
          <w:szCs w:val="24"/>
        </w:rPr>
        <w:t>學年度閱讀推動績優學校</w:t>
      </w:r>
      <w:r w:rsidRPr="008C5875">
        <w:rPr>
          <w:rFonts w:ascii="標楷體" w:eastAsia="標楷體" w:hAnsi="標楷體"/>
          <w:szCs w:val="24"/>
        </w:rPr>
        <w:t>(</w:t>
      </w:r>
      <w:r w:rsidRPr="008C5875">
        <w:rPr>
          <w:rFonts w:ascii="標楷體" w:eastAsia="標楷體" w:hAnsi="標楷體" w:hint="eastAsia"/>
          <w:szCs w:val="24"/>
        </w:rPr>
        <w:t>國中</w:t>
      </w:r>
      <w:r w:rsidRPr="008C5875">
        <w:rPr>
          <w:rFonts w:ascii="標楷體" w:eastAsia="標楷體" w:hAnsi="標楷體"/>
          <w:szCs w:val="24"/>
        </w:rPr>
        <w:t>4</w:t>
      </w:r>
      <w:r w:rsidRPr="008C5875">
        <w:rPr>
          <w:rFonts w:ascii="標楷體" w:eastAsia="標楷體" w:hAnsi="標楷體" w:hint="eastAsia"/>
          <w:szCs w:val="24"/>
        </w:rPr>
        <w:t>校、國小</w:t>
      </w:r>
      <w:r w:rsidRPr="008C5875">
        <w:rPr>
          <w:rFonts w:ascii="標楷體" w:eastAsia="標楷體" w:hAnsi="標楷體"/>
          <w:szCs w:val="24"/>
        </w:rPr>
        <w:t>8</w:t>
      </w:r>
      <w:r w:rsidRPr="008C5875">
        <w:rPr>
          <w:rFonts w:ascii="標楷體" w:eastAsia="標楷體" w:hAnsi="標楷體" w:hint="eastAsia"/>
          <w:szCs w:val="24"/>
        </w:rPr>
        <w:t>校</w:t>
      </w:r>
      <w:r w:rsidRPr="008C5875">
        <w:rPr>
          <w:rFonts w:ascii="標楷體" w:eastAsia="標楷體" w:hAnsi="標楷體"/>
          <w:szCs w:val="24"/>
        </w:rPr>
        <w:t>)</w:t>
      </w:r>
      <w:r w:rsidRPr="008C5875">
        <w:rPr>
          <w:rFonts w:ascii="標楷體" w:eastAsia="標楷體" w:hAnsi="標楷體" w:hint="eastAsia"/>
          <w:szCs w:val="24"/>
        </w:rPr>
        <w:t>及閱讀推手</w:t>
      </w:r>
      <w:r w:rsidRPr="008C5875">
        <w:rPr>
          <w:rFonts w:ascii="標楷體" w:eastAsia="標楷體" w:hAnsi="標楷體"/>
          <w:szCs w:val="24"/>
        </w:rPr>
        <w:t>(</w:t>
      </w:r>
      <w:r w:rsidRPr="008C5875">
        <w:rPr>
          <w:rFonts w:ascii="標楷體" w:eastAsia="標楷體" w:hAnsi="標楷體" w:hint="eastAsia"/>
          <w:szCs w:val="24"/>
        </w:rPr>
        <w:t>個人組</w:t>
      </w:r>
      <w:r w:rsidRPr="008C5875">
        <w:rPr>
          <w:rFonts w:ascii="標楷體" w:eastAsia="標楷體" w:hAnsi="標楷體"/>
          <w:szCs w:val="24"/>
        </w:rPr>
        <w:t>7</w:t>
      </w:r>
      <w:r w:rsidRPr="008C5875">
        <w:rPr>
          <w:rFonts w:ascii="標楷體" w:eastAsia="標楷體" w:hAnsi="標楷體" w:hint="eastAsia"/>
          <w:szCs w:val="24"/>
        </w:rPr>
        <w:t>位</w:t>
      </w:r>
      <w:r w:rsidRPr="008C5875">
        <w:rPr>
          <w:rFonts w:ascii="標楷體" w:eastAsia="標楷體" w:hAnsi="標楷體"/>
          <w:szCs w:val="24"/>
        </w:rPr>
        <w:t>)</w:t>
      </w:r>
      <w:r w:rsidRPr="008C5875">
        <w:rPr>
          <w:rFonts w:ascii="標楷體" w:eastAsia="標楷體" w:hAnsi="標楷體" w:hint="eastAsia"/>
          <w:szCs w:val="24"/>
        </w:rPr>
        <w:t>。</w:t>
      </w:r>
    </w:p>
    <w:p w:rsidR="00AB08CF" w:rsidRPr="008C5875" w:rsidRDefault="00AB08CF" w:rsidP="008607E9">
      <w:pPr>
        <w:pStyle w:val="ListParagraph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小黑琵徵文比賽得獎學生。</w:t>
      </w:r>
    </w:p>
    <w:p w:rsidR="00AB08CF" w:rsidRPr="008C5875" w:rsidRDefault="00AB08CF" w:rsidP="00AF7562">
      <w:pPr>
        <w:ind w:left="1440"/>
        <w:rPr>
          <w:rFonts w:ascii="標楷體" w:eastAsia="標楷體" w:hAnsi="標楷體"/>
          <w:szCs w:val="24"/>
        </w:rPr>
      </w:pPr>
    </w:p>
    <w:p w:rsidR="00AB08CF" w:rsidRPr="008C5875" w:rsidRDefault="00AB08CF" w:rsidP="00AF7562">
      <w:pPr>
        <w:rPr>
          <w:rFonts w:ascii="標楷體" w:eastAsia="標楷體" w:hAnsi="標楷體"/>
          <w:b/>
          <w:sz w:val="28"/>
          <w:szCs w:val="24"/>
        </w:rPr>
      </w:pPr>
      <w:r w:rsidRPr="008C5875">
        <w:rPr>
          <w:rFonts w:ascii="標楷體" w:eastAsia="標楷體" w:hAnsi="標楷體" w:hint="eastAsia"/>
          <w:b/>
          <w:sz w:val="28"/>
          <w:szCs w:val="24"/>
        </w:rPr>
        <w:t>貳、宣傳活動</w:t>
      </w:r>
    </w:p>
    <w:p w:rsidR="00AB08CF" w:rsidRPr="004A6099" w:rsidRDefault="00AB08CF" w:rsidP="00B82835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/>
          <w:b/>
          <w:szCs w:val="24"/>
        </w:rPr>
      </w:pPr>
      <w:r w:rsidRPr="004A6099">
        <w:rPr>
          <w:rFonts w:ascii="標楷體" w:eastAsia="標楷體" w:hAnsi="標楷體" w:hint="eastAsia"/>
          <w:b/>
          <w:szCs w:val="24"/>
        </w:rPr>
        <w:t>記者會</w:t>
      </w:r>
    </w:p>
    <w:p w:rsidR="00AB08CF" w:rsidRPr="008C5875" w:rsidRDefault="00AB08CF" w:rsidP="00B82835">
      <w:pPr>
        <w:pStyle w:val="ListParagraph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</w:t>
      </w:r>
      <w:r w:rsidRPr="008C5875">
        <w:rPr>
          <w:rFonts w:ascii="標楷體" w:eastAsia="標楷體" w:hAnsi="標楷體"/>
          <w:szCs w:val="24"/>
        </w:rPr>
        <w:t>3</w:t>
      </w:r>
      <w:r w:rsidRPr="008C5875">
        <w:rPr>
          <w:rFonts w:ascii="標楷體" w:eastAsia="標楷體" w:hAnsi="標楷體" w:hint="eastAsia"/>
          <w:szCs w:val="24"/>
        </w:rPr>
        <w:t>月</w:t>
      </w:r>
      <w:r w:rsidRPr="008C5875"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6</w:t>
      </w:r>
      <w:r w:rsidRPr="008C5875">
        <w:rPr>
          <w:rFonts w:ascii="標楷體" w:eastAsia="標楷體" w:hAnsi="標楷體" w:hint="eastAsia"/>
          <w:szCs w:val="24"/>
        </w:rPr>
        <w:t>日</w:t>
      </w:r>
      <w:r w:rsidRPr="008C5875">
        <w:rPr>
          <w:rFonts w:ascii="標楷體" w:eastAsia="標楷體" w:hAnsi="標楷體"/>
          <w:szCs w:val="24"/>
        </w:rPr>
        <w:t>(</w:t>
      </w:r>
      <w:r w:rsidRPr="008C5875">
        <w:rPr>
          <w:rFonts w:ascii="標楷體" w:eastAsia="標楷體" w:hAnsi="標楷體" w:hint="eastAsia"/>
          <w:szCs w:val="24"/>
        </w:rPr>
        <w:t>二</w:t>
      </w:r>
      <w:r w:rsidRPr="008C5875">
        <w:rPr>
          <w:rFonts w:ascii="標楷體" w:eastAsia="標楷體" w:hAnsi="標楷體"/>
          <w:szCs w:val="24"/>
        </w:rPr>
        <w:t>)</w:t>
      </w:r>
      <w:r w:rsidRPr="008C5875">
        <w:rPr>
          <w:rFonts w:ascii="標楷體" w:eastAsia="標楷體" w:hAnsi="標楷體" w:hint="eastAsia"/>
          <w:szCs w:val="24"/>
        </w:rPr>
        <w:t>上午</w:t>
      </w:r>
      <w:r w:rsidRPr="008C5875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1</w:t>
      </w:r>
      <w:r w:rsidRPr="008C5875">
        <w:rPr>
          <w:rFonts w:ascii="標楷體" w:eastAsia="標楷體" w:hAnsi="標楷體"/>
          <w:szCs w:val="24"/>
        </w:rPr>
        <w:t>:00</w:t>
      </w:r>
    </w:p>
    <w:p w:rsidR="00AB08CF" w:rsidRPr="008C5875" w:rsidRDefault="00AB08CF" w:rsidP="00B82835">
      <w:pPr>
        <w:pStyle w:val="ListParagraph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</w:t>
      </w:r>
      <w:r>
        <w:rPr>
          <w:rFonts w:ascii="標楷體" w:eastAsia="標楷體" w:hAnsi="標楷體" w:hint="eastAsia"/>
          <w:szCs w:val="24"/>
        </w:rPr>
        <w:t>將軍區將軍國小禮堂</w:t>
      </w:r>
    </w:p>
    <w:p w:rsidR="00AB08CF" w:rsidRPr="008C5875" w:rsidRDefault="00AB08CF" w:rsidP="00B82835">
      <w:pPr>
        <w:pStyle w:val="ListParagraph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:rsidR="00AB08CF" w:rsidRPr="003F3FED" w:rsidRDefault="00AB08CF" w:rsidP="00B82835">
      <w:pPr>
        <w:pStyle w:val="ListParagraph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文學月活動介紹</w:t>
      </w:r>
    </w:p>
    <w:p w:rsidR="00AB08CF" w:rsidRDefault="00AB08CF" w:rsidP="00B82835">
      <w:pPr>
        <w:pStyle w:val="ListParagraph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請市長及學生代表</w:t>
      </w:r>
      <w:r w:rsidRPr="008C5875">
        <w:rPr>
          <w:rFonts w:ascii="標楷體" w:eastAsia="標楷體" w:hAnsi="標楷體" w:hint="eastAsia"/>
          <w:szCs w:val="24"/>
        </w:rPr>
        <w:t>分享好書</w:t>
      </w:r>
    </w:p>
    <w:p w:rsidR="00AB08CF" w:rsidRPr="003F3FED" w:rsidRDefault="00AB08CF" w:rsidP="00587DE8">
      <w:pPr>
        <w:pStyle w:val="ListParagraph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 w:rsidRPr="00587DE8">
        <w:rPr>
          <w:rFonts w:ascii="標楷體" w:eastAsia="標楷體" w:hAnsi="標楷體"/>
          <w:szCs w:val="24"/>
        </w:rPr>
        <w:t>2015</w:t>
      </w:r>
      <w:r w:rsidRPr="00587DE8">
        <w:rPr>
          <w:rFonts w:ascii="標楷體" w:eastAsia="標楷體" w:hAnsi="標楷體" w:hint="eastAsia"/>
          <w:szCs w:val="24"/>
        </w:rPr>
        <w:t>臺南兒童文學月的宣示行動</w:t>
      </w:r>
    </w:p>
    <w:p w:rsidR="00AB08CF" w:rsidRPr="004A6099" w:rsidRDefault="00AB08CF" w:rsidP="00B82835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/>
          <w:b/>
          <w:szCs w:val="24"/>
        </w:rPr>
      </w:pPr>
      <w:r w:rsidRPr="004A6099">
        <w:rPr>
          <w:rFonts w:ascii="標楷體" w:eastAsia="標楷體" w:hAnsi="標楷體" w:hint="eastAsia"/>
          <w:b/>
          <w:szCs w:val="24"/>
        </w:rPr>
        <w:t>揭幕儀式</w:t>
      </w:r>
    </w:p>
    <w:p w:rsidR="00AB08CF" w:rsidRPr="008C5875" w:rsidRDefault="00AB08CF" w:rsidP="00B82835">
      <w:pPr>
        <w:pStyle w:val="ListParagraph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時間：</w:t>
      </w:r>
      <w:r w:rsidRPr="008C5875">
        <w:rPr>
          <w:rFonts w:ascii="標楷體" w:eastAsia="標楷體" w:hAnsi="標楷體"/>
          <w:szCs w:val="24"/>
        </w:rPr>
        <w:t>3</w:t>
      </w:r>
      <w:r w:rsidRPr="008C5875">
        <w:rPr>
          <w:rFonts w:ascii="標楷體" w:eastAsia="標楷體" w:hAnsi="標楷體" w:hint="eastAsia"/>
          <w:szCs w:val="24"/>
        </w:rPr>
        <w:t>月</w:t>
      </w:r>
      <w:r w:rsidRPr="008C5875">
        <w:rPr>
          <w:rFonts w:ascii="標楷體" w:eastAsia="標楷體" w:hAnsi="標楷體"/>
          <w:szCs w:val="24"/>
        </w:rPr>
        <w:t>31</w:t>
      </w:r>
      <w:r w:rsidRPr="008C5875">
        <w:rPr>
          <w:rFonts w:ascii="標楷體" w:eastAsia="標楷體" w:hAnsi="標楷體" w:hint="eastAsia"/>
          <w:szCs w:val="24"/>
        </w:rPr>
        <w:t>日</w:t>
      </w:r>
      <w:r w:rsidRPr="008C5875">
        <w:rPr>
          <w:rFonts w:ascii="標楷體" w:eastAsia="標楷體" w:hAnsi="標楷體"/>
          <w:szCs w:val="24"/>
        </w:rPr>
        <w:t>(</w:t>
      </w:r>
      <w:r w:rsidRPr="008C5875">
        <w:rPr>
          <w:rFonts w:ascii="標楷體" w:eastAsia="標楷體" w:hAnsi="標楷體" w:hint="eastAsia"/>
          <w:szCs w:val="24"/>
        </w:rPr>
        <w:t>二</w:t>
      </w:r>
      <w:r w:rsidRPr="008C5875">
        <w:rPr>
          <w:rFonts w:ascii="標楷體" w:eastAsia="標楷體" w:hAnsi="標楷體"/>
          <w:szCs w:val="24"/>
        </w:rPr>
        <w:t>)</w:t>
      </w:r>
      <w:r w:rsidRPr="008C5875">
        <w:rPr>
          <w:rFonts w:ascii="標楷體" w:eastAsia="標楷體" w:hAnsi="標楷體" w:hint="eastAsia"/>
          <w:szCs w:val="24"/>
        </w:rPr>
        <w:t>上午</w:t>
      </w:r>
      <w:r w:rsidRPr="008C5875">
        <w:rPr>
          <w:rFonts w:ascii="標楷體" w:eastAsia="標楷體" w:hAnsi="標楷體"/>
          <w:szCs w:val="24"/>
        </w:rPr>
        <w:t>10:00</w:t>
      </w:r>
    </w:p>
    <w:p w:rsidR="00AB08CF" w:rsidRPr="008C5875" w:rsidRDefault="00AB08CF" w:rsidP="00B82835">
      <w:pPr>
        <w:pStyle w:val="ListParagraph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地點：國立生活美學館</w:t>
      </w:r>
    </w:p>
    <w:p w:rsidR="00AB08CF" w:rsidRPr="008C5875" w:rsidRDefault="00AB08CF" w:rsidP="00B82835">
      <w:pPr>
        <w:pStyle w:val="ListParagraph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辦理方式：</w:t>
      </w:r>
    </w:p>
    <w:p w:rsidR="00AB08CF" w:rsidRPr="008C5875" w:rsidRDefault="00AB08CF" w:rsidP="00B82835">
      <w:pPr>
        <w:pStyle w:val="ListParagraph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結合模範兒童表揚大會，辦理兒童文學月揭幕，活動就此啟動。</w:t>
      </w:r>
    </w:p>
    <w:p w:rsidR="00AB08CF" w:rsidRPr="008C5875" w:rsidRDefault="00AB08CF" w:rsidP="00B82835">
      <w:pPr>
        <w:pStyle w:val="ListParagraph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由市長揭開象徵兒童文學月的書卷卷軸，並由小朋友隨即揭示</w:t>
      </w:r>
      <w:r w:rsidRPr="008C5875">
        <w:rPr>
          <w:rFonts w:ascii="標楷體" w:eastAsia="標楷體" w:hAnsi="標楷體" w:hint="eastAsia"/>
          <w:szCs w:val="24"/>
        </w:rPr>
        <w:t>各項活動小卷軸，代表活動陸續展開。</w:t>
      </w:r>
    </w:p>
    <w:p w:rsidR="00AB08CF" w:rsidRPr="0047003C" w:rsidRDefault="00AB08CF" w:rsidP="0047003C">
      <w:pPr>
        <w:pStyle w:val="ListParagraph"/>
        <w:numPr>
          <w:ilvl w:val="2"/>
          <w:numId w:val="4"/>
        </w:numPr>
        <w:ind w:leftChars="0"/>
        <w:rPr>
          <w:rFonts w:ascii="標楷體" w:eastAsia="標楷體" w:hAnsi="標楷體"/>
          <w:szCs w:val="24"/>
        </w:rPr>
      </w:pPr>
      <w:r w:rsidRPr="008C5875">
        <w:rPr>
          <w:rFonts w:ascii="標楷體" w:eastAsia="標楷體" w:hAnsi="標楷體" w:hint="eastAsia"/>
          <w:szCs w:val="24"/>
        </w:rPr>
        <w:t>市長致詞隨後進行模範兒童表揚頒獎。</w:t>
      </w:r>
      <w:bookmarkStart w:id="0" w:name="_GoBack"/>
      <w:bookmarkEnd w:id="0"/>
    </w:p>
    <w:sectPr w:rsidR="00AB08CF" w:rsidRPr="0047003C" w:rsidSect="002D7634">
      <w:pgSz w:w="11906" w:h="16838"/>
      <w:pgMar w:top="1440" w:right="1701" w:bottom="1440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8CF" w:rsidRDefault="00AB08CF" w:rsidP="003461A3">
      <w:r>
        <w:separator/>
      </w:r>
    </w:p>
  </w:endnote>
  <w:endnote w:type="continuationSeparator" w:id="0">
    <w:p w:rsidR="00AB08CF" w:rsidRDefault="00AB08CF" w:rsidP="00346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8CF" w:rsidRDefault="00AB08CF" w:rsidP="003461A3">
      <w:r>
        <w:separator/>
      </w:r>
    </w:p>
  </w:footnote>
  <w:footnote w:type="continuationSeparator" w:id="0">
    <w:p w:rsidR="00AB08CF" w:rsidRDefault="00AB08CF" w:rsidP="00346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4A8F"/>
    <w:multiLevelType w:val="hybridMultilevel"/>
    <w:tmpl w:val="64BAA356"/>
    <w:lvl w:ilvl="0" w:tplc="D0FE615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b/>
        <w:sz w:val="24"/>
        <w:szCs w:val="24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DF64B5A"/>
    <w:multiLevelType w:val="hybridMultilevel"/>
    <w:tmpl w:val="7F6E2F62"/>
    <w:lvl w:ilvl="0" w:tplc="A76ECA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F7228304">
      <w:start w:val="1"/>
      <w:numFmt w:val="decimal"/>
      <w:lvlText w:val="%2."/>
      <w:lvlJc w:val="left"/>
      <w:pPr>
        <w:ind w:left="960" w:hanging="480"/>
      </w:pPr>
      <w:rPr>
        <w:rFonts w:cs="Times New Roman" w:hint="default"/>
      </w:rPr>
    </w:lvl>
    <w:lvl w:ilvl="2" w:tplc="C75CB3E0">
      <w:start w:val="1"/>
      <w:numFmt w:val="decimal"/>
      <w:lvlText w:val="(%3)"/>
      <w:lvlJc w:val="left"/>
      <w:pPr>
        <w:ind w:left="1440" w:hanging="480"/>
      </w:pPr>
      <w:rPr>
        <w:rFonts w:cs="Times New Roman" w:hint="default"/>
      </w:rPr>
    </w:lvl>
    <w:lvl w:ilvl="3" w:tplc="04090019">
      <w:start w:val="1"/>
      <w:numFmt w:val="ideographTraditional"/>
      <w:lvlText w:val="%4、"/>
      <w:lvlJc w:val="lef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1592B2E"/>
    <w:multiLevelType w:val="hybridMultilevel"/>
    <w:tmpl w:val="90269420"/>
    <w:lvl w:ilvl="0" w:tplc="50B0FA3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F6F22616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ascii="標楷體" w:eastAsia="標楷體" w:hAnsi="標楷體" w:cs="Times New Roman" w:hint="eastAsia"/>
        <w:b w:val="0"/>
      </w:rPr>
    </w:lvl>
    <w:lvl w:ilvl="2" w:tplc="1FC2A3A6">
      <w:start w:val="1"/>
      <w:numFmt w:val="decimal"/>
      <w:lvlText w:val="%3."/>
      <w:lvlJc w:val="left"/>
      <w:pPr>
        <w:ind w:left="1440" w:hanging="480"/>
      </w:pPr>
      <w:rPr>
        <w:rFonts w:cs="Times New Roman" w:hint="default"/>
        <w:b w:val="0"/>
      </w:rPr>
    </w:lvl>
    <w:lvl w:ilvl="3" w:tplc="C75CB3E0">
      <w:start w:val="1"/>
      <w:numFmt w:val="decimal"/>
      <w:lvlText w:val="(%4)"/>
      <w:lvlJc w:val="left"/>
      <w:pPr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E8E5B9E"/>
    <w:multiLevelType w:val="hybridMultilevel"/>
    <w:tmpl w:val="E1E000AA"/>
    <w:lvl w:ilvl="0" w:tplc="F3C09C2C">
      <w:start w:val="1"/>
      <w:numFmt w:val="taiwaneseCountingThousand"/>
      <w:suff w:val="nothing"/>
      <w:lvlText w:val="%1、"/>
      <w:lvlJc w:val="left"/>
      <w:pPr>
        <w:ind w:left="1287" w:hanging="72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C18"/>
    <w:rsid w:val="00006E62"/>
    <w:rsid w:val="000203E9"/>
    <w:rsid w:val="00092568"/>
    <w:rsid w:val="00094ADC"/>
    <w:rsid w:val="000B258D"/>
    <w:rsid w:val="000B5DE5"/>
    <w:rsid w:val="000C75B8"/>
    <w:rsid w:val="000C7BD9"/>
    <w:rsid w:val="000E2647"/>
    <w:rsid w:val="000F02BF"/>
    <w:rsid w:val="00111D37"/>
    <w:rsid w:val="0011295E"/>
    <w:rsid w:val="001136AA"/>
    <w:rsid w:val="0014152D"/>
    <w:rsid w:val="001530EA"/>
    <w:rsid w:val="00161303"/>
    <w:rsid w:val="00191935"/>
    <w:rsid w:val="00192522"/>
    <w:rsid w:val="001A46FE"/>
    <w:rsid w:val="001F3C2C"/>
    <w:rsid w:val="00200BE5"/>
    <w:rsid w:val="002066D0"/>
    <w:rsid w:val="00210E31"/>
    <w:rsid w:val="002110F4"/>
    <w:rsid w:val="002166C8"/>
    <w:rsid w:val="00234CB9"/>
    <w:rsid w:val="00241EAC"/>
    <w:rsid w:val="00243D4F"/>
    <w:rsid w:val="00247406"/>
    <w:rsid w:val="00261740"/>
    <w:rsid w:val="002801D4"/>
    <w:rsid w:val="00286B2E"/>
    <w:rsid w:val="002A337F"/>
    <w:rsid w:val="002C1BEF"/>
    <w:rsid w:val="002C2F53"/>
    <w:rsid w:val="002D7634"/>
    <w:rsid w:val="002E2EAB"/>
    <w:rsid w:val="002E2F99"/>
    <w:rsid w:val="003132CC"/>
    <w:rsid w:val="00315648"/>
    <w:rsid w:val="00315F37"/>
    <w:rsid w:val="00320444"/>
    <w:rsid w:val="003237E6"/>
    <w:rsid w:val="0032535F"/>
    <w:rsid w:val="00335F1C"/>
    <w:rsid w:val="003461A3"/>
    <w:rsid w:val="00362E1E"/>
    <w:rsid w:val="00383185"/>
    <w:rsid w:val="0039374F"/>
    <w:rsid w:val="003A0762"/>
    <w:rsid w:val="003B62BF"/>
    <w:rsid w:val="003D7211"/>
    <w:rsid w:val="003F3FED"/>
    <w:rsid w:val="003F6E05"/>
    <w:rsid w:val="003F6E1A"/>
    <w:rsid w:val="00407B75"/>
    <w:rsid w:val="004658D7"/>
    <w:rsid w:val="0047003C"/>
    <w:rsid w:val="004721FF"/>
    <w:rsid w:val="00496E72"/>
    <w:rsid w:val="004A457C"/>
    <w:rsid w:val="004A6099"/>
    <w:rsid w:val="004A6387"/>
    <w:rsid w:val="004B64D9"/>
    <w:rsid w:val="004E6D90"/>
    <w:rsid w:val="004F030E"/>
    <w:rsid w:val="004F20AD"/>
    <w:rsid w:val="0050704A"/>
    <w:rsid w:val="005205C2"/>
    <w:rsid w:val="0052444E"/>
    <w:rsid w:val="00525F2E"/>
    <w:rsid w:val="0053635D"/>
    <w:rsid w:val="005368CC"/>
    <w:rsid w:val="00587DE8"/>
    <w:rsid w:val="0059217A"/>
    <w:rsid w:val="00595FCF"/>
    <w:rsid w:val="005A0105"/>
    <w:rsid w:val="005B3F21"/>
    <w:rsid w:val="005C546D"/>
    <w:rsid w:val="005D09CD"/>
    <w:rsid w:val="005D1B63"/>
    <w:rsid w:val="005D4F6A"/>
    <w:rsid w:val="005E42A6"/>
    <w:rsid w:val="005F508D"/>
    <w:rsid w:val="0061376C"/>
    <w:rsid w:val="006138F7"/>
    <w:rsid w:val="0061391B"/>
    <w:rsid w:val="006170BA"/>
    <w:rsid w:val="006474A9"/>
    <w:rsid w:val="0064792D"/>
    <w:rsid w:val="00655D41"/>
    <w:rsid w:val="00680810"/>
    <w:rsid w:val="00693458"/>
    <w:rsid w:val="006F3778"/>
    <w:rsid w:val="0072195D"/>
    <w:rsid w:val="00740DEC"/>
    <w:rsid w:val="0076336D"/>
    <w:rsid w:val="00767E90"/>
    <w:rsid w:val="00771111"/>
    <w:rsid w:val="00773949"/>
    <w:rsid w:val="00782B00"/>
    <w:rsid w:val="00793EC3"/>
    <w:rsid w:val="0079440D"/>
    <w:rsid w:val="00795221"/>
    <w:rsid w:val="007A1E6D"/>
    <w:rsid w:val="007B349C"/>
    <w:rsid w:val="007E00E7"/>
    <w:rsid w:val="007E657D"/>
    <w:rsid w:val="007E738D"/>
    <w:rsid w:val="00805DE8"/>
    <w:rsid w:val="00820B59"/>
    <w:rsid w:val="00821372"/>
    <w:rsid w:val="00822069"/>
    <w:rsid w:val="0082577E"/>
    <w:rsid w:val="008302DE"/>
    <w:rsid w:val="00835980"/>
    <w:rsid w:val="00857B26"/>
    <w:rsid w:val="008607E9"/>
    <w:rsid w:val="00860F25"/>
    <w:rsid w:val="00861696"/>
    <w:rsid w:val="00862ADB"/>
    <w:rsid w:val="00887E3C"/>
    <w:rsid w:val="00894BC3"/>
    <w:rsid w:val="008C5875"/>
    <w:rsid w:val="008D4A86"/>
    <w:rsid w:val="008D4F1E"/>
    <w:rsid w:val="008D52B7"/>
    <w:rsid w:val="008D6E26"/>
    <w:rsid w:val="008E6EFF"/>
    <w:rsid w:val="00905969"/>
    <w:rsid w:val="00907E56"/>
    <w:rsid w:val="00907E5C"/>
    <w:rsid w:val="00951BB9"/>
    <w:rsid w:val="00955369"/>
    <w:rsid w:val="00962124"/>
    <w:rsid w:val="009813F0"/>
    <w:rsid w:val="00985AD5"/>
    <w:rsid w:val="009A6BEB"/>
    <w:rsid w:val="009E501E"/>
    <w:rsid w:val="00A13C24"/>
    <w:rsid w:val="00A254EB"/>
    <w:rsid w:val="00A51F1A"/>
    <w:rsid w:val="00AA4437"/>
    <w:rsid w:val="00AB08CF"/>
    <w:rsid w:val="00AC3E5B"/>
    <w:rsid w:val="00AD39A8"/>
    <w:rsid w:val="00AE4E8D"/>
    <w:rsid w:val="00AF0EB4"/>
    <w:rsid w:val="00AF7562"/>
    <w:rsid w:val="00B120CD"/>
    <w:rsid w:val="00B16051"/>
    <w:rsid w:val="00B3550F"/>
    <w:rsid w:val="00B427A8"/>
    <w:rsid w:val="00B503D0"/>
    <w:rsid w:val="00B54C18"/>
    <w:rsid w:val="00B66883"/>
    <w:rsid w:val="00B7419B"/>
    <w:rsid w:val="00B82835"/>
    <w:rsid w:val="00B875CE"/>
    <w:rsid w:val="00BA1BE9"/>
    <w:rsid w:val="00BA28B2"/>
    <w:rsid w:val="00BA45C7"/>
    <w:rsid w:val="00BC6771"/>
    <w:rsid w:val="00BE31C1"/>
    <w:rsid w:val="00C26346"/>
    <w:rsid w:val="00C3645A"/>
    <w:rsid w:val="00C63ADE"/>
    <w:rsid w:val="00C73DF6"/>
    <w:rsid w:val="00C830CF"/>
    <w:rsid w:val="00C928F9"/>
    <w:rsid w:val="00CA30E9"/>
    <w:rsid w:val="00CB21DA"/>
    <w:rsid w:val="00CC483E"/>
    <w:rsid w:val="00CD5BE5"/>
    <w:rsid w:val="00CD7C7A"/>
    <w:rsid w:val="00CF3D27"/>
    <w:rsid w:val="00D112A3"/>
    <w:rsid w:val="00D14364"/>
    <w:rsid w:val="00D15DDC"/>
    <w:rsid w:val="00D42F97"/>
    <w:rsid w:val="00D51332"/>
    <w:rsid w:val="00D572DD"/>
    <w:rsid w:val="00D809FB"/>
    <w:rsid w:val="00D95C07"/>
    <w:rsid w:val="00DA1393"/>
    <w:rsid w:val="00DC19B1"/>
    <w:rsid w:val="00DE1BEA"/>
    <w:rsid w:val="00E0796C"/>
    <w:rsid w:val="00E21809"/>
    <w:rsid w:val="00E2203C"/>
    <w:rsid w:val="00E25EEE"/>
    <w:rsid w:val="00E31A54"/>
    <w:rsid w:val="00E33B18"/>
    <w:rsid w:val="00E6051C"/>
    <w:rsid w:val="00E96B0F"/>
    <w:rsid w:val="00EA1128"/>
    <w:rsid w:val="00EA4345"/>
    <w:rsid w:val="00EA4739"/>
    <w:rsid w:val="00ED33BB"/>
    <w:rsid w:val="00EF5398"/>
    <w:rsid w:val="00F52351"/>
    <w:rsid w:val="00F54278"/>
    <w:rsid w:val="00F56796"/>
    <w:rsid w:val="00F64035"/>
    <w:rsid w:val="00F71116"/>
    <w:rsid w:val="00F7420E"/>
    <w:rsid w:val="00FA6405"/>
    <w:rsid w:val="00FC69AA"/>
    <w:rsid w:val="00FC6BF5"/>
    <w:rsid w:val="00FD00D1"/>
    <w:rsid w:val="00FD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B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4C18"/>
    <w:pPr>
      <w:ind w:leftChars="200" w:left="480"/>
    </w:pPr>
  </w:style>
  <w:style w:type="table" w:styleId="TableGrid">
    <w:name w:val="Table Grid"/>
    <w:basedOn w:val="TableNormal"/>
    <w:uiPriority w:val="99"/>
    <w:rsid w:val="00B54C1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61A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61A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A46F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6FE"/>
    <w:rPr>
      <w:rFonts w:ascii="Cambria" w:eastAsia="新細明體" w:hAnsi="Cambria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92522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4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434</Words>
  <Characters>2477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2015臺南兒童文學月實施計畫</dc:title>
  <dc:subject/>
  <dc:creator>penguin</dc:creator>
  <cp:keywords/>
  <dc:description/>
  <cp:lastModifiedBy>user</cp:lastModifiedBy>
  <cp:revision>2</cp:revision>
  <cp:lastPrinted>2015-03-19T02:31:00Z</cp:lastPrinted>
  <dcterms:created xsi:type="dcterms:W3CDTF">2015-03-30T03:38:00Z</dcterms:created>
  <dcterms:modified xsi:type="dcterms:W3CDTF">2015-03-30T03:38:00Z</dcterms:modified>
</cp:coreProperties>
</file>