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36" w:rsidRPr="007B0566" w:rsidRDefault="008E6D36" w:rsidP="0084679C">
      <w:pPr>
        <w:pStyle w:val="Default"/>
        <w:snapToGrid w:val="0"/>
        <w:ind w:leftChars="-200" w:left="-480" w:rightChars="-200" w:right="-480"/>
        <w:jc w:val="center"/>
        <w:rPr>
          <w:rFonts w:eastAsia="標楷體"/>
          <w:bCs/>
          <w:color w:val="auto"/>
          <w:sz w:val="32"/>
          <w:szCs w:val="32"/>
        </w:rPr>
      </w:pPr>
      <w:r>
        <w:rPr>
          <w:rFonts w:eastAsia="標楷體" w:hint="eastAsia"/>
          <w:color w:val="auto"/>
          <w:sz w:val="32"/>
          <w:szCs w:val="32"/>
        </w:rPr>
        <w:t>臺南市</w:t>
      </w:r>
      <w:r w:rsidRPr="007B0566">
        <w:rPr>
          <w:rFonts w:eastAsia="標楷體" w:hint="eastAsia"/>
          <w:color w:val="auto"/>
          <w:sz w:val="32"/>
          <w:szCs w:val="32"/>
        </w:rPr>
        <w:t>藝術教育貢獻</w:t>
      </w:r>
      <w:r w:rsidRPr="007B0566">
        <w:rPr>
          <w:rFonts w:eastAsia="標楷體" w:hint="eastAsia"/>
          <w:bCs/>
          <w:color w:val="auto"/>
          <w:sz w:val="32"/>
          <w:szCs w:val="32"/>
        </w:rPr>
        <w:t>獎推薦</w:t>
      </w:r>
      <w:r w:rsidRPr="007B0566">
        <w:rPr>
          <w:rFonts w:eastAsia="標楷體" w:hint="eastAsia"/>
          <w:color w:val="auto"/>
          <w:sz w:val="32"/>
          <w:szCs w:val="32"/>
        </w:rPr>
        <w:t>表</w:t>
      </w:r>
      <w:r w:rsidRPr="007B0566">
        <w:rPr>
          <w:rFonts w:eastAsia="標楷體" w:hint="eastAsia"/>
          <w:bCs/>
          <w:color w:val="auto"/>
          <w:sz w:val="32"/>
          <w:szCs w:val="32"/>
        </w:rPr>
        <w:t>（個人獎項）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"/>
        <w:gridCol w:w="183"/>
        <w:gridCol w:w="165"/>
        <w:gridCol w:w="377"/>
        <w:gridCol w:w="1360"/>
        <w:gridCol w:w="479"/>
        <w:gridCol w:w="490"/>
        <w:gridCol w:w="896"/>
        <w:gridCol w:w="362"/>
        <w:gridCol w:w="506"/>
        <w:gridCol w:w="28"/>
        <w:gridCol w:w="2379"/>
        <w:gridCol w:w="2438"/>
      </w:tblGrid>
      <w:tr w:rsidR="008E6D36" w:rsidRPr="007B0566" w:rsidTr="00436068">
        <w:trPr>
          <w:cantSplit/>
          <w:trHeight w:val="597"/>
          <w:jc w:val="center"/>
        </w:trPr>
        <w:tc>
          <w:tcPr>
            <w:tcW w:w="7612" w:type="dxa"/>
            <w:gridSpan w:val="12"/>
            <w:vAlign w:val="center"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五、終身成就獎</w:t>
            </w:r>
          </w:p>
        </w:tc>
        <w:tc>
          <w:tcPr>
            <w:tcW w:w="2438" w:type="dxa"/>
            <w:vMerge w:val="restart"/>
            <w:vAlign w:val="center"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4.15pt;margin-top:2.3pt;width:60.45pt;height:129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" stroked="f">
                  <v:textbox style="layout-flow:vertical-ideographic">
                    <w:txbxContent>
                      <w:p w:rsidR="008E6D36" w:rsidRPr="00C6498A" w:rsidRDefault="008E6D36" w:rsidP="0084679C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C6498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請貼最近六個月內二吋彩色半身照片一張</w:t>
                        </w:r>
                      </w:p>
                    </w:txbxContent>
                  </v:textbox>
                </v:shape>
              </w:pict>
            </w:r>
          </w:p>
        </w:tc>
      </w:tr>
      <w:tr w:rsidR="008E6D36" w:rsidRPr="007B0566" w:rsidTr="00436068">
        <w:trPr>
          <w:cantSplit/>
          <w:trHeight w:val="728"/>
          <w:jc w:val="center"/>
        </w:trPr>
        <w:tc>
          <w:tcPr>
            <w:tcW w:w="570" w:type="dxa"/>
            <w:gridSpan w:val="2"/>
            <w:vMerge w:val="restart"/>
            <w:textDirection w:val="tbRlV"/>
            <w:vAlign w:val="center"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542" w:type="dxa"/>
            <w:gridSpan w:val="2"/>
            <w:vAlign w:val="center"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39" w:type="dxa"/>
            <w:gridSpan w:val="2"/>
            <w:vAlign w:val="center"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90" w:type="dxa"/>
            <w:vAlign w:val="center"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96" w:type="dxa"/>
            <w:vAlign w:val="center"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出生</w:t>
            </w:r>
          </w:p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407" w:type="dxa"/>
            <w:gridSpan w:val="2"/>
            <w:vAlign w:val="center"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eastAsia="標楷體" w:cs="標楷體"/>
                <w:kern w:val="0"/>
                <w:sz w:val="28"/>
                <w:szCs w:val="28"/>
              </w:rPr>
              <w:t xml:space="preserve">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年</w:t>
            </w:r>
            <w:r w:rsidRPr="007B0566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月</w:t>
            </w:r>
            <w:r w:rsidRPr="007B0566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438" w:type="dxa"/>
            <w:vMerge/>
            <w:vAlign w:val="center"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8E6D36" w:rsidRPr="007B0566" w:rsidTr="00436068">
        <w:trPr>
          <w:cantSplit/>
          <w:trHeight w:val="1750"/>
          <w:jc w:val="center"/>
        </w:trPr>
        <w:tc>
          <w:tcPr>
            <w:tcW w:w="570" w:type="dxa"/>
            <w:gridSpan w:val="2"/>
            <w:vMerge/>
            <w:textDirection w:val="tbRlV"/>
            <w:vAlign w:val="center"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839" w:type="dxa"/>
            <w:gridSpan w:val="2"/>
            <w:vAlign w:val="center"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490" w:type="dxa"/>
            <w:vAlign w:val="center"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171" w:type="dxa"/>
            <w:gridSpan w:val="5"/>
            <w:vAlign w:val="center"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地址：</w:t>
            </w: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□□□□□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（請加郵遞區號）</w:t>
            </w:r>
          </w:p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hint="eastAsia"/>
                <w:kern w:val="0"/>
              </w:rPr>
              <w:t>）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（電話請加註區域碼及分機）</w:t>
            </w:r>
          </w:p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手機：</w:t>
            </w:r>
          </w:p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hint="eastAsia"/>
                <w:kern w:val="0"/>
              </w:rPr>
              <w:t>）</w:t>
            </w:r>
          </w:p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hint="eastAsia"/>
                <w:kern w:val="0"/>
              </w:rPr>
              <w:t>：</w:t>
            </w:r>
          </w:p>
        </w:tc>
        <w:tc>
          <w:tcPr>
            <w:tcW w:w="2438" w:type="dxa"/>
            <w:vMerge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8E6D36" w:rsidRPr="007B0566" w:rsidTr="00436068">
        <w:trPr>
          <w:cantSplit/>
          <w:trHeight w:val="485"/>
          <w:jc w:val="center"/>
        </w:trPr>
        <w:tc>
          <w:tcPr>
            <w:tcW w:w="10050" w:type="dxa"/>
            <w:gridSpan w:val="13"/>
            <w:vAlign w:val="center"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個人簡介</w:t>
            </w:r>
          </w:p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  <w:shd w:val="pct15" w:color="auto" w:fill="FFFFFF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（請以第三人稱撰寫，需有主標題（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15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字為限）及內文（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250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字為限））</w:t>
            </w:r>
          </w:p>
        </w:tc>
      </w:tr>
      <w:tr w:rsidR="008E6D36" w:rsidRPr="007B0566" w:rsidTr="00436068">
        <w:trPr>
          <w:cantSplit/>
          <w:trHeight w:val="1219"/>
          <w:jc w:val="center"/>
        </w:trPr>
        <w:tc>
          <w:tcPr>
            <w:tcW w:w="10050" w:type="dxa"/>
            <w:gridSpan w:val="13"/>
            <w:vAlign w:val="center"/>
          </w:tcPr>
          <w:p w:rsidR="008E6D36" w:rsidRPr="006B6C5A" w:rsidRDefault="008E6D36" w:rsidP="006B6C5A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</w:tr>
      <w:tr w:rsidR="008E6D36" w:rsidRPr="007B0566" w:rsidTr="00436068">
        <w:trPr>
          <w:cantSplit/>
          <w:trHeight w:val="485"/>
          <w:jc w:val="center"/>
        </w:trPr>
        <w:tc>
          <w:tcPr>
            <w:tcW w:w="10050" w:type="dxa"/>
            <w:gridSpan w:val="13"/>
            <w:shd w:val="clear" w:color="auto" w:fill="D9D9D9"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顯著事績</w:t>
            </w:r>
          </w:p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（請依事蹟發生先後分點條列說明並以第三人稱撰寫，每點以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30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～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50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字為限，如獲獎項前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8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～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10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點將放入典禮手冊）</w:t>
            </w:r>
          </w:p>
        </w:tc>
      </w:tr>
      <w:tr w:rsidR="008E6D36" w:rsidRPr="007B0566" w:rsidTr="006B6C5A">
        <w:trPr>
          <w:cantSplit/>
          <w:trHeight w:val="2340"/>
          <w:jc w:val="center"/>
        </w:trPr>
        <w:tc>
          <w:tcPr>
            <w:tcW w:w="10050" w:type="dxa"/>
            <w:gridSpan w:val="13"/>
            <w:vAlign w:val="center"/>
          </w:tcPr>
          <w:p w:rsidR="008E6D36" w:rsidRPr="006B6C5A" w:rsidRDefault="008E6D36" w:rsidP="006B6C5A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bookmarkStart w:id="0" w:name="_GoBack"/>
            <w:bookmarkEnd w:id="0"/>
          </w:p>
        </w:tc>
      </w:tr>
      <w:tr w:rsidR="008E6D36" w:rsidRPr="007B0566" w:rsidTr="00436068">
        <w:trPr>
          <w:cantSplit/>
          <w:trHeight w:val="335"/>
          <w:jc w:val="center"/>
        </w:trPr>
        <w:tc>
          <w:tcPr>
            <w:tcW w:w="10050" w:type="dxa"/>
            <w:gridSpan w:val="13"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佐證資料</w:t>
            </w:r>
          </w:p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（請擇要精簡，並請加製封面與目錄後裝訂成冊，每冊限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300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頁，每頁大小以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A4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為主，限送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冊。</w:t>
            </w:r>
          </w:p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受推薦人所送之資料，不論入選與否，一律不退件，請自留底稿。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）</w:t>
            </w:r>
          </w:p>
        </w:tc>
      </w:tr>
      <w:tr w:rsidR="008E6D36" w:rsidRPr="007B0566" w:rsidTr="006B6C5A">
        <w:trPr>
          <w:cantSplit/>
          <w:trHeight w:val="1681"/>
          <w:jc w:val="center"/>
        </w:trPr>
        <w:tc>
          <w:tcPr>
            <w:tcW w:w="10050" w:type="dxa"/>
            <w:gridSpan w:val="13"/>
            <w:vAlign w:val="center"/>
          </w:tcPr>
          <w:p w:rsidR="008E6D36" w:rsidRPr="006B6C5A" w:rsidRDefault="008E6D36" w:rsidP="006B6C5A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</w:p>
        </w:tc>
      </w:tr>
      <w:tr w:rsidR="008E6D36" w:rsidRPr="007B0566" w:rsidTr="00436068">
        <w:trPr>
          <w:cantSplit/>
          <w:trHeight w:val="1034"/>
          <w:jc w:val="center"/>
        </w:trPr>
        <w:tc>
          <w:tcPr>
            <w:tcW w:w="10050" w:type="dxa"/>
            <w:gridSpan w:val="13"/>
            <w:vAlign w:val="center"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得獎感言</w:t>
            </w:r>
          </w:p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（限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350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字以內）</w:t>
            </w:r>
          </w:p>
        </w:tc>
      </w:tr>
      <w:tr w:rsidR="008E6D36" w:rsidRPr="007B0566" w:rsidTr="006B6C5A">
        <w:trPr>
          <w:cantSplit/>
          <w:trHeight w:val="2344"/>
          <w:jc w:val="center"/>
        </w:trPr>
        <w:tc>
          <w:tcPr>
            <w:tcW w:w="10050" w:type="dxa"/>
            <w:gridSpan w:val="13"/>
            <w:vAlign w:val="center"/>
          </w:tcPr>
          <w:p w:rsidR="008E6D36" w:rsidRPr="006B6C5A" w:rsidRDefault="008E6D36" w:rsidP="006B6C5A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</w:p>
        </w:tc>
      </w:tr>
      <w:tr w:rsidR="008E6D36" w:rsidRPr="007B0566" w:rsidTr="00436068">
        <w:trPr>
          <w:cantSplit/>
          <w:trHeight w:val="432"/>
          <w:jc w:val="center"/>
        </w:trPr>
        <w:tc>
          <w:tcPr>
            <w:tcW w:w="570" w:type="dxa"/>
            <w:gridSpan w:val="2"/>
            <w:vMerge w:val="restart"/>
            <w:textDirection w:val="tbRlV"/>
            <w:vAlign w:val="center"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2381" w:type="dxa"/>
            <w:gridSpan w:val="4"/>
            <w:vAlign w:val="center"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2282" w:type="dxa"/>
            <w:gridSpan w:val="5"/>
            <w:vAlign w:val="center"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負責人</w:t>
            </w:r>
          </w:p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4817" w:type="dxa"/>
            <w:gridSpan w:val="2"/>
            <w:vAlign w:val="center"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通訊地址及聯絡方式</w:t>
            </w:r>
          </w:p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8E6D36" w:rsidRPr="007B0566" w:rsidTr="00436068">
        <w:trPr>
          <w:cantSplit/>
          <w:trHeight w:val="1056"/>
          <w:jc w:val="center"/>
        </w:trPr>
        <w:tc>
          <w:tcPr>
            <w:tcW w:w="570" w:type="dxa"/>
            <w:gridSpan w:val="2"/>
            <w:vMerge/>
            <w:textDirection w:val="tbRlV"/>
            <w:vAlign w:val="center"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2381" w:type="dxa"/>
            <w:gridSpan w:val="4"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2282" w:type="dxa"/>
            <w:gridSpan w:val="5"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4817" w:type="dxa"/>
            <w:gridSpan w:val="2"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8E6D36" w:rsidRPr="007B0566" w:rsidRDefault="008E6D36" w:rsidP="00436068">
            <w:pPr>
              <w:widowControl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8E6D36" w:rsidRPr="007B0566" w:rsidTr="00436068">
        <w:trPr>
          <w:cantSplit/>
          <w:trHeight w:val="700"/>
          <w:jc w:val="center"/>
        </w:trPr>
        <w:tc>
          <w:tcPr>
            <w:tcW w:w="10050" w:type="dxa"/>
            <w:gridSpan w:val="13"/>
            <w:shd w:val="clear" w:color="auto" w:fill="D9D9D9"/>
            <w:vAlign w:val="center"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推薦意見</w:t>
            </w:r>
          </w:p>
        </w:tc>
      </w:tr>
      <w:tr w:rsidR="008E6D36" w:rsidRPr="007B0566" w:rsidTr="006B6C5A">
        <w:trPr>
          <w:cantSplit/>
          <w:trHeight w:val="3895"/>
          <w:jc w:val="center"/>
        </w:trPr>
        <w:tc>
          <w:tcPr>
            <w:tcW w:w="10050" w:type="dxa"/>
            <w:gridSpan w:val="13"/>
            <w:vAlign w:val="center"/>
          </w:tcPr>
          <w:p w:rsidR="008E6D36" w:rsidRPr="006B6C5A" w:rsidRDefault="008E6D36" w:rsidP="006B6C5A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</w:tr>
      <w:tr w:rsidR="008E6D36" w:rsidRPr="007B0566" w:rsidTr="006B6C5A">
        <w:trPr>
          <w:cantSplit/>
          <w:trHeight w:val="6931"/>
          <w:jc w:val="center"/>
        </w:trPr>
        <w:tc>
          <w:tcPr>
            <w:tcW w:w="2951" w:type="dxa"/>
            <w:gridSpan w:val="6"/>
            <w:vAlign w:val="center"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099" w:type="dxa"/>
            <w:gridSpan w:val="7"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noProof/>
              </w:rPr>
              <w:pict>
                <v:rect id="Rectangle 13" o:spid="_x0000_s1027" style="position:absolute;margin-left:57.45pt;margin-top:35.65pt;width:229.8pt;height:212.85pt;z-index:251659264;visibility:visible;mso-position-horizontal-relative:text;mso-position-vertical-relative:text" wrapcoords="-71 -76 -71 21524 21671 21524 21671 -76 -71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bSFIg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">
                  <w10:wrap type="through"/>
                </v:rect>
              </w:pict>
            </w:r>
            <w:r w:rsidRPr="007B0566">
              <w:rPr>
                <w:rFonts w:ascii="標楷體" w:eastAsia="標楷體" w:hAnsi="標楷體" w:hint="eastAsia"/>
                <w:kern w:val="0"/>
              </w:rPr>
              <w:t>（推薦單位請加蓋印信）</w:t>
            </w:r>
          </w:p>
        </w:tc>
      </w:tr>
      <w:tr w:rsidR="008E6D36" w:rsidRPr="007B0566" w:rsidTr="00436068">
        <w:trPr>
          <w:cantSplit/>
          <w:trHeight w:val="869"/>
          <w:jc w:val="center"/>
        </w:trPr>
        <w:tc>
          <w:tcPr>
            <w:tcW w:w="735" w:type="dxa"/>
            <w:gridSpan w:val="3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主管教育行政機關</w:t>
            </w:r>
          </w:p>
        </w:tc>
        <w:tc>
          <w:tcPr>
            <w:tcW w:w="2216" w:type="dxa"/>
            <w:gridSpan w:val="3"/>
            <w:tcBorders>
              <w:top w:val="single" w:sz="24" w:space="0" w:color="000000"/>
            </w:tcBorders>
            <w:vAlign w:val="center"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縣市及</w:t>
            </w:r>
          </w:p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1748" w:type="dxa"/>
            <w:gridSpan w:val="3"/>
            <w:tcBorders>
              <w:top w:val="single" w:sz="24" w:space="0" w:color="000000"/>
            </w:tcBorders>
            <w:vAlign w:val="center"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機關首長或單位主管</w:t>
            </w:r>
          </w:p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351" w:type="dxa"/>
            <w:gridSpan w:val="4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通訊地址及聯絡窗口</w:t>
            </w:r>
          </w:p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8E6D36" w:rsidRPr="007B0566" w:rsidTr="006B6C5A">
        <w:trPr>
          <w:cantSplit/>
          <w:trHeight w:val="2241"/>
          <w:jc w:val="center"/>
        </w:trPr>
        <w:tc>
          <w:tcPr>
            <w:tcW w:w="735" w:type="dxa"/>
            <w:gridSpan w:val="3"/>
            <w:vMerge/>
            <w:tcBorders>
              <w:left w:val="single" w:sz="24" w:space="0" w:color="000000"/>
            </w:tcBorders>
            <w:vAlign w:val="center"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216" w:type="dxa"/>
            <w:gridSpan w:val="3"/>
            <w:vAlign w:val="center"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351" w:type="dxa"/>
            <w:gridSpan w:val="4"/>
            <w:tcBorders>
              <w:right w:val="single" w:sz="24" w:space="0" w:color="000000"/>
            </w:tcBorders>
            <w:vAlign w:val="center"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聯絡人：</w:t>
            </w:r>
          </w:p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8E6D36" w:rsidRPr="007B0566" w:rsidTr="00436068">
        <w:trPr>
          <w:cantSplit/>
          <w:trHeight w:val="709"/>
          <w:jc w:val="center"/>
        </w:trPr>
        <w:tc>
          <w:tcPr>
            <w:tcW w:w="10050" w:type="dxa"/>
            <w:gridSpan w:val="13"/>
            <w:tcBorders>
              <w:left w:val="single" w:sz="24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主管教育行政機關推薦意見</w:t>
            </w:r>
          </w:p>
        </w:tc>
      </w:tr>
      <w:tr w:rsidR="008E6D36" w:rsidRPr="007B0566" w:rsidTr="006B6C5A">
        <w:trPr>
          <w:cantSplit/>
          <w:trHeight w:val="2413"/>
          <w:jc w:val="center"/>
        </w:trPr>
        <w:tc>
          <w:tcPr>
            <w:tcW w:w="10050" w:type="dxa"/>
            <w:gridSpan w:val="13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8E6D36" w:rsidRPr="007B0566" w:rsidRDefault="008E6D36" w:rsidP="006B6C5A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8E6D36" w:rsidRPr="007B0566" w:rsidTr="006B6C5A">
        <w:trPr>
          <w:cantSplit/>
          <w:trHeight w:val="5068"/>
          <w:jc w:val="center"/>
        </w:trPr>
        <w:tc>
          <w:tcPr>
            <w:tcW w:w="2472" w:type="dxa"/>
            <w:gridSpan w:val="5"/>
            <w:tcBorders>
              <w:left w:val="single" w:sz="24" w:space="0" w:color="000000"/>
            </w:tcBorders>
            <w:vAlign w:val="center"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578" w:type="dxa"/>
            <w:gridSpan w:val="8"/>
            <w:tcBorders>
              <w:right w:val="single" w:sz="24" w:space="0" w:color="000000"/>
            </w:tcBorders>
            <w:vAlign w:val="center"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（主管教育行政機關請加蓋印信）</w:t>
            </w:r>
          </w:p>
          <w:p w:rsidR="008E6D36" w:rsidRPr="007B0566" w:rsidRDefault="008E6D36" w:rsidP="006B6C5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noProof/>
              </w:rPr>
              <w:pict>
                <v:rect id="Rectangle 14" o:spid="_x0000_s1028" style="position:absolute;margin-left:50.45pt;margin-top:5.4pt;width:229.8pt;height:212.85pt;z-index:251660288;visibility:visible" wrapcoords="-71 -76 -71 21524 21671 21524 21671 -76 -71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TLIQ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">
                  <w10:wrap type="through"/>
                </v:rect>
              </w:pict>
            </w:r>
          </w:p>
        </w:tc>
      </w:tr>
      <w:tr w:rsidR="008E6D36" w:rsidRPr="007B0566" w:rsidTr="00436068">
        <w:trPr>
          <w:cantSplit/>
          <w:trHeight w:val="1335"/>
          <w:jc w:val="center"/>
        </w:trPr>
        <w:tc>
          <w:tcPr>
            <w:tcW w:w="387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附註</w:t>
            </w:r>
          </w:p>
        </w:tc>
        <w:tc>
          <w:tcPr>
            <w:tcW w:w="9663" w:type="dxa"/>
            <w:gridSpan w:val="12"/>
            <w:tcBorders>
              <w:bottom w:val="single" w:sz="24" w:space="0" w:color="000000"/>
              <w:right w:val="single" w:sz="24" w:space="0" w:color="000000"/>
            </w:tcBorders>
          </w:tcPr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一、請就長期致力於藝術教育之推展，有卓越貢獻者予以推薦。</w:t>
            </w:r>
          </w:p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二、請依「教育部藝術教育貢獻獎作業要點」推薦程序逐級推薦。</w:t>
            </w:r>
          </w:p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ind w:left="480" w:rightChars="-37" w:right="-89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三、推薦單位請加蓋印信並填妥相關基本資料</w:t>
            </w:r>
            <w:r w:rsidRPr="007B0566">
              <w:rPr>
                <w:rFonts w:ascii="標楷體" w:eastAsia="標楷體" w:hAnsi="標楷體"/>
                <w:kern w:val="0"/>
              </w:rPr>
              <w:t>(</w:t>
            </w:r>
            <w:r w:rsidRPr="007B0566">
              <w:rPr>
                <w:rFonts w:ascii="標楷體" w:eastAsia="標楷體" w:hAnsi="標楷體" w:hint="eastAsia"/>
                <w:kern w:val="0"/>
              </w:rPr>
              <w:t>各級主管教育行政機關加蓋印信</w:t>
            </w:r>
            <w:r w:rsidRPr="007B0566">
              <w:rPr>
                <w:rFonts w:ascii="標楷體" w:eastAsia="標楷體" w:hAnsi="標楷體"/>
                <w:kern w:val="0"/>
              </w:rPr>
              <w:t>)</w:t>
            </w:r>
            <w:r w:rsidRPr="007B0566">
              <w:rPr>
                <w:rFonts w:ascii="標楷體" w:eastAsia="標楷體" w:hAnsi="標楷體" w:hint="eastAsia"/>
                <w:kern w:val="0"/>
              </w:rPr>
              <w:t>，如有不齊全者，退回不予受理。</w:t>
            </w:r>
          </w:p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四、檢附之佐證資料可為獎狀、教材教案、書籍、媒體報導、影像資料等。</w:t>
            </w:r>
          </w:p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7B0566">
              <w:rPr>
                <w:rFonts w:ascii="標楷體" w:eastAsia="標楷體" w:hAnsi="標楷體" w:hint="eastAsia"/>
              </w:rPr>
              <w:t>五、本推薦表及申請推薦繳交之證明文件等資料，於評審完成後逕行銷毀，不予退還。</w:t>
            </w:r>
          </w:p>
          <w:p w:rsidR="008E6D36" w:rsidRPr="007B0566" w:rsidRDefault="008E6D36" w:rsidP="00436068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</w:rPr>
              <w:t>六、表格填列方式詳見填表說明。</w:t>
            </w:r>
          </w:p>
        </w:tc>
      </w:tr>
    </w:tbl>
    <w:p w:rsidR="008E6D36" w:rsidRPr="007B0566" w:rsidRDefault="008E6D36" w:rsidP="0084679C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/>
          <w:kern w:val="0"/>
        </w:rPr>
      </w:pPr>
      <w:r w:rsidRPr="007B0566">
        <w:rPr>
          <w:rFonts w:ascii="標楷體" w:eastAsia="標楷體" w:hAnsi="標楷體" w:cs="標楷體" w:hint="eastAsia"/>
          <w:kern w:val="0"/>
        </w:rPr>
        <w:t>填寫日期：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年</w:t>
      </w:r>
      <w:r w:rsidRPr="007B0566">
        <w:rPr>
          <w:rFonts w:ascii="標楷體" w:eastAsia="標楷體" w:hAnsi="標楷體"/>
          <w:kern w:val="0"/>
        </w:rPr>
        <w:t xml:space="preserve">   </w:t>
      </w:r>
      <w:r w:rsidRPr="007B0566">
        <w:rPr>
          <w:rFonts w:ascii="標楷體" w:eastAsia="標楷體" w:hAnsi="標楷體" w:cs="標楷體" w:hint="eastAsia"/>
          <w:kern w:val="0"/>
        </w:rPr>
        <w:t>月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日</w:t>
      </w:r>
      <w:r w:rsidRPr="007B0566">
        <w:rPr>
          <w:rFonts w:ascii="標楷體" w:eastAsia="標楷體" w:hAnsi="標楷體"/>
          <w:kern w:val="0"/>
        </w:rPr>
        <w:t xml:space="preserve"> </w:t>
      </w:r>
    </w:p>
    <w:p w:rsidR="008E6D36" w:rsidRDefault="008E6D36" w:rsidP="006B6C5A">
      <w:pPr>
        <w:autoSpaceDE w:val="0"/>
        <w:autoSpaceDN w:val="0"/>
        <w:adjustRightInd w:val="0"/>
        <w:snapToGrid w:val="0"/>
        <w:ind w:leftChars="-150" w:left="-60" w:right="480" w:hangingChars="150" w:hanging="300"/>
        <w:rPr>
          <w:rFonts w:ascii="標楷體" w:eastAsia="標楷體" w:hAnsi="標楷體"/>
          <w:kern w:val="0"/>
          <w:sz w:val="20"/>
          <w:szCs w:val="20"/>
        </w:rPr>
      </w:pPr>
      <w:r w:rsidRPr="007B0566">
        <w:rPr>
          <w:rFonts w:ascii="標楷體" w:eastAsia="標楷體" w:hAnsi="標楷體" w:hint="eastAsia"/>
          <w:kern w:val="0"/>
          <w:sz w:val="20"/>
          <w:szCs w:val="20"/>
        </w:rPr>
        <w:t>註：本表可自行延伸，但以</w:t>
      </w:r>
      <w:r w:rsidRPr="007B0566">
        <w:rPr>
          <w:rFonts w:ascii="標楷體" w:eastAsia="標楷體" w:hAnsi="標楷體"/>
          <w:kern w:val="0"/>
          <w:sz w:val="20"/>
          <w:szCs w:val="20"/>
        </w:rPr>
        <w:t>4</w:t>
      </w:r>
      <w:r w:rsidRPr="007B0566">
        <w:rPr>
          <w:rFonts w:ascii="標楷體" w:eastAsia="標楷體" w:hAnsi="標楷體" w:hint="eastAsia"/>
          <w:kern w:val="0"/>
          <w:sz w:val="20"/>
          <w:szCs w:val="20"/>
        </w:rPr>
        <w:t>頁為限。</w:t>
      </w:r>
      <w:r>
        <w:rPr>
          <w:rFonts w:ascii="標楷體" w:eastAsia="標楷體" w:hAnsi="標楷體"/>
          <w:kern w:val="0"/>
          <w:sz w:val="20"/>
          <w:szCs w:val="20"/>
        </w:rPr>
        <w:br w:type="page"/>
      </w:r>
    </w:p>
    <w:p w:rsidR="008E6D36" w:rsidRPr="00DD15F3" w:rsidRDefault="008E6D36" w:rsidP="006B6C5A">
      <w:pPr>
        <w:spacing w:line="500" w:lineRule="exact"/>
        <w:rPr>
          <w:rFonts w:eastAsia="標楷體"/>
          <w:sz w:val="40"/>
          <w:szCs w:val="40"/>
        </w:rPr>
      </w:pPr>
      <w:r w:rsidRPr="00DD15F3">
        <w:rPr>
          <w:rFonts w:eastAsia="標楷體" w:hAnsi="標楷體" w:hint="eastAsia"/>
          <w:sz w:val="40"/>
          <w:szCs w:val="40"/>
        </w:rPr>
        <w:t>填表說明</w:t>
      </w:r>
      <w:r>
        <w:rPr>
          <w:rFonts w:ascii="標楷體" w:eastAsia="標楷體" w:hAnsi="標楷體" w:hint="eastAsia"/>
          <w:sz w:val="40"/>
          <w:szCs w:val="40"/>
        </w:rPr>
        <w:t>：</w:t>
      </w:r>
    </w:p>
    <w:p w:rsidR="008E6D36" w:rsidRPr="007B0566" w:rsidRDefault="008E6D36" w:rsidP="006C07A9">
      <w:pPr>
        <w:numPr>
          <w:ilvl w:val="0"/>
          <w:numId w:val="30"/>
        </w:numPr>
        <w:spacing w:beforeLines="100"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 w:hint="eastAsia"/>
          <w:sz w:val="28"/>
        </w:rPr>
        <w:t>本表格一律使用</w:t>
      </w:r>
      <w:r w:rsidRPr="007B0566">
        <w:rPr>
          <w:rFonts w:eastAsia="標楷體"/>
          <w:sz w:val="28"/>
        </w:rPr>
        <w:t>A4</w:t>
      </w:r>
      <w:r w:rsidRPr="007B0566">
        <w:rPr>
          <w:rFonts w:eastAsia="標楷體" w:hAnsi="標楷體" w:hint="eastAsia"/>
          <w:sz w:val="28"/>
        </w:rPr>
        <w:t>紙張，如不敷填寫時，請依格式增頁填寫，但以</w:t>
      </w:r>
      <w:r w:rsidRPr="007B0566">
        <w:rPr>
          <w:rFonts w:eastAsia="標楷體" w:hAnsi="標楷體"/>
          <w:sz w:val="28"/>
        </w:rPr>
        <w:t>4</w:t>
      </w:r>
      <w:r w:rsidRPr="007B0566">
        <w:rPr>
          <w:rFonts w:eastAsia="標楷體" w:hAnsi="標楷體" w:hint="eastAsia"/>
          <w:sz w:val="28"/>
        </w:rPr>
        <w:t>頁為限。表格內各欄位填寫內容請依照填寫說明與限制填寫，並同意授權由初審、決審機關潤飾。</w:t>
      </w:r>
    </w:p>
    <w:p w:rsidR="008E6D36" w:rsidRPr="00A8183E" w:rsidRDefault="008E6D36" w:rsidP="006B6C5A">
      <w:pPr>
        <w:numPr>
          <w:ilvl w:val="0"/>
          <w:numId w:val="30"/>
        </w:numPr>
        <w:spacing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 w:hint="eastAsia"/>
          <w:sz w:val="28"/>
        </w:rPr>
        <w:t>字型限制：</w:t>
      </w:r>
      <w:r w:rsidRPr="007B0566">
        <w:rPr>
          <w:rFonts w:eastAsia="標楷體" w:hAnsi="標楷體"/>
          <w:sz w:val="28"/>
        </w:rPr>
        <w:t xml:space="preserve"> </w:t>
      </w:r>
    </w:p>
    <w:p w:rsidR="008E6D36" w:rsidRPr="00A8183E" w:rsidRDefault="008E6D36" w:rsidP="006B6C5A">
      <w:pPr>
        <w:pStyle w:val="ListParagraph"/>
        <w:numPr>
          <w:ilvl w:val="1"/>
          <w:numId w:val="30"/>
        </w:numPr>
        <w:tabs>
          <w:tab w:val="clear" w:pos="960"/>
        </w:tabs>
        <w:spacing w:line="500" w:lineRule="exact"/>
        <w:ind w:leftChars="0" w:left="993" w:hanging="993"/>
        <w:jc w:val="both"/>
        <w:rPr>
          <w:rFonts w:eastAsia="標楷體"/>
          <w:sz w:val="28"/>
        </w:rPr>
      </w:pPr>
      <w:r w:rsidRPr="00A8183E">
        <w:rPr>
          <w:rFonts w:eastAsia="標楷體" w:hAnsi="標楷體" w:hint="eastAsia"/>
          <w:sz w:val="28"/>
        </w:rPr>
        <w:t>字</w:t>
      </w:r>
      <w:r>
        <w:rPr>
          <w:rFonts w:eastAsia="標楷體" w:hAnsi="標楷體" w:hint="eastAsia"/>
          <w:sz w:val="28"/>
        </w:rPr>
        <w:t xml:space="preserve">　　</w:t>
      </w:r>
      <w:r w:rsidRPr="00A8183E">
        <w:rPr>
          <w:rFonts w:eastAsia="標楷體" w:hAnsi="標楷體" w:hint="eastAsia"/>
          <w:sz w:val="28"/>
        </w:rPr>
        <w:t>型：標楷體（姓名一律以正楷繕打）。</w:t>
      </w:r>
    </w:p>
    <w:p w:rsidR="008E6D36" w:rsidRPr="00A8183E" w:rsidRDefault="008E6D36" w:rsidP="006B6C5A">
      <w:pPr>
        <w:pStyle w:val="ListParagraph"/>
        <w:numPr>
          <w:ilvl w:val="1"/>
          <w:numId w:val="30"/>
        </w:numPr>
        <w:tabs>
          <w:tab w:val="clear" w:pos="960"/>
        </w:tabs>
        <w:spacing w:line="500" w:lineRule="exact"/>
        <w:ind w:leftChars="0" w:left="993" w:hanging="993"/>
        <w:jc w:val="both"/>
        <w:rPr>
          <w:rFonts w:eastAsia="標楷體"/>
          <w:sz w:val="28"/>
        </w:rPr>
      </w:pPr>
      <w:r w:rsidRPr="00A8183E">
        <w:rPr>
          <w:rFonts w:eastAsia="標楷體" w:hAnsi="標楷體" w:hint="eastAsia"/>
          <w:sz w:val="28"/>
        </w:rPr>
        <w:t>字級大小：</w:t>
      </w:r>
      <w:r w:rsidRPr="00A8183E">
        <w:rPr>
          <w:rFonts w:eastAsia="標楷體"/>
          <w:sz w:val="28"/>
        </w:rPr>
        <w:t>12</w:t>
      </w:r>
      <w:r w:rsidRPr="00A8183E">
        <w:rPr>
          <w:rFonts w:eastAsia="標楷體" w:hAnsi="標楷體" w:hint="eastAsia"/>
          <w:sz w:val="28"/>
        </w:rPr>
        <w:t>。</w:t>
      </w:r>
    </w:p>
    <w:p w:rsidR="008E6D36" w:rsidRPr="00A8183E" w:rsidRDefault="008E6D36" w:rsidP="006B6C5A">
      <w:pPr>
        <w:pStyle w:val="ListParagraph"/>
        <w:numPr>
          <w:ilvl w:val="1"/>
          <w:numId w:val="30"/>
        </w:numPr>
        <w:tabs>
          <w:tab w:val="clear" w:pos="960"/>
        </w:tabs>
        <w:spacing w:line="500" w:lineRule="exact"/>
        <w:ind w:leftChars="0" w:left="993" w:hanging="993"/>
        <w:jc w:val="both"/>
        <w:rPr>
          <w:rFonts w:eastAsia="標楷體"/>
          <w:sz w:val="28"/>
        </w:rPr>
      </w:pPr>
      <w:r w:rsidRPr="00A8183E">
        <w:rPr>
          <w:rFonts w:eastAsia="標楷體" w:hAnsi="標楷體" w:hint="eastAsia"/>
          <w:sz w:val="28"/>
        </w:rPr>
        <w:t>行</w:t>
      </w:r>
      <w:r>
        <w:rPr>
          <w:rFonts w:eastAsia="標楷體" w:hAnsi="標楷體" w:hint="eastAsia"/>
          <w:sz w:val="28"/>
        </w:rPr>
        <w:t xml:space="preserve">　　</w:t>
      </w:r>
      <w:r w:rsidRPr="00A8183E">
        <w:rPr>
          <w:rFonts w:eastAsia="標楷體" w:hAnsi="標楷體" w:hint="eastAsia"/>
          <w:sz w:val="28"/>
        </w:rPr>
        <w:t>距：固定行高</w:t>
      </w:r>
      <w:r w:rsidRPr="00A8183E">
        <w:rPr>
          <w:rFonts w:eastAsia="標楷體" w:hAnsi="標楷體"/>
          <w:sz w:val="28"/>
        </w:rPr>
        <w:t>25pt</w:t>
      </w:r>
      <w:r w:rsidRPr="00A8183E">
        <w:rPr>
          <w:rFonts w:eastAsia="標楷體" w:hAnsi="標楷體" w:hint="eastAsia"/>
          <w:sz w:val="28"/>
        </w:rPr>
        <w:t>。</w:t>
      </w:r>
    </w:p>
    <w:p w:rsidR="008E6D36" w:rsidRPr="007B0566" w:rsidRDefault="008E6D36" w:rsidP="006B6C5A">
      <w:pPr>
        <w:numPr>
          <w:ilvl w:val="0"/>
          <w:numId w:val="30"/>
        </w:numPr>
        <w:spacing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 w:hint="eastAsia"/>
          <w:sz w:val="28"/>
        </w:rPr>
        <w:t>個人獎項推薦表右上角請黏貼當事人最近半年內</w:t>
      </w:r>
      <w:r w:rsidRPr="007B0566">
        <w:rPr>
          <w:rFonts w:eastAsia="標楷體"/>
          <w:sz w:val="28"/>
        </w:rPr>
        <w:t>2</w:t>
      </w:r>
      <w:r w:rsidRPr="007B0566">
        <w:rPr>
          <w:rFonts w:eastAsia="標楷體" w:hAnsi="標楷體" w:hint="eastAsia"/>
          <w:sz w:val="28"/>
        </w:rPr>
        <w:t>吋半身光面照片</w:t>
      </w:r>
      <w:r w:rsidRPr="007B0566">
        <w:rPr>
          <w:rFonts w:eastAsia="標楷體"/>
          <w:sz w:val="28"/>
        </w:rPr>
        <w:t>1</w:t>
      </w:r>
      <w:r w:rsidRPr="007B0566">
        <w:rPr>
          <w:rFonts w:eastAsia="標楷體" w:hAnsi="標楷體" w:hint="eastAsia"/>
          <w:sz w:val="28"/>
        </w:rPr>
        <w:t>張，背面書寫姓名及身分證字號。</w:t>
      </w:r>
    </w:p>
    <w:p w:rsidR="008E6D36" w:rsidRPr="00EF1C4D" w:rsidRDefault="008E6D36" w:rsidP="006B6C5A">
      <w:pPr>
        <w:numPr>
          <w:ilvl w:val="0"/>
          <w:numId w:val="30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7B0566">
        <w:rPr>
          <w:rFonts w:eastAsia="標楷體" w:hAnsi="標楷體" w:hint="eastAsia"/>
          <w:sz w:val="28"/>
        </w:rPr>
        <w:t>為製作典禮手冊及於表揚典禮中播放，團體獎項請提供團體或活動照片</w:t>
      </w:r>
      <w:r w:rsidRPr="007B0566">
        <w:rPr>
          <w:rFonts w:eastAsia="標楷體"/>
          <w:sz w:val="28"/>
        </w:rPr>
        <w:t>6</w:t>
      </w:r>
      <w:r w:rsidRPr="007B0566">
        <w:rPr>
          <w:rFonts w:eastAsia="標楷體" w:hAnsi="標楷體" w:hint="eastAsia"/>
          <w:sz w:val="28"/>
        </w:rPr>
        <w:t>張；個人獎項請提供近半年「正面個人生活照」</w:t>
      </w:r>
      <w:r w:rsidRPr="007B0566">
        <w:rPr>
          <w:rFonts w:eastAsia="標楷體" w:hAnsi="標楷體"/>
          <w:sz w:val="28"/>
        </w:rPr>
        <w:t>1</w:t>
      </w:r>
      <w:r w:rsidRPr="007B0566">
        <w:rPr>
          <w:rFonts w:eastAsia="標楷體" w:hAnsi="標楷體" w:hint="eastAsia"/>
          <w:sz w:val="28"/>
        </w:rPr>
        <w:t>張（身體比例至少佔照片的</w:t>
      </w:r>
      <w:r w:rsidRPr="007B0566">
        <w:rPr>
          <w:rFonts w:eastAsia="標楷體"/>
          <w:sz w:val="28"/>
        </w:rPr>
        <w:t>1</w:t>
      </w:r>
      <w:r w:rsidRPr="007B0566">
        <w:rPr>
          <w:rFonts w:eastAsia="標楷體" w:hAnsi="標楷體" w:hint="eastAsia"/>
          <w:sz w:val="28"/>
        </w:rPr>
        <w:t>半，以半身照為宜）及「與學生互動的照片」</w:t>
      </w:r>
      <w:r w:rsidRPr="007B0566">
        <w:rPr>
          <w:rFonts w:eastAsia="標楷體"/>
          <w:sz w:val="28"/>
        </w:rPr>
        <w:t>5</w:t>
      </w:r>
      <w:r w:rsidRPr="007B0566">
        <w:rPr>
          <w:rFonts w:eastAsia="標楷體" w:hAnsi="標楷體" w:hint="eastAsia"/>
          <w:sz w:val="28"/>
        </w:rPr>
        <w:t>張，以上均需繳交電子檔並簡易敘述照片內容。</w:t>
      </w:r>
    </w:p>
    <w:p w:rsidR="008E6D36" w:rsidRDefault="008E6D36" w:rsidP="006B6C5A">
      <w:pPr>
        <w:pStyle w:val="ListParagraph"/>
        <w:numPr>
          <w:ilvl w:val="1"/>
          <w:numId w:val="30"/>
        </w:numPr>
        <w:tabs>
          <w:tab w:val="clear" w:pos="960"/>
        </w:tabs>
        <w:spacing w:line="500" w:lineRule="exact"/>
        <w:ind w:leftChars="0" w:left="993" w:hanging="993"/>
        <w:jc w:val="both"/>
        <w:rPr>
          <w:rFonts w:ascii="標楷體" w:eastAsia="標楷體" w:hAnsi="標楷體"/>
          <w:sz w:val="28"/>
        </w:rPr>
      </w:pPr>
      <w:r w:rsidRPr="00EF1C4D">
        <w:rPr>
          <w:rFonts w:eastAsia="標楷體" w:hAnsi="標楷體" w:hint="eastAsia"/>
          <w:sz w:val="28"/>
        </w:rPr>
        <w:t>電子檔</w:t>
      </w:r>
      <w:r>
        <w:rPr>
          <w:rFonts w:eastAsia="標楷體" w:hAnsi="標楷體" w:hint="eastAsia"/>
          <w:sz w:val="28"/>
        </w:rPr>
        <w:t>版面：</w:t>
      </w:r>
      <w:r w:rsidRPr="00EF1C4D">
        <w:rPr>
          <w:rFonts w:eastAsia="標楷體" w:hAnsi="標楷體" w:hint="eastAsia"/>
          <w:sz w:val="28"/>
        </w:rPr>
        <w:t>以橫式</w:t>
      </w:r>
      <w:r>
        <w:rPr>
          <w:rFonts w:eastAsia="標楷體" w:hAnsi="標楷體" w:hint="eastAsia"/>
          <w:sz w:val="28"/>
        </w:rPr>
        <w:t>繕打</w:t>
      </w:r>
      <w:r w:rsidRPr="00EF1C4D">
        <w:rPr>
          <w:rFonts w:eastAsia="標楷體" w:hAnsi="標楷體" w:hint="eastAsia"/>
          <w:sz w:val="28"/>
        </w:rPr>
        <w:t>為宜，以利編排</w:t>
      </w:r>
      <w:r>
        <w:rPr>
          <w:rFonts w:ascii="標楷體" w:eastAsia="標楷體" w:hAnsi="標楷體" w:hint="eastAsia"/>
          <w:sz w:val="28"/>
        </w:rPr>
        <w:t>。</w:t>
      </w:r>
    </w:p>
    <w:p w:rsidR="008E6D36" w:rsidRDefault="008E6D36" w:rsidP="006B6C5A">
      <w:pPr>
        <w:pStyle w:val="ListParagraph"/>
        <w:numPr>
          <w:ilvl w:val="1"/>
          <w:numId w:val="30"/>
        </w:numPr>
        <w:tabs>
          <w:tab w:val="clear" w:pos="960"/>
        </w:tabs>
        <w:spacing w:line="500" w:lineRule="exact"/>
        <w:ind w:leftChars="0" w:left="993" w:hanging="993"/>
        <w:jc w:val="both"/>
        <w:rPr>
          <w:rFonts w:ascii="標楷體" w:eastAsia="標楷體" w:hAnsi="標楷體"/>
          <w:sz w:val="28"/>
        </w:rPr>
      </w:pPr>
      <w:r w:rsidRPr="00EF1C4D">
        <w:rPr>
          <w:rFonts w:eastAsia="標楷體" w:hint="eastAsia"/>
          <w:sz w:val="28"/>
        </w:rPr>
        <w:t>檔案名稱：以單位名稱或姓名為主並編號</w:t>
      </w:r>
      <w:r>
        <w:rPr>
          <w:rFonts w:ascii="標楷體" w:eastAsia="標楷體" w:hAnsi="標楷體" w:hint="eastAsia"/>
          <w:sz w:val="28"/>
        </w:rPr>
        <w:t>。</w:t>
      </w:r>
    </w:p>
    <w:p w:rsidR="008E6D36" w:rsidRPr="00EF1C4D" w:rsidRDefault="008E6D36" w:rsidP="006B6C5A">
      <w:pPr>
        <w:pStyle w:val="ListParagraph"/>
        <w:numPr>
          <w:ilvl w:val="1"/>
          <w:numId w:val="30"/>
        </w:numPr>
        <w:tabs>
          <w:tab w:val="clear" w:pos="960"/>
        </w:tabs>
        <w:spacing w:line="500" w:lineRule="exact"/>
        <w:ind w:leftChars="0" w:left="993" w:hanging="99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相片</w:t>
      </w:r>
      <w:r w:rsidRPr="00EF1C4D">
        <w:rPr>
          <w:rFonts w:eastAsia="標楷體" w:hint="eastAsia"/>
          <w:sz w:val="28"/>
        </w:rPr>
        <w:t>解析度</w:t>
      </w:r>
      <w:r w:rsidRPr="00EF1C4D">
        <w:rPr>
          <w:rFonts w:eastAsia="標楷體" w:hAnsi="標楷體" w:hint="eastAsia"/>
          <w:sz w:val="28"/>
        </w:rPr>
        <w:t>：至少</w:t>
      </w:r>
      <w:r w:rsidRPr="00EF1C4D">
        <w:rPr>
          <w:rFonts w:eastAsia="標楷體" w:hAnsi="標楷體"/>
          <w:sz w:val="28"/>
        </w:rPr>
        <w:t>300dpi</w:t>
      </w:r>
      <w:r w:rsidRPr="00EF1C4D">
        <w:rPr>
          <w:rFonts w:eastAsia="標楷體" w:hAnsi="標楷體" w:hint="eastAsia"/>
          <w:sz w:val="28"/>
        </w:rPr>
        <w:t>。</w:t>
      </w:r>
    </w:p>
    <w:p w:rsidR="008E6D36" w:rsidRPr="00EF1C4D" w:rsidRDefault="008E6D36" w:rsidP="006B6C5A">
      <w:pPr>
        <w:pStyle w:val="ListParagraph"/>
        <w:numPr>
          <w:ilvl w:val="1"/>
          <w:numId w:val="30"/>
        </w:numPr>
        <w:tabs>
          <w:tab w:val="clear" w:pos="960"/>
        </w:tabs>
        <w:spacing w:line="500" w:lineRule="exact"/>
        <w:ind w:leftChars="0" w:left="993" w:hanging="993"/>
        <w:jc w:val="both"/>
        <w:rPr>
          <w:rFonts w:ascii="標楷體" w:eastAsia="標楷體" w:hAnsi="標楷體"/>
          <w:sz w:val="28"/>
        </w:rPr>
      </w:pPr>
      <w:r w:rsidRPr="00EF1C4D">
        <w:rPr>
          <w:rFonts w:eastAsia="標楷體" w:hAnsi="標楷體" w:hint="eastAsia"/>
          <w:sz w:val="28"/>
        </w:rPr>
        <w:t>圖片大小至少</w:t>
      </w:r>
      <w:r w:rsidRPr="00EF1C4D">
        <w:rPr>
          <w:rFonts w:eastAsia="標楷體"/>
          <w:sz w:val="28"/>
        </w:rPr>
        <w:t>2M</w:t>
      </w:r>
      <w:r w:rsidRPr="00EF1C4D">
        <w:rPr>
          <w:rFonts w:eastAsia="標楷體" w:hAnsi="標楷體" w:hint="eastAsia"/>
          <w:sz w:val="28"/>
        </w:rPr>
        <w:t>，照片清晰度要高，儘量提供大圖片為最佳。</w:t>
      </w:r>
    </w:p>
    <w:p w:rsidR="008E6D36" w:rsidRPr="00283E89" w:rsidRDefault="008E6D36" w:rsidP="006B6C5A">
      <w:pPr>
        <w:numPr>
          <w:ilvl w:val="0"/>
          <w:numId w:val="30"/>
        </w:numPr>
        <w:spacing w:line="400" w:lineRule="exact"/>
        <w:rPr>
          <w:rFonts w:ascii="標楷體" w:eastAsia="標楷體" w:hAnsi="標楷體"/>
        </w:rPr>
      </w:pPr>
      <w:r w:rsidRPr="00283E89">
        <w:rPr>
          <w:rFonts w:ascii="標楷體" w:eastAsia="標楷體" w:hAnsi="標楷體" w:hint="eastAsia"/>
          <w:sz w:val="28"/>
        </w:rPr>
        <w:t>本表各欄位請詳實填寫，勿缺漏；倘無相關資料請寫「無」。</w:t>
      </w:r>
    </w:p>
    <w:p w:rsidR="008E6D36" w:rsidRPr="006B6C5A" w:rsidRDefault="008E6D36" w:rsidP="006B6C5A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/>
          <w:kern w:val="0"/>
        </w:rPr>
      </w:pPr>
    </w:p>
    <w:sectPr w:rsidR="008E6D36" w:rsidRPr="006B6C5A" w:rsidSect="00F26994">
      <w:footerReference w:type="default" r:id="rId7"/>
      <w:pgSz w:w="11907" w:h="16840" w:code="9"/>
      <w:pgMar w:top="899" w:right="1107" w:bottom="71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D36" w:rsidRDefault="008E6D36">
      <w:r>
        <w:separator/>
      </w:r>
    </w:p>
  </w:endnote>
  <w:endnote w:type="continuationSeparator" w:id="0">
    <w:p w:rsidR="008E6D36" w:rsidRDefault="008E6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D36" w:rsidRDefault="008E6D36">
    <w:pPr>
      <w:pStyle w:val="Footer"/>
      <w:jc w:val="center"/>
    </w:pPr>
    <w:fldSimple w:instr="PAGE   \* MERGEFORMAT">
      <w:r w:rsidRPr="001E02CE">
        <w:rPr>
          <w:noProof/>
          <w:lang w:val="zh-TW"/>
        </w:rPr>
        <w:t>1</w:t>
      </w:r>
    </w:fldSimple>
  </w:p>
  <w:p w:rsidR="008E6D36" w:rsidRDefault="008E6D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D36" w:rsidRDefault="008E6D36">
      <w:r>
        <w:separator/>
      </w:r>
    </w:p>
  </w:footnote>
  <w:footnote w:type="continuationSeparator" w:id="0">
    <w:p w:rsidR="008E6D36" w:rsidRDefault="008E6D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78"/>
    <w:multiLevelType w:val="hybridMultilevel"/>
    <w:tmpl w:val="84205202"/>
    <w:lvl w:ilvl="0" w:tplc="674A1F2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1">
    <w:nsid w:val="02477DCB"/>
    <w:multiLevelType w:val="hybridMultilevel"/>
    <w:tmpl w:val="520E324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36264C4"/>
    <w:multiLevelType w:val="hybridMultilevel"/>
    <w:tmpl w:val="EDD49B00"/>
    <w:lvl w:ilvl="0" w:tplc="04090015">
      <w:start w:val="1"/>
      <w:numFmt w:val="taiwaneseCountingThousand"/>
      <w:lvlText w:val="%1、"/>
      <w:lvlJc w:val="left"/>
      <w:pPr>
        <w:ind w:left="1049" w:hanging="480"/>
      </w:pPr>
      <w:rPr>
        <w:rFonts w:cs="Times New Roman"/>
      </w:rPr>
    </w:lvl>
    <w:lvl w:ilvl="1" w:tplc="2266EDBC">
      <w:start w:val="1"/>
      <w:numFmt w:val="ideographDigital"/>
      <w:lvlText w:val="(%2)"/>
      <w:lvlJc w:val="left"/>
      <w:pPr>
        <w:ind w:left="1529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  <w:rPr>
        <w:rFonts w:cs="Times New Roman"/>
      </w:rPr>
    </w:lvl>
  </w:abstractNum>
  <w:abstractNum w:abstractNumId="3">
    <w:nsid w:val="08E86440"/>
    <w:multiLevelType w:val="hybridMultilevel"/>
    <w:tmpl w:val="8326E3C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CA24966"/>
    <w:multiLevelType w:val="hybridMultilevel"/>
    <w:tmpl w:val="1A50CC68"/>
    <w:lvl w:ilvl="0" w:tplc="2BB2A48C">
      <w:start w:val="7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2DA57C1"/>
    <w:multiLevelType w:val="hybridMultilevel"/>
    <w:tmpl w:val="8326E3C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4A47B17"/>
    <w:multiLevelType w:val="hybridMultilevel"/>
    <w:tmpl w:val="B17A09A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2266EDBC">
      <w:start w:val="1"/>
      <w:numFmt w:val="ideographDigital"/>
      <w:lvlText w:val="(%2)"/>
      <w:lvlJc w:val="left"/>
      <w:pPr>
        <w:ind w:left="1365" w:hanging="885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7B47D2C"/>
    <w:multiLevelType w:val="hybridMultilevel"/>
    <w:tmpl w:val="A8F0A48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35229FF"/>
    <w:multiLevelType w:val="hybridMultilevel"/>
    <w:tmpl w:val="56F0CB56"/>
    <w:lvl w:ilvl="0" w:tplc="557CF5B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45057E3"/>
    <w:multiLevelType w:val="hybridMultilevel"/>
    <w:tmpl w:val="F21809FE"/>
    <w:lvl w:ilvl="0" w:tplc="0409000F">
      <w:start w:val="1"/>
      <w:numFmt w:val="decimal"/>
      <w:lvlText w:val="%1."/>
      <w:lvlJc w:val="left"/>
      <w:pPr>
        <w:ind w:left="1472" w:hanging="480"/>
      </w:pPr>
      <w:rPr>
        <w:rFonts w:cs="Times New Roman"/>
      </w:rPr>
    </w:lvl>
    <w:lvl w:ilvl="1" w:tplc="EBF6F18A">
      <w:start w:val="1"/>
      <w:numFmt w:val="decimal"/>
      <w:lvlText w:val="（%2）"/>
      <w:lvlJc w:val="left"/>
      <w:pPr>
        <w:ind w:left="1952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  <w:rPr>
        <w:rFonts w:cs="Times New Roman"/>
      </w:rPr>
    </w:lvl>
  </w:abstractNum>
  <w:abstractNum w:abstractNumId="10">
    <w:nsid w:val="27DA7E9E"/>
    <w:multiLevelType w:val="hybridMultilevel"/>
    <w:tmpl w:val="EC60B326"/>
    <w:lvl w:ilvl="0" w:tplc="8C763392">
      <w:start w:val="1"/>
      <w:numFmt w:val="taiwaneseCountingThousand"/>
      <w:lvlText w:val="（%1）"/>
      <w:lvlJc w:val="left"/>
      <w:pPr>
        <w:ind w:left="1311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1">
    <w:nsid w:val="2AB93CD8"/>
    <w:multiLevelType w:val="hybridMultilevel"/>
    <w:tmpl w:val="F2682B5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2C29521D"/>
    <w:multiLevelType w:val="hybridMultilevel"/>
    <w:tmpl w:val="7E88A384"/>
    <w:lvl w:ilvl="0" w:tplc="B96E4CA4">
      <w:start w:val="1"/>
      <w:numFmt w:val="taiwaneseCountingThousand"/>
      <w:lvlText w:val="%1、"/>
      <w:lvlJc w:val="left"/>
      <w:pPr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D9F5853"/>
    <w:multiLevelType w:val="hybridMultilevel"/>
    <w:tmpl w:val="14D8200E"/>
    <w:lvl w:ilvl="0" w:tplc="8E586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2C32438"/>
    <w:multiLevelType w:val="hybridMultilevel"/>
    <w:tmpl w:val="8326E3C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56222B5"/>
    <w:multiLevelType w:val="hybridMultilevel"/>
    <w:tmpl w:val="319EE986"/>
    <w:lvl w:ilvl="0" w:tplc="7F86C132">
      <w:start w:val="1"/>
      <w:numFmt w:val="taiwaneseCountingThousand"/>
      <w:lvlText w:val="%1、"/>
      <w:lvlJc w:val="left"/>
      <w:pPr>
        <w:ind w:left="69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6">
    <w:nsid w:val="3B3E774C"/>
    <w:multiLevelType w:val="hybridMultilevel"/>
    <w:tmpl w:val="F9DAB1CE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4B382C28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4E8765EF"/>
    <w:multiLevelType w:val="hybridMultilevel"/>
    <w:tmpl w:val="12CC97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51C41F31"/>
    <w:multiLevelType w:val="hybridMultilevel"/>
    <w:tmpl w:val="8326E3C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625A5CF0"/>
    <w:multiLevelType w:val="hybridMultilevel"/>
    <w:tmpl w:val="53F0AF20"/>
    <w:lvl w:ilvl="0" w:tplc="A50A23E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A120842"/>
    <w:multiLevelType w:val="hybridMultilevel"/>
    <w:tmpl w:val="0B74BEF6"/>
    <w:lvl w:ilvl="0" w:tplc="E3E8D0C0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6EA33606"/>
    <w:multiLevelType w:val="hybridMultilevel"/>
    <w:tmpl w:val="9D30B86C"/>
    <w:lvl w:ilvl="0" w:tplc="BBCE3E3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22">
    <w:nsid w:val="6EBC7124"/>
    <w:multiLevelType w:val="hybridMultilevel"/>
    <w:tmpl w:val="9EF0EEF6"/>
    <w:lvl w:ilvl="0" w:tplc="F8DE24B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70ED780E"/>
    <w:multiLevelType w:val="hybridMultilevel"/>
    <w:tmpl w:val="4148F908"/>
    <w:lvl w:ilvl="0" w:tplc="2266EDBC">
      <w:start w:val="1"/>
      <w:numFmt w:val="ideographDigit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73596E66"/>
    <w:multiLevelType w:val="hybridMultilevel"/>
    <w:tmpl w:val="622CBB70"/>
    <w:lvl w:ilvl="0" w:tplc="8920FE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7A0E2CBE"/>
    <w:multiLevelType w:val="hybridMultilevel"/>
    <w:tmpl w:val="8326E3C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7B6C24FB"/>
    <w:multiLevelType w:val="hybridMultilevel"/>
    <w:tmpl w:val="AA286698"/>
    <w:lvl w:ilvl="0" w:tplc="AD5C2CF2">
      <w:start w:val="1"/>
      <w:numFmt w:val="taiwaneseCountingThousand"/>
      <w:lvlText w:val="%1、"/>
      <w:lvlJc w:val="left"/>
      <w:pPr>
        <w:ind w:left="570" w:hanging="57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7CB85F81"/>
    <w:multiLevelType w:val="hybridMultilevel"/>
    <w:tmpl w:val="46940F8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7CDE1301"/>
    <w:multiLevelType w:val="hybridMultilevel"/>
    <w:tmpl w:val="4D3680CA"/>
    <w:lvl w:ilvl="0" w:tplc="385ECE0E">
      <w:start w:val="1"/>
      <w:numFmt w:val="ideographDigital"/>
      <w:lvlText w:val="(%1)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7E805105"/>
    <w:multiLevelType w:val="hybridMultilevel"/>
    <w:tmpl w:val="F1863158"/>
    <w:lvl w:ilvl="0" w:tplc="780A925E">
      <w:start w:val="1"/>
      <w:numFmt w:val="taiwaneseCountingThousand"/>
      <w:lvlText w:val="%1、"/>
      <w:lvlJc w:val="left"/>
      <w:pPr>
        <w:tabs>
          <w:tab w:val="num" w:pos="1281"/>
        </w:tabs>
        <w:ind w:left="1281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7"/>
  </w:num>
  <w:num w:numId="5">
    <w:abstractNumId w:val="18"/>
  </w:num>
  <w:num w:numId="6">
    <w:abstractNumId w:val="25"/>
  </w:num>
  <w:num w:numId="7">
    <w:abstractNumId w:val="11"/>
  </w:num>
  <w:num w:numId="8">
    <w:abstractNumId w:val="7"/>
  </w:num>
  <w:num w:numId="9">
    <w:abstractNumId w:val="1"/>
  </w:num>
  <w:num w:numId="10">
    <w:abstractNumId w:val="26"/>
  </w:num>
  <w:num w:numId="11">
    <w:abstractNumId w:val="22"/>
  </w:num>
  <w:num w:numId="12">
    <w:abstractNumId w:val="29"/>
  </w:num>
  <w:num w:numId="13">
    <w:abstractNumId w:val="19"/>
  </w:num>
  <w:num w:numId="14">
    <w:abstractNumId w:val="20"/>
  </w:num>
  <w:num w:numId="15">
    <w:abstractNumId w:val="3"/>
  </w:num>
  <w:num w:numId="16">
    <w:abstractNumId w:val="5"/>
  </w:num>
  <w:num w:numId="17">
    <w:abstractNumId w:val="14"/>
  </w:num>
  <w:num w:numId="18">
    <w:abstractNumId w:val="21"/>
  </w:num>
  <w:num w:numId="19">
    <w:abstractNumId w:val="0"/>
  </w:num>
  <w:num w:numId="20">
    <w:abstractNumId w:val="4"/>
  </w:num>
  <w:num w:numId="21">
    <w:abstractNumId w:val="2"/>
  </w:num>
  <w:num w:numId="22">
    <w:abstractNumId w:val="27"/>
  </w:num>
  <w:num w:numId="23">
    <w:abstractNumId w:val="6"/>
  </w:num>
  <w:num w:numId="24">
    <w:abstractNumId w:val="9"/>
  </w:num>
  <w:num w:numId="25">
    <w:abstractNumId w:val="10"/>
  </w:num>
  <w:num w:numId="26">
    <w:abstractNumId w:val="28"/>
  </w:num>
  <w:num w:numId="27">
    <w:abstractNumId w:val="12"/>
  </w:num>
  <w:num w:numId="28">
    <w:abstractNumId w:val="23"/>
  </w:num>
  <w:num w:numId="29">
    <w:abstractNumId w:val="24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38A"/>
    <w:rsid w:val="00063DE0"/>
    <w:rsid w:val="00087D06"/>
    <w:rsid w:val="000A32C0"/>
    <w:rsid w:val="000B25DA"/>
    <w:rsid w:val="000C06C6"/>
    <w:rsid w:val="000D1517"/>
    <w:rsid w:val="000E2B0A"/>
    <w:rsid w:val="000F3AF6"/>
    <w:rsid w:val="000F64C1"/>
    <w:rsid w:val="0013433E"/>
    <w:rsid w:val="00176799"/>
    <w:rsid w:val="001C0923"/>
    <w:rsid w:val="001E02CE"/>
    <w:rsid w:val="001E2797"/>
    <w:rsid w:val="002442BD"/>
    <w:rsid w:val="00262B25"/>
    <w:rsid w:val="002830D5"/>
    <w:rsid w:val="00283E89"/>
    <w:rsid w:val="00294CEC"/>
    <w:rsid w:val="00294FDB"/>
    <w:rsid w:val="002C637A"/>
    <w:rsid w:val="00300EA6"/>
    <w:rsid w:val="0031768E"/>
    <w:rsid w:val="003476F5"/>
    <w:rsid w:val="00356B49"/>
    <w:rsid w:val="003B0467"/>
    <w:rsid w:val="003D1108"/>
    <w:rsid w:val="003D47CB"/>
    <w:rsid w:val="003E44B6"/>
    <w:rsid w:val="003E7EE9"/>
    <w:rsid w:val="003F27B8"/>
    <w:rsid w:val="00436068"/>
    <w:rsid w:val="004500AF"/>
    <w:rsid w:val="00495958"/>
    <w:rsid w:val="004A0E52"/>
    <w:rsid w:val="004F1322"/>
    <w:rsid w:val="004F2809"/>
    <w:rsid w:val="00574078"/>
    <w:rsid w:val="00625AB8"/>
    <w:rsid w:val="00650098"/>
    <w:rsid w:val="00661FDE"/>
    <w:rsid w:val="00666E8B"/>
    <w:rsid w:val="00680E8A"/>
    <w:rsid w:val="00692019"/>
    <w:rsid w:val="006B6C5A"/>
    <w:rsid w:val="006B765E"/>
    <w:rsid w:val="006C07A9"/>
    <w:rsid w:val="006D438A"/>
    <w:rsid w:val="006D5D12"/>
    <w:rsid w:val="00713EB3"/>
    <w:rsid w:val="0075779A"/>
    <w:rsid w:val="00777D37"/>
    <w:rsid w:val="00780742"/>
    <w:rsid w:val="00782755"/>
    <w:rsid w:val="00791136"/>
    <w:rsid w:val="007B0566"/>
    <w:rsid w:val="007B34C5"/>
    <w:rsid w:val="007B3EF5"/>
    <w:rsid w:val="007C7FC4"/>
    <w:rsid w:val="00806E37"/>
    <w:rsid w:val="00823F36"/>
    <w:rsid w:val="008243F4"/>
    <w:rsid w:val="008429C5"/>
    <w:rsid w:val="0084679C"/>
    <w:rsid w:val="008839B9"/>
    <w:rsid w:val="008A2805"/>
    <w:rsid w:val="008E6D36"/>
    <w:rsid w:val="00932C76"/>
    <w:rsid w:val="00956704"/>
    <w:rsid w:val="00966CF1"/>
    <w:rsid w:val="00986EC7"/>
    <w:rsid w:val="009A58B3"/>
    <w:rsid w:val="00A03CA9"/>
    <w:rsid w:val="00A110FD"/>
    <w:rsid w:val="00A23A95"/>
    <w:rsid w:val="00A35348"/>
    <w:rsid w:val="00A8183E"/>
    <w:rsid w:val="00A844F8"/>
    <w:rsid w:val="00A87B70"/>
    <w:rsid w:val="00A9321B"/>
    <w:rsid w:val="00A93B45"/>
    <w:rsid w:val="00AF2591"/>
    <w:rsid w:val="00B13E68"/>
    <w:rsid w:val="00B226A0"/>
    <w:rsid w:val="00B40D43"/>
    <w:rsid w:val="00B70899"/>
    <w:rsid w:val="00B8633C"/>
    <w:rsid w:val="00B87B55"/>
    <w:rsid w:val="00BB0660"/>
    <w:rsid w:val="00BB5692"/>
    <w:rsid w:val="00C02620"/>
    <w:rsid w:val="00C03986"/>
    <w:rsid w:val="00C24D28"/>
    <w:rsid w:val="00C3218E"/>
    <w:rsid w:val="00C36D68"/>
    <w:rsid w:val="00C36E88"/>
    <w:rsid w:val="00C6498A"/>
    <w:rsid w:val="00C67F0D"/>
    <w:rsid w:val="00C70FCB"/>
    <w:rsid w:val="00C87D57"/>
    <w:rsid w:val="00C932CB"/>
    <w:rsid w:val="00CB33AF"/>
    <w:rsid w:val="00D07C6A"/>
    <w:rsid w:val="00D23562"/>
    <w:rsid w:val="00D63255"/>
    <w:rsid w:val="00D6745A"/>
    <w:rsid w:val="00D945C7"/>
    <w:rsid w:val="00DD15F3"/>
    <w:rsid w:val="00E260E0"/>
    <w:rsid w:val="00EA40E6"/>
    <w:rsid w:val="00EC7FB4"/>
    <w:rsid w:val="00EE1FBD"/>
    <w:rsid w:val="00EF1C4D"/>
    <w:rsid w:val="00F06364"/>
    <w:rsid w:val="00F13218"/>
    <w:rsid w:val="00F26994"/>
    <w:rsid w:val="00F5411E"/>
    <w:rsid w:val="00F76F86"/>
    <w:rsid w:val="00FD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D438A"/>
    <w:pPr>
      <w:widowControl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679C"/>
    <w:pPr>
      <w:keepNext/>
      <w:spacing w:before="180" w:after="180" w:line="720" w:lineRule="auto"/>
      <w:outlineLvl w:val="0"/>
    </w:pPr>
    <w:rPr>
      <w:rFonts w:ascii="Calibri" w:hAnsi="Calibr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679C"/>
    <w:rPr>
      <w:rFonts w:ascii="Calibri" w:hAnsi="Calibri"/>
      <w:b/>
      <w:kern w:val="52"/>
      <w:sz w:val="52"/>
    </w:rPr>
  </w:style>
  <w:style w:type="table" w:styleId="TableGrid">
    <w:name w:val="Table Grid"/>
    <w:basedOn w:val="TableNormal"/>
    <w:uiPriority w:val="99"/>
    <w:rsid w:val="006D438A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40D43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79C"/>
    <w:rPr>
      <w:rFonts w:ascii="Arial" w:hAnsi="Arial"/>
      <w:kern w:val="2"/>
      <w:sz w:val="18"/>
    </w:rPr>
  </w:style>
  <w:style w:type="paragraph" w:styleId="PlainText">
    <w:name w:val="Plain Text"/>
    <w:basedOn w:val="Normal"/>
    <w:link w:val="PlainTextChar"/>
    <w:uiPriority w:val="99"/>
    <w:rsid w:val="001E2797"/>
    <w:rPr>
      <w:rFonts w:ascii="細明體" w:eastAsia="細明體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5D6C"/>
    <w:rPr>
      <w:rFonts w:ascii="細明體" w:eastAsia="細明體" w:hAnsi="Courier New" w:cs="Courier New"/>
      <w:szCs w:val="24"/>
    </w:rPr>
  </w:style>
  <w:style w:type="paragraph" w:styleId="Header">
    <w:name w:val="header"/>
    <w:basedOn w:val="Normal"/>
    <w:link w:val="HeaderChar"/>
    <w:uiPriority w:val="99"/>
    <w:rsid w:val="00F13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679C"/>
    <w:rPr>
      <w:kern w:val="2"/>
    </w:rPr>
  </w:style>
  <w:style w:type="paragraph" w:styleId="Footer">
    <w:name w:val="footer"/>
    <w:basedOn w:val="Normal"/>
    <w:link w:val="FooterChar"/>
    <w:uiPriority w:val="99"/>
    <w:rsid w:val="00F13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679C"/>
    <w:rPr>
      <w:kern w:val="2"/>
    </w:rPr>
  </w:style>
  <w:style w:type="character" w:styleId="Hyperlink">
    <w:name w:val="Hyperlink"/>
    <w:basedOn w:val="DefaultParagraphFont"/>
    <w:uiPriority w:val="99"/>
    <w:rsid w:val="000F64C1"/>
    <w:rPr>
      <w:rFonts w:cs="Times New Roman"/>
      <w:color w:val="0000FF"/>
      <w:u w:val="single"/>
    </w:rPr>
  </w:style>
  <w:style w:type="table" w:customStyle="1" w:styleId="1">
    <w:name w:val="表格格線1"/>
    <w:uiPriority w:val="99"/>
    <w:rsid w:val="000F3AF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4679C"/>
    <w:rPr>
      <w:rFonts w:ascii="標楷體" w:eastAsia="標楷體" w:hAnsi="標楷體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4679C"/>
    <w:rPr>
      <w:rFonts w:ascii="標楷體" w:eastAsia="標楷體" w:hAnsi="標楷體"/>
      <w:kern w:val="2"/>
      <w:sz w:val="24"/>
    </w:rPr>
  </w:style>
  <w:style w:type="paragraph" w:styleId="BodyTextIndent">
    <w:name w:val="Body Text Indent"/>
    <w:basedOn w:val="Normal"/>
    <w:link w:val="BodyTextIndentChar"/>
    <w:uiPriority w:val="99"/>
    <w:rsid w:val="0084679C"/>
    <w:pPr>
      <w:spacing w:line="400" w:lineRule="exact"/>
      <w:ind w:leftChars="100" w:left="800" w:hangingChars="200" w:hanging="560"/>
    </w:pPr>
    <w:rPr>
      <w:rFonts w:ascii="標楷體" w:eastAsia="標楷體" w:hAnsi="標楷體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4679C"/>
    <w:rPr>
      <w:rFonts w:ascii="標楷體" w:eastAsia="標楷體" w:hAnsi="標楷體"/>
      <w:kern w:val="2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84679C"/>
    <w:pPr>
      <w:spacing w:line="400" w:lineRule="exact"/>
      <w:ind w:leftChars="100" w:left="800" w:hangingChars="200" w:hanging="560"/>
      <w:jc w:val="both"/>
    </w:pPr>
    <w:rPr>
      <w:rFonts w:ascii="標楷體" w:eastAsia="標楷體" w:hAnsi="標楷體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4679C"/>
    <w:rPr>
      <w:rFonts w:ascii="標楷體" w:eastAsia="標楷體" w:hAnsi="標楷體"/>
      <w:kern w:val="2"/>
      <w:sz w:val="24"/>
    </w:rPr>
  </w:style>
  <w:style w:type="character" w:styleId="PageNumber">
    <w:name w:val="page number"/>
    <w:basedOn w:val="DefaultParagraphFont"/>
    <w:uiPriority w:val="99"/>
    <w:rsid w:val="0084679C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84679C"/>
    <w:pPr>
      <w:spacing w:line="240" w:lineRule="atLeast"/>
      <w:ind w:leftChars="156" w:left="934" w:hangingChars="200" w:hanging="560"/>
    </w:pPr>
    <w:rPr>
      <w:rFonts w:ascii="標楷體" w:eastAsia="標楷體" w:hAnsi="標楷體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4679C"/>
    <w:rPr>
      <w:rFonts w:ascii="標楷體" w:eastAsia="標楷體" w:hAnsi="標楷體"/>
      <w:kern w:val="2"/>
      <w:sz w:val="24"/>
    </w:rPr>
  </w:style>
  <w:style w:type="character" w:styleId="Strong">
    <w:name w:val="Strong"/>
    <w:basedOn w:val="DefaultParagraphFont"/>
    <w:uiPriority w:val="99"/>
    <w:qFormat/>
    <w:rsid w:val="0084679C"/>
    <w:rPr>
      <w:rFonts w:cs="Times New Roman"/>
      <w:b/>
    </w:rPr>
  </w:style>
  <w:style w:type="paragraph" w:customStyle="1" w:styleId="a">
    <w:name w:val="字元"/>
    <w:basedOn w:val="Normal"/>
    <w:uiPriority w:val="99"/>
    <w:rsid w:val="0084679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0">
    <w:name w:val="樣式1"/>
    <w:basedOn w:val="Normal"/>
    <w:uiPriority w:val="99"/>
    <w:rsid w:val="0084679C"/>
    <w:pPr>
      <w:spacing w:line="380" w:lineRule="exact"/>
      <w:ind w:left="567" w:firstLine="454"/>
      <w:jc w:val="both"/>
    </w:pPr>
    <w:rPr>
      <w:rFonts w:eastAsia="標楷體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467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4679C"/>
    <w:rPr>
      <w:rFonts w:ascii="細明體" w:eastAsia="細明體" w:hAnsi="細明體"/>
      <w:sz w:val="24"/>
    </w:rPr>
  </w:style>
  <w:style w:type="paragraph" w:styleId="ListParagraph">
    <w:name w:val="List Paragraph"/>
    <w:basedOn w:val="Normal"/>
    <w:uiPriority w:val="99"/>
    <w:qFormat/>
    <w:rsid w:val="0084679C"/>
    <w:pPr>
      <w:ind w:leftChars="200" w:left="480"/>
    </w:pPr>
  </w:style>
  <w:style w:type="paragraph" w:customStyle="1" w:styleId="a0">
    <w:name w:val="目錄"/>
    <w:basedOn w:val="Normal"/>
    <w:uiPriority w:val="99"/>
    <w:rsid w:val="0084679C"/>
    <w:pPr>
      <w:suppressLineNumbers/>
      <w:suppressAutoHyphens/>
    </w:pPr>
    <w:rPr>
      <w:rFonts w:cs="Tahoma"/>
      <w:kern w:val="1"/>
      <w:lang w:eastAsia="ar-SA"/>
    </w:rPr>
  </w:style>
  <w:style w:type="paragraph" w:styleId="NoteHeading">
    <w:name w:val="Note Heading"/>
    <w:basedOn w:val="Normal"/>
    <w:next w:val="Normal"/>
    <w:link w:val="NoteHeadingChar"/>
    <w:uiPriority w:val="99"/>
    <w:rsid w:val="0084679C"/>
    <w:pPr>
      <w:suppressAutoHyphens/>
      <w:jc w:val="center"/>
    </w:pPr>
    <w:rPr>
      <w:rFonts w:ascii="標楷體" w:eastAsia="標楷體" w:hAnsi="標楷體"/>
      <w:kern w:val="1"/>
      <w:lang w:eastAsia="ar-SA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84679C"/>
    <w:rPr>
      <w:rFonts w:ascii="標楷體" w:eastAsia="標楷體" w:hAnsi="標楷體"/>
      <w:kern w:val="1"/>
      <w:sz w:val="24"/>
      <w:lang w:eastAsia="ar-SA" w:bidi="ar-SA"/>
    </w:rPr>
  </w:style>
  <w:style w:type="paragraph" w:customStyle="1" w:styleId="Default">
    <w:name w:val="Default"/>
    <w:uiPriority w:val="99"/>
    <w:rsid w:val="0084679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ft">
    <w:name w:val="ft"/>
    <w:uiPriority w:val="99"/>
    <w:rsid w:val="0084679C"/>
  </w:style>
  <w:style w:type="character" w:customStyle="1" w:styleId="googqs-tidbit-0">
    <w:name w:val="goog_qs-tidbit-0"/>
    <w:uiPriority w:val="99"/>
    <w:rsid w:val="0084679C"/>
  </w:style>
  <w:style w:type="character" w:styleId="FollowedHyperlink">
    <w:name w:val="FollowedHyperlink"/>
    <w:basedOn w:val="DefaultParagraphFont"/>
    <w:uiPriority w:val="99"/>
    <w:rsid w:val="0084679C"/>
    <w:rPr>
      <w:rFonts w:cs="Times New Roman"/>
      <w:color w:val="800080"/>
      <w:u w:val="single"/>
    </w:rPr>
  </w:style>
  <w:style w:type="paragraph" w:styleId="TOCHeading">
    <w:name w:val="TOC Heading"/>
    <w:basedOn w:val="Heading1"/>
    <w:next w:val="Normal"/>
    <w:uiPriority w:val="99"/>
    <w:qFormat/>
    <w:rsid w:val="0084679C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84679C"/>
    <w:pPr>
      <w:widowControl/>
      <w:spacing w:after="100" w:line="276" w:lineRule="auto"/>
      <w:ind w:left="220"/>
    </w:pPr>
    <w:rPr>
      <w:rFonts w:ascii="Cambria" w:hAnsi="Cambria"/>
      <w:kern w:val="0"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84679C"/>
    <w:pPr>
      <w:widowControl/>
      <w:spacing w:after="100" w:line="276" w:lineRule="auto"/>
    </w:pPr>
    <w:rPr>
      <w:rFonts w:ascii="Cambria" w:hAnsi="Cambria"/>
      <w:kern w:val="0"/>
      <w:sz w:val="22"/>
      <w:szCs w:val="22"/>
    </w:rPr>
  </w:style>
  <w:style w:type="paragraph" w:styleId="TOC3">
    <w:name w:val="toc 3"/>
    <w:basedOn w:val="Normal"/>
    <w:next w:val="Normal"/>
    <w:autoRedefine/>
    <w:uiPriority w:val="99"/>
    <w:rsid w:val="0084679C"/>
    <w:pPr>
      <w:widowControl/>
      <w:spacing w:after="100" w:line="276" w:lineRule="auto"/>
      <w:ind w:left="440"/>
    </w:pPr>
    <w:rPr>
      <w:rFonts w:ascii="Cambria" w:hAnsi="Cambria"/>
      <w:kern w:val="0"/>
      <w:sz w:val="22"/>
      <w:szCs w:val="22"/>
    </w:rPr>
  </w:style>
  <w:style w:type="paragraph" w:customStyle="1" w:styleId="a1">
    <w:name w:val="各表格內文_數字部份"/>
    <w:basedOn w:val="Normal"/>
    <w:link w:val="a2"/>
    <w:autoRedefine/>
    <w:uiPriority w:val="99"/>
    <w:rsid w:val="0084679C"/>
    <w:pPr>
      <w:spacing w:beforeLines="10"/>
      <w:ind w:left="4" w:rightChars="-33" w:right="-79" w:hangingChars="2" w:hanging="4"/>
      <w:jc w:val="right"/>
    </w:pPr>
    <w:rPr>
      <w:rFonts w:ascii="華康細圓體" w:eastAsia="華康細圓體" w:hAnsi="Arial"/>
      <w:color w:val="000000"/>
      <w:sz w:val="20"/>
      <w:szCs w:val="20"/>
    </w:rPr>
  </w:style>
  <w:style w:type="character" w:customStyle="1" w:styleId="a2">
    <w:name w:val="各表格內文_數字部份 字元"/>
    <w:link w:val="a1"/>
    <w:uiPriority w:val="99"/>
    <w:locked/>
    <w:rsid w:val="0084679C"/>
    <w:rPr>
      <w:rFonts w:ascii="華康細圓體" w:eastAsia="華康細圓體" w:hAnsi="Arial"/>
      <w:color w:val="000000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186</Words>
  <Characters>1062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台南市95年度特殊教育諮詢委員會</dc:title>
  <dc:subject/>
  <dc:creator>MC SYSTEM</dc:creator>
  <cp:keywords/>
  <dc:description/>
  <cp:lastModifiedBy>user</cp:lastModifiedBy>
  <cp:revision>2</cp:revision>
  <cp:lastPrinted>2014-06-18T00:30:00Z</cp:lastPrinted>
  <dcterms:created xsi:type="dcterms:W3CDTF">2015-05-06T02:49:00Z</dcterms:created>
  <dcterms:modified xsi:type="dcterms:W3CDTF">2015-05-06T02:49:00Z</dcterms:modified>
</cp:coreProperties>
</file>