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D7" w:rsidRPr="00372D7D" w:rsidRDefault="001226D7" w:rsidP="001D2CC2">
      <w:pPr>
        <w:spacing w:line="480" w:lineRule="exact"/>
        <w:jc w:val="center"/>
        <w:rPr>
          <w:rFonts w:ascii="微軟正黑體" w:eastAsia="微軟正黑體" w:hAnsi="微軟正黑體"/>
          <w:b/>
          <w:bCs/>
          <w:sz w:val="28"/>
        </w:rPr>
      </w:pPr>
      <w:r w:rsidRPr="00372D7D">
        <w:rPr>
          <w:rFonts w:ascii="微軟正黑體" w:eastAsia="微軟正黑體" w:hAnsi="微軟正黑體"/>
          <w:b/>
          <w:sz w:val="28"/>
          <w:szCs w:val="28"/>
        </w:rPr>
        <w:t>2015</w:t>
      </w:r>
      <w:r w:rsidRPr="00372D7D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Pr="00426A0A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法律智『繪』王</w:t>
      </w:r>
      <w:r w:rsidRPr="00372D7D">
        <w:rPr>
          <w:rFonts w:ascii="微軟正黑體" w:eastAsia="微軟正黑體" w:hAnsi="微軟正黑體" w:hint="eastAsia"/>
          <w:b/>
          <w:sz w:val="28"/>
          <w:szCs w:val="28"/>
        </w:rPr>
        <w:t>」四格漫畫</w:t>
      </w:r>
      <w:r w:rsidRPr="00372D7D">
        <w:rPr>
          <w:rFonts w:ascii="微軟正黑體" w:eastAsia="微軟正黑體" w:hAnsi="微軟正黑體" w:hint="eastAsia"/>
          <w:b/>
          <w:bCs/>
          <w:sz w:val="28"/>
        </w:rPr>
        <w:t>比賽簡章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活動主題：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以四格漫畫方式表現宣導主題，並從日常生活息息相關之法律觀念與行為中進行</w:t>
      </w:r>
      <w:r>
        <w:rPr>
          <w:rFonts w:ascii="微軟正黑體" w:eastAsia="微軟正黑體" w:hAnsi="微軟正黑體" w:hint="eastAsia"/>
          <w:bCs/>
          <w:sz w:val="26"/>
          <w:szCs w:val="26"/>
        </w:rPr>
        <w:t>發想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報名時間：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>
        <w:rPr>
          <w:rFonts w:ascii="微軟正黑體" w:eastAsia="微軟正黑體" w:hAnsi="微軟正黑體" w:hint="eastAsia"/>
          <w:bCs/>
          <w:sz w:val="26"/>
          <w:szCs w:val="26"/>
        </w:rPr>
        <w:t>自即日起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至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9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月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15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日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(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二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)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止。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(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以郵戳為憑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)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參賽資格與組別：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1.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參與資格：凡對漫畫創作有興趣之青少年兒童皆可參加。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2.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參賽組別：共分五組，</w:t>
      </w:r>
      <w:r w:rsidRPr="00426A0A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以</w:t>
      </w:r>
      <w:r w:rsidRPr="00426A0A">
        <w:rPr>
          <w:rFonts w:ascii="微軟正黑體" w:eastAsia="微軟正黑體" w:hAnsi="微軟正黑體"/>
          <w:bCs/>
          <w:color w:val="C00000"/>
          <w:sz w:val="26"/>
          <w:szCs w:val="26"/>
        </w:rPr>
        <w:t>103</w:t>
      </w:r>
      <w:r w:rsidRPr="00426A0A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學年之在學學籍為準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 xml:space="preserve">       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1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）國小低年級組（一～二年級）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 xml:space="preserve">       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2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）國小中年級組（三～四年級）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 xml:space="preserve">       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3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）國小高年級組（五～六年級）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 xml:space="preserve">       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4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）國中組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 xml:space="preserve">       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5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）高中組。</w:t>
      </w:r>
    </w:p>
    <w:p w:rsidR="001226D7" w:rsidRPr="00426A0A" w:rsidRDefault="001226D7" w:rsidP="00AC6E21">
      <w:pPr>
        <w:spacing w:line="480" w:lineRule="exact"/>
        <w:ind w:left="31680" w:hangingChars="100" w:firstLine="31680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3.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多元文化特別奬：為彰顯臺灣多元文化之特色，每一組別設置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1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名多元文化特別奬，奬勵參賽學生以其原生家庭母語之文字、語言或圖像特色，表達宣導之主題。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4.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為豐富參賽作品，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得奬者以不重複得奬為原則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5.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參賽學生就讀學校與參與組別，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以暑假之前就讀之學校與年級為原則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徵件規格與題材範圍：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1.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以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圖畫紙四開</w:t>
      </w:r>
      <w:r w:rsidRPr="004A28C0">
        <w:rPr>
          <w:rFonts w:ascii="微軟正黑體" w:eastAsia="微軟正黑體" w:hAnsi="微軟正黑體"/>
          <w:bCs/>
          <w:color w:val="C00000"/>
          <w:sz w:val="26"/>
          <w:szCs w:val="26"/>
        </w:rPr>
        <w:t>(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 xml:space="preserve">39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×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 xml:space="preserve"> 54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公分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)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，格式以四格漫畫為限。</w:t>
      </w:r>
    </w:p>
    <w:p w:rsidR="001226D7" w:rsidRPr="00426A0A" w:rsidRDefault="001226D7" w:rsidP="00AC6E21">
      <w:pPr>
        <w:spacing w:line="480" w:lineRule="exact"/>
        <w:ind w:left="31680" w:hangingChars="100" w:firstLine="31680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2.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作品的構圖、用色、創意及技巧，請自由發揮，以生動活潑之方式表達主題意義及重點。畫面輔以精簡文字而仍能呈現創意之幽默漫畫為上選，請儘量以圖案意象的聯想、誇張、隱喻、比擬等方式來表達情感張力與戲劇情節。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3.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取材可參考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1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）法務部「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more</w:t>
      </w:r>
      <w:r>
        <w:rPr>
          <w:rFonts w:ascii="微軟正黑體" w:eastAsia="微軟正黑體" w:hAnsi="微軟正黑體" w:hint="eastAsia"/>
          <w:bCs/>
          <w:sz w:val="26"/>
          <w:szCs w:val="26"/>
        </w:rPr>
        <w:t>法狀元」兒童及青少年犯罪預防宣導網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 xml:space="preserve"> (http://tpmr.moj.gov.tw/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2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）法務部「無毒家園網」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 xml:space="preserve"> (http://refrain.moj.gov.tw/mp.asp?mp=1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3</w:t>
      </w:r>
      <w:r>
        <w:rPr>
          <w:rFonts w:ascii="微軟正黑體" w:eastAsia="微軟正黑體" w:hAnsi="微軟正黑體" w:hint="eastAsia"/>
          <w:bCs/>
          <w:sz w:val="26"/>
          <w:szCs w:val="26"/>
        </w:rPr>
        <w:t>）內政部警政署刑事警察局「全球資訊網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 xml:space="preserve"> (http://www.cib.gov.tw/Home/Default)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4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）內政部移民署「全球資訊網」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 xml:space="preserve"> (http://www.immigration.gov.tw/mp.asp?mp=1)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5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）衛生福利部保護服務司官網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 xml:space="preserve"> (http://www.mohw.gov.tw/cht/dops/)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6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）教育部紫錐花網站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(http://enc.moe.edu.tw/)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6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）衛生福利部食品藥物管理署「反毒資源館」</w:t>
      </w:r>
    </w:p>
    <w:p w:rsidR="001226D7" w:rsidRDefault="001226D7" w:rsidP="001D2CC2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(</w:t>
      </w:r>
      <w:hyperlink r:id="rId7" w:history="1">
        <w:r w:rsidRPr="00762D70">
          <w:rPr>
            <w:rStyle w:val="Hyperlink"/>
            <w:rFonts w:ascii="微軟正黑體" w:eastAsia="微軟正黑體" w:hAnsi="微軟正黑體"/>
            <w:bCs/>
            <w:sz w:val="26"/>
            <w:szCs w:val="26"/>
          </w:rPr>
          <w:t>https://consumer.fda.gov.tw/AntiPoison/List.aspx?code=6010&amp;nodeID=374</w:t>
        </w:r>
      </w:hyperlink>
      <w:r>
        <w:rPr>
          <w:rFonts w:ascii="微軟正黑體" w:eastAsia="微軟正黑體" w:hAnsi="微軟正黑體"/>
          <w:bCs/>
          <w:sz w:val="26"/>
          <w:szCs w:val="26"/>
        </w:rPr>
        <w:t>)</w:t>
      </w:r>
    </w:p>
    <w:p w:rsidR="001226D7" w:rsidRDefault="001226D7" w:rsidP="001D2CC2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投稿辦法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/>
          <w:sz w:val="26"/>
          <w:szCs w:val="26"/>
        </w:rPr>
        <w:t>1.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郵寄報名</w:t>
      </w:r>
    </w:p>
    <w:p w:rsidR="001226D7" w:rsidRDefault="001226D7" w:rsidP="00AC6E21">
      <w:pPr>
        <w:spacing w:line="480" w:lineRule="exact"/>
        <w:ind w:left="31680" w:hangingChars="100" w:firstLine="3168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 xml:space="preserve">  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請參賽者將作品以掛號郵寄</w:t>
      </w:r>
      <w:r w:rsidRPr="006E309C">
        <w:rPr>
          <w:rFonts w:ascii="微軟正黑體" w:eastAsia="微軟正黑體" w:hAnsi="微軟正黑體"/>
          <w:sz w:val="26"/>
          <w:szCs w:val="26"/>
        </w:rPr>
        <w:t>(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郵戳為憑</w:t>
      </w:r>
      <w:r w:rsidRPr="006E309C">
        <w:rPr>
          <w:rFonts w:ascii="微軟正黑體" w:eastAsia="微軟正黑體" w:hAnsi="微軟正黑體"/>
          <w:sz w:val="26"/>
          <w:szCs w:val="26"/>
        </w:rPr>
        <w:t>)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或親送至</w:t>
      </w:r>
      <w:r w:rsidRPr="006E309C">
        <w:rPr>
          <w:rFonts w:ascii="微軟正黑體" w:eastAsia="微軟正黑體" w:hAnsi="微軟正黑體" w:hint="eastAsia"/>
          <w:b/>
          <w:sz w:val="26"/>
          <w:szCs w:val="26"/>
        </w:rPr>
        <w:t>『臺北市松山區光復北路</w:t>
      </w:r>
      <w:r w:rsidRPr="006E309C">
        <w:rPr>
          <w:rFonts w:ascii="微軟正黑體" w:eastAsia="微軟正黑體" w:hAnsi="微軟正黑體"/>
          <w:b/>
          <w:sz w:val="26"/>
          <w:szCs w:val="26"/>
        </w:rPr>
        <w:t>127</w:t>
      </w:r>
      <w:r w:rsidRPr="006E309C">
        <w:rPr>
          <w:rFonts w:ascii="微軟正黑體" w:eastAsia="微軟正黑體" w:hAnsi="微軟正黑體" w:hint="eastAsia"/>
          <w:b/>
          <w:sz w:val="26"/>
          <w:szCs w:val="26"/>
        </w:rPr>
        <w:t>號</w:t>
      </w:r>
      <w:r w:rsidRPr="006E309C">
        <w:rPr>
          <w:rFonts w:ascii="微軟正黑體" w:eastAsia="微軟正黑體" w:hAnsi="微軟正黑體"/>
          <w:b/>
          <w:sz w:val="26"/>
          <w:szCs w:val="26"/>
        </w:rPr>
        <w:t>2</w:t>
      </w:r>
      <w:r w:rsidRPr="006E309C">
        <w:rPr>
          <w:rFonts w:ascii="微軟正黑體" w:eastAsia="微軟正黑體" w:hAnsi="微軟正黑體" w:hint="eastAsia"/>
          <w:b/>
          <w:sz w:val="26"/>
          <w:szCs w:val="26"/>
        </w:rPr>
        <w:t>樓</w:t>
      </w:r>
      <w:r w:rsidRPr="006E309C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Pr="006E309C">
        <w:rPr>
          <w:rFonts w:ascii="微軟正黑體" w:eastAsia="微軟正黑體" w:hAnsi="微軟正黑體" w:hint="eastAsia"/>
          <w:b/>
          <w:sz w:val="26"/>
          <w:szCs w:val="26"/>
        </w:rPr>
        <w:t>博望策略公關顧問有限公司「法律智慧王」四格漫畫收』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。報名及收件至</w:t>
      </w:r>
      <w:r w:rsidRPr="006E309C">
        <w:rPr>
          <w:rFonts w:ascii="微軟正黑體" w:eastAsia="微軟正黑體" w:hAnsi="微軟正黑體"/>
          <w:sz w:val="26"/>
          <w:szCs w:val="26"/>
        </w:rPr>
        <w:t>9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月</w:t>
      </w:r>
      <w:r>
        <w:rPr>
          <w:rFonts w:ascii="微軟正黑體" w:eastAsia="微軟正黑體" w:hAnsi="微軟正黑體"/>
          <w:sz w:val="26"/>
          <w:szCs w:val="26"/>
        </w:rPr>
        <w:t>15</w:t>
      </w:r>
      <w:r>
        <w:rPr>
          <w:rFonts w:ascii="微軟正黑體" w:eastAsia="微軟正黑體" w:hAnsi="微軟正黑體" w:hint="eastAsia"/>
          <w:sz w:val="26"/>
          <w:szCs w:val="26"/>
        </w:rPr>
        <w:t>日（星期二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）下午</w:t>
      </w:r>
      <w:r w:rsidRPr="006E309C">
        <w:rPr>
          <w:rFonts w:ascii="微軟正黑體" w:eastAsia="微軟正黑體" w:hAnsi="微軟正黑體"/>
          <w:sz w:val="26"/>
          <w:szCs w:val="26"/>
        </w:rPr>
        <w:t>5</w:t>
      </w:r>
      <w:r>
        <w:rPr>
          <w:rFonts w:ascii="微軟正黑體" w:eastAsia="微軟正黑體" w:hAnsi="微軟正黑體" w:hint="eastAsia"/>
          <w:sz w:val="26"/>
          <w:szCs w:val="26"/>
        </w:rPr>
        <w:t>點截止，並於信封上註明報名活動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名稱及組別。本活動免報名費，須自行負擔掛號郵寄相關費用。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/>
          <w:sz w:val="26"/>
          <w:szCs w:val="26"/>
        </w:rPr>
        <w:t>2.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學校集體送件</w:t>
      </w:r>
    </w:p>
    <w:p w:rsidR="001226D7" w:rsidRPr="006E309C" w:rsidRDefault="001226D7" w:rsidP="00AC6E21">
      <w:pPr>
        <w:spacing w:line="480" w:lineRule="exact"/>
        <w:ind w:left="31680" w:hangingChars="100" w:firstLine="3168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 xml:space="preserve">  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完成郵寄所需報名表</w:t>
      </w:r>
      <w:r w:rsidRPr="00426A0A">
        <w:rPr>
          <w:rFonts w:ascii="微軟正黑體" w:eastAsia="微軟正黑體" w:hAnsi="微軟正黑體"/>
          <w:sz w:val="26"/>
          <w:szCs w:val="26"/>
        </w:rPr>
        <w:t>(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網路下載</w:t>
      </w:r>
      <w:r w:rsidRPr="00426A0A">
        <w:rPr>
          <w:rFonts w:ascii="微軟正黑體" w:eastAsia="微軟正黑體" w:hAnsi="微軟正黑體"/>
          <w:sz w:val="26"/>
          <w:szCs w:val="26"/>
        </w:rPr>
        <w:t>)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後，可將作品交給學校學務處或輔導室，由學校統一收集後，於報名截止日前將漫畫作品寄達</w:t>
      </w:r>
      <w:r w:rsidRPr="006E309C">
        <w:rPr>
          <w:rFonts w:ascii="微軟正黑體" w:eastAsia="微軟正黑體" w:hAnsi="微軟正黑體" w:hint="eastAsia"/>
          <w:b/>
          <w:sz w:val="26"/>
          <w:szCs w:val="26"/>
        </w:rPr>
        <w:t>『臺北市松山區光復北路</w:t>
      </w:r>
      <w:r w:rsidRPr="006E309C">
        <w:rPr>
          <w:rFonts w:ascii="微軟正黑體" w:eastAsia="微軟正黑體" w:hAnsi="微軟正黑體"/>
          <w:b/>
          <w:sz w:val="26"/>
          <w:szCs w:val="26"/>
        </w:rPr>
        <w:t>127</w:t>
      </w:r>
      <w:r w:rsidRPr="006E309C">
        <w:rPr>
          <w:rFonts w:ascii="微軟正黑體" w:eastAsia="微軟正黑體" w:hAnsi="微軟正黑體" w:hint="eastAsia"/>
          <w:b/>
          <w:sz w:val="26"/>
          <w:szCs w:val="26"/>
        </w:rPr>
        <w:t>號</w:t>
      </w:r>
      <w:r w:rsidRPr="006E309C">
        <w:rPr>
          <w:rFonts w:ascii="微軟正黑體" w:eastAsia="微軟正黑體" w:hAnsi="微軟正黑體"/>
          <w:b/>
          <w:sz w:val="26"/>
          <w:szCs w:val="26"/>
        </w:rPr>
        <w:t>2</w:t>
      </w:r>
      <w:r w:rsidRPr="006E309C">
        <w:rPr>
          <w:rFonts w:ascii="微軟正黑體" w:eastAsia="微軟正黑體" w:hAnsi="微軟正黑體" w:hint="eastAsia"/>
          <w:b/>
          <w:sz w:val="26"/>
          <w:szCs w:val="26"/>
        </w:rPr>
        <w:t>樓</w:t>
      </w:r>
      <w:r w:rsidRPr="006E309C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Pr="006E309C">
        <w:rPr>
          <w:rFonts w:ascii="微軟正黑體" w:eastAsia="微軟正黑體" w:hAnsi="微軟正黑體" w:hint="eastAsia"/>
          <w:b/>
          <w:sz w:val="26"/>
          <w:szCs w:val="26"/>
        </w:rPr>
        <w:t>博望策略公關顧問有限公司「法律智慧王」四格漫畫收』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26D7" w:rsidRDefault="001226D7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3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、信件內容須包含：參賽者報名表、</w:t>
      </w:r>
      <w:r>
        <w:rPr>
          <w:rFonts w:ascii="微軟正黑體" w:eastAsia="微軟正黑體" w:hAnsi="微軟正黑體" w:hint="eastAsia"/>
          <w:sz w:val="26"/>
          <w:szCs w:val="26"/>
        </w:rPr>
        <w:t>作品正本一份。</w:t>
      </w:r>
    </w:p>
    <w:p w:rsidR="001226D7" w:rsidRPr="004A28C0" w:rsidRDefault="001226D7" w:rsidP="001D2CC2">
      <w:pPr>
        <w:spacing w:line="480" w:lineRule="exact"/>
        <w:rPr>
          <w:rFonts w:ascii="微軟正黑體" w:eastAsia="微軟正黑體" w:hAnsi="微軟正黑體"/>
          <w:color w:val="C00000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4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、</w:t>
      </w:r>
      <w:r>
        <w:rPr>
          <w:rFonts w:ascii="微軟正黑體" w:eastAsia="微軟正黑體" w:hAnsi="微軟正黑體" w:hint="eastAsia"/>
          <w:sz w:val="26"/>
          <w:szCs w:val="26"/>
        </w:rPr>
        <w:t>可致電確認作品是否送達。</w:t>
      </w:r>
      <w:r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聯絡人：陳靚如、聯絡電話：</w:t>
      </w:r>
      <w:r w:rsidRPr="004A28C0">
        <w:rPr>
          <w:rFonts w:ascii="微軟正黑體" w:eastAsia="微軟正黑體" w:hAnsi="微軟正黑體"/>
          <w:color w:val="C00000"/>
          <w:sz w:val="26"/>
          <w:szCs w:val="26"/>
        </w:rPr>
        <w:t>(02)2761-7958#31</w:t>
      </w:r>
    </w:p>
    <w:p w:rsidR="001226D7" w:rsidRDefault="001226D7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評分標準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  <w:r w:rsidRPr="00426A0A">
        <w:rPr>
          <w:rFonts w:ascii="微軟正黑體" w:eastAsia="微軟正黑體" w:hAnsi="微軟正黑體"/>
          <w:sz w:val="26"/>
          <w:szCs w:val="26"/>
        </w:rPr>
        <w:tab/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主題符合程度</w:t>
      </w:r>
      <w:r w:rsidRPr="00426A0A">
        <w:rPr>
          <w:rFonts w:ascii="微軟正黑體" w:eastAsia="微軟正黑體" w:hAnsi="微軟正黑體"/>
          <w:sz w:val="26"/>
          <w:szCs w:val="26"/>
        </w:rPr>
        <w:t xml:space="preserve"> 40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％</w:t>
      </w:r>
      <w:r w:rsidRPr="00426A0A">
        <w:rPr>
          <w:rFonts w:ascii="微軟正黑體" w:eastAsia="微軟正黑體" w:hAnsi="微軟正黑體"/>
          <w:sz w:val="26"/>
          <w:szCs w:val="26"/>
        </w:rPr>
        <w:t>(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傳達法治精神主題之符合程度。</w:t>
      </w:r>
      <w:r w:rsidRPr="00426A0A">
        <w:rPr>
          <w:rFonts w:ascii="微軟正黑體" w:eastAsia="微軟正黑體" w:hAnsi="微軟正黑體"/>
          <w:sz w:val="26"/>
          <w:szCs w:val="26"/>
        </w:rPr>
        <w:t>)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漫畫連貫性</w:t>
      </w:r>
      <w:r w:rsidRPr="00426A0A">
        <w:rPr>
          <w:rFonts w:ascii="微軟正黑體" w:eastAsia="微軟正黑體" w:hAnsi="微軟正黑體"/>
          <w:sz w:val="26"/>
          <w:szCs w:val="26"/>
        </w:rPr>
        <w:t xml:space="preserve"> 30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％</w:t>
      </w:r>
      <w:r w:rsidRPr="00426A0A">
        <w:rPr>
          <w:rFonts w:ascii="微軟正黑體" w:eastAsia="微軟正黑體" w:hAnsi="微軟正黑體"/>
          <w:sz w:val="26"/>
          <w:szCs w:val="26"/>
        </w:rPr>
        <w:t>(</w:t>
      </w:r>
      <w:r>
        <w:rPr>
          <w:rFonts w:ascii="微軟正黑體" w:eastAsia="微軟正黑體" w:hAnsi="微軟正黑體" w:hint="eastAsia"/>
          <w:sz w:val="26"/>
          <w:szCs w:val="26"/>
        </w:rPr>
        <w:t>故事連貫性，內容是否通順易懂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。</w:t>
      </w:r>
      <w:r w:rsidRPr="00426A0A">
        <w:rPr>
          <w:rFonts w:ascii="微軟正黑體" w:eastAsia="微軟正黑體" w:hAnsi="微軟正黑體"/>
          <w:sz w:val="26"/>
          <w:szCs w:val="26"/>
        </w:rPr>
        <w:t>)</w:t>
      </w:r>
    </w:p>
    <w:p w:rsidR="001226D7" w:rsidRDefault="001226D7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漫畫完成度</w:t>
      </w:r>
      <w:r w:rsidRPr="00426A0A">
        <w:rPr>
          <w:rFonts w:ascii="微軟正黑體" w:eastAsia="微軟正黑體" w:hAnsi="微軟正黑體"/>
          <w:sz w:val="26"/>
          <w:szCs w:val="26"/>
        </w:rPr>
        <w:t xml:space="preserve"> 30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％</w:t>
      </w:r>
      <w:r w:rsidRPr="00426A0A">
        <w:rPr>
          <w:rFonts w:ascii="微軟正黑體" w:eastAsia="微軟正黑體" w:hAnsi="微軟正黑體"/>
          <w:sz w:val="26"/>
          <w:szCs w:val="26"/>
        </w:rPr>
        <w:t>(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漫畫之表達性、趣味性或藝術性。</w:t>
      </w:r>
      <w:r w:rsidRPr="00426A0A">
        <w:rPr>
          <w:rFonts w:ascii="微軟正黑體" w:eastAsia="微軟正黑體" w:hAnsi="微軟正黑體"/>
          <w:sz w:val="26"/>
          <w:szCs w:val="26"/>
        </w:rPr>
        <w:t>)</w:t>
      </w:r>
    </w:p>
    <w:p w:rsidR="001226D7" w:rsidRDefault="001226D7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獎勵辦法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  <w:r w:rsidRPr="00426A0A">
        <w:rPr>
          <w:rFonts w:ascii="微軟正黑體" w:eastAsia="微軟正黑體" w:hAnsi="微軟正黑體"/>
          <w:sz w:val="26"/>
          <w:szCs w:val="26"/>
        </w:rPr>
        <w:tab/>
      </w:r>
    </w:p>
    <w:p w:rsidR="001226D7" w:rsidRPr="0051037C" w:rsidRDefault="001226D7" w:rsidP="001D2CC2">
      <w:pPr>
        <w:spacing w:line="480" w:lineRule="exact"/>
        <w:rPr>
          <w:rFonts w:ascii="微軟正黑體" w:eastAsia="微軟正黑體" w:hAnsi="微軟正黑體"/>
          <w:color w:val="C00000"/>
          <w:sz w:val="26"/>
          <w:szCs w:val="26"/>
        </w:rPr>
      </w:pPr>
      <w:r w:rsidRPr="0051037C">
        <w:rPr>
          <w:rFonts w:ascii="微軟正黑體" w:eastAsia="微軟正黑體" w:hAnsi="微軟正黑體" w:hint="eastAsia"/>
          <w:color w:val="C00000"/>
          <w:sz w:val="26"/>
          <w:szCs w:val="26"/>
        </w:rPr>
        <w:t>每組前三名各一名，佳作各八名，多元文化特別奬各一名。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第一名：每名奬金五千元，獎狀一紙</w:t>
      </w:r>
      <w:r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奬盃一座</w:t>
      </w:r>
      <w:r w:rsidRPr="00273F0B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第二名：每名奬金四千元，獎狀一紙</w:t>
      </w:r>
      <w:r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P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第三名：每名奬金三千元，獎狀一紙</w:t>
      </w:r>
      <w:r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P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佳</w:t>
      </w:r>
      <w:r w:rsidRPr="00426A0A">
        <w:rPr>
          <w:rFonts w:ascii="微軟正黑體" w:eastAsia="微軟正黑體" w:hAnsi="微軟正黑體"/>
          <w:sz w:val="26"/>
          <w:szCs w:val="26"/>
        </w:rPr>
        <w:t xml:space="preserve">    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作：每名奬金一千元，獎狀一紙。</w:t>
      </w:r>
    </w:p>
    <w:p w:rsidR="001226D7" w:rsidRPr="00426A0A" w:rsidRDefault="001226D7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多元文化特別奬：每名奬金二千元，奬狀一紙。</w:t>
      </w:r>
    </w:p>
    <w:p w:rsidR="001226D7" w:rsidRDefault="001226D7" w:rsidP="001D2CC2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注意事項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1226D7" w:rsidRPr="004B61E6" w:rsidRDefault="001226D7" w:rsidP="001D2CC2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kern w:val="0"/>
          <w:szCs w:val="24"/>
        </w:rPr>
        <w:t>作品內容不得出現有關作者個人之相關訊息或提示。</w:t>
      </w:r>
    </w:p>
    <w:p w:rsidR="001226D7" w:rsidRPr="004B61E6" w:rsidRDefault="001226D7" w:rsidP="001D2CC2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szCs w:val="24"/>
        </w:rPr>
        <w:t>參賽作品評定後，得獎者由廠商以書面通知參賽者，並於評審會議後將得獎名單刊登於法務部「</w:t>
      </w:r>
      <w:r w:rsidRPr="004B61E6">
        <w:rPr>
          <w:rFonts w:ascii="微軟正黑體" w:eastAsia="微軟正黑體" w:hAnsi="微軟正黑體"/>
          <w:szCs w:val="24"/>
        </w:rPr>
        <w:t>more</w:t>
      </w:r>
      <w:r w:rsidRPr="004B61E6">
        <w:rPr>
          <w:rFonts w:ascii="微軟正黑體" w:eastAsia="微軟正黑體" w:hAnsi="微軟正黑體" w:hint="eastAsia"/>
          <w:szCs w:val="24"/>
        </w:rPr>
        <w:t>法狀元」兒童及青少年犯罪預防宣導網。</w:t>
      </w:r>
      <w:r w:rsidRPr="004B61E6">
        <w:rPr>
          <w:rFonts w:ascii="微軟正黑體" w:eastAsia="微軟正黑體" w:hAnsi="微軟正黑體"/>
          <w:szCs w:val="24"/>
        </w:rPr>
        <w:t xml:space="preserve"> </w:t>
      </w:r>
    </w:p>
    <w:p w:rsidR="001226D7" w:rsidRPr="004B61E6" w:rsidRDefault="001226D7" w:rsidP="001D2CC2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szCs w:val="24"/>
        </w:rPr>
        <w:t>作品無論採用與否均不予退件，得獎作品之著作財產權歸法務部所有，並同意授權主辦單位於不另行通知及致酬之情況下，有重製、廣告宣傳、網路公開展示、公開傳輸之權利。</w:t>
      </w:r>
    </w:p>
    <w:p w:rsidR="001226D7" w:rsidRPr="004B61E6" w:rsidRDefault="001226D7" w:rsidP="001D2CC2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kern w:val="0"/>
          <w:szCs w:val="24"/>
        </w:rPr>
        <w:t>每人參賽作品以一幅為限，參選作品應為未曾發表之作品，且一稿不得二投，並不得抄襲、模仿或剽竊他人之作品，如經檢舉抄襲並查證屬實者，喪失參賽資格，並須返還得獎獎金。</w:t>
      </w:r>
    </w:p>
    <w:p w:rsidR="001226D7" w:rsidRPr="004B61E6" w:rsidRDefault="001226D7" w:rsidP="001D2CC2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kern w:val="0"/>
          <w:szCs w:val="24"/>
        </w:rPr>
        <w:t>若有涉及相關著作權法律責任及侵害第三人權利時，悉由作品提供者自行負法律上責任，概與主辦單位無關。</w:t>
      </w:r>
    </w:p>
    <w:p w:rsidR="001226D7" w:rsidRDefault="001226D7" w:rsidP="001D2CC2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kern w:val="0"/>
          <w:szCs w:val="24"/>
        </w:rPr>
        <w:t>參加活動者所填寫的通訊聯絡方式</w:t>
      </w:r>
      <w:r w:rsidRPr="004B61E6">
        <w:rPr>
          <w:rFonts w:ascii="微軟正黑體" w:eastAsia="微軟正黑體" w:hAnsi="微軟正黑體"/>
          <w:kern w:val="0"/>
          <w:szCs w:val="24"/>
        </w:rPr>
        <w:t>(</w:t>
      </w:r>
      <w:r w:rsidRPr="004B61E6">
        <w:rPr>
          <w:rFonts w:ascii="微軟正黑體" w:eastAsia="微軟正黑體" w:hAnsi="微軟正黑體" w:hint="eastAsia"/>
          <w:kern w:val="0"/>
          <w:szCs w:val="24"/>
        </w:rPr>
        <w:t>如</w:t>
      </w:r>
      <w:r w:rsidRPr="004B61E6">
        <w:rPr>
          <w:rFonts w:ascii="微軟正黑體" w:eastAsia="微軟正黑體" w:hAnsi="微軟正黑體"/>
          <w:kern w:val="0"/>
          <w:szCs w:val="24"/>
        </w:rPr>
        <w:t>E-mail</w:t>
      </w:r>
      <w:r w:rsidRPr="004B61E6">
        <w:rPr>
          <w:rFonts w:ascii="微軟正黑體" w:eastAsia="微軟正黑體" w:hAnsi="微軟正黑體" w:hint="eastAsia"/>
          <w:kern w:val="0"/>
          <w:szCs w:val="24"/>
        </w:rPr>
        <w:t>、地址、聯絡電話等</w:t>
      </w:r>
      <w:r w:rsidRPr="004B61E6">
        <w:rPr>
          <w:rFonts w:ascii="微軟正黑體" w:eastAsia="微軟正黑體" w:hAnsi="微軟正黑體"/>
          <w:kern w:val="0"/>
          <w:szCs w:val="24"/>
        </w:rPr>
        <w:t>)</w:t>
      </w:r>
      <w:r w:rsidRPr="004B61E6">
        <w:rPr>
          <w:rFonts w:ascii="微軟正黑體" w:eastAsia="微軟正黑體" w:hAnsi="微軟正黑體" w:hint="eastAsia"/>
          <w:kern w:val="0"/>
          <w:szCs w:val="24"/>
        </w:rPr>
        <w:t>，相關資料不真實或不完整者，視同放棄得獎資格。</w:t>
      </w:r>
    </w:p>
    <w:p w:rsidR="001226D7" w:rsidRPr="0051037C" w:rsidRDefault="001226D7" w:rsidP="001D2CC2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/>
          <w:color w:val="C00000"/>
          <w:kern w:val="0"/>
          <w:szCs w:val="24"/>
        </w:rPr>
      </w:pPr>
      <w:r w:rsidRPr="0051037C">
        <w:rPr>
          <w:rFonts w:ascii="微軟正黑體" w:eastAsia="微軟正黑體" w:hAnsi="微軟正黑體" w:hint="eastAsia"/>
          <w:color w:val="C00000"/>
          <w:kern w:val="0"/>
          <w:szCs w:val="24"/>
        </w:rPr>
        <w:t>參賽學生就讀學學校與參與組別，以暑假之前就讀之學校與年級為主。</w:t>
      </w:r>
    </w:p>
    <w:p w:rsidR="001226D7" w:rsidRPr="004B61E6" w:rsidRDefault="001226D7" w:rsidP="001D2CC2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kern w:val="0"/>
          <w:szCs w:val="24"/>
        </w:rPr>
        <w:t>凡報名參賽者，即視同承認本活動辦法的各項內容及規定，本比賽辦法如有未盡事宜，主辦單位保留修改之權利。</w:t>
      </w:r>
    </w:p>
    <w:p w:rsidR="001226D7" w:rsidRDefault="001226D7">
      <w:pPr>
        <w:widowControl/>
        <w:rPr>
          <w:rFonts w:ascii="微軟正黑體" w:eastAsia="微軟正黑體" w:hAnsi="微軟正黑體"/>
          <w:bCs/>
          <w:sz w:val="26"/>
          <w:szCs w:val="26"/>
        </w:rPr>
      </w:pPr>
      <w:r>
        <w:rPr>
          <w:rFonts w:ascii="微軟正黑體" w:eastAsia="微軟正黑體" w:hAnsi="微軟正黑體"/>
          <w:bCs/>
          <w:sz w:val="26"/>
          <w:szCs w:val="26"/>
        </w:rPr>
        <w:br w:type="page"/>
      </w:r>
    </w:p>
    <w:p w:rsidR="001226D7" w:rsidRPr="004B61E6" w:rsidRDefault="001226D7" w:rsidP="004B61E6">
      <w:pPr>
        <w:jc w:val="center"/>
        <w:rPr>
          <w:rFonts w:ascii="標楷體" w:eastAsia="標楷體" w:hAnsi="標楷體" w:cs="DFYuan Md HK BF"/>
          <w:color w:val="0000FF"/>
          <w:kern w:val="0"/>
          <w:sz w:val="36"/>
          <w:szCs w:val="32"/>
        </w:rPr>
      </w:pPr>
      <w:r w:rsidRPr="004B61E6">
        <w:rPr>
          <w:rFonts w:ascii="標楷體" w:eastAsia="標楷體" w:hAnsi="標楷體"/>
          <w:b/>
          <w:color w:val="0000FF"/>
          <w:sz w:val="32"/>
          <w:szCs w:val="28"/>
        </w:rPr>
        <w:t>2015</w:t>
      </w:r>
      <w:r w:rsidRPr="004B61E6">
        <w:rPr>
          <w:rFonts w:ascii="標楷體" w:eastAsia="標楷體" w:hAnsi="標楷體" w:hint="eastAsia"/>
          <w:b/>
          <w:color w:val="0000FF"/>
          <w:sz w:val="32"/>
          <w:szCs w:val="28"/>
        </w:rPr>
        <w:t>「法律智『繪』王」犯罪預防及法治教育四格漫畫徵件活動</w:t>
      </w:r>
    </w:p>
    <w:p w:rsidR="001226D7" w:rsidRPr="004B61E6" w:rsidRDefault="001226D7" w:rsidP="004B61E6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kern w:val="0"/>
          <w:sz w:val="28"/>
          <w:szCs w:val="24"/>
        </w:rPr>
      </w:pPr>
      <w:r w:rsidRPr="004B61E6">
        <w:rPr>
          <w:rFonts w:ascii="標楷體" w:eastAsia="標楷體" w:hAnsi="標楷體" w:cs="DFYuan Md HK BF" w:hint="eastAsia"/>
          <w:color w:val="ED1E23"/>
          <w:kern w:val="0"/>
          <w:sz w:val="32"/>
          <w:szCs w:val="28"/>
        </w:rPr>
        <w:t>參賽</w:t>
      </w:r>
      <w:r>
        <w:rPr>
          <w:rFonts w:ascii="標楷體" w:eastAsia="標楷體" w:hAnsi="標楷體" w:cs="DFYuan Md HK BF" w:hint="eastAsia"/>
          <w:color w:val="ED1E23"/>
          <w:kern w:val="0"/>
          <w:sz w:val="32"/>
          <w:szCs w:val="28"/>
        </w:rPr>
        <w:t>報名</w:t>
      </w:r>
      <w:r w:rsidRPr="004B61E6">
        <w:rPr>
          <w:rFonts w:ascii="標楷體" w:eastAsia="標楷體" w:hAnsi="標楷體" w:cs="DFYuan Md HK BF" w:hint="eastAsia"/>
          <w:color w:val="ED1E23"/>
          <w:kern w:val="0"/>
          <w:sz w:val="32"/>
          <w:szCs w:val="28"/>
        </w:rPr>
        <w:t>表暨作品著作權授權使用、著作權讓與同意書</w:t>
      </w:r>
    </w:p>
    <w:tbl>
      <w:tblPr>
        <w:tblpPr w:leftFromText="180" w:rightFromText="180" w:vertAnchor="text" w:horzAnchor="margin" w:tblpXSpec="center" w:tblpY="154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318"/>
        <w:gridCol w:w="1680"/>
        <w:gridCol w:w="1447"/>
        <w:gridCol w:w="2688"/>
      </w:tblGrid>
      <w:tr w:rsidR="001226D7" w:rsidRPr="009A4A63" w:rsidTr="009A4A63">
        <w:trPr>
          <w:trHeight w:val="590"/>
        </w:trPr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  <w:r w:rsidRPr="009A4A63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18" w:type="dxa"/>
            <w:tcBorders>
              <w:top w:val="thickThinSmallGap" w:sz="24" w:space="0" w:color="auto"/>
            </w:tcBorders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  <w:tcBorders>
              <w:top w:val="thickThinSmallGap" w:sz="24" w:space="0" w:color="auto"/>
            </w:tcBorders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  <w:r w:rsidRPr="009A4A63">
              <w:rPr>
                <w:rFonts w:ascii="微軟正黑體" w:eastAsia="微軟正黑體" w:hAnsi="微軟正黑體" w:hint="eastAsia"/>
              </w:rPr>
              <w:t>作品編號</w:t>
            </w:r>
          </w:p>
        </w:tc>
        <w:tc>
          <w:tcPr>
            <w:tcW w:w="4135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1226D7" w:rsidRPr="009A4A63" w:rsidRDefault="001226D7" w:rsidP="009A4A6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  <w:color w:val="A6A6A6"/>
                <w:kern w:val="0"/>
                <w:szCs w:val="24"/>
              </w:rPr>
            </w:pPr>
            <w:r w:rsidRPr="009A4A63">
              <w:rPr>
                <w:rFonts w:ascii="ArialUnicodeMS" w:hAnsi="ArialUnicodeMS" w:cs="ArialUnicodeMS" w:hint="eastAsia"/>
                <w:color w:val="A6A6A6"/>
                <w:kern w:val="0"/>
                <w:sz w:val="22"/>
                <w:szCs w:val="18"/>
              </w:rPr>
              <w:t>（執行單位填寫）</w:t>
            </w:r>
          </w:p>
        </w:tc>
      </w:tr>
      <w:tr w:rsidR="001226D7" w:rsidRPr="009A4A63" w:rsidTr="009A4A63">
        <w:trPr>
          <w:trHeight w:val="568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  <w:r w:rsidRPr="009A4A63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18" w:type="dxa"/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  <w:r w:rsidRPr="009A4A63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226D7" w:rsidRPr="009A4A63" w:rsidTr="009A4A63">
        <w:trPr>
          <w:trHeight w:val="549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  <w:r w:rsidRPr="009A4A63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3998" w:type="dxa"/>
            <w:gridSpan w:val="2"/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7" w:type="dxa"/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  <w:r w:rsidRPr="009A4A63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688" w:type="dxa"/>
            <w:tcBorders>
              <w:right w:val="thickThinSmallGap" w:sz="24" w:space="0" w:color="auto"/>
            </w:tcBorders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226D7" w:rsidRPr="009A4A63" w:rsidTr="009A4A63">
        <w:trPr>
          <w:trHeight w:val="390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  <w:r w:rsidRPr="009A4A63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998" w:type="dxa"/>
            <w:gridSpan w:val="2"/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226D7" w:rsidRPr="009A4A63" w:rsidTr="009A4A63">
        <w:trPr>
          <w:trHeight w:val="514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  <w:r w:rsidRPr="009A4A63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2318" w:type="dxa"/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  <w:r w:rsidRPr="009A4A63">
              <w:rPr>
                <w:rFonts w:ascii="微軟正黑體" w:eastAsia="微軟正黑體" w:hAnsi="微軟正黑體" w:hint="eastAsia"/>
              </w:rPr>
              <w:t>參加組別</w:t>
            </w: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226D7" w:rsidRPr="009A4A63" w:rsidTr="009A4A63">
        <w:trPr>
          <w:trHeight w:val="2282"/>
        </w:trPr>
        <w:tc>
          <w:tcPr>
            <w:tcW w:w="1985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1226D7" w:rsidRPr="009A4A63" w:rsidRDefault="001226D7" w:rsidP="009A4A63">
            <w:pPr>
              <w:rPr>
                <w:rFonts w:ascii="微軟正黑體" w:eastAsia="微軟正黑體" w:hAnsi="微軟正黑體"/>
              </w:rPr>
            </w:pPr>
          </w:p>
          <w:p w:rsidR="001226D7" w:rsidRPr="009A4A63" w:rsidRDefault="001226D7" w:rsidP="009A4A63">
            <w:pPr>
              <w:jc w:val="center"/>
              <w:rPr>
                <w:rFonts w:ascii="微軟正黑體" w:eastAsia="微軟正黑體" w:hAnsi="微軟正黑體"/>
              </w:rPr>
            </w:pPr>
            <w:r w:rsidRPr="009A4A63">
              <w:rPr>
                <w:rFonts w:ascii="微軟正黑體" w:eastAsia="微軟正黑體" w:hAnsi="微軟正黑體" w:hint="eastAsia"/>
              </w:rPr>
              <w:t>創作理念與說明</w:t>
            </w:r>
            <w:r w:rsidRPr="009A4A63">
              <w:rPr>
                <w:rFonts w:ascii="微軟正黑體" w:eastAsia="微軟正黑體" w:hAnsi="微軟正黑體"/>
              </w:rPr>
              <w:t>(</w:t>
            </w:r>
            <w:r w:rsidRPr="009A4A63">
              <w:rPr>
                <w:rFonts w:ascii="微軟正黑體" w:eastAsia="微軟正黑體" w:hAnsi="微軟正黑體" w:hint="eastAsia"/>
              </w:rPr>
              <w:t>約</w:t>
            </w:r>
            <w:r w:rsidRPr="009A4A63">
              <w:rPr>
                <w:rFonts w:ascii="微軟正黑體" w:eastAsia="微軟正黑體" w:hAnsi="微軟正黑體"/>
              </w:rPr>
              <w:t>50</w:t>
            </w:r>
            <w:r w:rsidRPr="009A4A63">
              <w:rPr>
                <w:rFonts w:ascii="微軟正黑體" w:eastAsia="微軟正黑體" w:hAnsi="微軟正黑體" w:hint="eastAsia"/>
              </w:rPr>
              <w:t>字</w:t>
            </w:r>
            <w:r w:rsidRPr="009A4A63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8133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1226D7" w:rsidRPr="009A4A63" w:rsidRDefault="001226D7" w:rsidP="009A4A63">
            <w:pPr>
              <w:rPr>
                <w:rFonts w:ascii="微軟正黑體" w:eastAsia="微軟正黑體" w:hAnsi="微軟正黑體"/>
              </w:rPr>
            </w:pPr>
          </w:p>
        </w:tc>
      </w:tr>
      <w:tr w:rsidR="001226D7" w:rsidRPr="009A4A63" w:rsidTr="009A4A63">
        <w:trPr>
          <w:trHeight w:val="7312"/>
        </w:trPr>
        <w:tc>
          <w:tcPr>
            <w:tcW w:w="10118" w:type="dxa"/>
            <w:gridSpan w:val="5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226D7" w:rsidRPr="009A4A63" w:rsidRDefault="001226D7" w:rsidP="009A4A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DFYuan Md HK BF"/>
                <w:b/>
                <w:color w:val="231F1F"/>
                <w:kern w:val="0"/>
                <w:sz w:val="21"/>
                <w:szCs w:val="21"/>
              </w:rPr>
            </w:pPr>
            <w:r w:rsidRPr="009A4A63">
              <w:rPr>
                <w:rFonts w:ascii="微軟正黑體" w:eastAsia="微軟正黑體" w:hAnsi="微軟正黑體" w:cs="DFYuan Md HK BF" w:hint="eastAsia"/>
                <w:b/>
                <w:color w:val="231F1F"/>
                <w:kern w:val="0"/>
                <w:szCs w:val="21"/>
              </w:rPr>
              <w:t>作品著作權授權使用、著作權讓與同意書</w:t>
            </w:r>
          </w:p>
          <w:p w:rsidR="001226D7" w:rsidRPr="009A4A63" w:rsidRDefault="001226D7" w:rsidP="009A4A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9A4A63">
              <w:rPr>
                <w:rFonts w:ascii="微軟正黑體" w:eastAsia="微軟正黑體" w:hAnsi="微軟正黑體" w:hint="eastAsia"/>
                <w:kern w:val="0"/>
                <w:szCs w:val="24"/>
              </w:rPr>
              <w:t>作品內容不得出現有關作者個人之相關訊息或提示。</w:t>
            </w:r>
          </w:p>
          <w:p w:rsidR="001226D7" w:rsidRPr="009A4A63" w:rsidRDefault="001226D7" w:rsidP="009A4A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9A4A63">
              <w:rPr>
                <w:rFonts w:ascii="微軟正黑體" w:eastAsia="微軟正黑體" w:hAnsi="微軟正黑體" w:hint="eastAsia"/>
                <w:szCs w:val="24"/>
              </w:rPr>
              <w:t>參賽作品評定後，得獎者由廠商以書面通知參賽者，並於評審會議後將得獎名單刊登於法務部「</w:t>
            </w:r>
            <w:r w:rsidRPr="009A4A63">
              <w:rPr>
                <w:rFonts w:ascii="微軟正黑體" w:eastAsia="微軟正黑體" w:hAnsi="微軟正黑體"/>
                <w:szCs w:val="24"/>
              </w:rPr>
              <w:t>more</w:t>
            </w:r>
            <w:r w:rsidRPr="009A4A63">
              <w:rPr>
                <w:rFonts w:ascii="微軟正黑體" w:eastAsia="微軟正黑體" w:hAnsi="微軟正黑體" w:hint="eastAsia"/>
                <w:szCs w:val="24"/>
              </w:rPr>
              <w:t>法狀元」兒童及青少年犯罪預防宣導網。</w:t>
            </w:r>
            <w:r w:rsidRPr="009A4A63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1226D7" w:rsidRPr="009A4A63" w:rsidRDefault="001226D7" w:rsidP="009A4A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9A4A63">
              <w:rPr>
                <w:rFonts w:ascii="微軟正黑體" w:eastAsia="微軟正黑體" w:hAnsi="微軟正黑體" w:hint="eastAsia"/>
                <w:szCs w:val="24"/>
              </w:rPr>
              <w:t>作品無論採用與否均不予退件，得獎作品之著作財產權歸法務部所有，並同意授權主辦單位</w:t>
            </w:r>
            <w:bookmarkStart w:id="0" w:name="_GoBack"/>
            <w:bookmarkEnd w:id="0"/>
            <w:r w:rsidRPr="009A4A63">
              <w:rPr>
                <w:rFonts w:ascii="微軟正黑體" w:eastAsia="微軟正黑體" w:hAnsi="微軟正黑體" w:hint="eastAsia"/>
                <w:szCs w:val="24"/>
              </w:rPr>
              <w:t>於不另行通知及致酬之情況下，有重製、廣告宣傳、網路公開展示、公開傳輸之權利。</w:t>
            </w:r>
          </w:p>
          <w:p w:rsidR="001226D7" w:rsidRPr="009A4A63" w:rsidRDefault="001226D7" w:rsidP="009A4A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9A4A63">
              <w:rPr>
                <w:rFonts w:ascii="微軟正黑體" w:eastAsia="微軟正黑體" w:hAnsi="微軟正黑體" w:hint="eastAsia"/>
                <w:kern w:val="0"/>
                <w:szCs w:val="24"/>
              </w:rPr>
              <w:t>每人參賽作品以一幅為限，參選作品應為未曾發表之作品，且一稿不得二投，並不得抄襲、模仿或剽竊他人之作品，如經檢舉抄襲並查證屬實者，喪失參賽資格，並須返還得獎獎金。</w:t>
            </w:r>
          </w:p>
          <w:p w:rsidR="001226D7" w:rsidRPr="009A4A63" w:rsidRDefault="001226D7" w:rsidP="009A4A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9A4A63">
              <w:rPr>
                <w:rFonts w:ascii="微軟正黑體" w:eastAsia="微軟正黑體" w:hAnsi="微軟正黑體" w:hint="eastAsia"/>
                <w:kern w:val="0"/>
                <w:szCs w:val="24"/>
              </w:rPr>
              <w:t>若有涉及相關著作權法律責任及侵害第三人權利時，悉由作品提供者自行負法律上責任，概與主辦單位無關。</w:t>
            </w:r>
          </w:p>
          <w:p w:rsidR="001226D7" w:rsidRPr="009A4A63" w:rsidRDefault="001226D7" w:rsidP="009A4A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9A4A63">
              <w:rPr>
                <w:rFonts w:ascii="微軟正黑體" w:eastAsia="微軟正黑體" w:hAnsi="微軟正黑體" w:hint="eastAsia"/>
                <w:kern w:val="0"/>
                <w:szCs w:val="24"/>
              </w:rPr>
              <w:t>參加活動者所填寫的通訊聯絡方式</w:t>
            </w:r>
            <w:r w:rsidRPr="009A4A63">
              <w:rPr>
                <w:rFonts w:ascii="微軟正黑體" w:eastAsia="微軟正黑體" w:hAnsi="微軟正黑體"/>
                <w:kern w:val="0"/>
                <w:szCs w:val="24"/>
              </w:rPr>
              <w:t>(</w:t>
            </w:r>
            <w:r w:rsidRPr="009A4A63">
              <w:rPr>
                <w:rFonts w:ascii="微軟正黑體" w:eastAsia="微軟正黑體" w:hAnsi="微軟正黑體" w:hint="eastAsia"/>
                <w:kern w:val="0"/>
                <w:szCs w:val="24"/>
              </w:rPr>
              <w:t>如</w:t>
            </w:r>
            <w:r w:rsidRPr="009A4A63">
              <w:rPr>
                <w:rFonts w:ascii="微軟正黑體" w:eastAsia="微軟正黑體" w:hAnsi="微軟正黑體"/>
                <w:kern w:val="0"/>
                <w:szCs w:val="24"/>
              </w:rPr>
              <w:t>E-mail</w:t>
            </w:r>
            <w:r w:rsidRPr="009A4A63">
              <w:rPr>
                <w:rFonts w:ascii="微軟正黑體" w:eastAsia="微軟正黑體" w:hAnsi="微軟正黑體" w:hint="eastAsia"/>
                <w:kern w:val="0"/>
                <w:szCs w:val="24"/>
              </w:rPr>
              <w:t>、地址、聯絡電話等</w:t>
            </w:r>
            <w:r w:rsidRPr="009A4A63">
              <w:rPr>
                <w:rFonts w:ascii="微軟正黑體" w:eastAsia="微軟正黑體" w:hAnsi="微軟正黑體"/>
                <w:kern w:val="0"/>
                <w:szCs w:val="24"/>
              </w:rPr>
              <w:t>)</w:t>
            </w:r>
            <w:r w:rsidRPr="009A4A63">
              <w:rPr>
                <w:rFonts w:ascii="微軟正黑體" w:eastAsia="微軟正黑體" w:hAnsi="微軟正黑體" w:hint="eastAsia"/>
                <w:kern w:val="0"/>
                <w:szCs w:val="24"/>
              </w:rPr>
              <w:t>，相關資料不真實或不完整者，視同放棄得獎資格。</w:t>
            </w:r>
          </w:p>
          <w:p w:rsidR="001226D7" w:rsidRPr="009A4A63" w:rsidRDefault="001226D7" w:rsidP="009A4A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  <w:r w:rsidRPr="009A4A63">
              <w:rPr>
                <w:rFonts w:ascii="微軟正黑體" w:eastAsia="微軟正黑體" w:hAnsi="微軟正黑體" w:hint="eastAsia"/>
                <w:color w:val="FF0000"/>
                <w:kern w:val="0"/>
                <w:szCs w:val="24"/>
              </w:rPr>
              <w:t>參賽學生就讀學學校與參與組別，以暑假之前就讀之學校與年級為主。</w:t>
            </w:r>
          </w:p>
          <w:p w:rsidR="001226D7" w:rsidRPr="009A4A63" w:rsidRDefault="001226D7" w:rsidP="009A4A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9A4A63">
              <w:rPr>
                <w:rFonts w:ascii="微軟正黑體" w:eastAsia="微軟正黑體" w:hAnsi="微軟正黑體" w:hint="eastAsia"/>
                <w:kern w:val="0"/>
                <w:szCs w:val="24"/>
              </w:rPr>
              <w:t>凡報名參賽者，即視同承認本活動辦法的各項內容及規定，本比賽辦法如有未盡事宜，主辦單位保留修改之權利。</w:t>
            </w:r>
          </w:p>
          <w:p w:rsidR="001226D7" w:rsidRPr="009A4A63" w:rsidRDefault="001226D7" w:rsidP="009A4A63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kern w:val="0"/>
                <w:sz w:val="28"/>
                <w:szCs w:val="24"/>
              </w:rPr>
            </w:pPr>
            <w:r w:rsidRPr="009A4A63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此</w:t>
            </w:r>
            <w:r w:rsidRPr="009A4A63">
              <w:rPr>
                <w:rFonts w:ascii="微軟正黑體" w:eastAsia="微軟正黑體" w:hAnsi="微軟正黑體"/>
                <w:kern w:val="0"/>
                <w:sz w:val="28"/>
                <w:szCs w:val="24"/>
              </w:rPr>
              <w:t xml:space="preserve"> </w:t>
            </w:r>
            <w:r w:rsidRPr="009A4A63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致</w:t>
            </w:r>
            <w:r w:rsidRPr="009A4A63">
              <w:rPr>
                <w:rFonts w:ascii="微軟正黑體" w:eastAsia="微軟正黑體" w:hAnsi="微軟正黑體"/>
                <w:kern w:val="0"/>
                <w:sz w:val="28"/>
                <w:szCs w:val="24"/>
              </w:rPr>
              <w:t xml:space="preserve"> </w:t>
            </w:r>
            <w:r w:rsidRPr="009A4A63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法務部</w:t>
            </w:r>
          </w:p>
          <w:p w:rsidR="001226D7" w:rsidRPr="009A4A63" w:rsidRDefault="001226D7" w:rsidP="009A4A63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微軟正黑體" w:eastAsia="微軟正黑體" w:hAnsi="微軟正黑體"/>
                <w:kern w:val="0"/>
                <w:sz w:val="28"/>
                <w:szCs w:val="24"/>
                <w:u w:val="single"/>
              </w:rPr>
            </w:pPr>
            <w:r w:rsidRPr="009A4A63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立書人</w:t>
            </w:r>
            <w:r w:rsidRPr="009A4A63">
              <w:rPr>
                <w:rFonts w:ascii="微軟正黑體" w:eastAsia="微軟正黑體" w:hAnsi="微軟正黑體"/>
                <w:kern w:val="0"/>
                <w:sz w:val="28"/>
                <w:szCs w:val="24"/>
              </w:rPr>
              <w:t>(</w:t>
            </w:r>
            <w:r w:rsidRPr="009A4A63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法定代理人</w:t>
            </w:r>
            <w:r w:rsidRPr="009A4A63">
              <w:rPr>
                <w:rFonts w:ascii="微軟正黑體" w:eastAsia="微軟正黑體" w:hAnsi="微軟正黑體"/>
                <w:kern w:val="0"/>
                <w:sz w:val="28"/>
                <w:szCs w:val="24"/>
              </w:rPr>
              <w:t>)</w:t>
            </w:r>
            <w:r w:rsidRPr="009A4A63">
              <w:rPr>
                <w:rFonts w:ascii="微軟正黑體" w:eastAsia="微軟正黑體" w:hAnsi="微軟正黑體" w:hint="eastAsia"/>
                <w:kern w:val="0"/>
                <w:sz w:val="28"/>
                <w:szCs w:val="24"/>
              </w:rPr>
              <w:t>簽章：</w:t>
            </w:r>
            <w:r w:rsidRPr="009A4A63">
              <w:rPr>
                <w:rFonts w:ascii="微軟正黑體" w:eastAsia="微軟正黑體" w:hAnsi="微軟正黑體"/>
                <w:kern w:val="0"/>
                <w:sz w:val="28"/>
                <w:szCs w:val="24"/>
                <w:u w:val="single"/>
              </w:rPr>
              <w:t xml:space="preserve">                 </w:t>
            </w:r>
          </w:p>
          <w:p w:rsidR="001226D7" w:rsidRPr="009A4A63" w:rsidRDefault="001226D7" w:rsidP="009A4A6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9A4A63">
              <w:rPr>
                <w:rFonts w:ascii="微軟正黑體" w:eastAsia="微軟正黑體" w:hAnsi="微軟正黑體" w:hint="eastAsia"/>
                <w:kern w:val="0"/>
                <w:sz w:val="18"/>
                <w:szCs w:val="24"/>
              </w:rPr>
              <w:t>註：</w:t>
            </w:r>
            <w:r w:rsidRPr="009A4A63">
              <w:rPr>
                <w:rFonts w:ascii="微軟正黑體" w:eastAsia="微軟正黑體" w:hAnsi="微軟正黑體"/>
                <w:kern w:val="0"/>
                <w:sz w:val="18"/>
                <w:szCs w:val="24"/>
              </w:rPr>
              <w:t xml:space="preserve">20 </w:t>
            </w:r>
            <w:r w:rsidRPr="009A4A63">
              <w:rPr>
                <w:rFonts w:ascii="微軟正黑體" w:eastAsia="微軟正黑體" w:hAnsi="微軟正黑體" w:hint="eastAsia"/>
                <w:kern w:val="0"/>
                <w:sz w:val="18"/>
                <w:szCs w:val="24"/>
              </w:rPr>
              <w:t>歲以下未成年人並請法定代理人簽章</w:t>
            </w:r>
            <w:r w:rsidRPr="009A4A63">
              <w:rPr>
                <w:rFonts w:ascii="Times New Roman" w:hAnsi="Times New Roman"/>
                <w:kern w:val="0"/>
                <w:szCs w:val="24"/>
              </w:rPr>
              <w:t xml:space="preserve">     </w:t>
            </w:r>
            <w:r w:rsidRPr="009A4A63">
              <w:rPr>
                <w:rFonts w:ascii="Times New Roman" w:hAnsi="Times New Roman"/>
                <w:kern w:val="0"/>
                <w:sz w:val="22"/>
                <w:szCs w:val="24"/>
              </w:rPr>
              <w:t xml:space="preserve">          </w:t>
            </w:r>
          </w:p>
        </w:tc>
      </w:tr>
    </w:tbl>
    <w:p w:rsidR="001226D7" w:rsidRPr="00107DC9" w:rsidRDefault="001226D7"/>
    <w:sectPr w:rsidR="001226D7" w:rsidRPr="00107DC9" w:rsidSect="000124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D7" w:rsidRDefault="001226D7" w:rsidP="00281711">
      <w:r>
        <w:separator/>
      </w:r>
    </w:p>
  </w:endnote>
  <w:endnote w:type="continuationSeparator" w:id="0">
    <w:p w:rsidR="001226D7" w:rsidRDefault="001226D7" w:rsidP="0028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uan Md HK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D7" w:rsidRDefault="001226D7" w:rsidP="00281711">
      <w:r>
        <w:separator/>
      </w:r>
    </w:p>
  </w:footnote>
  <w:footnote w:type="continuationSeparator" w:id="0">
    <w:p w:rsidR="001226D7" w:rsidRDefault="001226D7" w:rsidP="00281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682C"/>
    <w:multiLevelType w:val="hybridMultilevel"/>
    <w:tmpl w:val="69AC8C06"/>
    <w:lvl w:ilvl="0" w:tplc="5F746816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DC9"/>
    <w:rsid w:val="000124D2"/>
    <w:rsid w:val="000A1707"/>
    <w:rsid w:val="00107DC9"/>
    <w:rsid w:val="001226D7"/>
    <w:rsid w:val="001D2CC2"/>
    <w:rsid w:val="002407BF"/>
    <w:rsid w:val="00273F0B"/>
    <w:rsid w:val="00281711"/>
    <w:rsid w:val="002C7D5A"/>
    <w:rsid w:val="003024D0"/>
    <w:rsid w:val="00332E8E"/>
    <w:rsid w:val="00351617"/>
    <w:rsid w:val="00372D7D"/>
    <w:rsid w:val="00377BF1"/>
    <w:rsid w:val="003F1119"/>
    <w:rsid w:val="004048EC"/>
    <w:rsid w:val="00426A0A"/>
    <w:rsid w:val="004A28C0"/>
    <w:rsid w:val="004B61E6"/>
    <w:rsid w:val="0051037C"/>
    <w:rsid w:val="00566BC1"/>
    <w:rsid w:val="005A296B"/>
    <w:rsid w:val="005B795E"/>
    <w:rsid w:val="006013F5"/>
    <w:rsid w:val="006E309C"/>
    <w:rsid w:val="00762D70"/>
    <w:rsid w:val="007E3447"/>
    <w:rsid w:val="00985517"/>
    <w:rsid w:val="009A4A63"/>
    <w:rsid w:val="009E1296"/>
    <w:rsid w:val="00A87ED4"/>
    <w:rsid w:val="00AC6E21"/>
    <w:rsid w:val="00B00970"/>
    <w:rsid w:val="00B01BB7"/>
    <w:rsid w:val="00B17295"/>
    <w:rsid w:val="00D677C2"/>
    <w:rsid w:val="00E335C5"/>
    <w:rsid w:val="00F75EBD"/>
    <w:rsid w:val="00F77E7A"/>
    <w:rsid w:val="00F9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1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7DC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61E6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8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171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171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2C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sumer.fda.gov.tw/AntiPoison/List.aspx?code=6010&amp;nodeID=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5</Pages>
  <Words>407</Words>
  <Characters>2322</Characters>
  <Application>Microsoft Office Outlook</Application>
  <DocSecurity>0</DocSecurity>
  <Lines>0</Lines>
  <Paragraphs>0</Paragraphs>
  <ScaleCrop>false</ScaleCrop>
  <Company>MOJ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2015「法律智『繪』王」四格漫畫比賽簡章</dc:title>
  <dc:subject/>
  <dc:creator>王惠萱</dc:creator>
  <cp:keywords/>
  <dc:description/>
  <cp:lastModifiedBy>user</cp:lastModifiedBy>
  <cp:revision>2</cp:revision>
  <cp:lastPrinted>2015-05-08T14:53:00Z</cp:lastPrinted>
  <dcterms:created xsi:type="dcterms:W3CDTF">2015-07-14T04:33:00Z</dcterms:created>
  <dcterms:modified xsi:type="dcterms:W3CDTF">2015-07-14T04:33:00Z</dcterms:modified>
</cp:coreProperties>
</file>