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FB48" w14:textId="77777777" w:rsidR="00233F53" w:rsidRDefault="00AB2DA5">
      <w:pPr>
        <w:autoSpaceDE w:val="0"/>
        <w:spacing w:line="276" w:lineRule="auto"/>
        <w:jc w:val="center"/>
        <w:rPr>
          <w:rFonts w:ascii="標楷體" w:eastAsia="標楷體" w:hAnsi="標楷體" w:cs="DFKaiShu-SB-Estd-BF"/>
          <w:bCs/>
          <w:color w:val="000000"/>
          <w:kern w:val="0"/>
          <w:sz w:val="32"/>
          <w:szCs w:val="32"/>
          <w:lang w:bidi="mr-IN"/>
        </w:rPr>
      </w:pPr>
      <w:bookmarkStart w:id="0" w:name="_Hlk145920495"/>
      <w:proofErr w:type="gramStart"/>
      <w:r>
        <w:rPr>
          <w:rFonts w:ascii="標楷體" w:eastAsia="標楷體" w:hAnsi="標楷體" w:cs="DFKaiShu-SB-Estd-BF"/>
          <w:bCs/>
          <w:color w:val="000000"/>
          <w:kern w:val="0"/>
          <w:sz w:val="32"/>
          <w:szCs w:val="32"/>
          <w:lang w:bidi="mr-IN"/>
        </w:rPr>
        <w:t>臺</w:t>
      </w:r>
      <w:proofErr w:type="gramEnd"/>
      <w:r>
        <w:rPr>
          <w:rFonts w:ascii="標楷體" w:eastAsia="標楷體" w:hAnsi="標楷體" w:cs="DFKaiShu-SB-Estd-BF"/>
          <w:bCs/>
          <w:color w:val="000000"/>
          <w:kern w:val="0"/>
          <w:sz w:val="32"/>
          <w:szCs w:val="32"/>
          <w:lang w:bidi="mr-IN"/>
        </w:rPr>
        <w:t>南市</w:t>
      </w:r>
      <w:proofErr w:type="gramStart"/>
      <w:r>
        <w:rPr>
          <w:rFonts w:ascii="標楷體" w:eastAsia="標楷體" w:hAnsi="標楷體" w:cs="DFKaiShu-SB-Estd-BF"/>
          <w:bCs/>
          <w:color w:val="000000"/>
          <w:kern w:val="0"/>
          <w:sz w:val="32"/>
          <w:szCs w:val="32"/>
          <w:lang w:bidi="mr-IN"/>
        </w:rPr>
        <w:t>112</w:t>
      </w:r>
      <w:proofErr w:type="gramEnd"/>
      <w:r>
        <w:rPr>
          <w:rFonts w:ascii="標楷體" w:eastAsia="標楷體" w:hAnsi="標楷體" w:cs="DFKaiShu-SB-Estd-BF"/>
          <w:bCs/>
          <w:color w:val="000000"/>
          <w:kern w:val="0"/>
          <w:sz w:val="32"/>
          <w:szCs w:val="32"/>
          <w:lang w:bidi="mr-IN"/>
        </w:rPr>
        <w:t>年度身心障礙學生</w:t>
      </w:r>
      <w:proofErr w:type="gramStart"/>
      <w:r>
        <w:rPr>
          <w:rFonts w:ascii="標楷體" w:eastAsia="標楷體" w:hAnsi="標楷體" w:cs="DFKaiShu-SB-Estd-BF"/>
          <w:bCs/>
          <w:color w:val="000000"/>
          <w:kern w:val="0"/>
          <w:sz w:val="32"/>
          <w:szCs w:val="32"/>
          <w:lang w:bidi="mr-IN"/>
        </w:rPr>
        <w:t>親子暨手足</w:t>
      </w:r>
      <w:proofErr w:type="gramEnd"/>
      <w:r>
        <w:rPr>
          <w:rFonts w:ascii="標楷體" w:eastAsia="標楷體" w:hAnsi="標楷體" w:cs="DFKaiShu-SB-Estd-BF"/>
          <w:bCs/>
          <w:color w:val="000000"/>
          <w:kern w:val="0"/>
          <w:sz w:val="32"/>
          <w:szCs w:val="32"/>
          <w:lang w:bidi="mr-IN"/>
        </w:rPr>
        <w:t>成長營活動</w:t>
      </w:r>
      <w:bookmarkEnd w:id="0"/>
      <w:r>
        <w:rPr>
          <w:rFonts w:ascii="標楷體" w:eastAsia="標楷體" w:hAnsi="標楷體" w:cs="DFKaiShu-SB-Estd-BF"/>
          <w:bCs/>
          <w:color w:val="000000"/>
          <w:kern w:val="0"/>
          <w:sz w:val="32"/>
          <w:szCs w:val="32"/>
          <w:lang w:bidi="mr-IN"/>
        </w:rPr>
        <w:t>計畫</w:t>
      </w:r>
    </w:p>
    <w:p w14:paraId="3298C8E2" w14:textId="77777777" w:rsidR="00233F53" w:rsidRDefault="00AB2DA5">
      <w:pPr>
        <w:autoSpaceDE w:val="0"/>
        <w:spacing w:line="276" w:lineRule="auto"/>
        <w:jc w:val="center"/>
      </w:pPr>
      <w:r>
        <w:rPr>
          <w:rFonts w:ascii="標楷體" w:eastAsia="標楷體" w:hAnsi="標楷體" w:cs="DFKaiShu-SB-Estd-BF"/>
          <w:b/>
          <w:kern w:val="0"/>
          <w:sz w:val="28"/>
          <w:szCs w:val="28"/>
          <w:lang w:bidi="mr-IN"/>
        </w:rPr>
        <w:t>~</w:t>
      </w:r>
      <w:r>
        <w:rPr>
          <w:rFonts w:ascii="標楷體" w:eastAsia="標楷體" w:hAnsi="標楷體" w:cs="DFKaiShu-SB-Estd-BF"/>
          <w:b/>
          <w:kern w:val="0"/>
          <w:sz w:val="28"/>
          <w:szCs w:val="28"/>
          <w:lang w:bidi="mr-IN"/>
        </w:rPr>
        <w:t>動手也動腦</w:t>
      </w:r>
      <w:r>
        <w:rPr>
          <w:rFonts w:ascii="標楷體" w:eastAsia="標楷體" w:hAnsi="標楷體" w:cs="DFKaiShu-SB-Estd-BF"/>
          <w:b/>
          <w:kern w:val="0"/>
          <w:sz w:val="28"/>
          <w:szCs w:val="28"/>
          <w:lang w:bidi="mr-IN"/>
        </w:rPr>
        <w:t>~</w:t>
      </w:r>
    </w:p>
    <w:p w14:paraId="2A5F43C5" w14:textId="77777777" w:rsidR="00233F53" w:rsidRDefault="00AB2DA5">
      <w:pPr>
        <w:autoSpaceDE w:val="0"/>
        <w:spacing w:line="276" w:lineRule="auto"/>
        <w:ind w:left="496" w:hanging="496"/>
        <w:rPr>
          <w:rFonts w:ascii="標楷體" w:eastAsia="標楷體" w:hAnsi="標楷體" w:cs="DFKaiShu-SB-Estd-BF"/>
          <w:kern w:val="0"/>
          <w:sz w:val="28"/>
          <w:szCs w:val="28"/>
          <w:lang w:bidi="mr-IN"/>
        </w:rPr>
      </w:pPr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一、目的：</w:t>
      </w:r>
    </w:p>
    <w:p w14:paraId="23B7A2DA" w14:textId="77777777" w:rsidR="00233F53" w:rsidRDefault="00AB2DA5">
      <w:pPr>
        <w:autoSpaceDE w:val="0"/>
        <w:spacing w:line="276" w:lineRule="auto"/>
        <w:ind w:left="1180" w:hanging="700"/>
        <w:rPr>
          <w:rFonts w:ascii="標楷體" w:eastAsia="標楷體" w:hAnsi="標楷體" w:cs="DFKaiShu-SB-Estd-BF"/>
          <w:kern w:val="0"/>
          <w:sz w:val="28"/>
          <w:szCs w:val="28"/>
          <w:lang w:bidi="mr-IN"/>
        </w:rPr>
      </w:pPr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(</w:t>
      </w:r>
      <w:proofErr w:type="gramStart"/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一</w:t>
      </w:r>
      <w:proofErr w:type="gramEnd"/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)</w:t>
      </w:r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整合相關社會資源，給予身心障礙學生及家庭手足支持服務。</w:t>
      </w:r>
    </w:p>
    <w:p w14:paraId="56EF4735" w14:textId="77777777" w:rsidR="00233F53" w:rsidRDefault="00AB2DA5">
      <w:pPr>
        <w:autoSpaceDE w:val="0"/>
        <w:spacing w:line="276" w:lineRule="auto"/>
        <w:ind w:left="1180" w:hanging="700"/>
      </w:pPr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(</w:t>
      </w:r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二</w:t>
      </w:r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)</w:t>
      </w:r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提供身心障礙學生家庭之間交流機會，透過活動聯繫互助情感。</w:t>
      </w:r>
    </w:p>
    <w:p w14:paraId="348B9711" w14:textId="77777777" w:rsidR="00233F53" w:rsidRDefault="00AB2DA5">
      <w:pPr>
        <w:autoSpaceDE w:val="0"/>
        <w:spacing w:line="276" w:lineRule="auto"/>
        <w:rPr>
          <w:rFonts w:ascii="標楷體" w:eastAsia="標楷體" w:hAnsi="標楷體" w:cs="DFKaiShu-SB-Estd-BF"/>
          <w:kern w:val="0"/>
          <w:sz w:val="28"/>
          <w:szCs w:val="28"/>
          <w:lang w:bidi="mr-IN"/>
        </w:rPr>
      </w:pPr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二、辦理單位：</w:t>
      </w:r>
    </w:p>
    <w:p w14:paraId="6A2F46B5" w14:textId="77777777" w:rsidR="00233F53" w:rsidRDefault="00AB2DA5">
      <w:pPr>
        <w:autoSpaceDE w:val="0"/>
        <w:spacing w:line="276" w:lineRule="auto"/>
        <w:rPr>
          <w:rFonts w:ascii="標楷體" w:eastAsia="標楷體" w:hAnsi="標楷體" w:cs="DFKaiShu-SB-Estd-BF"/>
          <w:kern w:val="0"/>
          <w:sz w:val="28"/>
          <w:szCs w:val="28"/>
          <w:lang w:bidi="mr-IN"/>
        </w:rPr>
      </w:pPr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 xml:space="preserve">    (</w:t>
      </w:r>
      <w:proofErr w:type="gramStart"/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一</w:t>
      </w:r>
      <w:proofErr w:type="gramEnd"/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)</w:t>
      </w:r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主辦單位：</w:t>
      </w:r>
      <w:proofErr w:type="gramStart"/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臺</w:t>
      </w:r>
      <w:proofErr w:type="gramEnd"/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南市政府教育局</w:t>
      </w:r>
    </w:p>
    <w:p w14:paraId="32B87E4C" w14:textId="77777777" w:rsidR="00233F53" w:rsidRDefault="00AB2DA5">
      <w:pPr>
        <w:autoSpaceDE w:val="0"/>
        <w:spacing w:line="276" w:lineRule="auto"/>
        <w:rPr>
          <w:rFonts w:ascii="標楷體" w:eastAsia="標楷體" w:hAnsi="標楷體" w:cs="DFKaiShu-SB-Estd-BF"/>
          <w:kern w:val="0"/>
          <w:sz w:val="28"/>
          <w:szCs w:val="28"/>
          <w:lang w:bidi="mr-IN"/>
        </w:rPr>
      </w:pPr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 xml:space="preserve">    (</w:t>
      </w:r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二</w:t>
      </w:r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)</w:t>
      </w:r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承辦單位：</w:t>
      </w:r>
      <w:proofErr w:type="gramStart"/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臺</w:t>
      </w:r>
      <w:proofErr w:type="gramEnd"/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南市中西區永福國民小學</w:t>
      </w:r>
    </w:p>
    <w:p w14:paraId="6AD1FCB4" w14:textId="77777777" w:rsidR="00233F53" w:rsidRDefault="00AB2DA5">
      <w:pPr>
        <w:autoSpaceDE w:val="0"/>
        <w:spacing w:line="276" w:lineRule="auto"/>
        <w:rPr>
          <w:rFonts w:ascii="標楷體" w:eastAsia="標楷體" w:hAnsi="標楷體" w:cs="DFKaiShu-SB-Estd-BF"/>
          <w:kern w:val="0"/>
          <w:sz w:val="28"/>
          <w:szCs w:val="28"/>
          <w:lang w:bidi="mr-IN"/>
        </w:rPr>
      </w:pPr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 xml:space="preserve">    (</w:t>
      </w:r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三</w:t>
      </w:r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)</w:t>
      </w:r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協辦單位：全國家長教育志工聯盟</w:t>
      </w:r>
    </w:p>
    <w:p w14:paraId="14D87017" w14:textId="77777777" w:rsidR="00233F53" w:rsidRDefault="00AB2DA5">
      <w:pPr>
        <w:autoSpaceDE w:val="0"/>
        <w:spacing w:line="276" w:lineRule="auto"/>
        <w:ind w:left="1896" w:hanging="1896"/>
        <w:rPr>
          <w:rFonts w:ascii="標楷體" w:eastAsia="標楷體" w:hAnsi="標楷體" w:cs="DFKaiShu-SB-Estd-BF"/>
          <w:kern w:val="0"/>
          <w:sz w:val="28"/>
          <w:szCs w:val="28"/>
          <w:lang w:bidi="mr-IN"/>
        </w:rPr>
      </w:pPr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三、活動時間：</w:t>
      </w:r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112</w:t>
      </w:r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年</w:t>
      </w:r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10</w:t>
      </w:r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月</w:t>
      </w:r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28</w:t>
      </w:r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日（星期六）上午</w:t>
      </w:r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9:00-13:00</w:t>
      </w:r>
      <w:proofErr w:type="gramStart"/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（</w:t>
      </w:r>
      <w:proofErr w:type="gramEnd"/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上午</w:t>
      </w:r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8:30-9:00</w:t>
      </w:r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報到</w:t>
      </w:r>
      <w:proofErr w:type="gramStart"/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）</w:t>
      </w:r>
      <w:proofErr w:type="gramEnd"/>
    </w:p>
    <w:p w14:paraId="4E50EF02" w14:textId="77777777" w:rsidR="00233F53" w:rsidRDefault="00AB2DA5">
      <w:pPr>
        <w:autoSpaceDE w:val="0"/>
        <w:spacing w:line="276" w:lineRule="auto"/>
        <w:ind w:left="1960" w:hanging="1960"/>
        <w:rPr>
          <w:rFonts w:ascii="標楷體" w:eastAsia="標楷體" w:hAnsi="標楷體" w:cs="DFKaiShu-SB-Estd-BF"/>
          <w:kern w:val="0"/>
          <w:sz w:val="28"/>
          <w:szCs w:val="28"/>
          <w:lang w:bidi="mr-IN"/>
        </w:rPr>
      </w:pPr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四、活動地點：</w:t>
      </w:r>
      <w:proofErr w:type="gramStart"/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臺</w:t>
      </w:r>
      <w:proofErr w:type="gramEnd"/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南市中西區永福國民小學永福館二樓</w:t>
      </w:r>
      <w:proofErr w:type="gramStart"/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（</w:t>
      </w:r>
      <w:proofErr w:type="gramEnd"/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地址：</w:t>
      </w:r>
      <w:proofErr w:type="gramStart"/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臺</w:t>
      </w:r>
      <w:proofErr w:type="gramEnd"/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南市中西區永福路二段</w:t>
      </w:r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86</w:t>
      </w:r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號</w:t>
      </w:r>
      <w:proofErr w:type="gramStart"/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）</w:t>
      </w:r>
      <w:proofErr w:type="gramEnd"/>
    </w:p>
    <w:p w14:paraId="11EDF29A" w14:textId="77777777" w:rsidR="00233F53" w:rsidRDefault="00AB2DA5">
      <w:pPr>
        <w:autoSpaceDE w:val="0"/>
        <w:spacing w:line="276" w:lineRule="auto"/>
        <w:ind w:left="496" w:hanging="496"/>
        <w:rPr>
          <w:rFonts w:ascii="標楷體" w:eastAsia="標楷體" w:hAnsi="標楷體" w:cs="DFKaiShu-SB-Estd-BF"/>
          <w:kern w:val="0"/>
          <w:sz w:val="28"/>
          <w:szCs w:val="28"/>
          <w:lang w:bidi="mr-IN"/>
        </w:rPr>
      </w:pPr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五、參加對象：親子及手足共計</w:t>
      </w:r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80</w:t>
      </w:r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名，以家庭為單位最高</w:t>
      </w:r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50</w:t>
      </w:r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組。</w:t>
      </w:r>
    </w:p>
    <w:p w14:paraId="7080AD5F" w14:textId="77777777" w:rsidR="00233F53" w:rsidRDefault="00AB2DA5">
      <w:pPr>
        <w:spacing w:line="276" w:lineRule="auto"/>
      </w:pPr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 xml:space="preserve">             </w:t>
      </w:r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（</w:t>
      </w:r>
      <w:r>
        <w:rPr>
          <w:rFonts w:ascii="標楷體" w:eastAsia="標楷體" w:hAnsi="標楷體" w:cs="DFKaiShu-SB-Estd-BF"/>
          <w:b/>
          <w:kern w:val="0"/>
          <w:sz w:val="28"/>
          <w:szCs w:val="28"/>
          <w:u w:val="double"/>
          <w:lang w:bidi="mr-IN"/>
        </w:rPr>
        <w:t>親子務必共同參加</w:t>
      </w:r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）</w:t>
      </w:r>
    </w:p>
    <w:p w14:paraId="138814E5" w14:textId="77777777" w:rsidR="00233F53" w:rsidRDefault="00AB2DA5">
      <w:pPr>
        <w:spacing w:line="276" w:lineRule="auto"/>
        <w:rPr>
          <w:rFonts w:ascii="標楷體" w:eastAsia="標楷體" w:hAnsi="標楷體" w:cs="DFKaiShu-SB-Estd-BF"/>
          <w:kern w:val="0"/>
          <w:sz w:val="28"/>
          <w:szCs w:val="28"/>
          <w:lang w:bidi="mr-IN"/>
        </w:rPr>
      </w:pPr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六、活動表：如附件</w:t>
      </w:r>
      <w:r>
        <w:rPr>
          <w:rFonts w:ascii="標楷體" w:eastAsia="標楷體" w:hAnsi="標楷體" w:cs="DFKaiShu-SB-Estd-BF"/>
          <w:kern w:val="0"/>
          <w:sz w:val="28"/>
          <w:szCs w:val="28"/>
          <w:lang w:bidi="mr-IN"/>
        </w:rPr>
        <w:t>1</w:t>
      </w:r>
    </w:p>
    <w:p w14:paraId="66964093" w14:textId="77777777" w:rsidR="00233F53" w:rsidRDefault="00AB2DA5">
      <w:pPr>
        <w:spacing w:line="276" w:lineRule="auto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七、報名方式：請於</w:t>
      </w:r>
      <w:r>
        <w:rPr>
          <w:rFonts w:ascii="標楷體" w:eastAsia="標楷體" w:hAnsi="標楷體"/>
          <w:sz w:val="28"/>
          <w:szCs w:val="28"/>
        </w:rPr>
        <w:t>1l2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13</w:t>
      </w:r>
      <w:r>
        <w:rPr>
          <w:rFonts w:ascii="標楷體" w:eastAsia="標楷體" w:hAnsi="標楷體"/>
          <w:sz w:val="28"/>
          <w:szCs w:val="28"/>
        </w:rPr>
        <w:t>日（星期五）下午</w:t>
      </w:r>
      <w:r>
        <w:rPr>
          <w:rFonts w:ascii="標楷體" w:eastAsia="標楷體" w:hAnsi="標楷體"/>
          <w:sz w:val="28"/>
          <w:szCs w:val="28"/>
        </w:rPr>
        <w:t>4:00</w:t>
      </w:r>
      <w:r>
        <w:rPr>
          <w:rFonts w:ascii="標楷體" w:eastAsia="標楷體" w:hAnsi="標楷體"/>
          <w:sz w:val="28"/>
          <w:szCs w:val="28"/>
        </w:rPr>
        <w:t>前，以下列方式完成報名。</w:t>
      </w:r>
    </w:p>
    <w:p w14:paraId="2D3827C3" w14:textId="77777777" w:rsidR="00233F53" w:rsidRDefault="00AB2DA5">
      <w:pPr>
        <w:spacing w:line="276" w:lineRule="auto"/>
        <w:ind w:left="1088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教師請上《全國特殊教育資訊網》報名。</w:t>
      </w:r>
    </w:p>
    <w:p w14:paraId="5E5A2DF1" w14:textId="77777777" w:rsidR="00233F53" w:rsidRDefault="00AB2DA5">
      <w:pPr>
        <w:spacing w:line="276" w:lineRule="auto"/>
        <w:ind w:left="1088" w:hanging="560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身心障礙學生、家長請填寫報名表（附件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），並</w:t>
      </w:r>
      <w:r>
        <w:rPr>
          <w:rFonts w:ascii="標楷體" w:eastAsia="標楷體" w:hAnsi="標楷體"/>
          <w:sz w:val="28"/>
          <w:szCs w:val="28"/>
        </w:rPr>
        <w:t>e-mai1</w:t>
      </w:r>
      <w:r>
        <w:rPr>
          <w:rFonts w:ascii="標楷體" w:eastAsia="標楷體" w:hAnsi="標楷體"/>
          <w:sz w:val="28"/>
          <w:szCs w:val="28"/>
        </w:rPr>
        <w:t>至林惠婷老師信箱：</w:t>
      </w:r>
      <w:hyperlink r:id="rId6" w:history="1">
        <w:r>
          <w:rPr>
            <w:rStyle w:val="af"/>
            <w:rFonts w:ascii="標楷體" w:eastAsia="標楷體" w:hAnsi="標楷體"/>
            <w:color w:val="auto"/>
            <w:sz w:val="28"/>
            <w:szCs w:val="28"/>
          </w:rPr>
          <w:t>llpig1973@yfes.tn.edu.tw</w:t>
        </w:r>
      </w:hyperlink>
      <w:r>
        <w:rPr>
          <w:rStyle w:val="af"/>
          <w:rFonts w:ascii="標楷體" w:eastAsia="標楷體" w:hAnsi="標楷體"/>
          <w:color w:val="auto"/>
          <w:sz w:val="28"/>
          <w:szCs w:val="28"/>
          <w:u w:val="none"/>
        </w:rPr>
        <w:t>，</w:t>
      </w:r>
      <w:r>
        <w:rPr>
          <w:rFonts w:ascii="標楷體" w:eastAsia="標楷體" w:hAnsi="標楷體"/>
          <w:sz w:val="28"/>
          <w:szCs w:val="28"/>
        </w:rPr>
        <w:t>以利統計參加人數。</w:t>
      </w:r>
    </w:p>
    <w:p w14:paraId="44A1690B" w14:textId="77777777" w:rsidR="00233F53" w:rsidRDefault="00AB2DA5">
      <w:pPr>
        <w:spacing w:line="276" w:lineRule="auto"/>
        <w:ind w:left="1088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全程參與本活動人員，核發研習時數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小時。</w:t>
      </w:r>
    </w:p>
    <w:p w14:paraId="7F479373" w14:textId="77777777" w:rsidR="00233F53" w:rsidRDefault="00AB2DA5">
      <w:pPr>
        <w:spacing w:line="276" w:lineRule="auto"/>
        <w:ind w:left="1088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本案聯絡人：林惠婷老師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電話</w:t>
      </w:r>
      <w:r>
        <w:rPr>
          <w:rFonts w:ascii="標楷體" w:eastAsia="標楷體" w:hAnsi="標楷體"/>
          <w:sz w:val="28"/>
          <w:szCs w:val="28"/>
        </w:rPr>
        <w:t>:2223241</w:t>
      </w:r>
      <w:r>
        <w:rPr>
          <w:rFonts w:ascii="標楷體" w:eastAsia="標楷體" w:hAnsi="標楷體"/>
          <w:sz w:val="28"/>
          <w:szCs w:val="28"/>
        </w:rPr>
        <w:t>分機</w:t>
      </w:r>
      <w:r>
        <w:rPr>
          <w:rFonts w:ascii="標楷體" w:eastAsia="標楷體" w:hAnsi="標楷體"/>
          <w:sz w:val="28"/>
          <w:szCs w:val="28"/>
        </w:rPr>
        <w:t>814</w:t>
      </w:r>
    </w:p>
    <w:p w14:paraId="77F0956A" w14:textId="77777777" w:rsidR="00233F53" w:rsidRDefault="00AB2DA5">
      <w:pPr>
        <w:spacing w:line="276" w:lineRule="auto"/>
        <w:ind w:left="224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八、經費來源：由教育局年度預算相關</w:t>
      </w:r>
      <w:proofErr w:type="gramStart"/>
      <w:r>
        <w:rPr>
          <w:rFonts w:ascii="標楷體" w:eastAsia="標楷體" w:hAnsi="標楷體"/>
          <w:sz w:val="28"/>
          <w:szCs w:val="28"/>
        </w:rPr>
        <w:t>科目次下支應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14:paraId="63A10069" w14:textId="77777777" w:rsidR="00233F53" w:rsidRDefault="00AB2DA5">
      <w:pPr>
        <w:spacing w:line="276" w:lineRule="auto"/>
        <w:ind w:left="168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九、獎勵：辦理本活動有功人員依「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南市立高級中等以下學校教職員獎懲案件作業規定」辦理敘獎。</w:t>
      </w:r>
    </w:p>
    <w:p w14:paraId="3299B48E" w14:textId="77777777" w:rsidR="00233F53" w:rsidRDefault="00AB2DA5">
      <w:pPr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十、其他：</w:t>
      </w:r>
    </w:p>
    <w:p w14:paraId="4DB08174" w14:textId="77777777" w:rsidR="00233F53" w:rsidRDefault="00AB2DA5">
      <w:pPr>
        <w:spacing w:line="276" w:lineRule="auto"/>
        <w:ind w:left="1112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活動當日永福國小開放校內停車，因校內停車空間有限，請儘量搭乘公共交通運輸或以共乘方式前往。</w:t>
      </w:r>
    </w:p>
    <w:p w14:paraId="07631F21" w14:textId="77777777" w:rsidR="00233F53" w:rsidRDefault="00AB2DA5">
      <w:pPr>
        <w:spacing w:line="276" w:lineRule="auto"/>
        <w:ind w:left="1112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響應</w:t>
      </w:r>
      <w:proofErr w:type="gramStart"/>
      <w:r>
        <w:rPr>
          <w:rFonts w:ascii="標楷體" w:eastAsia="標楷體" w:hAnsi="標楷體"/>
          <w:sz w:val="28"/>
          <w:szCs w:val="28"/>
        </w:rPr>
        <w:t>節能減碳環保</w:t>
      </w:r>
      <w:proofErr w:type="gramEnd"/>
      <w:r>
        <w:rPr>
          <w:rFonts w:ascii="標楷體" w:eastAsia="標楷體" w:hAnsi="標楷體"/>
          <w:sz w:val="28"/>
          <w:szCs w:val="28"/>
        </w:rPr>
        <w:t>理念，請參加活動之親子及教師自備</w:t>
      </w:r>
      <w:proofErr w:type="gramStart"/>
      <w:r>
        <w:rPr>
          <w:rFonts w:ascii="標楷體" w:eastAsia="標楷體" w:hAnsi="標楷體"/>
          <w:sz w:val="28"/>
          <w:szCs w:val="28"/>
        </w:rPr>
        <w:t>環保杯筷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14:paraId="00ADDC41" w14:textId="77777777" w:rsidR="00233F53" w:rsidRDefault="00233F53">
      <w:pPr>
        <w:spacing w:line="276" w:lineRule="auto"/>
        <w:ind w:left="1112" w:hanging="560"/>
        <w:rPr>
          <w:rFonts w:ascii="標楷體" w:eastAsia="標楷體" w:hAnsi="標楷體"/>
          <w:sz w:val="28"/>
          <w:szCs w:val="28"/>
        </w:rPr>
      </w:pPr>
    </w:p>
    <w:p w14:paraId="28E763FC" w14:textId="77777777" w:rsidR="00233F53" w:rsidRDefault="00AB2DA5">
      <w:pPr>
        <w:spacing w:line="276" w:lineRule="auto"/>
        <w:ind w:left="1112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本活動承辦學校工作人員、講師及全程參與教師，請學校</w:t>
      </w:r>
      <w:proofErr w:type="gramStart"/>
      <w:r>
        <w:rPr>
          <w:rFonts w:ascii="標楷體" w:eastAsia="標楷體" w:hAnsi="標楷體"/>
          <w:sz w:val="28"/>
          <w:szCs w:val="28"/>
        </w:rPr>
        <w:t>惠予公</w:t>
      </w:r>
      <w:proofErr w:type="gramEnd"/>
      <w:r>
        <w:rPr>
          <w:rFonts w:ascii="標楷體" w:eastAsia="標楷體" w:hAnsi="標楷體"/>
          <w:sz w:val="28"/>
          <w:szCs w:val="28"/>
        </w:rPr>
        <w:lastRenderedPageBreak/>
        <w:t>(</w:t>
      </w:r>
      <w:r>
        <w:rPr>
          <w:rFonts w:ascii="標楷體" w:eastAsia="標楷體" w:hAnsi="標楷體"/>
          <w:sz w:val="28"/>
          <w:szCs w:val="28"/>
        </w:rPr>
        <w:t>差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假登記，得於二年內</w:t>
      </w:r>
      <w:proofErr w:type="gramStart"/>
      <w:r>
        <w:rPr>
          <w:rFonts w:ascii="標楷體" w:eastAsia="標楷體" w:hAnsi="標楷體"/>
          <w:sz w:val="28"/>
          <w:szCs w:val="28"/>
        </w:rPr>
        <w:t>擇無課務</w:t>
      </w:r>
      <w:proofErr w:type="gramEnd"/>
      <w:r>
        <w:rPr>
          <w:rFonts w:ascii="標楷體" w:eastAsia="標楷體" w:hAnsi="標楷體"/>
          <w:sz w:val="28"/>
          <w:szCs w:val="28"/>
        </w:rPr>
        <w:t>時補休半日。</w:t>
      </w:r>
    </w:p>
    <w:p w14:paraId="4FF38121" w14:textId="77777777" w:rsidR="00233F53" w:rsidRDefault="00AB2DA5">
      <w:pPr>
        <w:spacing w:line="276" w:lineRule="auto"/>
        <w:ind w:left="1112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配合防疫措施，本活動請全程配戴口罩。</w:t>
      </w:r>
    </w:p>
    <w:p w14:paraId="4BADB860" w14:textId="77777777" w:rsidR="00233F53" w:rsidRDefault="00AB2DA5">
      <w:pPr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十一、本計畫奉核後實施，修正時亦同。</w:t>
      </w:r>
    </w:p>
    <w:p w14:paraId="628713E3" w14:textId="77777777" w:rsidR="00233F53" w:rsidRDefault="00233F53">
      <w:pPr>
        <w:pageBreakBefore/>
        <w:widowControl/>
        <w:rPr>
          <w:rFonts w:ascii="標楷體" w:eastAsia="標楷體" w:hAnsi="標楷體"/>
          <w:sz w:val="28"/>
          <w:szCs w:val="28"/>
        </w:rPr>
      </w:pPr>
    </w:p>
    <w:p w14:paraId="7312E392" w14:textId="77777777" w:rsidR="00233F53" w:rsidRDefault="00AB2DA5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1</w:t>
      </w:r>
    </w:p>
    <w:p w14:paraId="36B15EC3" w14:textId="77777777" w:rsidR="00233F53" w:rsidRDefault="00AB2DA5">
      <w:pPr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南市</w:t>
      </w:r>
      <w:proofErr w:type="gramStart"/>
      <w:r>
        <w:rPr>
          <w:rFonts w:ascii="標楷體" w:eastAsia="標楷體" w:hAnsi="標楷體"/>
          <w:sz w:val="32"/>
          <w:szCs w:val="32"/>
        </w:rPr>
        <w:t>112</w:t>
      </w:r>
      <w:proofErr w:type="gramEnd"/>
      <w:r>
        <w:rPr>
          <w:rFonts w:ascii="標楷體" w:eastAsia="標楷體" w:hAnsi="標楷體"/>
          <w:sz w:val="32"/>
          <w:szCs w:val="32"/>
        </w:rPr>
        <w:t>年度身心障礙學生</w:t>
      </w:r>
      <w:proofErr w:type="gramStart"/>
      <w:r>
        <w:rPr>
          <w:rFonts w:ascii="標楷體" w:eastAsia="標楷體" w:hAnsi="標楷體"/>
          <w:sz w:val="32"/>
          <w:szCs w:val="32"/>
        </w:rPr>
        <w:t>親子暨手足</w:t>
      </w:r>
      <w:proofErr w:type="gramEnd"/>
      <w:r>
        <w:rPr>
          <w:rFonts w:ascii="標楷體" w:eastAsia="標楷體" w:hAnsi="標楷體"/>
          <w:sz w:val="32"/>
          <w:szCs w:val="32"/>
        </w:rPr>
        <w:t>成長營活動</w:t>
      </w:r>
    </w:p>
    <w:p w14:paraId="4D8D2918" w14:textId="77777777" w:rsidR="00233F53" w:rsidRDefault="00AB2DA5">
      <w:pPr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~</w:t>
      </w:r>
      <w:r>
        <w:rPr>
          <w:rFonts w:ascii="標楷體" w:eastAsia="標楷體" w:hAnsi="標楷體"/>
          <w:sz w:val="32"/>
          <w:szCs w:val="32"/>
        </w:rPr>
        <w:t>動手也動腦</w:t>
      </w:r>
      <w:r>
        <w:rPr>
          <w:rFonts w:ascii="標楷體" w:eastAsia="標楷體" w:hAnsi="標楷體"/>
          <w:sz w:val="32"/>
          <w:szCs w:val="32"/>
        </w:rPr>
        <w:t>~</w:t>
      </w:r>
      <w:r>
        <w:rPr>
          <w:rFonts w:ascii="標楷體" w:eastAsia="標楷體" w:hAnsi="標楷體"/>
          <w:sz w:val="32"/>
          <w:szCs w:val="32"/>
        </w:rPr>
        <w:t>流程表</w:t>
      </w:r>
    </w:p>
    <w:tbl>
      <w:tblPr>
        <w:tblW w:w="651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268"/>
        <w:gridCol w:w="2268"/>
      </w:tblGrid>
      <w:tr w:rsidR="00233F53" w14:paraId="1C7E9A0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E57C8" w14:textId="77777777" w:rsidR="00233F53" w:rsidRDefault="00AB2DA5">
            <w:pPr>
              <w:spacing w:line="276" w:lineRule="auto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  <w:lang w:bidi="mr-IN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  <w:lang w:bidi="mr-IN"/>
              </w:rPr>
              <w:t>時間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A7A3C" w14:textId="77777777" w:rsidR="00233F53" w:rsidRDefault="00AB2DA5">
            <w:pPr>
              <w:spacing w:line="276" w:lineRule="auto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課程名稱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01CD2" w14:textId="77777777" w:rsidR="00233F53" w:rsidRDefault="00AB2DA5">
            <w:pPr>
              <w:spacing w:line="276" w:lineRule="auto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主講人或引領人</w:t>
            </w:r>
          </w:p>
        </w:tc>
      </w:tr>
      <w:tr w:rsidR="00233F53" w14:paraId="56B183E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6D98D" w14:textId="77777777" w:rsidR="00233F53" w:rsidRDefault="00AB2DA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8:30-9:00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4D11D" w14:textId="77777777" w:rsidR="00233F53" w:rsidRDefault="00AB2DA5">
            <w:pPr>
              <w:spacing w:line="276" w:lineRule="auto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報到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705AE" w14:textId="77777777" w:rsidR="00233F53" w:rsidRDefault="00AB2DA5">
            <w:pPr>
              <w:spacing w:line="276" w:lineRule="auto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  <w:lang w:bidi="mr-IN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  <w:lang w:bidi="mr-IN"/>
              </w:rPr>
              <w:t>永福國小團隊</w:t>
            </w:r>
          </w:p>
        </w:tc>
      </w:tr>
      <w:tr w:rsidR="00233F53" w14:paraId="0255F5F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E2EC0" w14:textId="77777777" w:rsidR="00233F53" w:rsidRDefault="00AB2DA5">
            <w:pPr>
              <w:spacing w:line="276" w:lineRule="auto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  <w:lang w:bidi="mr-IN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  <w:lang w:bidi="mr-IN"/>
              </w:rPr>
              <w:t>9:00-10:30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479ED" w14:textId="77777777" w:rsidR="00233F53" w:rsidRDefault="00AB2DA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樂高積木動力</w:t>
            </w:r>
          </w:p>
          <w:p w14:paraId="28F674CE" w14:textId="77777777" w:rsidR="00233F53" w:rsidRDefault="00AB2DA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機械教學與操作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BD868" w14:textId="77777777" w:rsidR="00233F53" w:rsidRDefault="00AB2DA5">
            <w:pPr>
              <w:spacing w:line="276" w:lineRule="auto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  <w:lang w:bidi="mr-IN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  <w:lang w:bidi="mr-IN"/>
              </w:rPr>
              <w:t>外聘專職講師</w:t>
            </w:r>
          </w:p>
          <w:p w14:paraId="1FD9D1E5" w14:textId="77777777" w:rsidR="00233F53" w:rsidRDefault="00AB2DA5">
            <w:pPr>
              <w:spacing w:line="276" w:lineRule="auto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  <w:lang w:bidi="mr-IN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  <w:lang w:bidi="mr-IN"/>
              </w:rPr>
              <w:t>及其助教</w:t>
            </w:r>
          </w:p>
        </w:tc>
      </w:tr>
      <w:tr w:rsidR="00233F53" w14:paraId="2CDCD4A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8D76C" w14:textId="77777777" w:rsidR="00233F53" w:rsidRDefault="00AB2DA5">
            <w:pPr>
              <w:spacing w:line="276" w:lineRule="auto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  <w:lang w:bidi="mr-IN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  <w:lang w:bidi="mr-IN"/>
              </w:rPr>
              <w:t>10:30-10:40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D1EE8" w14:textId="77777777" w:rsidR="00233F53" w:rsidRDefault="00AB2DA5">
            <w:pPr>
              <w:spacing w:line="276" w:lineRule="auto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  <w:lang w:bidi="mr-IN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  <w:lang w:bidi="mr-IN"/>
              </w:rPr>
              <w:t>中場休息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77E7F" w14:textId="77777777" w:rsidR="00233F53" w:rsidRDefault="00AB2DA5">
            <w:pPr>
              <w:spacing w:line="276" w:lineRule="auto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  <w:lang w:bidi="mr-IN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  <w:lang w:bidi="mr-IN"/>
              </w:rPr>
              <w:t>永福國小團隊</w:t>
            </w:r>
          </w:p>
        </w:tc>
      </w:tr>
      <w:tr w:rsidR="00233F53" w14:paraId="6273713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6267E" w14:textId="77777777" w:rsidR="00233F53" w:rsidRDefault="00AB2DA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10:40-12:10</w:t>
            </w:r>
          </w:p>
          <w:p w14:paraId="688F68DE" w14:textId="77777777" w:rsidR="00233F53" w:rsidRDefault="00233F53">
            <w:pPr>
              <w:spacing w:line="276" w:lineRule="auto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  <w:lang w:bidi="mr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6F639" w14:textId="77777777" w:rsidR="00233F53" w:rsidRDefault="00AB2DA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樂高積木動力</w:t>
            </w:r>
          </w:p>
          <w:p w14:paraId="6610BFEC" w14:textId="77777777" w:rsidR="00233F53" w:rsidRDefault="00AB2DA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機械組裝與練習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FAB0F" w14:textId="77777777" w:rsidR="00233F53" w:rsidRDefault="00AB2DA5">
            <w:pPr>
              <w:spacing w:line="276" w:lineRule="auto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  <w:lang w:bidi="mr-IN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  <w:lang w:bidi="mr-IN"/>
              </w:rPr>
              <w:t>外聘專職講師</w:t>
            </w:r>
          </w:p>
          <w:p w14:paraId="27722EA0" w14:textId="77777777" w:rsidR="00233F53" w:rsidRDefault="00AB2DA5">
            <w:pPr>
              <w:spacing w:line="276" w:lineRule="auto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  <w:lang w:bidi="mr-IN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  <w:lang w:bidi="mr-IN"/>
              </w:rPr>
              <w:t>及其助教</w:t>
            </w:r>
          </w:p>
        </w:tc>
      </w:tr>
      <w:tr w:rsidR="00233F53" w14:paraId="0F2AD09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C0515" w14:textId="77777777" w:rsidR="00233F53" w:rsidRDefault="00AB2DA5">
            <w:pPr>
              <w:spacing w:line="276" w:lineRule="auto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  <w:lang w:bidi="mr-IN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  <w:lang w:bidi="mr-IN"/>
              </w:rPr>
              <w:t>12:10-13:00</w:t>
            </w:r>
          </w:p>
          <w:p w14:paraId="0AEBBAE4" w14:textId="77777777" w:rsidR="00233F53" w:rsidRDefault="00233F53">
            <w:pPr>
              <w:spacing w:line="276" w:lineRule="auto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  <w:lang w:bidi="mr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D8284" w14:textId="77777777" w:rsidR="00233F53" w:rsidRDefault="00AB2DA5">
            <w:pPr>
              <w:spacing w:line="276" w:lineRule="auto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  <w:lang w:bidi="mr-IN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  <w:lang w:bidi="mr-IN"/>
              </w:rPr>
              <w:t>成果交流分享、</w:t>
            </w:r>
          </w:p>
          <w:p w14:paraId="5434C993" w14:textId="77777777" w:rsidR="00233F53" w:rsidRDefault="00AB2DA5">
            <w:pPr>
              <w:spacing w:line="276" w:lineRule="auto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  <w:lang w:bidi="mr-IN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  <w:lang w:bidi="mr-IN"/>
              </w:rPr>
              <w:t>大合影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5EFE0" w14:textId="77777777" w:rsidR="00233F53" w:rsidRDefault="00AB2DA5">
            <w:pPr>
              <w:spacing w:line="276" w:lineRule="auto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  <w:lang w:bidi="mr-IN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  <w:lang w:bidi="mr-IN"/>
              </w:rPr>
              <w:t>外聘專職講師</w:t>
            </w:r>
          </w:p>
          <w:p w14:paraId="3270098A" w14:textId="77777777" w:rsidR="00233F53" w:rsidRDefault="00AB2DA5">
            <w:pPr>
              <w:spacing w:line="276" w:lineRule="auto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  <w:lang w:bidi="mr-IN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  <w:lang w:bidi="mr-IN"/>
              </w:rPr>
              <w:t>及其助教</w:t>
            </w:r>
          </w:p>
        </w:tc>
      </w:tr>
      <w:tr w:rsidR="00233F53" w14:paraId="6C89169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037EB" w14:textId="77777777" w:rsidR="00233F53" w:rsidRDefault="00AB2DA5">
            <w:pPr>
              <w:spacing w:line="276" w:lineRule="auto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  <w:lang w:bidi="mr-IN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  <w:lang w:bidi="mr-IN"/>
              </w:rPr>
              <w:t>13:00-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E2C21" w14:textId="77777777" w:rsidR="00233F53" w:rsidRDefault="00AB2DA5">
            <w:pPr>
              <w:spacing w:line="276" w:lineRule="auto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  <w:lang w:bidi="mr-IN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  <w:lang w:bidi="mr-IN"/>
              </w:rPr>
              <w:t>賦歸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FCE45" w14:textId="77777777" w:rsidR="00233F53" w:rsidRDefault="00AB2DA5">
            <w:pPr>
              <w:spacing w:line="276" w:lineRule="auto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  <w:lang w:bidi="mr-IN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  <w:lang w:bidi="mr-IN"/>
              </w:rPr>
              <w:t>永福國小團隊</w:t>
            </w:r>
          </w:p>
        </w:tc>
      </w:tr>
    </w:tbl>
    <w:p w14:paraId="623388EC" w14:textId="77777777" w:rsidR="00233F53" w:rsidRDefault="00233F53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14:paraId="6E18B440" w14:textId="77777777" w:rsidR="00233F53" w:rsidRDefault="00233F53">
      <w:pPr>
        <w:pageBreakBefore/>
        <w:widowControl/>
        <w:rPr>
          <w:rFonts w:ascii="標楷體" w:eastAsia="標楷體" w:hAnsi="標楷體"/>
          <w:sz w:val="28"/>
          <w:szCs w:val="28"/>
        </w:rPr>
      </w:pPr>
    </w:p>
    <w:p w14:paraId="44C7F861" w14:textId="77777777" w:rsidR="00233F53" w:rsidRDefault="00AB2DA5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2</w:t>
      </w:r>
    </w:p>
    <w:p w14:paraId="46908844" w14:textId="77777777" w:rsidR="00233F53" w:rsidRDefault="00AB2DA5">
      <w:pPr>
        <w:spacing w:line="276" w:lineRule="auto"/>
        <w:jc w:val="center"/>
        <w:rPr>
          <w:rFonts w:ascii="標楷體" w:eastAsia="標楷體" w:hAnsi="標楷體"/>
          <w:bCs/>
          <w:sz w:val="32"/>
          <w:szCs w:val="32"/>
        </w:rPr>
      </w:pPr>
      <w:proofErr w:type="gramStart"/>
      <w:r>
        <w:rPr>
          <w:rFonts w:ascii="標楷體" w:eastAsia="標楷體" w:hAnsi="標楷體"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/>
          <w:bCs/>
          <w:sz w:val="32"/>
          <w:szCs w:val="32"/>
        </w:rPr>
        <w:t>南市</w:t>
      </w:r>
      <w:r>
        <w:rPr>
          <w:rFonts w:ascii="標楷體" w:eastAsia="標楷體" w:hAnsi="標楷體"/>
          <w:bCs/>
          <w:sz w:val="32"/>
          <w:szCs w:val="32"/>
        </w:rPr>
        <w:t>112</w:t>
      </w:r>
      <w:r>
        <w:rPr>
          <w:rFonts w:ascii="標楷體" w:eastAsia="標楷體" w:hAnsi="標楷體"/>
          <w:bCs/>
          <w:sz w:val="32"/>
          <w:szCs w:val="32"/>
        </w:rPr>
        <w:t>年特教學生身心障礙學生</w:t>
      </w:r>
      <w:proofErr w:type="gramStart"/>
      <w:r>
        <w:rPr>
          <w:rFonts w:ascii="標楷體" w:eastAsia="標楷體" w:hAnsi="標楷體"/>
          <w:bCs/>
          <w:sz w:val="32"/>
          <w:szCs w:val="32"/>
        </w:rPr>
        <w:t>親子暨手足</w:t>
      </w:r>
      <w:proofErr w:type="gramEnd"/>
      <w:r>
        <w:rPr>
          <w:rFonts w:ascii="標楷體" w:eastAsia="標楷體" w:hAnsi="標楷體"/>
          <w:bCs/>
          <w:sz w:val="32"/>
          <w:szCs w:val="32"/>
        </w:rPr>
        <w:t>成長營</w:t>
      </w:r>
    </w:p>
    <w:p w14:paraId="31C8692D" w14:textId="77777777" w:rsidR="00233F53" w:rsidRDefault="00AB2DA5">
      <w:pPr>
        <w:spacing w:line="276" w:lineRule="auto"/>
        <w:jc w:val="center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t>~</w:t>
      </w:r>
      <w:r>
        <w:rPr>
          <w:rFonts w:ascii="標楷體" w:eastAsia="標楷體" w:hAnsi="標楷體"/>
          <w:bCs/>
          <w:sz w:val="32"/>
          <w:szCs w:val="32"/>
        </w:rPr>
        <w:t>動手也動腦</w:t>
      </w:r>
      <w:r>
        <w:rPr>
          <w:rFonts w:ascii="標楷體" w:eastAsia="標楷體" w:hAnsi="標楷體"/>
          <w:bCs/>
          <w:sz w:val="32"/>
          <w:szCs w:val="32"/>
        </w:rPr>
        <w:t>~</w:t>
      </w:r>
      <w:r>
        <w:rPr>
          <w:rFonts w:ascii="標楷體" w:eastAsia="標楷體" w:hAnsi="標楷體"/>
          <w:bCs/>
          <w:sz w:val="32"/>
          <w:szCs w:val="32"/>
        </w:rPr>
        <w:t>報名表</w:t>
      </w:r>
    </w:p>
    <w:p w14:paraId="7077C055" w14:textId="77777777" w:rsidR="00233F53" w:rsidRDefault="00AB2DA5">
      <w:pPr>
        <w:spacing w:line="276" w:lineRule="auto"/>
      </w:pPr>
      <w:r>
        <w:rPr>
          <w:rFonts w:ascii="標楷體" w:eastAsia="標楷體" w:hAnsi="標楷體"/>
          <w:sz w:val="28"/>
          <w:szCs w:val="28"/>
        </w:rPr>
        <w:t>活動時間：</w:t>
      </w:r>
      <w:r>
        <w:rPr>
          <w:rFonts w:ascii="標楷體" w:eastAsia="標楷體" w:hAnsi="標楷體"/>
          <w:sz w:val="28"/>
          <w:szCs w:val="28"/>
        </w:rPr>
        <w:t>112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28</w:t>
      </w:r>
      <w:r>
        <w:rPr>
          <w:rFonts w:ascii="標楷體" w:eastAsia="標楷體" w:hAnsi="標楷體"/>
          <w:sz w:val="28"/>
          <w:szCs w:val="28"/>
        </w:rPr>
        <w:t>日（星期六）</w:t>
      </w:r>
    </w:p>
    <w:tbl>
      <w:tblPr>
        <w:tblW w:w="907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"/>
        <w:gridCol w:w="1531"/>
        <w:gridCol w:w="2006"/>
        <w:gridCol w:w="1484"/>
        <w:gridCol w:w="3438"/>
      </w:tblGrid>
      <w:tr w:rsidR="00233F53" w14:paraId="0FBA929E" w14:textId="77777777">
        <w:tblPrEx>
          <w:tblCellMar>
            <w:top w:w="0" w:type="dxa"/>
            <w:bottom w:w="0" w:type="dxa"/>
          </w:tblCellMar>
        </w:tblPrEx>
        <w:trPr>
          <w:trHeight w:val="103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A66AE" w14:textId="77777777" w:rsidR="00233F53" w:rsidRDefault="00AB2DA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序號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1E6F8" w14:textId="77777777" w:rsidR="00233F53" w:rsidRDefault="00AB2DA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參加</w:t>
            </w:r>
          </w:p>
          <w:p w14:paraId="4D66960E" w14:textId="77777777" w:rsidR="00233F53" w:rsidRDefault="00AB2DA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76861" w14:textId="77777777" w:rsidR="00233F53" w:rsidRDefault="00AB2DA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障礙類別</w:t>
            </w:r>
          </w:p>
          <w:p w14:paraId="128C5484" w14:textId="77777777" w:rsidR="00233F53" w:rsidRDefault="00AB2DA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程度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3086C" w14:textId="77777777" w:rsidR="00233F53" w:rsidRDefault="00AB2DA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聯絡方式</w:t>
            </w:r>
          </w:p>
          <w:p w14:paraId="1FB6E11E" w14:textId="77777777" w:rsidR="00233F53" w:rsidRDefault="00AB2DA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6F31F" w14:textId="77777777" w:rsidR="00233F53" w:rsidRDefault="00AB2DA5">
            <w:pPr>
              <w:snapToGrid w:val="0"/>
              <w:ind w:firstLine="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陪同人員</w:t>
            </w:r>
          </w:p>
          <w:p w14:paraId="4809C115" w14:textId="77777777" w:rsidR="00233F53" w:rsidRDefault="00AB2DA5">
            <w:pPr>
              <w:snapToGrid w:val="0"/>
              <w:ind w:firstLine="2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帶隊老師請勾選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□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其他後</w:t>
            </w:r>
          </w:p>
          <w:p w14:paraId="39410DC8" w14:textId="77777777" w:rsidR="00233F53" w:rsidRDefault="00AB2DA5">
            <w:pPr>
              <w:snapToGrid w:val="0"/>
              <w:ind w:firstLine="2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 xml:space="preserve">              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註記帶隊老師</w:t>
            </w:r>
          </w:p>
        </w:tc>
      </w:tr>
      <w:tr w:rsidR="00233F53" w14:paraId="0B061683" w14:textId="77777777">
        <w:tblPrEx>
          <w:tblCellMar>
            <w:top w:w="0" w:type="dxa"/>
            <w:bottom w:w="0" w:type="dxa"/>
          </w:tblCellMar>
        </w:tblPrEx>
        <w:trPr>
          <w:trHeight w:val="843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76C87" w14:textId="77777777" w:rsidR="00233F53" w:rsidRDefault="00AB2D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B2233" w14:textId="77777777" w:rsidR="00233F53" w:rsidRDefault="00233F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BF059" w14:textId="77777777" w:rsidR="00233F53" w:rsidRDefault="00233F5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03670" w14:textId="77777777" w:rsidR="00233F53" w:rsidRDefault="00233F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531B1" w14:textId="77777777" w:rsidR="00233F53" w:rsidRDefault="00AB2DA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阿公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阿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嬤</w:t>
            </w:r>
            <w:proofErr w:type="gramEnd"/>
          </w:p>
          <w:p w14:paraId="20102653" w14:textId="77777777" w:rsidR="00233F53" w:rsidRDefault="00AB2DA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爸爸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媽媽</w:t>
            </w:r>
          </w:p>
          <w:p w14:paraId="269AFB85" w14:textId="77777777" w:rsidR="00233F53" w:rsidRDefault="00AB2DA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兄</w:t>
            </w:r>
            <w:r>
              <w:rPr>
                <w:rFonts w:ascii="標楷體" w:eastAsia="標楷體" w:hAnsi="標楷體"/>
                <w:sz w:val="28"/>
                <w:szCs w:val="28"/>
              </w:rPr>
              <w:t>__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弟</w:t>
            </w:r>
            <w:r>
              <w:rPr>
                <w:rFonts w:ascii="標楷體" w:eastAsia="標楷體" w:hAnsi="標楷體"/>
                <w:sz w:val="28"/>
                <w:szCs w:val="28"/>
              </w:rPr>
              <w:t>__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  <w:p w14:paraId="22AFEE17" w14:textId="77777777" w:rsidR="00233F53" w:rsidRDefault="00AB2DA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姐</w:t>
            </w:r>
            <w:r>
              <w:rPr>
                <w:rFonts w:ascii="標楷體" w:eastAsia="標楷體" w:hAnsi="標楷體"/>
                <w:sz w:val="28"/>
                <w:szCs w:val="28"/>
              </w:rPr>
              <w:t>__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妹</w:t>
            </w:r>
            <w:r>
              <w:rPr>
                <w:rFonts w:ascii="標楷體" w:eastAsia="標楷體" w:hAnsi="標楷體"/>
                <w:sz w:val="28"/>
                <w:szCs w:val="28"/>
              </w:rPr>
              <w:t>__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  <w:p w14:paraId="524DBADA" w14:textId="77777777" w:rsidR="00233F53" w:rsidRDefault="00AB2DA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其他，稱謂</w:t>
            </w:r>
            <w:r>
              <w:rPr>
                <w:rFonts w:ascii="標楷體" w:eastAsia="標楷體" w:hAnsi="標楷體"/>
                <w:sz w:val="28"/>
                <w:szCs w:val="28"/>
              </w:rPr>
              <w:t>_____</w:t>
            </w:r>
            <w:r>
              <w:rPr>
                <w:rFonts w:ascii="標楷體" w:eastAsia="標楷體" w:hAnsi="標楷體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__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</w:tr>
      <w:tr w:rsidR="00233F53" w14:paraId="7892F6AF" w14:textId="77777777">
        <w:tblPrEx>
          <w:tblCellMar>
            <w:top w:w="0" w:type="dxa"/>
            <w:bottom w:w="0" w:type="dxa"/>
          </w:tblCellMar>
        </w:tblPrEx>
        <w:trPr>
          <w:trHeight w:val="843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A66DA" w14:textId="77777777" w:rsidR="00233F53" w:rsidRDefault="00AB2D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862B4" w14:textId="77777777" w:rsidR="00233F53" w:rsidRDefault="00233F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F855C" w14:textId="77777777" w:rsidR="00233F53" w:rsidRDefault="00233F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BD877" w14:textId="77777777" w:rsidR="00233F53" w:rsidRDefault="00233F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C0FFF" w14:textId="77777777" w:rsidR="00233F53" w:rsidRDefault="00AB2DA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阿公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阿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嬤</w:t>
            </w:r>
            <w:proofErr w:type="gramEnd"/>
          </w:p>
          <w:p w14:paraId="783E570A" w14:textId="77777777" w:rsidR="00233F53" w:rsidRDefault="00AB2DA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爸爸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媽媽</w:t>
            </w:r>
          </w:p>
          <w:p w14:paraId="0A9E1DB0" w14:textId="77777777" w:rsidR="00233F53" w:rsidRDefault="00AB2DA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兄</w:t>
            </w:r>
            <w:r>
              <w:rPr>
                <w:rFonts w:ascii="標楷體" w:eastAsia="標楷體" w:hAnsi="標楷體"/>
                <w:sz w:val="28"/>
                <w:szCs w:val="28"/>
              </w:rPr>
              <w:t>__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弟</w:t>
            </w:r>
            <w:r>
              <w:rPr>
                <w:rFonts w:ascii="標楷體" w:eastAsia="標楷體" w:hAnsi="標楷體"/>
                <w:sz w:val="28"/>
                <w:szCs w:val="28"/>
              </w:rPr>
              <w:t>__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  <w:p w14:paraId="6EE59C1C" w14:textId="77777777" w:rsidR="00233F53" w:rsidRDefault="00AB2DA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姐</w:t>
            </w:r>
            <w:r>
              <w:rPr>
                <w:rFonts w:ascii="標楷體" w:eastAsia="標楷體" w:hAnsi="標楷體"/>
                <w:sz w:val="28"/>
                <w:szCs w:val="28"/>
              </w:rPr>
              <w:t>__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妹</w:t>
            </w:r>
            <w:r>
              <w:rPr>
                <w:rFonts w:ascii="標楷體" w:eastAsia="標楷體" w:hAnsi="標楷體"/>
                <w:sz w:val="28"/>
                <w:szCs w:val="28"/>
              </w:rPr>
              <w:t>__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  <w:p w14:paraId="79A2E0B2" w14:textId="77777777" w:rsidR="00233F53" w:rsidRDefault="00AB2DA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其他，稱謂</w:t>
            </w:r>
            <w:r>
              <w:rPr>
                <w:rFonts w:ascii="標楷體" w:eastAsia="標楷體" w:hAnsi="標楷體"/>
                <w:sz w:val="28"/>
                <w:szCs w:val="28"/>
              </w:rPr>
              <w:t>_____</w:t>
            </w:r>
            <w:r>
              <w:rPr>
                <w:rFonts w:ascii="標楷體" w:eastAsia="標楷體" w:hAnsi="標楷體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__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</w:tr>
      <w:tr w:rsidR="00233F53" w14:paraId="5C7058AC" w14:textId="77777777">
        <w:tblPrEx>
          <w:tblCellMar>
            <w:top w:w="0" w:type="dxa"/>
            <w:bottom w:w="0" w:type="dxa"/>
          </w:tblCellMar>
        </w:tblPrEx>
        <w:trPr>
          <w:trHeight w:val="843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E98AD" w14:textId="77777777" w:rsidR="00233F53" w:rsidRDefault="00AB2D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3FD7E" w14:textId="77777777" w:rsidR="00233F53" w:rsidRDefault="00233F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079AE" w14:textId="77777777" w:rsidR="00233F53" w:rsidRDefault="00233F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8D6D0" w14:textId="77777777" w:rsidR="00233F53" w:rsidRDefault="00233F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5BF9E" w14:textId="77777777" w:rsidR="00233F53" w:rsidRDefault="00AB2DA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阿公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阿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嬤</w:t>
            </w:r>
            <w:proofErr w:type="gramEnd"/>
          </w:p>
          <w:p w14:paraId="0514EEAA" w14:textId="77777777" w:rsidR="00233F53" w:rsidRDefault="00AB2DA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爸爸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媽媽</w:t>
            </w:r>
          </w:p>
          <w:p w14:paraId="0F14905B" w14:textId="77777777" w:rsidR="00233F53" w:rsidRDefault="00AB2DA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兄</w:t>
            </w:r>
            <w:r>
              <w:rPr>
                <w:rFonts w:ascii="標楷體" w:eastAsia="標楷體" w:hAnsi="標楷體"/>
                <w:sz w:val="28"/>
                <w:szCs w:val="28"/>
              </w:rPr>
              <w:t>__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弟</w:t>
            </w:r>
            <w:r>
              <w:rPr>
                <w:rFonts w:ascii="標楷體" w:eastAsia="標楷體" w:hAnsi="標楷體"/>
                <w:sz w:val="28"/>
                <w:szCs w:val="28"/>
              </w:rPr>
              <w:t>__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  <w:p w14:paraId="22F2A710" w14:textId="77777777" w:rsidR="00233F53" w:rsidRDefault="00AB2DA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姐</w:t>
            </w:r>
            <w:r>
              <w:rPr>
                <w:rFonts w:ascii="標楷體" w:eastAsia="標楷體" w:hAnsi="標楷體"/>
                <w:sz w:val="28"/>
                <w:szCs w:val="28"/>
              </w:rPr>
              <w:t>__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妹</w:t>
            </w:r>
            <w:r>
              <w:rPr>
                <w:rFonts w:ascii="標楷體" w:eastAsia="標楷體" w:hAnsi="標楷體"/>
                <w:sz w:val="28"/>
                <w:szCs w:val="28"/>
              </w:rPr>
              <w:t>__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  <w:p w14:paraId="51FFC689" w14:textId="77777777" w:rsidR="00233F53" w:rsidRDefault="00AB2DA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其他，稱謂</w:t>
            </w:r>
            <w:r>
              <w:rPr>
                <w:rFonts w:ascii="標楷體" w:eastAsia="標楷體" w:hAnsi="標楷體"/>
                <w:sz w:val="28"/>
                <w:szCs w:val="28"/>
              </w:rPr>
              <w:t>_____</w:t>
            </w:r>
            <w:r>
              <w:rPr>
                <w:rFonts w:ascii="標楷體" w:eastAsia="標楷體" w:hAnsi="標楷體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__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</w:tr>
      <w:tr w:rsidR="00233F53" w14:paraId="322A1791" w14:textId="77777777">
        <w:tblPrEx>
          <w:tblCellMar>
            <w:top w:w="0" w:type="dxa"/>
            <w:bottom w:w="0" w:type="dxa"/>
          </w:tblCellMar>
        </w:tblPrEx>
        <w:trPr>
          <w:trHeight w:val="843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6B5B2" w14:textId="77777777" w:rsidR="00233F53" w:rsidRDefault="00AB2D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54720" w14:textId="77777777" w:rsidR="00233F53" w:rsidRDefault="00233F53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6922E" w14:textId="77777777" w:rsidR="00233F53" w:rsidRDefault="00233F5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2DCB5" w14:textId="77777777" w:rsidR="00233F53" w:rsidRDefault="00233F53">
            <w:pPr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9D81B" w14:textId="77777777" w:rsidR="00233F53" w:rsidRDefault="00AB2DA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阿公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阿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嬤</w:t>
            </w:r>
            <w:proofErr w:type="gramEnd"/>
          </w:p>
          <w:p w14:paraId="4C54612B" w14:textId="77777777" w:rsidR="00233F53" w:rsidRDefault="00AB2DA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爸爸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媽媽</w:t>
            </w:r>
          </w:p>
          <w:p w14:paraId="5C2094E6" w14:textId="77777777" w:rsidR="00233F53" w:rsidRDefault="00AB2DA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兄</w:t>
            </w:r>
            <w:r>
              <w:rPr>
                <w:rFonts w:ascii="標楷體" w:eastAsia="標楷體" w:hAnsi="標楷體"/>
                <w:sz w:val="28"/>
                <w:szCs w:val="28"/>
              </w:rPr>
              <w:t>__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弟</w:t>
            </w:r>
            <w:r>
              <w:rPr>
                <w:rFonts w:ascii="標楷體" w:eastAsia="標楷體" w:hAnsi="標楷體"/>
                <w:sz w:val="28"/>
                <w:szCs w:val="28"/>
              </w:rPr>
              <w:t>__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  <w:p w14:paraId="68FD1312" w14:textId="77777777" w:rsidR="00233F53" w:rsidRDefault="00AB2DA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姐</w:t>
            </w:r>
            <w:r>
              <w:rPr>
                <w:rFonts w:ascii="標楷體" w:eastAsia="標楷體" w:hAnsi="標楷體"/>
                <w:sz w:val="28"/>
                <w:szCs w:val="28"/>
              </w:rPr>
              <w:t>__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妹</w:t>
            </w:r>
            <w:r>
              <w:rPr>
                <w:rFonts w:ascii="標楷體" w:eastAsia="標楷體" w:hAnsi="標楷體"/>
                <w:sz w:val="28"/>
                <w:szCs w:val="28"/>
              </w:rPr>
              <w:t>__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  <w:p w14:paraId="4FD1795F" w14:textId="77777777" w:rsidR="00233F53" w:rsidRDefault="00AB2DA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其他，稱謂</w:t>
            </w:r>
            <w:r>
              <w:rPr>
                <w:rFonts w:ascii="標楷體" w:eastAsia="標楷體" w:hAnsi="標楷體"/>
                <w:sz w:val="28"/>
                <w:szCs w:val="28"/>
              </w:rPr>
              <w:t>_____</w:t>
            </w:r>
            <w:r>
              <w:rPr>
                <w:rFonts w:ascii="標楷體" w:eastAsia="標楷體" w:hAnsi="標楷體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__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</w:tr>
      <w:tr w:rsidR="00233F53" w14:paraId="61CA0CC0" w14:textId="77777777">
        <w:tblPrEx>
          <w:tblCellMar>
            <w:top w:w="0" w:type="dxa"/>
            <w:bottom w:w="0" w:type="dxa"/>
          </w:tblCellMar>
        </w:tblPrEx>
        <w:trPr>
          <w:trHeight w:val="843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6D84A" w14:textId="77777777" w:rsidR="00233F53" w:rsidRDefault="00AB2D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454B8" w14:textId="77777777" w:rsidR="00233F53" w:rsidRDefault="00233F53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2D568" w14:textId="77777777" w:rsidR="00233F53" w:rsidRDefault="00233F5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1EA52" w14:textId="77777777" w:rsidR="00233F53" w:rsidRDefault="00233F53">
            <w:pPr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72913" w14:textId="77777777" w:rsidR="00233F53" w:rsidRDefault="00AB2DA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阿公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阿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嬤</w:t>
            </w:r>
            <w:proofErr w:type="gramEnd"/>
          </w:p>
          <w:p w14:paraId="371F9D36" w14:textId="77777777" w:rsidR="00233F53" w:rsidRDefault="00AB2DA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爸爸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媽媽</w:t>
            </w:r>
          </w:p>
          <w:p w14:paraId="52DEFC41" w14:textId="77777777" w:rsidR="00233F53" w:rsidRDefault="00AB2DA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兄</w:t>
            </w:r>
            <w:r>
              <w:rPr>
                <w:rFonts w:ascii="標楷體" w:eastAsia="標楷體" w:hAnsi="標楷體"/>
                <w:sz w:val="28"/>
                <w:szCs w:val="28"/>
              </w:rPr>
              <w:t>__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弟</w:t>
            </w:r>
            <w:r>
              <w:rPr>
                <w:rFonts w:ascii="標楷體" w:eastAsia="標楷體" w:hAnsi="標楷體"/>
                <w:sz w:val="28"/>
                <w:szCs w:val="28"/>
              </w:rPr>
              <w:t>__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  <w:p w14:paraId="4F802912" w14:textId="77777777" w:rsidR="00233F53" w:rsidRDefault="00AB2DA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姐</w:t>
            </w:r>
            <w:r>
              <w:rPr>
                <w:rFonts w:ascii="標楷體" w:eastAsia="標楷體" w:hAnsi="標楷體"/>
                <w:sz w:val="28"/>
                <w:szCs w:val="28"/>
              </w:rPr>
              <w:t>__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妹</w:t>
            </w:r>
            <w:r>
              <w:rPr>
                <w:rFonts w:ascii="標楷體" w:eastAsia="標楷體" w:hAnsi="標楷體"/>
                <w:sz w:val="28"/>
                <w:szCs w:val="28"/>
              </w:rPr>
              <w:t>__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  <w:p w14:paraId="02B4811E" w14:textId="77777777" w:rsidR="00233F53" w:rsidRDefault="00AB2DA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其他，稱謂</w:t>
            </w:r>
            <w:r>
              <w:rPr>
                <w:rFonts w:ascii="標楷體" w:eastAsia="標楷體" w:hAnsi="標楷體"/>
                <w:sz w:val="28"/>
                <w:szCs w:val="28"/>
              </w:rPr>
              <w:t>_____</w:t>
            </w:r>
            <w:r>
              <w:rPr>
                <w:rFonts w:ascii="標楷體" w:eastAsia="標楷體" w:hAnsi="標楷體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__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</w:tr>
    </w:tbl>
    <w:p w14:paraId="1F580C14" w14:textId="77777777" w:rsidR="00233F53" w:rsidRDefault="00AB2DA5">
      <w:pPr>
        <w:spacing w:line="276" w:lineRule="auto"/>
        <w:ind w:left="280" w:hanging="280"/>
      </w:pPr>
      <w:r>
        <w:rPr>
          <w:rFonts w:ascii="標楷體" w:eastAsia="標楷體" w:hAnsi="標楷體"/>
          <w:bCs/>
          <w:sz w:val="28"/>
          <w:szCs w:val="28"/>
        </w:rPr>
        <w:t>★</w:t>
      </w:r>
      <w:r>
        <w:rPr>
          <w:rFonts w:ascii="標楷體" w:eastAsia="標楷體" w:hAnsi="標楷體"/>
          <w:bCs/>
          <w:sz w:val="28"/>
          <w:szCs w:val="28"/>
        </w:rPr>
        <w:t>請於</w:t>
      </w:r>
      <w:r>
        <w:rPr>
          <w:rFonts w:ascii="標楷體" w:eastAsia="標楷體" w:hAnsi="標楷體"/>
          <w:bCs/>
          <w:sz w:val="28"/>
          <w:szCs w:val="28"/>
          <w:u w:val="single"/>
        </w:rPr>
        <w:t>112</w:t>
      </w:r>
      <w:r>
        <w:rPr>
          <w:rFonts w:ascii="標楷體" w:eastAsia="標楷體" w:hAnsi="標楷體"/>
          <w:bCs/>
          <w:sz w:val="28"/>
          <w:szCs w:val="28"/>
          <w:u w:val="single"/>
        </w:rPr>
        <w:t>年</w:t>
      </w:r>
      <w:r>
        <w:rPr>
          <w:rFonts w:ascii="標楷體" w:eastAsia="標楷體" w:hAnsi="標楷體"/>
          <w:bCs/>
          <w:sz w:val="28"/>
          <w:szCs w:val="28"/>
          <w:u w:val="single"/>
        </w:rPr>
        <w:t>10</w:t>
      </w:r>
      <w:r>
        <w:rPr>
          <w:rFonts w:ascii="標楷體" w:eastAsia="標楷體" w:hAnsi="標楷體"/>
          <w:bCs/>
          <w:sz w:val="28"/>
          <w:szCs w:val="28"/>
          <w:u w:val="single"/>
        </w:rPr>
        <w:t>月</w:t>
      </w:r>
      <w:r>
        <w:rPr>
          <w:rFonts w:ascii="標楷體" w:eastAsia="標楷體" w:hAnsi="標楷體"/>
          <w:bCs/>
          <w:sz w:val="28"/>
          <w:szCs w:val="28"/>
          <w:u w:val="single"/>
        </w:rPr>
        <w:t>13</w:t>
      </w:r>
      <w:r>
        <w:rPr>
          <w:rFonts w:ascii="標楷體" w:eastAsia="標楷體" w:hAnsi="標楷體"/>
          <w:bCs/>
          <w:sz w:val="28"/>
          <w:szCs w:val="28"/>
          <w:u w:val="single"/>
        </w:rPr>
        <w:t>日</w:t>
      </w:r>
      <w:r>
        <w:rPr>
          <w:rFonts w:ascii="標楷體" w:eastAsia="標楷體" w:hAnsi="標楷體"/>
          <w:bCs/>
          <w:sz w:val="28"/>
          <w:szCs w:val="28"/>
          <w:u w:val="single"/>
        </w:rPr>
        <w:t>(</w:t>
      </w:r>
      <w:r>
        <w:rPr>
          <w:rFonts w:ascii="標楷體" w:eastAsia="標楷體" w:hAnsi="標楷體"/>
          <w:bCs/>
          <w:sz w:val="28"/>
          <w:szCs w:val="28"/>
          <w:u w:val="single"/>
        </w:rPr>
        <w:t>星期五</w:t>
      </w:r>
      <w:r>
        <w:rPr>
          <w:rFonts w:ascii="標楷體" w:eastAsia="標楷體" w:hAnsi="標楷體"/>
          <w:bCs/>
          <w:sz w:val="28"/>
          <w:szCs w:val="28"/>
          <w:u w:val="single"/>
        </w:rPr>
        <w:t>)</w:t>
      </w:r>
      <w:hyperlink r:id="rId7" w:history="1">
        <w:r>
          <w:rPr>
            <w:rStyle w:val="af"/>
            <w:rFonts w:ascii="標楷體" w:eastAsia="標楷體" w:hAnsi="標楷體"/>
            <w:bCs/>
            <w:sz w:val="28"/>
            <w:szCs w:val="28"/>
          </w:rPr>
          <w:t>下午四點前</w:t>
        </w:r>
        <w:r>
          <w:rPr>
            <w:rStyle w:val="af"/>
            <w:rFonts w:ascii="標楷體" w:eastAsia="標楷體" w:hAnsi="標楷體"/>
            <w:bCs/>
            <w:sz w:val="28"/>
            <w:szCs w:val="28"/>
          </w:rPr>
          <w:t>e-mail</w:t>
        </w:r>
        <w:r>
          <w:rPr>
            <w:rStyle w:val="af"/>
            <w:rFonts w:ascii="標楷體" w:eastAsia="標楷體" w:hAnsi="標楷體"/>
            <w:bCs/>
            <w:sz w:val="28"/>
            <w:szCs w:val="28"/>
          </w:rPr>
          <w:t>至承辦人</w:t>
        </w:r>
        <w:r>
          <w:rPr>
            <w:rStyle w:val="af"/>
            <w:rFonts w:ascii="標楷體" w:eastAsia="標楷體" w:hAnsi="標楷體"/>
            <w:bCs/>
            <w:sz w:val="28"/>
            <w:szCs w:val="28"/>
          </w:rPr>
          <w:t xml:space="preserve"> llpig1973@yfes.tn.edu.tw</w:t>
        </w:r>
      </w:hyperlink>
      <w:r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>林惠婷老師收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，並請來電確認是否報名成功，電話</w:t>
      </w:r>
      <w:r>
        <w:rPr>
          <w:rFonts w:ascii="標楷體" w:eastAsia="標楷體" w:hAnsi="標楷體"/>
          <w:bCs/>
          <w:sz w:val="28"/>
          <w:szCs w:val="28"/>
        </w:rPr>
        <w:t xml:space="preserve">06-2223241 </w:t>
      </w:r>
      <w:r>
        <w:rPr>
          <w:rFonts w:ascii="標楷體" w:eastAsia="標楷體" w:hAnsi="標楷體"/>
          <w:bCs/>
          <w:sz w:val="28"/>
          <w:szCs w:val="28"/>
        </w:rPr>
        <w:t>分機</w:t>
      </w:r>
      <w:r>
        <w:rPr>
          <w:rFonts w:ascii="標楷體" w:eastAsia="標楷體" w:hAnsi="標楷體"/>
          <w:bCs/>
          <w:sz w:val="28"/>
          <w:szCs w:val="28"/>
        </w:rPr>
        <w:t xml:space="preserve"> 814</w:t>
      </w:r>
      <w:r>
        <w:rPr>
          <w:rFonts w:ascii="標楷體" w:eastAsia="標楷體" w:hAnsi="標楷體"/>
          <w:bCs/>
          <w:sz w:val="28"/>
          <w:szCs w:val="28"/>
        </w:rPr>
        <w:t>。</w:t>
      </w:r>
    </w:p>
    <w:p w14:paraId="0FD41C15" w14:textId="77777777" w:rsidR="00233F53" w:rsidRDefault="00AB2DA5">
      <w:pPr>
        <w:spacing w:line="276" w:lineRule="auto"/>
        <w:ind w:left="280" w:hanging="280"/>
        <w:jc w:val="both"/>
      </w:pPr>
      <w:r>
        <w:rPr>
          <w:rFonts w:ascii="標楷體" w:eastAsia="標楷體" w:hAnsi="標楷體"/>
          <w:bCs/>
          <w:sz w:val="28"/>
          <w:szCs w:val="28"/>
        </w:rPr>
        <w:t>★</w:t>
      </w:r>
      <w:r>
        <w:rPr>
          <w:rFonts w:ascii="標楷體" w:eastAsia="標楷體" w:hAnsi="標楷體" w:cs="細明體"/>
          <w:bCs/>
          <w:sz w:val="28"/>
          <w:szCs w:val="28"/>
        </w:rPr>
        <w:t>預計於</w:t>
      </w:r>
      <w:r>
        <w:rPr>
          <w:rFonts w:ascii="標楷體" w:eastAsia="標楷體" w:hAnsi="標楷體" w:cs="細明體"/>
          <w:bCs/>
          <w:sz w:val="28"/>
          <w:szCs w:val="28"/>
        </w:rPr>
        <w:t>112</w:t>
      </w:r>
      <w:r>
        <w:rPr>
          <w:rFonts w:ascii="標楷體" w:eastAsia="標楷體" w:hAnsi="標楷體" w:cs="細明體"/>
          <w:bCs/>
          <w:sz w:val="28"/>
          <w:szCs w:val="28"/>
        </w:rPr>
        <w:t>年</w:t>
      </w:r>
      <w:r>
        <w:rPr>
          <w:rFonts w:ascii="標楷體" w:eastAsia="標楷體" w:hAnsi="標楷體" w:cs="細明體"/>
          <w:bCs/>
          <w:sz w:val="28"/>
          <w:szCs w:val="28"/>
        </w:rPr>
        <w:t>10</w:t>
      </w:r>
      <w:r>
        <w:rPr>
          <w:rFonts w:ascii="標楷體" w:eastAsia="標楷體" w:hAnsi="標楷體" w:cs="細明體"/>
          <w:bCs/>
          <w:sz w:val="28"/>
          <w:szCs w:val="28"/>
        </w:rPr>
        <w:t>月</w:t>
      </w:r>
      <w:r>
        <w:rPr>
          <w:rFonts w:ascii="標楷體" w:eastAsia="標楷體" w:hAnsi="標楷體" w:cs="細明體"/>
          <w:bCs/>
          <w:sz w:val="28"/>
          <w:szCs w:val="28"/>
        </w:rPr>
        <w:t>20</w:t>
      </w:r>
      <w:r>
        <w:rPr>
          <w:rFonts w:ascii="標楷體" w:eastAsia="標楷體" w:hAnsi="標楷體" w:cs="細明體"/>
          <w:bCs/>
          <w:sz w:val="28"/>
          <w:szCs w:val="28"/>
        </w:rPr>
        <w:t>日</w:t>
      </w:r>
      <w:r>
        <w:rPr>
          <w:rFonts w:ascii="標楷體" w:eastAsia="標楷體" w:hAnsi="標楷體" w:cs="細明體"/>
          <w:bCs/>
          <w:sz w:val="28"/>
          <w:szCs w:val="28"/>
        </w:rPr>
        <w:t>(</w:t>
      </w:r>
      <w:r>
        <w:rPr>
          <w:rFonts w:ascii="標楷體" w:eastAsia="標楷體" w:hAnsi="標楷體" w:cs="細明體"/>
          <w:bCs/>
          <w:sz w:val="28"/>
          <w:szCs w:val="28"/>
        </w:rPr>
        <w:t>星期五</w:t>
      </w:r>
      <w:r>
        <w:rPr>
          <w:rFonts w:ascii="標楷體" w:eastAsia="標楷體" w:hAnsi="標楷體" w:cs="細明體"/>
          <w:bCs/>
          <w:sz w:val="28"/>
          <w:szCs w:val="28"/>
        </w:rPr>
        <w:t>)</w:t>
      </w:r>
      <w:r>
        <w:rPr>
          <w:rFonts w:ascii="標楷體" w:eastAsia="標楷體" w:hAnsi="標楷體" w:cs="細明體"/>
          <w:bCs/>
          <w:sz w:val="28"/>
          <w:szCs w:val="28"/>
        </w:rPr>
        <w:t>前以電話通知錄取結果。</w:t>
      </w:r>
    </w:p>
    <w:sectPr w:rsidR="00233F5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7E21C" w14:textId="77777777" w:rsidR="00AB2DA5" w:rsidRDefault="00AB2DA5">
      <w:r>
        <w:separator/>
      </w:r>
    </w:p>
  </w:endnote>
  <w:endnote w:type="continuationSeparator" w:id="0">
    <w:p w14:paraId="0F8FBCD6" w14:textId="77777777" w:rsidR="00AB2DA5" w:rsidRDefault="00AB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568F" w14:textId="77777777" w:rsidR="00AB2DA5" w:rsidRDefault="00AB2DA5">
      <w:r>
        <w:rPr>
          <w:color w:val="000000"/>
        </w:rPr>
        <w:separator/>
      </w:r>
    </w:p>
  </w:footnote>
  <w:footnote w:type="continuationSeparator" w:id="0">
    <w:p w14:paraId="632EAD8B" w14:textId="77777777" w:rsidR="00AB2DA5" w:rsidRDefault="00AB2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33F53"/>
    <w:rsid w:val="00233F53"/>
    <w:rsid w:val="003F2682"/>
    <w:rsid w:val="00AB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8F0BE"/>
  <w15:docId w15:val="{F4C5CABB-2E9F-4CA1-AAF2-284476A7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rPr>
      <w:kern w:val="3"/>
    </w:rPr>
  </w:style>
  <w:style w:type="character" w:customStyle="1" w:styleId="a4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5">
    <w:name w:val="頁首 字元"/>
    <w:rPr>
      <w:kern w:val="3"/>
    </w:rPr>
  </w:style>
  <w:style w:type="paragraph" w:styleId="a6">
    <w:name w:val="Balloon Text"/>
    <w:basedOn w:val="a"/>
    <w:rPr>
      <w:rFonts w:ascii="Cambria" w:hAnsi="Cambria"/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30">
    <w:name w:val="標題 3 字元"/>
    <w:basedOn w:val="a0"/>
    <w:rPr>
      <w:rFonts w:ascii="Cambria" w:eastAsia="新細明體" w:hAnsi="Cambria" w:cs="Times New Roman"/>
      <w:b/>
      <w:bCs/>
      <w:kern w:val="3"/>
      <w:sz w:val="36"/>
      <w:szCs w:val="36"/>
    </w:rPr>
  </w:style>
  <w:style w:type="character" w:styleId="a9">
    <w:name w:val="annotation reference"/>
    <w:basedOn w:val="a0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basedOn w:val="a0"/>
    <w:rPr>
      <w:kern w:val="3"/>
      <w:sz w:val="24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basedOn w:val="ab"/>
    <w:rPr>
      <w:b/>
      <w:bCs/>
      <w:kern w:val="3"/>
      <w:sz w:val="24"/>
      <w:szCs w:val="24"/>
    </w:rPr>
  </w:style>
  <w:style w:type="paragraph" w:styleId="ae">
    <w:name w:val="List Paragraph"/>
    <w:basedOn w:val="a"/>
    <w:pPr>
      <w:ind w:left="480"/>
    </w:pPr>
  </w:style>
  <w:style w:type="character" w:styleId="af">
    <w:name w:val="Hyperlink"/>
    <w:basedOn w:val="a0"/>
    <w:rPr>
      <w:color w:val="0000FF"/>
      <w:u w:val="single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19979;&#21320;&#22235;&#40670;&#21069;e-mail&#33267;&#25215;&#36774;&#20154;%20llpig1973@yfes.tn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lpig1973@yfes.tn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</dc:creator>
  <dc:description/>
  <cp:lastModifiedBy>user</cp:lastModifiedBy>
  <cp:revision>2</cp:revision>
  <cp:lastPrinted>2023-09-27T04:35:00Z</cp:lastPrinted>
  <dcterms:created xsi:type="dcterms:W3CDTF">2023-10-02T06:52:00Z</dcterms:created>
  <dcterms:modified xsi:type="dcterms:W3CDTF">2023-10-02T06:52:00Z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1033-11.2.0.9260</vt:lpwstr>
  </property>
</Properties>
</file>