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76" w:rsidRDefault="00782776"/>
    <w:p w:rsidR="00782776" w:rsidRDefault="00EE0E27">
      <w:r>
        <w:rPr>
          <w:noProof/>
        </w:rPr>
        <w:drawing>
          <wp:inline distT="0" distB="0" distL="0" distR="0">
            <wp:extent cx="4595545" cy="4834323"/>
            <wp:effectExtent l="0" t="0" r="0" b="4377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5545" cy="4834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77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27" w:rsidRDefault="00EE0E27">
      <w:r>
        <w:separator/>
      </w:r>
    </w:p>
  </w:endnote>
  <w:endnote w:type="continuationSeparator" w:id="0">
    <w:p w:rsidR="00EE0E27" w:rsidRDefault="00EE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27" w:rsidRDefault="00EE0E27">
      <w:r>
        <w:rPr>
          <w:color w:val="000000"/>
        </w:rPr>
        <w:separator/>
      </w:r>
    </w:p>
  </w:footnote>
  <w:footnote w:type="continuationSeparator" w:id="0">
    <w:p w:rsidR="00EE0E27" w:rsidRDefault="00EE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2776"/>
    <w:rsid w:val="003F053F"/>
    <w:rsid w:val="00782776"/>
    <w:rsid w:val="00E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0D39A-9B6F-49C1-9A42-44A822C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洪于媜</dc:creator>
  <dc:description/>
  <cp:lastModifiedBy>周曉葶</cp:lastModifiedBy>
  <cp:revision>2</cp:revision>
  <cp:lastPrinted>2020-12-07T02:32:00Z</cp:lastPrinted>
  <dcterms:created xsi:type="dcterms:W3CDTF">2023-01-06T02:21:00Z</dcterms:created>
  <dcterms:modified xsi:type="dcterms:W3CDTF">2023-01-06T02:21:00Z</dcterms:modified>
</cp:coreProperties>
</file>