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F6" w:rsidRPr="004C314E" w:rsidRDefault="00230FF6" w:rsidP="001B336D">
      <w:pPr>
        <w:spacing w:line="460" w:lineRule="exact"/>
        <w:jc w:val="both"/>
        <w:rPr>
          <w:rFonts w:ascii="標楷體" w:eastAsia="標楷體" w:hAnsi="標楷體"/>
          <w:sz w:val="36"/>
          <w:szCs w:val="36"/>
        </w:rPr>
      </w:pPr>
      <w:r w:rsidRPr="00B06FD2">
        <w:rPr>
          <w:rFonts w:ascii="標楷體" w:eastAsia="標楷體" w:hAnsi="標楷體" w:hint="eastAsia"/>
          <w:sz w:val="36"/>
          <w:szCs w:val="36"/>
        </w:rPr>
        <w:t>公立學校退休教職員一次退休金及養老給付優惠存款辦法第八條、第十四條</w:t>
      </w:r>
      <w:r w:rsidRPr="004C314E">
        <w:rPr>
          <w:rFonts w:ascii="標楷體" w:eastAsia="標楷體" w:hAnsi="標楷體" w:hint="eastAsia"/>
          <w:sz w:val="36"/>
          <w:szCs w:val="36"/>
        </w:rPr>
        <w:t>修正條文</w:t>
      </w:r>
    </w:p>
    <w:p w:rsidR="00230FF6" w:rsidRPr="002667AE" w:rsidRDefault="00230FF6"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八</w:t>
      </w:r>
      <w:r>
        <w:rPr>
          <w:rFonts w:ascii="標楷體" w:eastAsia="標楷體" w:hAnsi="標楷體"/>
          <w:sz w:val="28"/>
          <w:szCs w:val="28"/>
        </w:rPr>
        <w:t xml:space="preserve">  </w:t>
      </w:r>
      <w:r w:rsidRPr="002667AE">
        <w:rPr>
          <w:rFonts w:ascii="標楷體" w:eastAsia="標楷體" w:hAnsi="標楷體" w:hint="eastAsia"/>
          <w:sz w:val="28"/>
          <w:szCs w:val="28"/>
        </w:rPr>
        <w:t xml:space="preserve">條　</w:t>
      </w:r>
      <w:r>
        <w:rPr>
          <w:rFonts w:ascii="標楷體" w:eastAsia="標楷體" w:hAnsi="標楷體"/>
          <w:sz w:val="28"/>
          <w:szCs w:val="28"/>
        </w:rPr>
        <w:t xml:space="preserve"> </w:t>
      </w:r>
      <w:r w:rsidRPr="002667AE">
        <w:rPr>
          <w:rFonts w:ascii="標楷體" w:eastAsia="標楷體" w:hAnsi="標楷體" w:hint="eastAsia"/>
          <w:sz w:val="28"/>
          <w:szCs w:val="28"/>
        </w:rPr>
        <w:t>優惠存款契約之期限定為一年及二年兩種。期滿得辦理續存。</w:t>
      </w:r>
    </w:p>
    <w:p w:rsidR="00230FF6" w:rsidRPr="00B06FD2" w:rsidRDefault="00230FF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230FF6" w:rsidRPr="00B06FD2" w:rsidRDefault="00230FF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230FF6" w:rsidRPr="00B06FD2" w:rsidRDefault="00230FF6"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230FF6" w:rsidRPr="00B06FD2" w:rsidRDefault="00230FF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230FF6" w:rsidRPr="00B06FD2" w:rsidRDefault="00230FF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230FF6" w:rsidRPr="00B06FD2" w:rsidRDefault="00230FF6"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sz w:val="28"/>
          <w:szCs w:val="28"/>
        </w:rPr>
        <w:t xml:space="preserve">      1</w:t>
      </w:r>
      <w:r w:rsidRPr="00B06FD2">
        <w:rPr>
          <w:rFonts w:ascii="標楷體" w:eastAsia="標楷體" w:hAnsi="標楷體" w:hint="eastAsia"/>
          <w:sz w:val="28"/>
          <w:szCs w:val="28"/>
        </w:rPr>
        <w:t>、受託人及委託人之國民身分證。</w:t>
      </w:r>
    </w:p>
    <w:p w:rsidR="00230FF6" w:rsidRPr="00B06FD2" w:rsidRDefault="00230FF6"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sz w:val="28"/>
          <w:szCs w:val="28"/>
        </w:rPr>
        <w:t xml:space="preserve">      2</w:t>
      </w:r>
      <w:r w:rsidRPr="00B06FD2">
        <w:rPr>
          <w:rFonts w:ascii="標楷體" w:eastAsia="標楷體" w:hAnsi="標楷體" w:hint="eastAsia"/>
          <w:sz w:val="28"/>
          <w:szCs w:val="28"/>
        </w:rPr>
        <w:t>、退休人員最近一個月內之戶籍資料證明文件，並應列印記事。</w:t>
      </w:r>
    </w:p>
    <w:p w:rsidR="00230FF6" w:rsidRPr="00B06FD2" w:rsidRDefault="00230FF6"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3</w:t>
      </w:r>
      <w:r w:rsidRPr="00B06FD2">
        <w:rPr>
          <w:rFonts w:ascii="標楷體" w:eastAsia="標楷體" w:hAnsi="標楷體" w:hint="eastAsia"/>
          <w:sz w:val="28"/>
          <w:szCs w:val="28"/>
        </w:rPr>
        <w:t>、退休人員最近三個月內經我國駐外機構或行政院設立或指定之機構或委託之民間團體出具之授權委託書。</w:t>
      </w:r>
    </w:p>
    <w:p w:rsidR="00230FF6" w:rsidRPr="00B06FD2" w:rsidRDefault="00230FF6"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230FF6" w:rsidRPr="00B06FD2" w:rsidRDefault="00230FF6"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 xml:space="preserve"> 1</w:t>
      </w:r>
      <w:r w:rsidRPr="00B06FD2">
        <w:rPr>
          <w:rFonts w:ascii="標楷體" w:eastAsia="標楷體" w:hAnsi="標楷體" w:hint="eastAsia"/>
          <w:sz w:val="28"/>
          <w:szCs w:val="28"/>
        </w:rPr>
        <w:t>、退休人員最近一個月內之戶籍資料證明文件，並應列印記事。</w:t>
      </w:r>
    </w:p>
    <w:p w:rsidR="00230FF6" w:rsidRPr="00B06FD2" w:rsidRDefault="00230FF6"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2</w:t>
      </w:r>
      <w:r w:rsidRPr="00B06FD2">
        <w:rPr>
          <w:rFonts w:ascii="標楷體" w:eastAsia="標楷體" w:hAnsi="標楷體" w:hint="eastAsia"/>
          <w:sz w:val="28"/>
          <w:szCs w:val="28"/>
        </w:rPr>
        <w:t>、退休人員最近三個月內經我國駐外機構或行政院設立或指定之機構或委託之民間團體出具之授權受理優惠存款機構辦理優惠存款續存手續之授權書。</w:t>
      </w:r>
    </w:p>
    <w:p w:rsidR="00230FF6" w:rsidRPr="00B06FD2" w:rsidRDefault="00230FF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230FF6" w:rsidRPr="00B06FD2" w:rsidRDefault="00230FF6"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230FF6" w:rsidRPr="00B06FD2" w:rsidRDefault="00230FF6"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230FF6" w:rsidRPr="00B06FD2" w:rsidRDefault="00230FF6"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230FF6" w:rsidRPr="002667AE" w:rsidRDefault="00230FF6"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十四</w:t>
      </w:r>
      <w:r>
        <w:rPr>
          <w:rFonts w:ascii="標楷體" w:eastAsia="標楷體" w:hAnsi="標楷體"/>
          <w:sz w:val="28"/>
          <w:szCs w:val="28"/>
        </w:rPr>
        <w:t xml:space="preserve"> </w:t>
      </w:r>
      <w:r w:rsidRPr="002667AE">
        <w:rPr>
          <w:rFonts w:ascii="標楷體" w:eastAsia="標楷體" w:hAnsi="標楷體" w:hint="eastAsia"/>
          <w:sz w:val="28"/>
          <w:szCs w:val="28"/>
        </w:rPr>
        <w:t>條</w:t>
      </w:r>
      <w:r w:rsidRPr="002667AE">
        <w:rPr>
          <w:rFonts w:ascii="標楷體" w:eastAsia="標楷體" w:hAnsi="標楷體"/>
          <w:sz w:val="28"/>
          <w:szCs w:val="28"/>
        </w:rPr>
        <w:t xml:space="preserve">  </w:t>
      </w:r>
      <w:r w:rsidRPr="002667AE">
        <w:rPr>
          <w:rFonts w:ascii="標楷體" w:eastAsia="標楷體" w:hAnsi="標楷體" w:hint="eastAsia"/>
          <w:sz w:val="28"/>
          <w:szCs w:val="28"/>
        </w:rPr>
        <w:t>本辦法自中華民國一百年二月一日施行。</w:t>
      </w:r>
    </w:p>
    <w:p w:rsidR="00230FF6" w:rsidRPr="00B06FD2" w:rsidRDefault="00230FF6"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w:t>
      </w:r>
      <w:bookmarkStart w:id="0" w:name="_GoBack"/>
      <w:bookmarkEnd w:id="0"/>
      <w:r w:rsidRPr="00B06FD2">
        <w:rPr>
          <w:rFonts w:ascii="標楷體" w:eastAsia="標楷體" w:hAnsi="標楷體" w:hint="eastAsia"/>
          <w:color w:val="000000"/>
          <w:sz w:val="28"/>
          <w:szCs w:val="28"/>
        </w:rPr>
        <w:t>日施行。</w:t>
      </w:r>
    </w:p>
    <w:sectPr w:rsidR="00230FF6" w:rsidRPr="00B06FD2" w:rsidSect="0080628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F6" w:rsidRDefault="00230FF6" w:rsidP="002F744A">
      <w:r>
        <w:separator/>
      </w:r>
    </w:p>
  </w:endnote>
  <w:endnote w:type="continuationSeparator" w:id="0">
    <w:p w:rsidR="00230FF6" w:rsidRDefault="00230FF6" w:rsidP="002F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F6" w:rsidRDefault="00230FF6" w:rsidP="002F744A">
      <w:r>
        <w:separator/>
      </w:r>
    </w:p>
  </w:footnote>
  <w:footnote w:type="continuationSeparator" w:id="0">
    <w:p w:rsidR="00230FF6" w:rsidRDefault="00230FF6" w:rsidP="002F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659"/>
    <w:rsid w:val="00042766"/>
    <w:rsid w:val="000E17CE"/>
    <w:rsid w:val="00155410"/>
    <w:rsid w:val="0018646F"/>
    <w:rsid w:val="001953ED"/>
    <w:rsid w:val="001A7772"/>
    <w:rsid w:val="001B336D"/>
    <w:rsid w:val="00230FF6"/>
    <w:rsid w:val="002667AE"/>
    <w:rsid w:val="00275161"/>
    <w:rsid w:val="002E319D"/>
    <w:rsid w:val="002F744A"/>
    <w:rsid w:val="003707BB"/>
    <w:rsid w:val="00372B98"/>
    <w:rsid w:val="00381E0B"/>
    <w:rsid w:val="00392955"/>
    <w:rsid w:val="003A3646"/>
    <w:rsid w:val="00400B0C"/>
    <w:rsid w:val="004C314E"/>
    <w:rsid w:val="004D7EBC"/>
    <w:rsid w:val="005A3F7C"/>
    <w:rsid w:val="005D0B30"/>
    <w:rsid w:val="006831E0"/>
    <w:rsid w:val="006F4E5E"/>
    <w:rsid w:val="007546BA"/>
    <w:rsid w:val="00806282"/>
    <w:rsid w:val="008B35C4"/>
    <w:rsid w:val="00954CC0"/>
    <w:rsid w:val="0099579F"/>
    <w:rsid w:val="00A82D31"/>
    <w:rsid w:val="00AD4812"/>
    <w:rsid w:val="00B06FD2"/>
    <w:rsid w:val="00B36206"/>
    <w:rsid w:val="00BA54F5"/>
    <w:rsid w:val="00BD60FB"/>
    <w:rsid w:val="00BF6285"/>
    <w:rsid w:val="00C022E9"/>
    <w:rsid w:val="00C034B8"/>
    <w:rsid w:val="00C36133"/>
    <w:rsid w:val="00C72BAF"/>
    <w:rsid w:val="00CA7659"/>
    <w:rsid w:val="00E4023E"/>
    <w:rsid w:val="00E65895"/>
    <w:rsid w:val="00EB09BF"/>
    <w:rsid w:val="00F24B3D"/>
    <w:rsid w:val="00FB3B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5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CA7659"/>
    <w:rPr>
      <w:rFonts w:ascii="細明體" w:eastAsia="細明體" w:hAnsi="細明體" w:cs="細明體"/>
      <w:kern w:val="0"/>
      <w:sz w:val="24"/>
      <w:szCs w:val="24"/>
    </w:rPr>
  </w:style>
  <w:style w:type="paragraph" w:styleId="Header">
    <w:name w:val="header"/>
    <w:basedOn w:val="Normal"/>
    <w:link w:val="HeaderChar"/>
    <w:uiPriority w:val="99"/>
    <w:rsid w:val="002F744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F744A"/>
    <w:rPr>
      <w:rFonts w:ascii="Times New Roman" w:eastAsia="新細明體" w:hAnsi="Times New Roman" w:cs="Times New Roman"/>
      <w:sz w:val="20"/>
      <w:szCs w:val="20"/>
    </w:rPr>
  </w:style>
  <w:style w:type="paragraph" w:styleId="Footer">
    <w:name w:val="footer"/>
    <w:basedOn w:val="Normal"/>
    <w:link w:val="FooterChar"/>
    <w:uiPriority w:val="99"/>
    <w:rsid w:val="002F74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F744A"/>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4C314E"/>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4C314E"/>
    <w:rPr>
      <w:rFonts w:ascii="Calibri Light" w:eastAsia="新細明體" w:hAnsi="Calibri Light" w:cs="Times New Roman"/>
      <w:sz w:val="18"/>
      <w:szCs w:val="18"/>
    </w:rPr>
  </w:style>
  <w:style w:type="paragraph" w:customStyle="1" w:styleId="1">
    <w:name w:val="清單段落1"/>
    <w:basedOn w:val="Normal"/>
    <w:uiPriority w:val="99"/>
    <w:rsid w:val="00275161"/>
    <w:pPr>
      <w:ind w:leftChars="200" w:left="480"/>
    </w:pPr>
    <w:rPr>
      <w:rFonts w:ascii="Calibri" w:hAnsi="Calibri"/>
      <w:szCs w:val="22"/>
    </w:rPr>
  </w:style>
  <w:style w:type="paragraph" w:customStyle="1" w:styleId="2">
    <w:name w:val="清單段落2"/>
    <w:basedOn w:val="Normal"/>
    <w:uiPriority w:val="99"/>
    <w:rsid w:val="0018646F"/>
    <w:pPr>
      <w:ind w:leftChars="200" w:left="480"/>
    </w:pPr>
    <w:rPr>
      <w:rFonts w:ascii="Calibri" w:hAnsi="Calibri"/>
      <w:szCs w:val="22"/>
    </w:rPr>
  </w:style>
  <w:style w:type="paragraph" w:customStyle="1" w:styleId="3">
    <w:name w:val="清單段落3"/>
    <w:basedOn w:val="Normal"/>
    <w:uiPriority w:val="99"/>
    <w:rsid w:val="00B06FD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138</Words>
  <Characters>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公立學校退休教職員一次退休金及養老給付優惠存款辦法第八條、第十四條修正條文</dc:title>
  <dc:subject/>
  <dc:creator>moejsmpc</dc:creator>
  <cp:keywords/>
  <dc:description/>
  <cp:lastModifiedBy>User</cp:lastModifiedBy>
  <cp:revision>2</cp:revision>
  <cp:lastPrinted>2014-06-18T10:35:00Z</cp:lastPrinted>
  <dcterms:created xsi:type="dcterms:W3CDTF">2014-11-24T06:36:00Z</dcterms:created>
  <dcterms:modified xsi:type="dcterms:W3CDTF">2014-11-24T06:36:00Z</dcterms:modified>
</cp:coreProperties>
</file>