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97" w:rsidRDefault="000A2A97" w:rsidP="007115EA">
      <w:pPr>
        <w:spacing w:before="120"/>
        <w:ind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佛光山南台別院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台南人間大學</w:t>
      </w:r>
    </w:p>
    <w:p w:rsidR="000A2A97" w:rsidRPr="008352EF" w:rsidRDefault="000A2A97" w:rsidP="007115EA">
      <w:pPr>
        <w:spacing w:before="120"/>
        <w:ind w:firstLineChars="0" w:firstLine="0"/>
        <w:jc w:val="center"/>
        <w:rPr>
          <w:sz w:val="36"/>
          <w:szCs w:val="36"/>
        </w:rPr>
      </w:pPr>
      <w:r w:rsidRPr="008352EF">
        <w:rPr>
          <w:sz w:val="36"/>
          <w:szCs w:val="36"/>
        </w:rPr>
        <w:t>20</w:t>
      </w:r>
      <w:r>
        <w:rPr>
          <w:sz w:val="36"/>
          <w:szCs w:val="36"/>
        </w:rPr>
        <w:t>15</w:t>
      </w:r>
      <w:r w:rsidRPr="008352EF">
        <w:rPr>
          <w:rFonts w:hint="eastAsia"/>
          <w:sz w:val="36"/>
          <w:szCs w:val="36"/>
        </w:rPr>
        <w:t>「</w:t>
      </w:r>
      <w:r>
        <w:rPr>
          <w:rFonts w:hint="eastAsia"/>
          <w:sz w:val="36"/>
          <w:szCs w:val="36"/>
        </w:rPr>
        <w:t>人間佛教</w:t>
      </w:r>
      <w:r w:rsidRPr="008352EF">
        <w:rPr>
          <w:rFonts w:hint="eastAsia"/>
          <w:sz w:val="36"/>
          <w:szCs w:val="36"/>
        </w:rPr>
        <w:t>系列講座」報名表</w:t>
      </w:r>
    </w:p>
    <w:tbl>
      <w:tblPr>
        <w:tblW w:w="10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153"/>
        <w:gridCol w:w="632"/>
        <w:gridCol w:w="262"/>
        <w:gridCol w:w="154"/>
        <w:gridCol w:w="191"/>
        <w:gridCol w:w="788"/>
        <w:gridCol w:w="155"/>
        <w:gridCol w:w="144"/>
        <w:gridCol w:w="309"/>
        <w:gridCol w:w="756"/>
        <w:gridCol w:w="31"/>
        <w:gridCol w:w="432"/>
        <w:gridCol w:w="177"/>
        <w:gridCol w:w="607"/>
        <w:gridCol w:w="187"/>
        <w:gridCol w:w="385"/>
        <w:gridCol w:w="216"/>
        <w:gridCol w:w="299"/>
        <w:gridCol w:w="200"/>
        <w:gridCol w:w="288"/>
        <w:gridCol w:w="609"/>
        <w:gridCol w:w="96"/>
        <w:gridCol w:w="225"/>
        <w:gridCol w:w="467"/>
        <w:gridCol w:w="608"/>
        <w:gridCol w:w="59"/>
        <w:gridCol w:w="730"/>
        <w:gridCol w:w="630"/>
      </w:tblGrid>
      <w:tr w:rsidR="000A2A97" w:rsidRPr="00804988" w:rsidTr="00BF183E">
        <w:trPr>
          <w:trHeight w:val="452"/>
        </w:trPr>
        <w:tc>
          <w:tcPr>
            <w:tcW w:w="57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</w:rPr>
            </w:pPr>
            <w:r w:rsidRPr="003C260A">
              <w:rPr>
                <w:rFonts w:ascii="華康中黑體" w:eastAsia="華康中黑體" w:hAnsi="標楷體" w:hint="eastAsia"/>
              </w:rPr>
              <w:t>一、基本資料</w:t>
            </w:r>
          </w:p>
        </w:tc>
        <w:tc>
          <w:tcPr>
            <w:tcW w:w="1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center"/>
              <w:rPr>
                <w:rFonts w:ascii="標楷體"/>
              </w:rPr>
            </w:pPr>
            <w:r w:rsidRPr="003C260A">
              <w:rPr>
                <w:rFonts w:ascii="標楷體" w:hAnsi="標楷體" w:hint="eastAsia"/>
              </w:rPr>
              <w:t>填表日期</w:t>
            </w:r>
          </w:p>
        </w:tc>
        <w:tc>
          <w:tcPr>
            <w:tcW w:w="34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</w:rPr>
            </w:pPr>
            <w:r w:rsidRPr="003C260A">
              <w:rPr>
                <w:rFonts w:ascii="標楷體" w:hAnsi="標楷體" w:hint="eastAsia"/>
              </w:rPr>
              <w:t xml:space="preserve">　　　</w:t>
            </w:r>
            <w:r w:rsidRPr="003C260A">
              <w:rPr>
                <w:rFonts w:ascii="標楷體" w:hAnsi="標楷體"/>
              </w:rPr>
              <w:t xml:space="preserve"> </w:t>
            </w:r>
            <w:r w:rsidRPr="003C260A">
              <w:rPr>
                <w:rFonts w:ascii="標楷體" w:hAnsi="標楷體" w:hint="eastAsia"/>
              </w:rPr>
              <w:t xml:space="preserve">　月　　</w:t>
            </w:r>
            <w:r w:rsidRPr="003C260A">
              <w:rPr>
                <w:rFonts w:ascii="標楷體" w:hAnsi="標楷體"/>
              </w:rPr>
              <w:t xml:space="preserve"> </w:t>
            </w:r>
            <w:r w:rsidRPr="003C260A">
              <w:rPr>
                <w:rFonts w:ascii="標楷體" w:hAnsi="標楷體" w:hint="eastAsia"/>
              </w:rPr>
              <w:t>日</w:t>
            </w:r>
          </w:p>
        </w:tc>
      </w:tr>
      <w:tr w:rsidR="000A2A97" w:rsidRPr="00804988" w:rsidTr="00BF183E">
        <w:trPr>
          <w:trHeight w:val="635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姓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2326" w:type="dxa"/>
            <w:gridSpan w:val="7"/>
            <w:tcBorders>
              <w:top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/>
                <w:sz w:val="24"/>
                <w:szCs w:val="24"/>
              </w:rPr>
              <w:t>E-MAIL</w:t>
            </w:r>
          </w:p>
        </w:tc>
        <w:tc>
          <w:tcPr>
            <w:tcW w:w="6246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</w:p>
        </w:tc>
      </w:tr>
      <w:tr w:rsidR="000A2A97" w:rsidRPr="00804988" w:rsidTr="00BF183E">
        <w:trPr>
          <w:trHeight w:val="635"/>
        </w:trPr>
        <w:tc>
          <w:tcPr>
            <w:tcW w:w="1079" w:type="dxa"/>
            <w:gridSpan w:val="2"/>
            <w:tcBorders>
              <w:lef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電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5925" w:type="dxa"/>
            <w:gridSpan w:val="18"/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/>
                <w:sz w:val="24"/>
                <w:szCs w:val="24"/>
              </w:rPr>
              <w:t>(O)           (H)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　　　　（手機）</w:t>
            </w:r>
          </w:p>
        </w:tc>
        <w:tc>
          <w:tcPr>
            <w:tcW w:w="993" w:type="dxa"/>
            <w:gridSpan w:val="3"/>
            <w:vAlign w:val="center"/>
          </w:tcPr>
          <w:p w:rsidR="000A2A97" w:rsidRPr="003C260A" w:rsidRDefault="000A2A97" w:rsidP="003C260A">
            <w:pPr>
              <w:spacing w:beforeLines="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719" w:type="dxa"/>
            <w:gridSpan w:val="6"/>
            <w:tcBorders>
              <w:right w:val="single" w:sz="12" w:space="0" w:color="auto"/>
            </w:tcBorders>
            <w:vAlign w:val="center"/>
          </w:tcPr>
          <w:p w:rsidR="000A2A97" w:rsidRPr="003C260A" w:rsidRDefault="000A2A97" w:rsidP="000A2A97">
            <w:pPr>
              <w:spacing w:before="120"/>
              <w:ind w:firstLineChars="50" w:firstLine="31680"/>
              <w:jc w:val="right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年　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月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</w:tr>
      <w:tr w:rsidR="000A2A97" w:rsidRPr="00804988" w:rsidTr="00BF183E">
        <w:trPr>
          <w:trHeight w:val="635"/>
        </w:trPr>
        <w:tc>
          <w:tcPr>
            <w:tcW w:w="1079" w:type="dxa"/>
            <w:gridSpan w:val="2"/>
            <w:tcBorders>
              <w:lef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地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址</w:t>
            </w:r>
          </w:p>
        </w:tc>
        <w:tc>
          <w:tcPr>
            <w:tcW w:w="5925" w:type="dxa"/>
            <w:gridSpan w:val="18"/>
            <w:tcBorders>
              <w:right w:val="single" w:sz="6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A97" w:rsidRPr="003C260A" w:rsidRDefault="000A2A97" w:rsidP="003C260A">
            <w:pPr>
              <w:spacing w:beforeLines="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719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1.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男□</w:t>
            </w:r>
            <w:r w:rsidRPr="003C260A">
              <w:rPr>
                <w:rFonts w:ascii="標楷體" w:hAnsi="標楷體"/>
                <w:sz w:val="24"/>
                <w:szCs w:val="24"/>
              </w:rPr>
              <w:t>2.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女</w:t>
            </w:r>
          </w:p>
        </w:tc>
      </w:tr>
      <w:tr w:rsidR="000A2A97" w:rsidRPr="00804988" w:rsidTr="00BF183E">
        <w:trPr>
          <w:trHeight w:val="565"/>
        </w:trPr>
        <w:tc>
          <w:tcPr>
            <w:tcW w:w="1079" w:type="dxa"/>
            <w:gridSpan w:val="2"/>
            <w:tcBorders>
              <w:left w:val="single" w:sz="12" w:space="0" w:color="auto"/>
            </w:tcBorders>
            <w:vAlign w:val="center"/>
          </w:tcPr>
          <w:p w:rsidR="000A2A97" w:rsidRPr="003C260A" w:rsidRDefault="000A2A97" w:rsidP="00E620DB">
            <w:pPr>
              <w:spacing w:beforeLines="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學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5925" w:type="dxa"/>
            <w:gridSpan w:val="18"/>
            <w:vAlign w:val="center"/>
          </w:tcPr>
          <w:p w:rsidR="000A2A97" w:rsidRPr="003C260A" w:rsidRDefault="000A2A97" w:rsidP="00E620DB">
            <w:pPr>
              <w:spacing w:beforeLines="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1.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博士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2.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碩士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3.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大學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4.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大專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  <w:p w:rsidR="000A2A97" w:rsidRPr="003C260A" w:rsidRDefault="000A2A97" w:rsidP="00E620DB">
            <w:pPr>
              <w:spacing w:beforeLines="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5.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高中</w:t>
            </w:r>
            <w:r w:rsidRPr="003C260A">
              <w:rPr>
                <w:rFonts w:ascii="標楷體" w:hAnsi="標楷體"/>
                <w:sz w:val="24"/>
                <w:szCs w:val="24"/>
              </w:rPr>
              <w:t>/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職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6.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國中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7.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小學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0A2A97" w:rsidRPr="003C260A" w:rsidRDefault="000A2A97" w:rsidP="003C260A">
            <w:pPr>
              <w:spacing w:beforeLines="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分會</w:t>
            </w:r>
          </w:p>
        </w:tc>
        <w:tc>
          <w:tcPr>
            <w:tcW w:w="2719" w:type="dxa"/>
            <w:gridSpan w:val="6"/>
            <w:tcBorders>
              <w:right w:val="single" w:sz="12" w:space="0" w:color="auto"/>
            </w:tcBorders>
            <w:vAlign w:val="center"/>
          </w:tcPr>
          <w:p w:rsidR="000A2A97" w:rsidRPr="003C260A" w:rsidRDefault="000A2A97" w:rsidP="00E620DB">
            <w:pPr>
              <w:spacing w:beforeLines="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1.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會員（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分會）</w:t>
            </w:r>
          </w:p>
          <w:p w:rsidR="000A2A97" w:rsidRPr="003C260A" w:rsidRDefault="000A2A97" w:rsidP="00E620DB">
            <w:pPr>
              <w:spacing w:beforeLines="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2.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非會員</w:t>
            </w:r>
          </w:p>
        </w:tc>
      </w:tr>
      <w:tr w:rsidR="000A2A97" w:rsidRPr="00804988" w:rsidTr="00BF183E">
        <w:trPr>
          <w:trHeight w:val="886"/>
        </w:trPr>
        <w:tc>
          <w:tcPr>
            <w:tcW w:w="107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職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業</w:t>
            </w:r>
          </w:p>
        </w:tc>
        <w:tc>
          <w:tcPr>
            <w:tcW w:w="9637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E620DB">
            <w:pPr>
              <w:spacing w:beforeLines="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1.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公務員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2.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教師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3.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工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4.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商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5.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自由業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6.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服務業□</w:t>
            </w:r>
            <w:r w:rsidRPr="003C260A">
              <w:rPr>
                <w:rFonts w:ascii="標楷體" w:hAnsi="標楷體"/>
                <w:sz w:val="24"/>
                <w:szCs w:val="24"/>
              </w:rPr>
              <w:t>7.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家管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8.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學生</w:t>
            </w:r>
          </w:p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9</w:t>
            </w:r>
            <w:r w:rsidRPr="003C260A">
              <w:rPr>
                <w:rFonts w:ascii="標楷體"/>
                <w:sz w:val="24"/>
                <w:szCs w:val="24"/>
              </w:rPr>
              <w:t>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專業人士</w:t>
            </w:r>
            <w:r w:rsidRPr="003C260A">
              <w:rPr>
                <w:rFonts w:ascii="標楷體" w:hAnsi="標楷體"/>
                <w:sz w:val="24"/>
                <w:szCs w:val="24"/>
                <w:u w:val="single"/>
              </w:rPr>
              <w:t xml:space="preserve">                   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10</w:t>
            </w:r>
            <w:r w:rsidRPr="003C260A">
              <w:rPr>
                <w:rFonts w:ascii="標楷體"/>
                <w:sz w:val="24"/>
                <w:szCs w:val="24"/>
              </w:rPr>
              <w:t>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其它</w:t>
            </w:r>
            <w:r w:rsidRPr="003C260A">
              <w:rPr>
                <w:rFonts w:ascii="標楷體" w:hAnsi="標楷體"/>
                <w:sz w:val="24"/>
                <w:szCs w:val="24"/>
                <w:u w:val="single"/>
              </w:rPr>
              <w:t xml:space="preserve">                   </w:t>
            </w:r>
          </w:p>
          <w:p w:rsidR="000A2A97" w:rsidRPr="003C260A" w:rsidRDefault="000A2A97" w:rsidP="00E620DB">
            <w:pPr>
              <w:spacing w:beforeLines="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＊敬請詳細填寫，作為明年邀約講師的參考。</w:t>
            </w:r>
          </w:p>
        </w:tc>
      </w:tr>
      <w:tr w:rsidR="000A2A97" w:rsidRPr="00804988" w:rsidTr="00BF183E">
        <w:trPr>
          <w:trHeight w:val="344"/>
        </w:trPr>
        <w:tc>
          <w:tcPr>
            <w:tcW w:w="10716" w:type="dxa"/>
            <w:gridSpan w:val="29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申請公教人員研習時數（敬請詳細填寫，方便簽到及登錄作業）</w:t>
            </w:r>
          </w:p>
        </w:tc>
      </w:tr>
      <w:tr w:rsidR="000A2A97" w:rsidRPr="00804988" w:rsidTr="00BF183E">
        <w:trPr>
          <w:trHeight w:val="558"/>
        </w:trPr>
        <w:tc>
          <w:tcPr>
            <w:tcW w:w="19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distribute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2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distribute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服務縣市</w:t>
            </w:r>
          </w:p>
        </w:tc>
        <w:tc>
          <w:tcPr>
            <w:tcW w:w="44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</w:p>
        </w:tc>
      </w:tr>
      <w:tr w:rsidR="000A2A97" w:rsidRPr="00804988" w:rsidTr="00BF183E">
        <w:trPr>
          <w:trHeight w:val="603"/>
        </w:trPr>
        <w:tc>
          <w:tcPr>
            <w:tcW w:w="1973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distribute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2960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distribute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427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="120"/>
              <w:ind w:firstLineChars="0" w:firstLine="0"/>
              <w:jc w:val="both"/>
              <w:rPr>
                <w:rFonts w:ascii="標楷體"/>
                <w:sz w:val="24"/>
                <w:szCs w:val="24"/>
              </w:rPr>
            </w:pP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84"/>
        </w:trPr>
        <w:tc>
          <w:tcPr>
            <w:tcW w:w="10716" w:type="dxa"/>
            <w:gridSpan w:val="2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2A97" w:rsidRPr="008352EF" w:rsidRDefault="000A2A97" w:rsidP="006B1BA0">
            <w:pPr>
              <w:spacing w:beforeLines="0"/>
              <w:ind w:firstLineChars="0" w:firstLine="0"/>
              <w:jc w:val="both"/>
              <w:rPr>
                <w:rFonts w:ascii="新細明體" w:eastAsia="新細明體" w:cs="新細明體"/>
                <w:kern w:val="0"/>
                <w:sz w:val="24"/>
                <w:szCs w:val="24"/>
              </w:rPr>
            </w:pPr>
            <w:r w:rsidRPr="008352EF">
              <w:rPr>
                <w:rFonts w:ascii="華康中黑體" w:eastAsia="華康中黑體" w:hAnsi="標楷體" w:hint="eastAsia"/>
                <w:sz w:val="24"/>
                <w:szCs w:val="24"/>
              </w:rPr>
              <w:t>二、報名化世益人講座日期【請打勾】</w:t>
            </w: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3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2A97" w:rsidRPr="008352EF" w:rsidRDefault="000A2A97" w:rsidP="00E620DB">
            <w:pPr>
              <w:spacing w:beforeLines="25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97" w:rsidRPr="008352EF" w:rsidRDefault="000A2A97" w:rsidP="00E620DB">
            <w:pPr>
              <w:spacing w:beforeLines="25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97" w:rsidRPr="008352EF" w:rsidRDefault="000A2A97" w:rsidP="00E620DB">
            <w:pPr>
              <w:spacing w:beforeLines="25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97" w:rsidRPr="008352EF" w:rsidRDefault="000A2A97" w:rsidP="00E620DB">
            <w:pPr>
              <w:spacing w:beforeLines="25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97" w:rsidRPr="008352EF" w:rsidRDefault="000A2A97" w:rsidP="00E620DB">
            <w:pPr>
              <w:spacing w:beforeLines="25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97" w:rsidRPr="008352EF" w:rsidRDefault="000A2A97" w:rsidP="00E620DB">
            <w:pPr>
              <w:spacing w:beforeLines="25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97" w:rsidRPr="008352EF" w:rsidRDefault="000A2A97" w:rsidP="00E620DB">
            <w:pPr>
              <w:spacing w:beforeLines="25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A2A97" w:rsidRPr="008352EF" w:rsidRDefault="000A2A97" w:rsidP="00E620DB">
            <w:pPr>
              <w:spacing w:beforeLines="25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星期六</w:t>
            </w: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43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A2A97" w:rsidRPr="008352EF" w:rsidRDefault="000A2A97" w:rsidP="009A02FC">
            <w:pPr>
              <w:spacing w:before="120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第一周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747879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9A02FC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40493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3/2</w:t>
            </w:r>
          </w:p>
        </w:tc>
        <w:tc>
          <w:tcPr>
            <w:tcW w:w="60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40493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40493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3/3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40493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40493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3/4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40493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3/5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3/6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A97" w:rsidRPr="008352EF" w:rsidRDefault="000A2A97" w:rsidP="009A02FC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A2A97" w:rsidRPr="008352EF" w:rsidRDefault="000A2A97" w:rsidP="009A02FC">
            <w:pPr>
              <w:spacing w:before="120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第二周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3/8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3/9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3/10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3/11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40493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3/12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3/13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3/14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A97" w:rsidRPr="008352EF" w:rsidRDefault="000A2A97" w:rsidP="009A02F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A2A97" w:rsidRPr="008352EF" w:rsidRDefault="000A2A97" w:rsidP="009A02FC">
            <w:pPr>
              <w:spacing w:before="120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第三周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3/15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3/16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3/17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3/18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40493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3/19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3/20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3/21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A97" w:rsidRPr="008352EF" w:rsidRDefault="000A2A97" w:rsidP="009A02F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43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A2A97" w:rsidRPr="008352EF" w:rsidRDefault="000A2A97" w:rsidP="00DD5841">
            <w:pPr>
              <w:spacing w:before="120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8352E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第四周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3/22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3/23</w:t>
            </w: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3/24</w:t>
            </w: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3/25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3/26</w:t>
            </w: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3/27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3/28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43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noWrap/>
            <w:vAlign w:val="center"/>
          </w:tcPr>
          <w:p w:rsidR="000A2A97" w:rsidRPr="008352EF" w:rsidRDefault="000A2A97" w:rsidP="00DD5841">
            <w:pPr>
              <w:spacing w:before="120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第五周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3/29</w:t>
            </w:r>
          </w:p>
        </w:tc>
        <w:tc>
          <w:tcPr>
            <w:tcW w:w="607" w:type="dxa"/>
            <w:gridSpan w:val="3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0A2A97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0A2A97" w:rsidRPr="008352EF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25"/>
        </w:trPr>
        <w:tc>
          <w:tcPr>
            <w:tcW w:w="10716" w:type="dxa"/>
            <w:gridSpan w:val="29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2A97" w:rsidRPr="006B1BA0" w:rsidRDefault="000A2A97" w:rsidP="005D387B">
            <w:pPr>
              <w:spacing w:beforeLines="0"/>
              <w:ind w:firstLineChars="0" w:firstLine="0"/>
              <w:jc w:val="both"/>
              <w:rPr>
                <w:rFonts w:ascii="華康中黑體" w:eastAsia="華康中黑體" w:hAnsi="標楷體"/>
                <w:sz w:val="24"/>
                <w:szCs w:val="24"/>
              </w:rPr>
            </w:pPr>
            <w:r w:rsidRPr="006B1BA0">
              <w:rPr>
                <w:rFonts w:ascii="華康中黑體" w:eastAsia="華康中黑體" w:hAnsi="標楷體" w:hint="eastAsia"/>
                <w:sz w:val="24"/>
                <w:szCs w:val="24"/>
              </w:rPr>
              <w:t>三、</w:t>
            </w:r>
            <w:r>
              <w:rPr>
                <w:rFonts w:ascii="華康中黑體" w:eastAsia="華康中黑體" w:hAnsi="標楷體" w:hint="eastAsia"/>
                <w:sz w:val="24"/>
                <w:szCs w:val="24"/>
              </w:rPr>
              <w:t>電影悅讀</w:t>
            </w:r>
            <w:r w:rsidRPr="006B1BA0">
              <w:rPr>
                <w:rFonts w:ascii="華康中黑體" w:eastAsia="華康中黑體" w:hAnsi="標楷體" w:hint="eastAsia"/>
                <w:sz w:val="24"/>
                <w:szCs w:val="24"/>
              </w:rPr>
              <w:t>講座日期【請打勾】</w:t>
            </w: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86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0A2A97" w:rsidRPr="008352EF" w:rsidRDefault="000A2A97" w:rsidP="005D387B">
            <w:pPr>
              <w:spacing w:before="120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12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3/7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DD5841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3/14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E51F2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5D387B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3/21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E51F2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5D387B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3/28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A97" w:rsidRPr="00E51F2C" w:rsidRDefault="000A2A97" w:rsidP="00E51F2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</w:tr>
      <w:tr w:rsidR="000A2A97" w:rsidRPr="008352EF" w:rsidTr="00BF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86"/>
        </w:trPr>
        <w:tc>
          <w:tcPr>
            <w:tcW w:w="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0A2A97" w:rsidRPr="008352EF" w:rsidRDefault="000A2A97" w:rsidP="005D387B">
            <w:pPr>
              <w:spacing w:before="120"/>
              <w:ind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2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5D387B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3/8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E51F2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825D22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3/15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E51F2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7E5193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3/22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E51F2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A97" w:rsidRPr="00E51F2C" w:rsidRDefault="000A2A97" w:rsidP="005D387B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  <w:r>
              <w:rPr>
                <w:rFonts w:ascii="標楷體" w:hAnsi="標楷體"/>
                <w:kern w:val="0"/>
                <w:sz w:val="24"/>
                <w:szCs w:val="24"/>
              </w:rPr>
              <w:t>3/29</w:t>
            </w: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A97" w:rsidRPr="00E51F2C" w:rsidRDefault="000A2A97" w:rsidP="00E51F2C">
            <w:pPr>
              <w:spacing w:beforeLines="0"/>
              <w:ind w:firstLineChars="0" w:firstLine="0"/>
              <w:jc w:val="center"/>
              <w:rPr>
                <w:rFonts w:ascii="標楷體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0A2A97" w:rsidRPr="008352EF" w:rsidTr="00BF183E">
        <w:tblPrEx>
          <w:tblBorders>
            <w:top w:val="doub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5"/>
        </w:trPr>
        <w:tc>
          <w:tcPr>
            <w:tcW w:w="10716" w:type="dxa"/>
            <w:gridSpan w:val="29"/>
            <w:tcBorders>
              <w:top w:val="single" w:sz="12" w:space="0" w:color="auto"/>
            </w:tcBorders>
            <w:vAlign w:val="center"/>
          </w:tcPr>
          <w:p w:rsidR="000A2A97" w:rsidRPr="003C260A" w:rsidRDefault="000A2A97" w:rsidP="003C260A">
            <w:pPr>
              <w:spacing w:beforeLines="0"/>
              <w:ind w:firstLineChars="0" w:firstLine="0"/>
              <w:jc w:val="both"/>
              <w:rPr>
                <w:rFonts w:ascii="華康中黑體" w:eastAsia="華康中黑體" w:hAnsi="標楷體"/>
                <w:sz w:val="24"/>
                <w:szCs w:val="24"/>
              </w:rPr>
            </w:pPr>
            <w:r w:rsidRPr="003C260A">
              <w:rPr>
                <w:rFonts w:ascii="華康中黑體" w:eastAsia="華康中黑體" w:hAnsi="標楷體" w:hint="eastAsia"/>
                <w:sz w:val="24"/>
                <w:szCs w:val="24"/>
              </w:rPr>
              <w:t>四、如何得知講座訊息【請打勾，可複選】</w:t>
            </w:r>
          </w:p>
        </w:tc>
      </w:tr>
      <w:tr w:rsidR="000A2A97" w:rsidRPr="008352EF" w:rsidTr="00BF183E">
        <w:tblPrEx>
          <w:tblBorders>
            <w:top w:val="doub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80"/>
        </w:trPr>
        <w:tc>
          <w:tcPr>
            <w:tcW w:w="10716" w:type="dxa"/>
            <w:gridSpan w:val="29"/>
            <w:tcBorders>
              <w:bottom w:val="single" w:sz="12" w:space="0" w:color="auto"/>
            </w:tcBorders>
            <w:vAlign w:val="center"/>
          </w:tcPr>
          <w:p w:rsidR="000A2A97" w:rsidRPr="003C260A" w:rsidRDefault="000A2A97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1.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報紙：</w:t>
            </w:r>
            <w:r w:rsidRPr="003C260A">
              <w:rPr>
                <w:rFonts w:ascii="標楷體" w:hAnsi="標楷體"/>
                <w:sz w:val="24"/>
                <w:szCs w:val="24"/>
                <w:u w:val="single"/>
              </w:rPr>
              <w:t xml:space="preserve">        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(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請說明</w:t>
            </w:r>
            <w:r w:rsidRPr="003C260A">
              <w:rPr>
                <w:rFonts w:ascii="標楷體" w:hAnsi="標楷體"/>
                <w:sz w:val="24"/>
                <w:szCs w:val="24"/>
              </w:rPr>
              <w:t>)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2.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海報　□</w:t>
            </w:r>
            <w:r w:rsidRPr="003C260A">
              <w:rPr>
                <w:rFonts w:ascii="標楷體" w:hAnsi="標楷體"/>
                <w:sz w:val="24"/>
                <w:szCs w:val="24"/>
              </w:rPr>
              <w:t>3.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傳單：</w:t>
            </w:r>
            <w:r w:rsidRPr="003C260A">
              <w:rPr>
                <w:rFonts w:ascii="標楷體" w:hAnsi="標楷體"/>
                <w:sz w:val="24"/>
                <w:szCs w:val="24"/>
                <w:u w:val="single"/>
              </w:rPr>
              <w:t xml:space="preserve">         </w:t>
            </w:r>
            <w:r w:rsidRPr="003C260A">
              <w:rPr>
                <w:rFonts w:ascii="標楷體" w:hAnsi="標楷體"/>
                <w:sz w:val="24"/>
                <w:szCs w:val="24"/>
              </w:rPr>
              <w:t>(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地點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)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4.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羅馬旗　□</w:t>
            </w:r>
            <w:r w:rsidRPr="003C260A">
              <w:rPr>
                <w:rFonts w:ascii="標楷體" w:hAnsi="標楷體"/>
                <w:sz w:val="24"/>
                <w:szCs w:val="24"/>
              </w:rPr>
              <w:t>5.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網路</w:t>
            </w:r>
          </w:p>
          <w:p w:rsidR="000A2A97" w:rsidRPr="003C260A" w:rsidRDefault="000A2A97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6.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電台：</w:t>
            </w:r>
            <w:r w:rsidRPr="003C260A">
              <w:rPr>
                <w:rFonts w:ascii="標楷體" w:hAnsi="標楷體"/>
                <w:sz w:val="24"/>
                <w:szCs w:val="24"/>
                <w:u w:val="single"/>
              </w:rPr>
              <w:t xml:space="preserve">           </w:t>
            </w:r>
            <w:r w:rsidRPr="003C260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7.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道場：</w:t>
            </w:r>
            <w:r w:rsidRPr="003C260A">
              <w:rPr>
                <w:rFonts w:ascii="標楷體" w:hAnsi="標楷體"/>
                <w:sz w:val="24"/>
                <w:szCs w:val="24"/>
                <w:u w:val="single"/>
              </w:rPr>
              <w:t xml:space="preserve">        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 xml:space="preserve">　□</w:t>
            </w:r>
            <w:r w:rsidRPr="003C260A">
              <w:rPr>
                <w:rFonts w:ascii="標楷體" w:hAnsi="標楷體"/>
                <w:sz w:val="24"/>
                <w:szCs w:val="24"/>
              </w:rPr>
              <w:t>8.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美術館　□</w:t>
            </w:r>
            <w:r w:rsidRPr="003C260A">
              <w:rPr>
                <w:rFonts w:ascii="標楷體" w:hAnsi="標楷體"/>
                <w:sz w:val="24"/>
                <w:szCs w:val="24"/>
              </w:rPr>
              <w:t>9.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滴水坊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  <w:p w:rsidR="000A2A97" w:rsidRPr="003C260A" w:rsidRDefault="000A2A97" w:rsidP="003C260A">
            <w:pPr>
              <w:widowControl w:val="0"/>
              <w:adjustRightInd/>
              <w:spacing w:beforeLines="0" w:line="480" w:lineRule="exact"/>
              <w:ind w:firstLineChars="0" w:firstLine="0"/>
              <w:rPr>
                <w:rFonts w:ascii="標楷體"/>
                <w:sz w:val="24"/>
                <w:szCs w:val="24"/>
              </w:rPr>
            </w:pP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10.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親友告知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3C260A">
              <w:rPr>
                <w:rFonts w:ascii="標楷體" w:hAnsi="標楷體"/>
                <w:sz w:val="24"/>
                <w:szCs w:val="24"/>
              </w:rPr>
              <w:t>11.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分會幹部邀約（</w:t>
            </w:r>
            <w:r w:rsidRPr="003C260A">
              <w:rPr>
                <w:rFonts w:ascii="標楷體" w:hAnsi="標楷體"/>
                <w:sz w:val="24"/>
                <w:szCs w:val="24"/>
              </w:rPr>
              <w:t xml:space="preserve">        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分會）　□</w:t>
            </w:r>
            <w:r w:rsidRPr="003C260A">
              <w:rPr>
                <w:rFonts w:ascii="標楷體" w:hAnsi="標楷體"/>
                <w:sz w:val="24"/>
                <w:szCs w:val="24"/>
              </w:rPr>
              <w:t>12.</w:t>
            </w:r>
            <w:r w:rsidRPr="003C260A">
              <w:rPr>
                <w:rFonts w:ascii="標楷體" w:hAnsi="標楷體" w:hint="eastAsia"/>
                <w:sz w:val="24"/>
                <w:szCs w:val="24"/>
              </w:rPr>
              <w:t>其他</w:t>
            </w:r>
            <w:r w:rsidRPr="003C260A">
              <w:rPr>
                <w:rFonts w:ascii="標楷體" w:hAnsi="標楷體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0A2A97" w:rsidRPr="003F2193" w:rsidRDefault="000A2A97" w:rsidP="000A2A97">
      <w:pPr>
        <w:spacing w:beforeLines="0" w:line="340" w:lineRule="exact"/>
        <w:ind w:firstLine="31680"/>
        <w:jc w:val="center"/>
        <w:rPr>
          <w:rFonts w:ascii="標楷體"/>
          <w:color w:val="000000"/>
        </w:rPr>
      </w:pPr>
      <w:r w:rsidRPr="003F2193">
        <w:rPr>
          <w:rFonts w:ascii="標楷體" w:hAnsi="標楷體" w:hint="eastAsia"/>
          <w:color w:val="000000"/>
        </w:rPr>
        <w:t>佛光山南台別院</w:t>
      </w:r>
      <w:r w:rsidRPr="003F2193">
        <w:rPr>
          <w:rFonts w:ascii="標楷體" w:hAnsi="標楷體"/>
          <w:color w:val="000000"/>
        </w:rPr>
        <w:t xml:space="preserve"> </w:t>
      </w:r>
      <w:r w:rsidRPr="003F2193">
        <w:rPr>
          <w:rFonts w:ascii="標楷體" w:hAnsi="標楷體" w:hint="eastAsia"/>
          <w:color w:val="000000"/>
        </w:rPr>
        <w:t>台南市永華路二段</w:t>
      </w:r>
      <w:r w:rsidRPr="003F2193">
        <w:rPr>
          <w:rFonts w:ascii="標楷體" w:hAnsi="標楷體"/>
          <w:color w:val="000000"/>
        </w:rPr>
        <w:t>161</w:t>
      </w:r>
      <w:r w:rsidRPr="003F2193">
        <w:rPr>
          <w:rFonts w:ascii="標楷體" w:hAnsi="標楷體" w:hint="eastAsia"/>
          <w:color w:val="000000"/>
        </w:rPr>
        <w:t>號</w:t>
      </w:r>
      <w:r w:rsidRPr="003F2193">
        <w:rPr>
          <w:rFonts w:ascii="標楷體" w:hAnsi="標楷體"/>
          <w:color w:val="000000"/>
        </w:rPr>
        <w:t xml:space="preserve"> </w:t>
      </w:r>
      <w:r w:rsidRPr="003F2193">
        <w:rPr>
          <w:rFonts w:ascii="標楷體" w:hAnsi="標楷體" w:hint="eastAsia"/>
          <w:color w:val="000000"/>
        </w:rPr>
        <w:t>報名專線：</w:t>
      </w:r>
      <w:r w:rsidRPr="003F2193">
        <w:rPr>
          <w:rFonts w:ascii="標楷體" w:hAnsi="標楷體"/>
          <w:color w:val="000000"/>
        </w:rPr>
        <w:t>06-2936388</w:t>
      </w:r>
    </w:p>
    <w:p w:rsidR="000A2A97" w:rsidRPr="003F2193" w:rsidRDefault="000A2A97" w:rsidP="0091292E">
      <w:pPr>
        <w:spacing w:beforeLines="0" w:line="340" w:lineRule="exact"/>
        <w:ind w:firstLine="31680"/>
        <w:jc w:val="center"/>
        <w:rPr>
          <w:rFonts w:ascii="標楷體"/>
          <w:color w:val="000000"/>
        </w:rPr>
      </w:pPr>
      <w:r w:rsidRPr="003F2193">
        <w:rPr>
          <w:rFonts w:ascii="標楷體" w:hAnsi="標楷體" w:hint="eastAsia"/>
          <w:color w:val="000000"/>
        </w:rPr>
        <w:t>總機</w:t>
      </w:r>
      <w:r w:rsidRPr="003F2193">
        <w:rPr>
          <w:rFonts w:ascii="標楷體" w:hAnsi="標楷體"/>
          <w:color w:val="000000"/>
        </w:rPr>
        <w:t>:06-293-2777</w:t>
      </w:r>
      <w:r w:rsidRPr="003F2193">
        <w:rPr>
          <w:rFonts w:ascii="標楷體" w:hAnsi="標楷體" w:hint="eastAsia"/>
          <w:color w:val="000000"/>
        </w:rPr>
        <w:t>轉分機</w:t>
      </w:r>
      <w:r w:rsidRPr="003F2193">
        <w:rPr>
          <w:rFonts w:ascii="標楷體" w:hAnsi="標楷體"/>
          <w:color w:val="000000"/>
        </w:rPr>
        <w:t>166</w:t>
      </w:r>
      <w:r>
        <w:rPr>
          <w:rFonts w:ascii="標楷體"/>
          <w:color w:val="000000"/>
        </w:rPr>
        <w:t>0</w:t>
      </w:r>
      <w:r w:rsidRPr="003F2193">
        <w:rPr>
          <w:rFonts w:ascii="標楷體" w:hAnsi="標楷體" w:hint="eastAsia"/>
          <w:color w:val="000000"/>
        </w:rPr>
        <w:t>至</w:t>
      </w:r>
      <w:r w:rsidRPr="003F2193">
        <w:rPr>
          <w:rFonts w:ascii="標楷體" w:hAnsi="標楷體"/>
          <w:color w:val="000000"/>
        </w:rPr>
        <w:t>166</w:t>
      </w:r>
      <w:r>
        <w:rPr>
          <w:rFonts w:ascii="標楷體" w:hAnsi="標楷體"/>
          <w:color w:val="000000"/>
        </w:rPr>
        <w:t>3</w:t>
      </w:r>
      <w:r w:rsidRPr="003F2193">
        <w:rPr>
          <w:rFonts w:ascii="標楷體" w:hAnsi="標楷體"/>
          <w:color w:val="000000"/>
        </w:rPr>
        <w:t xml:space="preserve">  </w:t>
      </w:r>
      <w:r w:rsidRPr="003F2193">
        <w:rPr>
          <w:rFonts w:ascii="標楷體" w:hAnsi="標楷體" w:hint="eastAsia"/>
          <w:color w:val="000000"/>
        </w:rPr>
        <w:t>傳真</w:t>
      </w:r>
      <w:r w:rsidRPr="003F2193">
        <w:rPr>
          <w:rFonts w:ascii="標楷體" w:hAnsi="標楷體"/>
          <w:color w:val="000000"/>
        </w:rPr>
        <w:t>:06-293-4</w:t>
      </w:r>
      <w:r>
        <w:rPr>
          <w:rFonts w:ascii="標楷體" w:hAnsi="標楷體"/>
          <w:color w:val="000000"/>
        </w:rPr>
        <w:t>509</w:t>
      </w:r>
    </w:p>
    <w:p w:rsidR="000A2A97" w:rsidRPr="003F2193" w:rsidRDefault="000A2A97" w:rsidP="0091292E">
      <w:pPr>
        <w:spacing w:beforeLines="0" w:line="340" w:lineRule="exact"/>
        <w:ind w:left="31680" w:hangingChars="100" w:firstLine="31680"/>
        <w:jc w:val="center"/>
        <w:rPr>
          <w:rFonts w:ascii="標楷體"/>
        </w:rPr>
      </w:pPr>
      <w:r w:rsidRPr="003F2193">
        <w:rPr>
          <w:rFonts w:ascii="標楷體" w:hAnsi="標楷體" w:hint="eastAsia"/>
        </w:rPr>
        <w:t>網址：</w:t>
      </w:r>
      <w:r w:rsidRPr="003F2193">
        <w:rPr>
          <w:rFonts w:ascii="標楷體" w:hAnsi="標楷體"/>
        </w:rPr>
        <w:t>bl.fgs.org.tw/bliatnn/</w:t>
      </w:r>
      <w:r>
        <w:rPr>
          <w:rFonts w:ascii="標楷體" w:hAnsi="標楷體"/>
        </w:rPr>
        <w:t xml:space="preserve">     </w:t>
      </w:r>
      <w:r w:rsidRPr="003F2193">
        <w:rPr>
          <w:rFonts w:ascii="標楷體" w:hAnsi="標楷體"/>
        </w:rPr>
        <w:t>E-mail:bliatnn@gmail.com</w:t>
      </w:r>
    </w:p>
    <w:sectPr w:rsidR="000A2A97" w:rsidRPr="003F2193" w:rsidSect="008D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4" w:right="851" w:bottom="340" w:left="851" w:header="113" w:footer="22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97" w:rsidRDefault="000A2A97" w:rsidP="0091292E">
      <w:pPr>
        <w:spacing w:before="120"/>
        <w:ind w:firstLine="31680"/>
      </w:pPr>
      <w:r>
        <w:separator/>
      </w:r>
    </w:p>
  </w:endnote>
  <w:endnote w:type="continuationSeparator" w:id="0">
    <w:p w:rsidR="000A2A97" w:rsidRDefault="000A2A97" w:rsidP="0091292E">
      <w:pPr>
        <w:spacing w:before="120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97" w:rsidRDefault="000A2A97" w:rsidP="0091292E">
    <w:pPr>
      <w:pStyle w:val="Footer"/>
      <w:spacing w:before="120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97" w:rsidRDefault="000A2A97" w:rsidP="0091292E">
    <w:pPr>
      <w:pStyle w:val="Footer"/>
      <w:spacing w:before="120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97" w:rsidRPr="00037308" w:rsidRDefault="000A2A97" w:rsidP="0091292E">
    <w:pPr>
      <w:pStyle w:val="Footer"/>
      <w:spacing w:before="120"/>
      <w:ind w:firstLine="3168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97" w:rsidRDefault="000A2A97" w:rsidP="0091292E">
      <w:pPr>
        <w:spacing w:before="120"/>
        <w:ind w:firstLine="31680"/>
      </w:pPr>
      <w:r>
        <w:separator/>
      </w:r>
    </w:p>
  </w:footnote>
  <w:footnote w:type="continuationSeparator" w:id="0">
    <w:p w:rsidR="000A2A97" w:rsidRDefault="000A2A97" w:rsidP="0091292E">
      <w:pPr>
        <w:spacing w:before="120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97" w:rsidRDefault="000A2A97" w:rsidP="0091292E">
    <w:pPr>
      <w:pStyle w:val="Header"/>
      <w:spacing w:before="120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97" w:rsidRDefault="000A2A97" w:rsidP="0091292E">
    <w:pPr>
      <w:pStyle w:val="Header"/>
      <w:spacing w:before="120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97" w:rsidRDefault="000A2A97" w:rsidP="0091292E">
    <w:pPr>
      <w:pStyle w:val="Header"/>
      <w:spacing w:before="120"/>
      <w:ind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D808583C"/>
    <w:lvl w:ilvl="0">
      <w:numFmt w:val="bullet"/>
      <w:lvlText w:val="*"/>
      <w:lvlJc w:val="left"/>
    </w:lvl>
  </w:abstractNum>
  <w:abstractNum w:abstractNumId="1">
    <w:nsid w:val="17124B7A"/>
    <w:multiLevelType w:val="hybridMultilevel"/>
    <w:tmpl w:val="7B7E18DE"/>
    <w:lvl w:ilvl="0" w:tplc="6AEE9ECC">
      <w:start w:val="1"/>
      <w:numFmt w:val="bullet"/>
      <w:pStyle w:val="Heading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F74C98"/>
    <w:multiLevelType w:val="multilevel"/>
    <w:tmpl w:val="906AAF4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A404D5"/>
    <w:multiLevelType w:val="hybridMultilevel"/>
    <w:tmpl w:val="DE309970"/>
    <w:lvl w:ilvl="0" w:tplc="DB166C8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13C6AB7"/>
    <w:multiLevelType w:val="multilevel"/>
    <w:tmpl w:val="91E237C4"/>
    <w:lvl w:ilvl="0">
      <w:start w:val="1"/>
      <w:numFmt w:val="bullet"/>
      <w:lvlText w:val="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5">
    <w:nsid w:val="496D2FC2"/>
    <w:multiLevelType w:val="hybridMultilevel"/>
    <w:tmpl w:val="7868973A"/>
    <w:lvl w:ilvl="0" w:tplc="BC00D9C4">
      <w:start w:val="8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8340AF3"/>
    <w:multiLevelType w:val="hybridMultilevel"/>
    <w:tmpl w:val="7F80EEDA"/>
    <w:lvl w:ilvl="0" w:tplc="A202A788">
      <w:start w:val="1"/>
      <w:numFmt w:val="bullet"/>
      <w:pStyle w:val="Heading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B966DBA"/>
    <w:multiLevelType w:val="hybridMultilevel"/>
    <w:tmpl w:val="EF1ED4F6"/>
    <w:lvl w:ilvl="0" w:tplc="7B7E14F8">
      <w:start w:val="8"/>
      <w:numFmt w:val="bullet"/>
      <w:pStyle w:val="05"/>
      <w:lvlText w:val="□"/>
      <w:lvlJc w:val="left"/>
      <w:pPr>
        <w:tabs>
          <w:tab w:val="num" w:pos="965"/>
        </w:tabs>
        <w:ind w:left="965" w:hanging="40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6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1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6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stylePaneFormatFilter w:val="30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58"/>
    <w:rsid w:val="00006E55"/>
    <w:rsid w:val="00020B81"/>
    <w:rsid w:val="00026DF7"/>
    <w:rsid w:val="00037308"/>
    <w:rsid w:val="000409CF"/>
    <w:rsid w:val="00067F9F"/>
    <w:rsid w:val="0007403B"/>
    <w:rsid w:val="00076FEF"/>
    <w:rsid w:val="000834DA"/>
    <w:rsid w:val="00090FB7"/>
    <w:rsid w:val="00091F6F"/>
    <w:rsid w:val="000A2A97"/>
    <w:rsid w:val="000B0B4D"/>
    <w:rsid w:val="000B1AF3"/>
    <w:rsid w:val="000E4466"/>
    <w:rsid w:val="000F4F60"/>
    <w:rsid w:val="00104B7C"/>
    <w:rsid w:val="0013205B"/>
    <w:rsid w:val="001401B7"/>
    <w:rsid w:val="00162CBA"/>
    <w:rsid w:val="001635F7"/>
    <w:rsid w:val="001751CD"/>
    <w:rsid w:val="0019034D"/>
    <w:rsid w:val="001929C7"/>
    <w:rsid w:val="00194986"/>
    <w:rsid w:val="001B3C6A"/>
    <w:rsid w:val="001D5141"/>
    <w:rsid w:val="001E7036"/>
    <w:rsid w:val="00223652"/>
    <w:rsid w:val="00236CF9"/>
    <w:rsid w:val="00240354"/>
    <w:rsid w:val="00241339"/>
    <w:rsid w:val="002443AF"/>
    <w:rsid w:val="002627E5"/>
    <w:rsid w:val="00267142"/>
    <w:rsid w:val="002679CF"/>
    <w:rsid w:val="00295057"/>
    <w:rsid w:val="002B0F9D"/>
    <w:rsid w:val="002C138C"/>
    <w:rsid w:val="002C19B5"/>
    <w:rsid w:val="002C20E6"/>
    <w:rsid w:val="002D46FD"/>
    <w:rsid w:val="002D50F5"/>
    <w:rsid w:val="002E1ADC"/>
    <w:rsid w:val="002E5B11"/>
    <w:rsid w:val="002E67D6"/>
    <w:rsid w:val="002E6F8B"/>
    <w:rsid w:val="002E71E2"/>
    <w:rsid w:val="00306220"/>
    <w:rsid w:val="003108A7"/>
    <w:rsid w:val="00312F70"/>
    <w:rsid w:val="00320B79"/>
    <w:rsid w:val="0032444C"/>
    <w:rsid w:val="00324893"/>
    <w:rsid w:val="00324AD6"/>
    <w:rsid w:val="00326737"/>
    <w:rsid w:val="003342ED"/>
    <w:rsid w:val="00334624"/>
    <w:rsid w:val="00341B09"/>
    <w:rsid w:val="00350710"/>
    <w:rsid w:val="00384307"/>
    <w:rsid w:val="00385CBC"/>
    <w:rsid w:val="003B09A2"/>
    <w:rsid w:val="003B100B"/>
    <w:rsid w:val="003B2828"/>
    <w:rsid w:val="003B6137"/>
    <w:rsid w:val="003C07E0"/>
    <w:rsid w:val="003C260A"/>
    <w:rsid w:val="003D153A"/>
    <w:rsid w:val="003D575E"/>
    <w:rsid w:val="003E3A7E"/>
    <w:rsid w:val="003E74D1"/>
    <w:rsid w:val="003F2193"/>
    <w:rsid w:val="003F3794"/>
    <w:rsid w:val="0040219A"/>
    <w:rsid w:val="004048AA"/>
    <w:rsid w:val="00404931"/>
    <w:rsid w:val="00415D4A"/>
    <w:rsid w:val="00417AA0"/>
    <w:rsid w:val="004300C6"/>
    <w:rsid w:val="00435D75"/>
    <w:rsid w:val="0044463F"/>
    <w:rsid w:val="00445B90"/>
    <w:rsid w:val="00445E45"/>
    <w:rsid w:val="00450B83"/>
    <w:rsid w:val="0045497D"/>
    <w:rsid w:val="00460059"/>
    <w:rsid w:val="004633E8"/>
    <w:rsid w:val="004662B1"/>
    <w:rsid w:val="00477550"/>
    <w:rsid w:val="00486825"/>
    <w:rsid w:val="00487FC6"/>
    <w:rsid w:val="00494AAE"/>
    <w:rsid w:val="004A716F"/>
    <w:rsid w:val="004C0BB7"/>
    <w:rsid w:val="004C42FA"/>
    <w:rsid w:val="004D0F5A"/>
    <w:rsid w:val="004D7C66"/>
    <w:rsid w:val="004F0432"/>
    <w:rsid w:val="004F0FBD"/>
    <w:rsid w:val="004F61D0"/>
    <w:rsid w:val="00500AB9"/>
    <w:rsid w:val="00502E1B"/>
    <w:rsid w:val="005277E4"/>
    <w:rsid w:val="00535FFB"/>
    <w:rsid w:val="00541297"/>
    <w:rsid w:val="00547F2D"/>
    <w:rsid w:val="00556549"/>
    <w:rsid w:val="0059043D"/>
    <w:rsid w:val="00593EDE"/>
    <w:rsid w:val="005A4741"/>
    <w:rsid w:val="005A5E13"/>
    <w:rsid w:val="005C3CDC"/>
    <w:rsid w:val="005D387B"/>
    <w:rsid w:val="005D7E70"/>
    <w:rsid w:val="005E6F15"/>
    <w:rsid w:val="005E6F5E"/>
    <w:rsid w:val="00607641"/>
    <w:rsid w:val="00627AC9"/>
    <w:rsid w:val="0063367D"/>
    <w:rsid w:val="00634AE1"/>
    <w:rsid w:val="00646972"/>
    <w:rsid w:val="00660B25"/>
    <w:rsid w:val="00663041"/>
    <w:rsid w:val="00673CD5"/>
    <w:rsid w:val="00680592"/>
    <w:rsid w:val="006924CD"/>
    <w:rsid w:val="006B1BA0"/>
    <w:rsid w:val="006B2054"/>
    <w:rsid w:val="006B3165"/>
    <w:rsid w:val="006C7ACB"/>
    <w:rsid w:val="006D2931"/>
    <w:rsid w:val="006E362F"/>
    <w:rsid w:val="006E3E26"/>
    <w:rsid w:val="006E7243"/>
    <w:rsid w:val="006F0FCD"/>
    <w:rsid w:val="007115EA"/>
    <w:rsid w:val="0071193A"/>
    <w:rsid w:val="007221F1"/>
    <w:rsid w:val="0072465A"/>
    <w:rsid w:val="00724DD1"/>
    <w:rsid w:val="00747879"/>
    <w:rsid w:val="00757DDF"/>
    <w:rsid w:val="00760064"/>
    <w:rsid w:val="00767CA2"/>
    <w:rsid w:val="0078298F"/>
    <w:rsid w:val="00784C50"/>
    <w:rsid w:val="00794726"/>
    <w:rsid w:val="00795ADD"/>
    <w:rsid w:val="00797A36"/>
    <w:rsid w:val="00797B88"/>
    <w:rsid w:val="007B4C0E"/>
    <w:rsid w:val="007C11E0"/>
    <w:rsid w:val="007D73E5"/>
    <w:rsid w:val="007E5193"/>
    <w:rsid w:val="007F4C23"/>
    <w:rsid w:val="00803389"/>
    <w:rsid w:val="00804988"/>
    <w:rsid w:val="00813BF7"/>
    <w:rsid w:val="00825D22"/>
    <w:rsid w:val="00833C60"/>
    <w:rsid w:val="008352EF"/>
    <w:rsid w:val="0084106B"/>
    <w:rsid w:val="008436EC"/>
    <w:rsid w:val="0085257C"/>
    <w:rsid w:val="00854685"/>
    <w:rsid w:val="008554D0"/>
    <w:rsid w:val="00861CE0"/>
    <w:rsid w:val="00873C87"/>
    <w:rsid w:val="008964C1"/>
    <w:rsid w:val="008A0FA9"/>
    <w:rsid w:val="008B23DC"/>
    <w:rsid w:val="008B510F"/>
    <w:rsid w:val="008C1F16"/>
    <w:rsid w:val="008C2594"/>
    <w:rsid w:val="008C5547"/>
    <w:rsid w:val="008D18D9"/>
    <w:rsid w:val="008F4DD1"/>
    <w:rsid w:val="008F792E"/>
    <w:rsid w:val="0090751B"/>
    <w:rsid w:val="0091292E"/>
    <w:rsid w:val="009160CD"/>
    <w:rsid w:val="009302C1"/>
    <w:rsid w:val="00931134"/>
    <w:rsid w:val="00957B77"/>
    <w:rsid w:val="0096250B"/>
    <w:rsid w:val="0096519E"/>
    <w:rsid w:val="00973CC6"/>
    <w:rsid w:val="00975217"/>
    <w:rsid w:val="00985FCA"/>
    <w:rsid w:val="009916C2"/>
    <w:rsid w:val="009928BB"/>
    <w:rsid w:val="009949EE"/>
    <w:rsid w:val="009965B3"/>
    <w:rsid w:val="009A02FC"/>
    <w:rsid w:val="009A0AFC"/>
    <w:rsid w:val="009A468A"/>
    <w:rsid w:val="009B7515"/>
    <w:rsid w:val="009D0995"/>
    <w:rsid w:val="009F3637"/>
    <w:rsid w:val="009F47B1"/>
    <w:rsid w:val="00A058BF"/>
    <w:rsid w:val="00A10540"/>
    <w:rsid w:val="00A2448D"/>
    <w:rsid w:val="00A26A6C"/>
    <w:rsid w:val="00A3004F"/>
    <w:rsid w:val="00A40CC9"/>
    <w:rsid w:val="00A44D5F"/>
    <w:rsid w:val="00A66FF9"/>
    <w:rsid w:val="00A763D3"/>
    <w:rsid w:val="00A81671"/>
    <w:rsid w:val="00A860A8"/>
    <w:rsid w:val="00A92965"/>
    <w:rsid w:val="00A94B35"/>
    <w:rsid w:val="00A97F87"/>
    <w:rsid w:val="00AA5599"/>
    <w:rsid w:val="00AA57A3"/>
    <w:rsid w:val="00AC7305"/>
    <w:rsid w:val="00AD50B9"/>
    <w:rsid w:val="00AF0D82"/>
    <w:rsid w:val="00B01BF1"/>
    <w:rsid w:val="00B11062"/>
    <w:rsid w:val="00B24C29"/>
    <w:rsid w:val="00B41241"/>
    <w:rsid w:val="00B533F7"/>
    <w:rsid w:val="00B54F99"/>
    <w:rsid w:val="00B61FC8"/>
    <w:rsid w:val="00B6484D"/>
    <w:rsid w:val="00B71E4C"/>
    <w:rsid w:val="00B80027"/>
    <w:rsid w:val="00B82A20"/>
    <w:rsid w:val="00B845A2"/>
    <w:rsid w:val="00B85EAC"/>
    <w:rsid w:val="00B91758"/>
    <w:rsid w:val="00B938F7"/>
    <w:rsid w:val="00BA7FBD"/>
    <w:rsid w:val="00BB5368"/>
    <w:rsid w:val="00BC646A"/>
    <w:rsid w:val="00BD3FA3"/>
    <w:rsid w:val="00BD796C"/>
    <w:rsid w:val="00BE116B"/>
    <w:rsid w:val="00BE2A89"/>
    <w:rsid w:val="00BE6137"/>
    <w:rsid w:val="00BF183E"/>
    <w:rsid w:val="00C13BC3"/>
    <w:rsid w:val="00C208C6"/>
    <w:rsid w:val="00C26498"/>
    <w:rsid w:val="00C3035E"/>
    <w:rsid w:val="00C32591"/>
    <w:rsid w:val="00C40CF1"/>
    <w:rsid w:val="00C429BE"/>
    <w:rsid w:val="00C4729F"/>
    <w:rsid w:val="00C56658"/>
    <w:rsid w:val="00C56E4D"/>
    <w:rsid w:val="00C63E3B"/>
    <w:rsid w:val="00C65468"/>
    <w:rsid w:val="00C71C68"/>
    <w:rsid w:val="00C814FE"/>
    <w:rsid w:val="00C82E7A"/>
    <w:rsid w:val="00C83E7C"/>
    <w:rsid w:val="00C849AA"/>
    <w:rsid w:val="00C90B4B"/>
    <w:rsid w:val="00C97938"/>
    <w:rsid w:val="00CB0BD4"/>
    <w:rsid w:val="00CB1779"/>
    <w:rsid w:val="00CC2155"/>
    <w:rsid w:val="00CC28C3"/>
    <w:rsid w:val="00CC3F5A"/>
    <w:rsid w:val="00CC6222"/>
    <w:rsid w:val="00CE56B6"/>
    <w:rsid w:val="00CF3741"/>
    <w:rsid w:val="00D02B16"/>
    <w:rsid w:val="00D25A7B"/>
    <w:rsid w:val="00D303F7"/>
    <w:rsid w:val="00D31064"/>
    <w:rsid w:val="00D4009C"/>
    <w:rsid w:val="00D42FD7"/>
    <w:rsid w:val="00D457E7"/>
    <w:rsid w:val="00D571D2"/>
    <w:rsid w:val="00D711A1"/>
    <w:rsid w:val="00D72E66"/>
    <w:rsid w:val="00D91796"/>
    <w:rsid w:val="00D925BA"/>
    <w:rsid w:val="00DA5615"/>
    <w:rsid w:val="00DB3065"/>
    <w:rsid w:val="00DB775F"/>
    <w:rsid w:val="00DD5841"/>
    <w:rsid w:val="00DE1F48"/>
    <w:rsid w:val="00DE41A1"/>
    <w:rsid w:val="00DF0EAA"/>
    <w:rsid w:val="00DF4F03"/>
    <w:rsid w:val="00DF7A76"/>
    <w:rsid w:val="00E14EE3"/>
    <w:rsid w:val="00E349D3"/>
    <w:rsid w:val="00E46BC1"/>
    <w:rsid w:val="00E51051"/>
    <w:rsid w:val="00E51F2C"/>
    <w:rsid w:val="00E604A1"/>
    <w:rsid w:val="00E620DB"/>
    <w:rsid w:val="00E630B3"/>
    <w:rsid w:val="00EA03CD"/>
    <w:rsid w:val="00EA5222"/>
    <w:rsid w:val="00EA6F22"/>
    <w:rsid w:val="00EA7775"/>
    <w:rsid w:val="00EB09F7"/>
    <w:rsid w:val="00EB0F67"/>
    <w:rsid w:val="00EC2DDE"/>
    <w:rsid w:val="00EC3BB9"/>
    <w:rsid w:val="00ED09E0"/>
    <w:rsid w:val="00ED7AA4"/>
    <w:rsid w:val="00EE07A7"/>
    <w:rsid w:val="00EE22A3"/>
    <w:rsid w:val="00EF6090"/>
    <w:rsid w:val="00EF70DB"/>
    <w:rsid w:val="00F00B95"/>
    <w:rsid w:val="00F07BB3"/>
    <w:rsid w:val="00F07EA5"/>
    <w:rsid w:val="00F10B86"/>
    <w:rsid w:val="00F20342"/>
    <w:rsid w:val="00F20B25"/>
    <w:rsid w:val="00F24BDF"/>
    <w:rsid w:val="00F3096A"/>
    <w:rsid w:val="00F31176"/>
    <w:rsid w:val="00F4509B"/>
    <w:rsid w:val="00F501A2"/>
    <w:rsid w:val="00F50BC4"/>
    <w:rsid w:val="00F54982"/>
    <w:rsid w:val="00F5703B"/>
    <w:rsid w:val="00F77A69"/>
    <w:rsid w:val="00F94B30"/>
    <w:rsid w:val="00FA55C8"/>
    <w:rsid w:val="00FB0D84"/>
    <w:rsid w:val="00FB6F7E"/>
    <w:rsid w:val="00FD3C3D"/>
    <w:rsid w:val="00FF1222"/>
    <w:rsid w:val="00FF21A6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F3"/>
    <w:pPr>
      <w:adjustRightInd w:val="0"/>
      <w:snapToGrid w:val="0"/>
      <w:spacing w:beforeLines="50"/>
      <w:ind w:firstLineChars="200" w:firstLine="200"/>
    </w:pPr>
    <w:rPr>
      <w:rFonts w:eastAsia="標楷體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6EC"/>
    <w:pPr>
      <w:keepNext/>
      <w:pageBreakBefore/>
      <w:numPr>
        <w:numId w:val="21"/>
      </w:numPr>
      <w:autoSpaceDE w:val="0"/>
      <w:autoSpaceDN w:val="0"/>
      <w:spacing w:afterLines="50"/>
      <w:ind w:firstLineChars="0" w:firstLine="0"/>
      <w:outlineLvl w:val="0"/>
    </w:pPr>
    <w:rPr>
      <w:rFonts w:ascii="Verdana" w:hAnsi="Arial" w:cs="Verdana"/>
      <w:kern w:val="0"/>
      <w:sz w:val="40"/>
      <w:szCs w:val="40"/>
      <w:lang w:val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38"/>
    <w:pPr>
      <w:numPr>
        <w:numId w:val="19"/>
      </w:numPr>
      <w:autoSpaceDE w:val="0"/>
      <w:autoSpaceDN w:val="0"/>
      <w:ind w:firstLineChars="0" w:firstLine="0"/>
      <w:outlineLvl w:val="1"/>
    </w:pPr>
    <w:rPr>
      <w:rFonts w:ascii="Verdana" w:hAnsi="Arial" w:cs="Verdana"/>
      <w:kern w:val="0"/>
      <w:szCs w:val="30"/>
      <w:lang w:val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F5A"/>
    <w:pPr>
      <w:autoSpaceDE w:val="0"/>
      <w:autoSpaceDN w:val="0"/>
      <w:ind w:left="715" w:hanging="343"/>
      <w:outlineLvl w:val="2"/>
    </w:pPr>
    <w:rPr>
      <w:rFonts w:ascii="Verdana" w:hAnsi="Arial" w:cs="Verdana"/>
      <w:kern w:val="0"/>
      <w:sz w:val="26"/>
      <w:szCs w:val="26"/>
      <w:lang w:val="zh-T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F5A"/>
    <w:pPr>
      <w:autoSpaceDE w:val="0"/>
      <w:autoSpaceDN w:val="0"/>
      <w:ind w:left="1027" w:hanging="311"/>
      <w:outlineLvl w:val="3"/>
    </w:pPr>
    <w:rPr>
      <w:rFonts w:ascii="Verdana" w:hAnsi="Arial" w:cs="Verdana"/>
      <w:kern w:val="0"/>
      <w:sz w:val="23"/>
      <w:szCs w:val="23"/>
      <w:lang w:val="zh-TW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0F5A"/>
    <w:pPr>
      <w:autoSpaceDE w:val="0"/>
      <w:autoSpaceDN w:val="0"/>
      <w:ind w:left="1333" w:hanging="305"/>
      <w:outlineLvl w:val="4"/>
    </w:pPr>
    <w:rPr>
      <w:rFonts w:ascii="Verdana" w:hAnsi="Arial" w:cs="Verdana"/>
      <w:kern w:val="0"/>
      <w:sz w:val="20"/>
      <w:szCs w:val="20"/>
      <w:lang w:val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0F5A"/>
    <w:pPr>
      <w:autoSpaceDE w:val="0"/>
      <w:autoSpaceDN w:val="0"/>
      <w:ind w:left="1648" w:hanging="313"/>
      <w:outlineLvl w:val="5"/>
    </w:pPr>
    <w:rPr>
      <w:rFonts w:ascii="Verdana" w:hAnsi="Arial" w:cs="Verdana"/>
      <w:kern w:val="0"/>
      <w:sz w:val="20"/>
      <w:szCs w:val="20"/>
      <w:lang w:val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41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41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1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41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41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416"/>
    <w:rPr>
      <w:rFonts w:asciiTheme="majorHAnsi" w:eastAsiaTheme="majorEastAsia" w:hAnsiTheme="majorHAnsi" w:cstheme="majorBidi"/>
      <w:sz w:val="36"/>
      <w:szCs w:val="36"/>
    </w:rPr>
  </w:style>
  <w:style w:type="paragraph" w:customStyle="1" w:styleId="a">
    <w:name w:val="引導字元"/>
    <w:basedOn w:val="Normal"/>
    <w:uiPriority w:val="99"/>
    <w:rsid w:val="00104B7C"/>
    <w:pPr>
      <w:ind w:firstLineChars="0" w:firstLine="0"/>
    </w:pPr>
    <w:rPr>
      <w:rFonts w:cs="新細明體"/>
      <w:szCs w:val="20"/>
    </w:rPr>
  </w:style>
  <w:style w:type="paragraph" w:customStyle="1" w:styleId="a0">
    <w:name w:val="凸出內文"/>
    <w:basedOn w:val="Normal"/>
    <w:uiPriority w:val="99"/>
    <w:rsid w:val="000F4F60"/>
    <w:pPr>
      <w:ind w:firstLineChars="0" w:firstLine="0"/>
    </w:pPr>
  </w:style>
  <w:style w:type="paragraph" w:customStyle="1" w:styleId="a1">
    <w:name w:val="參考資料"/>
    <w:basedOn w:val="Normal"/>
    <w:uiPriority w:val="99"/>
    <w:rsid w:val="000F4F60"/>
    <w:pPr>
      <w:ind w:firstLineChars="0" w:firstLine="0"/>
    </w:pPr>
  </w:style>
  <w:style w:type="paragraph" w:customStyle="1" w:styleId="05">
    <w:name w:val="樣式 參考資料 + 套用前:  0.5 列"/>
    <w:basedOn w:val="a1"/>
    <w:uiPriority w:val="99"/>
    <w:rsid w:val="000F4F60"/>
    <w:pPr>
      <w:numPr>
        <w:numId w:val="17"/>
      </w:numPr>
      <w:spacing w:before="120"/>
    </w:pPr>
    <w:rPr>
      <w:rFonts w:cs="新細明體"/>
      <w:szCs w:val="20"/>
    </w:rPr>
  </w:style>
  <w:style w:type="paragraph" w:styleId="Footer">
    <w:name w:val="footer"/>
    <w:basedOn w:val="Normal"/>
    <w:link w:val="FooterChar"/>
    <w:uiPriority w:val="99"/>
    <w:rsid w:val="00A94B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3416"/>
    <w:rPr>
      <w:rFonts w:eastAsia="標楷體"/>
      <w:sz w:val="20"/>
      <w:szCs w:val="20"/>
    </w:rPr>
  </w:style>
  <w:style w:type="character" w:styleId="PageNumber">
    <w:name w:val="page number"/>
    <w:basedOn w:val="DefaultParagraphFont"/>
    <w:uiPriority w:val="99"/>
    <w:rsid w:val="00A94B35"/>
    <w:rPr>
      <w:rFonts w:cs="Times New Roman"/>
    </w:rPr>
  </w:style>
  <w:style w:type="character" w:styleId="Hyperlink">
    <w:name w:val="Hyperlink"/>
    <w:basedOn w:val="DefaultParagraphFont"/>
    <w:uiPriority w:val="99"/>
    <w:rsid w:val="002950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45E45"/>
    <w:pPr>
      <w:adjustRightInd w:val="0"/>
      <w:snapToGrid w:val="0"/>
      <w:spacing w:beforeLines="50"/>
      <w:ind w:firstLineChars="200" w:firstLine="20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091F6F"/>
    <w:pPr>
      <w:widowControl w:val="0"/>
      <w:adjustRightInd/>
      <w:snapToGrid/>
      <w:spacing w:beforeLines="0"/>
      <w:ind w:firstLineChars="0" w:firstLine="0"/>
      <w:jc w:val="center"/>
    </w:pPr>
    <w:rPr>
      <w:rFonts w:eastAsia="新細明體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3416"/>
    <w:rPr>
      <w:rFonts w:eastAsia="標楷體"/>
      <w:sz w:val="28"/>
      <w:szCs w:val="28"/>
    </w:rPr>
  </w:style>
  <w:style w:type="paragraph" w:customStyle="1" w:styleId="a2">
    <w:name w:val="法務"/>
    <w:basedOn w:val="Normal"/>
    <w:uiPriority w:val="99"/>
    <w:rsid w:val="00091F6F"/>
    <w:pPr>
      <w:widowControl w:val="0"/>
      <w:adjustRightInd/>
      <w:spacing w:beforeLines="0"/>
      <w:ind w:firstLineChars="0" w:firstLine="0"/>
    </w:pPr>
    <w:rPr>
      <w:rFonts w:eastAsia="新細明體"/>
      <w:color w:val="800000"/>
      <w:szCs w:val="24"/>
    </w:rPr>
  </w:style>
  <w:style w:type="paragraph" w:styleId="Header">
    <w:name w:val="header"/>
    <w:basedOn w:val="Normal"/>
    <w:link w:val="HeaderChar"/>
    <w:uiPriority w:val="99"/>
    <w:rsid w:val="00F77A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3416"/>
    <w:rPr>
      <w:rFonts w:eastAsia="標楷體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84C50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4C50"/>
    <w:rPr>
      <w:rFonts w:ascii="Cambria" w:eastAsia="新細明體" w:hAnsi="Cambria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90FB7"/>
    <w:pPr>
      <w:widowControl w:val="0"/>
      <w:adjustRightInd/>
      <w:snapToGrid/>
      <w:spacing w:beforeLines="0"/>
      <w:ind w:firstLineChars="0" w:firstLine="0"/>
    </w:pPr>
    <w:rPr>
      <w:rFonts w:ascii="細明體" w:eastAsia="細明體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90FB7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3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3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2007化世益人系列講座</dc:title>
  <dc:subject/>
  <dc:creator>user-2</dc:creator>
  <cp:keywords/>
  <dc:description/>
  <cp:lastModifiedBy>User</cp:lastModifiedBy>
  <cp:revision>2</cp:revision>
  <cp:lastPrinted>2011-01-07T10:26:00Z</cp:lastPrinted>
  <dcterms:created xsi:type="dcterms:W3CDTF">2015-06-07T01:51:00Z</dcterms:created>
  <dcterms:modified xsi:type="dcterms:W3CDTF">2015-06-07T01:51:00Z</dcterms:modified>
</cp:coreProperties>
</file>