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E9" w:rsidRPr="004438ED" w:rsidRDefault="00627FE9" w:rsidP="004438ED">
      <w:pPr>
        <w:pStyle w:val="Standard"/>
        <w:rPr>
          <w:rFonts w:ascii="Arial" w:eastAsia="標楷體" w:hAnsi="Arial" w:cs="Arial"/>
          <w:b/>
          <w:bCs/>
          <w:szCs w:val="24"/>
        </w:rPr>
      </w:pPr>
      <w:r w:rsidRPr="004438ED">
        <w:rPr>
          <w:rFonts w:ascii="Arial" w:eastAsia="標楷體" w:hAnsi="Arial" w:cs="Arial" w:hint="eastAsia"/>
          <w:b/>
          <w:bCs/>
          <w:szCs w:val="24"/>
        </w:rPr>
        <w:t>附件</w:t>
      </w:r>
      <w:r w:rsidRPr="004438ED">
        <w:rPr>
          <w:rFonts w:ascii="Arial" w:eastAsia="標楷體" w:hAnsi="Arial" w:cs="Arial"/>
          <w:b/>
          <w:bCs/>
          <w:szCs w:val="24"/>
        </w:rPr>
        <w:t>2</w:t>
      </w:r>
    </w:p>
    <w:p w:rsidR="00627FE9" w:rsidRDefault="00627FE9" w:rsidP="00FF6709">
      <w:pPr>
        <w:pStyle w:val="Standard"/>
        <w:jc w:val="center"/>
        <w:rPr>
          <w:rFonts w:eastAsia="Times New Roman"/>
        </w:rPr>
      </w:pPr>
      <w:r>
        <w:rPr>
          <w:rFonts w:ascii="Arial" w:eastAsia="標楷體" w:hAnsi="Arial" w:cs="Arial" w:hint="eastAsia"/>
          <w:b/>
          <w:bCs/>
          <w:sz w:val="36"/>
        </w:rPr>
        <w:t>教育部國民及學前教育署補助辦理品德教育推廣與深耕學校</w:t>
      </w:r>
      <w:r>
        <w:rPr>
          <w:rFonts w:eastAsia="標楷體" w:hint="eastAsia"/>
          <w:b/>
          <w:bCs/>
          <w:sz w:val="36"/>
          <w:szCs w:val="36"/>
        </w:rPr>
        <w:t>計畫</w:t>
      </w:r>
    </w:p>
    <w:p w:rsidR="00627FE9" w:rsidRDefault="00627FE9" w:rsidP="00FF6709">
      <w:pPr>
        <w:pStyle w:val="Standard"/>
        <w:spacing w:before="360" w:after="360" w:line="480" w:lineRule="exact"/>
        <w:ind w:left="-360" w:right="-446"/>
        <w:jc w:val="center"/>
        <w:rPr>
          <w:rFonts w:eastAsia="標楷體"/>
          <w:sz w:val="36"/>
          <w:szCs w:val="36"/>
        </w:rPr>
      </w:pPr>
      <w:r>
        <w:rPr>
          <w:rFonts w:eastAsia="標楷體" w:hint="eastAsia"/>
          <w:sz w:val="36"/>
          <w:szCs w:val="36"/>
        </w:rPr>
        <w:t>申請書</w:t>
      </w:r>
    </w:p>
    <w:tbl>
      <w:tblPr>
        <w:tblW w:w="10567" w:type="dxa"/>
        <w:tblInd w:w="-50" w:type="dxa"/>
        <w:tblLayout w:type="fixed"/>
        <w:tblCellMar>
          <w:left w:w="10" w:type="dxa"/>
          <w:right w:w="10" w:type="dxa"/>
        </w:tblCellMar>
        <w:tblLook w:val="0000"/>
      </w:tblPr>
      <w:tblGrid>
        <w:gridCol w:w="2051"/>
        <w:gridCol w:w="1945"/>
        <w:gridCol w:w="6571"/>
      </w:tblGrid>
      <w:tr w:rsidR="00627FE9" w:rsidTr="003E2DE2">
        <w:trPr>
          <w:trHeight w:val="965"/>
        </w:trPr>
        <w:tc>
          <w:tcPr>
            <w:tcW w:w="2051" w:type="dxa"/>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627FE9" w:rsidRDefault="00627FE9" w:rsidP="003E2DE2">
            <w:pPr>
              <w:pStyle w:val="Standard"/>
              <w:spacing w:line="480" w:lineRule="exact"/>
              <w:jc w:val="center"/>
              <w:rPr>
                <w:rFonts w:eastAsia="標楷體"/>
                <w:sz w:val="28"/>
                <w:szCs w:val="28"/>
              </w:rPr>
            </w:pPr>
            <w:r>
              <w:rPr>
                <w:rFonts w:eastAsia="標楷體" w:hint="eastAsia"/>
                <w:sz w:val="28"/>
                <w:szCs w:val="28"/>
              </w:rPr>
              <w:t>計畫名稱</w:t>
            </w:r>
          </w:p>
        </w:tc>
        <w:tc>
          <w:tcPr>
            <w:tcW w:w="8516" w:type="dxa"/>
            <w:gridSpan w:val="2"/>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627FE9" w:rsidRDefault="00627FE9" w:rsidP="003E2DE2">
            <w:pPr>
              <w:pStyle w:val="Standard"/>
              <w:spacing w:line="480" w:lineRule="exact"/>
              <w:ind w:rightChars="-71" w:right="-170"/>
              <w:jc w:val="center"/>
              <w:rPr>
                <w:rFonts w:eastAsia="標楷體"/>
                <w:sz w:val="28"/>
                <w:szCs w:val="28"/>
              </w:rPr>
            </w:pPr>
          </w:p>
        </w:tc>
      </w:tr>
      <w:tr w:rsidR="00627FE9" w:rsidTr="003E2DE2">
        <w:trPr>
          <w:trHeight w:val="990"/>
        </w:trPr>
        <w:tc>
          <w:tcPr>
            <w:tcW w:w="2051"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627FE9" w:rsidRDefault="00627FE9" w:rsidP="003E2DE2">
            <w:pPr>
              <w:pStyle w:val="Standard"/>
              <w:spacing w:line="480" w:lineRule="exact"/>
              <w:jc w:val="center"/>
              <w:rPr>
                <w:rFonts w:eastAsia="標楷體"/>
                <w:sz w:val="28"/>
                <w:szCs w:val="28"/>
              </w:rPr>
            </w:pPr>
            <w:r>
              <w:rPr>
                <w:rFonts w:eastAsia="標楷體" w:hint="eastAsia"/>
                <w:sz w:val="28"/>
                <w:szCs w:val="28"/>
              </w:rPr>
              <w:t>學校名稱</w:t>
            </w:r>
          </w:p>
        </w:tc>
        <w:tc>
          <w:tcPr>
            <w:tcW w:w="8516"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627FE9" w:rsidRDefault="00627FE9" w:rsidP="003E2DE2">
            <w:pPr>
              <w:pStyle w:val="Standard"/>
              <w:spacing w:line="480" w:lineRule="exact"/>
              <w:jc w:val="center"/>
              <w:rPr>
                <w:rFonts w:eastAsia="標楷體"/>
                <w:sz w:val="28"/>
                <w:szCs w:val="28"/>
              </w:rPr>
            </w:pPr>
          </w:p>
        </w:tc>
      </w:tr>
      <w:tr w:rsidR="00627FE9" w:rsidTr="003E2DE2">
        <w:trPr>
          <w:trHeight w:val="1244"/>
        </w:trPr>
        <w:tc>
          <w:tcPr>
            <w:tcW w:w="2051"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627FE9" w:rsidRPr="004438ED" w:rsidRDefault="00627FE9" w:rsidP="004438ED">
            <w:pPr>
              <w:pStyle w:val="Standard"/>
              <w:spacing w:line="480" w:lineRule="exact"/>
              <w:jc w:val="center"/>
              <w:rPr>
                <w:rFonts w:eastAsia="標楷體"/>
                <w:sz w:val="28"/>
                <w:szCs w:val="28"/>
              </w:rPr>
            </w:pPr>
            <w:r>
              <w:rPr>
                <w:rFonts w:eastAsia="標楷體" w:hint="eastAsia"/>
                <w:sz w:val="28"/>
                <w:szCs w:val="28"/>
              </w:rPr>
              <w:t>執行期程</w:t>
            </w:r>
          </w:p>
        </w:tc>
        <w:tc>
          <w:tcPr>
            <w:tcW w:w="8516"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627FE9" w:rsidRDefault="00627FE9" w:rsidP="003E2DE2">
            <w:pPr>
              <w:pStyle w:val="Standard"/>
              <w:spacing w:line="480" w:lineRule="exact"/>
              <w:jc w:val="center"/>
            </w:pPr>
            <w:smartTag w:uri="urn:schemas-microsoft-com:office:smarttags" w:element="chsdate">
              <w:smartTagPr>
                <w:attr w:name="IsROCDate" w:val="True"/>
                <w:attr w:name="IsLunarDate" w:val="False"/>
                <w:attr w:name="Day" w:val="1"/>
                <w:attr w:name="Month" w:val="8"/>
                <w:attr w:name="Year" w:val="2020"/>
              </w:smartTagPr>
              <w:r>
                <w:rPr>
                  <w:rFonts w:eastAsia="標楷體" w:hint="eastAsia"/>
                  <w:sz w:val="28"/>
                  <w:szCs w:val="28"/>
                </w:rPr>
                <w:t>中華民國</w:t>
              </w:r>
              <w:r>
                <w:rPr>
                  <w:rFonts w:eastAsia="標楷體"/>
                  <w:sz w:val="28"/>
                  <w:szCs w:val="28"/>
                </w:rPr>
                <w:t>109</w:t>
              </w:r>
              <w:r w:rsidRPr="00B726D4">
                <w:rPr>
                  <w:rFonts w:eastAsia="標楷體" w:hint="eastAsia"/>
                  <w:sz w:val="28"/>
                  <w:szCs w:val="28"/>
                </w:rPr>
                <w:t>年</w:t>
              </w:r>
              <w:r>
                <w:rPr>
                  <w:rFonts w:eastAsia="標楷體"/>
                  <w:sz w:val="28"/>
                  <w:szCs w:val="28"/>
                </w:rPr>
                <w:t>8</w:t>
              </w:r>
              <w:r w:rsidRPr="00B726D4">
                <w:rPr>
                  <w:rFonts w:eastAsia="標楷體" w:hint="eastAsia"/>
                  <w:sz w:val="28"/>
                  <w:szCs w:val="28"/>
                </w:rPr>
                <w:t>月</w:t>
              </w:r>
              <w:r>
                <w:rPr>
                  <w:rFonts w:eastAsia="標楷體"/>
                  <w:sz w:val="28"/>
                  <w:szCs w:val="28"/>
                </w:rPr>
                <w:t>1</w:t>
              </w:r>
              <w:r w:rsidRPr="00B726D4">
                <w:rPr>
                  <w:rFonts w:eastAsia="標楷體" w:hint="eastAsia"/>
                  <w:sz w:val="28"/>
                  <w:szCs w:val="28"/>
                </w:rPr>
                <w:t>日</w:t>
              </w:r>
            </w:smartTag>
            <w:r w:rsidRPr="00B726D4">
              <w:rPr>
                <w:rFonts w:eastAsia="標楷體" w:hint="eastAsia"/>
                <w:sz w:val="28"/>
                <w:szCs w:val="28"/>
              </w:rPr>
              <w:t>至</w:t>
            </w:r>
            <w:r>
              <w:rPr>
                <w:rFonts w:eastAsia="標楷體"/>
                <w:sz w:val="28"/>
                <w:szCs w:val="28"/>
              </w:rPr>
              <w:t>110</w:t>
            </w:r>
            <w:r w:rsidRPr="00B726D4">
              <w:rPr>
                <w:rFonts w:eastAsia="標楷體" w:hint="eastAsia"/>
                <w:sz w:val="28"/>
                <w:szCs w:val="28"/>
              </w:rPr>
              <w:t>年</w:t>
            </w:r>
            <w:r>
              <w:rPr>
                <w:rFonts w:eastAsia="標楷體"/>
                <w:sz w:val="28"/>
                <w:szCs w:val="28"/>
              </w:rPr>
              <w:t>7</w:t>
            </w:r>
            <w:r w:rsidRPr="00B726D4">
              <w:rPr>
                <w:rFonts w:eastAsia="標楷體" w:hint="eastAsia"/>
                <w:sz w:val="28"/>
                <w:szCs w:val="28"/>
              </w:rPr>
              <w:t>月</w:t>
            </w:r>
            <w:r>
              <w:rPr>
                <w:rFonts w:eastAsia="標楷體"/>
                <w:sz w:val="28"/>
                <w:szCs w:val="28"/>
              </w:rPr>
              <w:t>31</w:t>
            </w:r>
            <w:r w:rsidRPr="00B726D4">
              <w:rPr>
                <w:rFonts w:eastAsia="標楷體" w:hint="eastAsia"/>
                <w:sz w:val="28"/>
                <w:szCs w:val="28"/>
              </w:rPr>
              <w:t>日</w:t>
            </w:r>
          </w:p>
        </w:tc>
      </w:tr>
      <w:tr w:rsidR="00627FE9" w:rsidTr="003E2DE2">
        <w:trPr>
          <w:cantSplit/>
          <w:trHeight w:val="629"/>
        </w:trPr>
        <w:tc>
          <w:tcPr>
            <w:tcW w:w="2051" w:type="dxa"/>
            <w:vMerge w:val="restart"/>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627FE9" w:rsidRDefault="00627FE9" w:rsidP="003E2DE2">
            <w:pPr>
              <w:pStyle w:val="Standard"/>
              <w:spacing w:line="480" w:lineRule="exact"/>
              <w:jc w:val="center"/>
              <w:rPr>
                <w:rFonts w:eastAsia="標楷體"/>
                <w:sz w:val="28"/>
                <w:szCs w:val="28"/>
              </w:rPr>
            </w:pPr>
            <w:r>
              <w:rPr>
                <w:rFonts w:eastAsia="標楷體" w:hint="eastAsia"/>
                <w:sz w:val="28"/>
                <w:szCs w:val="28"/>
              </w:rPr>
              <w:t>計畫聯絡人</w:t>
            </w:r>
          </w:p>
        </w:tc>
        <w:tc>
          <w:tcPr>
            <w:tcW w:w="8516"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627FE9" w:rsidRDefault="00627FE9" w:rsidP="003E2DE2">
            <w:pPr>
              <w:pStyle w:val="Standard"/>
              <w:spacing w:line="400" w:lineRule="exact"/>
              <w:jc w:val="both"/>
              <w:rPr>
                <w:rFonts w:eastAsia="標楷體"/>
                <w:sz w:val="28"/>
                <w:szCs w:val="36"/>
              </w:rPr>
            </w:pPr>
            <w:r>
              <w:rPr>
                <w:rFonts w:eastAsia="標楷體" w:hint="eastAsia"/>
                <w:sz w:val="28"/>
                <w:szCs w:val="36"/>
              </w:rPr>
              <w:t>姓名：</w:t>
            </w:r>
          </w:p>
        </w:tc>
      </w:tr>
      <w:tr w:rsidR="00627FE9" w:rsidTr="003E2DE2">
        <w:trPr>
          <w:cantSplit/>
          <w:trHeight w:val="629"/>
        </w:trPr>
        <w:tc>
          <w:tcPr>
            <w:tcW w:w="2051" w:type="dxa"/>
            <w:vMerge/>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627FE9" w:rsidRDefault="00627FE9" w:rsidP="003E2DE2"/>
        </w:tc>
        <w:tc>
          <w:tcPr>
            <w:tcW w:w="8516"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627FE9" w:rsidRDefault="00627FE9" w:rsidP="003E2DE2">
            <w:pPr>
              <w:pStyle w:val="Standard"/>
              <w:spacing w:line="400" w:lineRule="exact"/>
              <w:jc w:val="both"/>
              <w:rPr>
                <w:rFonts w:eastAsia="標楷體"/>
                <w:sz w:val="28"/>
                <w:szCs w:val="36"/>
              </w:rPr>
            </w:pPr>
            <w:r>
              <w:rPr>
                <w:rFonts w:eastAsia="標楷體" w:hint="eastAsia"/>
                <w:sz w:val="28"/>
                <w:szCs w:val="36"/>
              </w:rPr>
              <w:t>職稱：</w:t>
            </w:r>
            <w:r>
              <w:rPr>
                <w:rFonts w:eastAsia="標楷體"/>
                <w:sz w:val="28"/>
                <w:szCs w:val="36"/>
              </w:rPr>
              <w:t xml:space="preserve"> </w:t>
            </w:r>
          </w:p>
        </w:tc>
      </w:tr>
      <w:tr w:rsidR="00627FE9" w:rsidTr="003E2DE2">
        <w:trPr>
          <w:cantSplit/>
          <w:trHeight w:val="690"/>
        </w:trPr>
        <w:tc>
          <w:tcPr>
            <w:tcW w:w="2051" w:type="dxa"/>
            <w:vMerge/>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627FE9" w:rsidRDefault="00627FE9" w:rsidP="003E2DE2"/>
        </w:tc>
        <w:tc>
          <w:tcPr>
            <w:tcW w:w="8516"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627FE9" w:rsidRDefault="00627FE9" w:rsidP="003E2DE2">
            <w:pPr>
              <w:pStyle w:val="Standard"/>
              <w:spacing w:line="400" w:lineRule="exact"/>
              <w:jc w:val="both"/>
              <w:rPr>
                <w:rFonts w:eastAsia="標楷體"/>
                <w:sz w:val="28"/>
                <w:szCs w:val="36"/>
              </w:rPr>
            </w:pPr>
            <w:r>
              <w:rPr>
                <w:rFonts w:eastAsia="標楷體" w:hint="eastAsia"/>
                <w:sz w:val="28"/>
                <w:szCs w:val="36"/>
              </w:rPr>
              <w:t>電話：</w:t>
            </w:r>
            <w:r>
              <w:rPr>
                <w:rFonts w:eastAsia="標楷體"/>
                <w:sz w:val="28"/>
                <w:szCs w:val="36"/>
              </w:rPr>
              <w:t xml:space="preserve">    </w:t>
            </w:r>
          </w:p>
        </w:tc>
      </w:tr>
      <w:tr w:rsidR="00627FE9" w:rsidTr="003E2DE2">
        <w:trPr>
          <w:cantSplit/>
          <w:trHeight w:val="544"/>
        </w:trPr>
        <w:tc>
          <w:tcPr>
            <w:tcW w:w="2051" w:type="dxa"/>
            <w:vMerge/>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627FE9" w:rsidRDefault="00627FE9" w:rsidP="003E2DE2"/>
        </w:tc>
        <w:tc>
          <w:tcPr>
            <w:tcW w:w="8516"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627FE9" w:rsidRDefault="00627FE9" w:rsidP="003E2DE2">
            <w:pPr>
              <w:pStyle w:val="Standard"/>
              <w:spacing w:line="400" w:lineRule="exact"/>
              <w:jc w:val="both"/>
              <w:rPr>
                <w:rFonts w:eastAsia="標楷體"/>
                <w:sz w:val="28"/>
                <w:szCs w:val="36"/>
              </w:rPr>
            </w:pPr>
            <w:r>
              <w:rPr>
                <w:rFonts w:eastAsia="標楷體" w:hint="eastAsia"/>
                <w:sz w:val="28"/>
                <w:szCs w:val="36"/>
              </w:rPr>
              <w:t>傳真：</w:t>
            </w:r>
          </w:p>
        </w:tc>
      </w:tr>
      <w:tr w:rsidR="00627FE9" w:rsidTr="003E2DE2">
        <w:trPr>
          <w:cantSplit/>
          <w:trHeight w:val="704"/>
        </w:trPr>
        <w:tc>
          <w:tcPr>
            <w:tcW w:w="2051" w:type="dxa"/>
            <w:vMerge/>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627FE9" w:rsidRDefault="00627FE9" w:rsidP="003E2DE2"/>
        </w:tc>
        <w:tc>
          <w:tcPr>
            <w:tcW w:w="8516"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627FE9" w:rsidRDefault="00627FE9" w:rsidP="003E2DE2">
            <w:pPr>
              <w:pStyle w:val="Standard"/>
              <w:spacing w:line="400" w:lineRule="exact"/>
              <w:jc w:val="both"/>
              <w:rPr>
                <w:rFonts w:eastAsia="標楷體"/>
                <w:sz w:val="28"/>
                <w:szCs w:val="36"/>
              </w:rPr>
            </w:pPr>
            <w:r>
              <w:rPr>
                <w:rFonts w:eastAsia="標楷體" w:hint="eastAsia"/>
                <w:sz w:val="28"/>
                <w:szCs w:val="36"/>
              </w:rPr>
              <w:t>電子信箱：</w:t>
            </w:r>
          </w:p>
        </w:tc>
      </w:tr>
      <w:tr w:rsidR="00627FE9" w:rsidTr="003E2DE2">
        <w:trPr>
          <w:trHeight w:val="775"/>
        </w:trPr>
        <w:tc>
          <w:tcPr>
            <w:tcW w:w="2051" w:type="dxa"/>
            <w:tcBorders>
              <w:top w:val="single" w:sz="4" w:space="0" w:color="000000"/>
              <w:left w:val="single" w:sz="18" w:space="0" w:color="000000"/>
              <w:bottom w:val="single" w:sz="18" w:space="0" w:color="000000"/>
            </w:tcBorders>
            <w:tcMar>
              <w:top w:w="0" w:type="dxa"/>
              <w:left w:w="28" w:type="dxa"/>
              <w:bottom w:w="0" w:type="dxa"/>
              <w:right w:w="28" w:type="dxa"/>
            </w:tcMar>
            <w:vAlign w:val="center"/>
          </w:tcPr>
          <w:p w:rsidR="00627FE9" w:rsidRDefault="00627FE9" w:rsidP="003E2DE2">
            <w:pPr>
              <w:pStyle w:val="Standard"/>
              <w:spacing w:line="480" w:lineRule="exact"/>
              <w:jc w:val="center"/>
              <w:rPr>
                <w:rFonts w:eastAsia="標楷體"/>
                <w:sz w:val="28"/>
                <w:szCs w:val="28"/>
              </w:rPr>
            </w:pPr>
            <w:r>
              <w:rPr>
                <w:rFonts w:eastAsia="標楷體" w:hint="eastAsia"/>
                <w:sz w:val="28"/>
                <w:szCs w:val="28"/>
              </w:rPr>
              <w:t>申請日期</w:t>
            </w:r>
          </w:p>
        </w:tc>
        <w:tc>
          <w:tcPr>
            <w:tcW w:w="8516" w:type="dxa"/>
            <w:gridSpan w:val="2"/>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rsidR="00627FE9" w:rsidRDefault="00627FE9" w:rsidP="003E2DE2">
            <w:pPr>
              <w:pStyle w:val="Standard"/>
              <w:spacing w:line="480" w:lineRule="exact"/>
              <w:jc w:val="center"/>
            </w:pPr>
            <w:r>
              <w:rPr>
                <w:rFonts w:eastAsia="標楷體" w:hint="eastAsia"/>
                <w:sz w:val="28"/>
                <w:szCs w:val="28"/>
              </w:rPr>
              <w:t>中華民國</w:t>
            </w:r>
            <w:r>
              <w:rPr>
                <w:rFonts w:eastAsia="標楷體"/>
                <w:sz w:val="28"/>
                <w:szCs w:val="28"/>
              </w:rPr>
              <w:t xml:space="preserve">     </w:t>
            </w:r>
            <w:r>
              <w:rPr>
                <w:rFonts w:eastAsia="標楷體" w:hint="eastAsia"/>
                <w:sz w:val="28"/>
                <w:szCs w:val="28"/>
              </w:rPr>
              <w:t>年</w:t>
            </w:r>
            <w:r>
              <w:rPr>
                <w:rFonts w:eastAsia="標楷體"/>
                <w:sz w:val="28"/>
                <w:szCs w:val="28"/>
              </w:rPr>
              <w:t xml:space="preserve">     </w:t>
            </w:r>
            <w:r>
              <w:rPr>
                <w:rFonts w:eastAsia="標楷體" w:hint="eastAsia"/>
                <w:sz w:val="28"/>
                <w:szCs w:val="28"/>
              </w:rPr>
              <w:t>月</w:t>
            </w:r>
            <w:r>
              <w:rPr>
                <w:rFonts w:eastAsia="標楷體"/>
                <w:sz w:val="28"/>
                <w:szCs w:val="28"/>
              </w:rPr>
              <w:t xml:space="preserve">     </w:t>
            </w:r>
            <w:r>
              <w:rPr>
                <w:rFonts w:eastAsia="標楷體" w:hint="eastAsia"/>
                <w:sz w:val="28"/>
                <w:szCs w:val="28"/>
              </w:rPr>
              <w:t>日</w:t>
            </w:r>
          </w:p>
        </w:tc>
      </w:tr>
      <w:tr w:rsidR="00627FE9" w:rsidTr="003E2DE2">
        <w:trPr>
          <w:trHeight w:val="1244"/>
        </w:trPr>
        <w:tc>
          <w:tcPr>
            <w:tcW w:w="2051" w:type="dxa"/>
            <w:tcBorders>
              <w:top w:val="single" w:sz="18" w:space="0" w:color="000000"/>
              <w:left w:val="single" w:sz="18" w:space="0" w:color="000000"/>
              <w:bottom w:val="single" w:sz="4" w:space="0" w:color="000000"/>
            </w:tcBorders>
            <w:shd w:val="clear" w:color="auto" w:fill="E6E6E6"/>
            <w:tcMar>
              <w:top w:w="0" w:type="dxa"/>
              <w:left w:w="28" w:type="dxa"/>
              <w:bottom w:w="0" w:type="dxa"/>
              <w:right w:w="28" w:type="dxa"/>
            </w:tcMar>
            <w:vAlign w:val="center"/>
          </w:tcPr>
          <w:p w:rsidR="00627FE9" w:rsidRPr="00CC31D1" w:rsidRDefault="00627FE9" w:rsidP="003E2DE2">
            <w:pPr>
              <w:rPr>
                <w:rFonts w:ascii="標楷體" w:eastAsia="標楷體" w:hAnsi="標楷體"/>
                <w:sz w:val="28"/>
                <w:szCs w:val="28"/>
              </w:rPr>
            </w:pPr>
            <w:r>
              <w:rPr>
                <w:rFonts w:ascii="標楷體" w:eastAsia="標楷體" w:hAnsi="標楷體" w:hint="eastAsia"/>
                <w:sz w:val="28"/>
                <w:szCs w:val="28"/>
              </w:rPr>
              <w:t>近三年</w:t>
            </w:r>
            <w:r w:rsidRPr="00CC31D1">
              <w:rPr>
                <w:rFonts w:ascii="標楷體" w:eastAsia="標楷體" w:hAnsi="標楷體" w:hint="eastAsia"/>
                <w:sz w:val="28"/>
                <w:szCs w:val="28"/>
              </w:rPr>
              <w:t>獲本計畫補助</w:t>
            </w:r>
            <w:r>
              <w:rPr>
                <w:rFonts w:ascii="標楷體" w:eastAsia="標楷體" w:hAnsi="標楷體" w:hint="eastAsia"/>
                <w:sz w:val="28"/>
                <w:szCs w:val="28"/>
              </w:rPr>
              <w:t>情形</w:t>
            </w:r>
          </w:p>
        </w:tc>
        <w:tc>
          <w:tcPr>
            <w:tcW w:w="8516" w:type="dxa"/>
            <w:gridSpan w:val="2"/>
            <w:tcBorders>
              <w:top w:val="single" w:sz="18" w:space="0" w:color="000000"/>
              <w:left w:val="single" w:sz="4" w:space="0" w:color="000000"/>
              <w:bottom w:val="single" w:sz="4" w:space="0" w:color="000000"/>
              <w:right w:val="single" w:sz="18" w:space="0" w:color="000000"/>
            </w:tcBorders>
            <w:shd w:val="clear" w:color="auto" w:fill="E6E6E6"/>
            <w:tcMar>
              <w:top w:w="0" w:type="dxa"/>
              <w:left w:w="28" w:type="dxa"/>
              <w:bottom w:w="0" w:type="dxa"/>
              <w:right w:w="28" w:type="dxa"/>
            </w:tcMar>
            <w:vAlign w:val="center"/>
          </w:tcPr>
          <w:p w:rsidR="00627FE9" w:rsidRPr="00CC31D1" w:rsidRDefault="00627FE9" w:rsidP="003E2DE2">
            <w:pPr>
              <w:rPr>
                <w:rFonts w:ascii="標楷體" w:eastAsia="標楷體" w:hAnsi="標楷體"/>
                <w:sz w:val="28"/>
                <w:szCs w:val="28"/>
              </w:rPr>
            </w:pPr>
            <w:r w:rsidRPr="00CC31D1">
              <w:rPr>
                <w:rFonts w:ascii="標楷體" w:eastAsia="標楷體" w:hAnsi="標楷體"/>
                <w:sz w:val="28"/>
                <w:szCs w:val="28"/>
              </w:rPr>
              <w:t>1.</w:t>
            </w:r>
            <w:r>
              <w:rPr>
                <w:rFonts w:ascii="標楷體" w:eastAsia="標楷體" w:hAnsi="標楷體"/>
                <w:sz w:val="28"/>
                <w:szCs w:val="28"/>
              </w:rPr>
              <w:t xml:space="preserve"> </w:t>
            </w:r>
            <w:r w:rsidRPr="00CC31D1">
              <w:rPr>
                <w:rFonts w:ascii="標楷體" w:eastAsia="標楷體" w:hAnsi="標楷體" w:hint="eastAsia"/>
                <w:sz w:val="28"/>
                <w:szCs w:val="28"/>
              </w:rPr>
              <w:t>□是：</w:t>
            </w:r>
          </w:p>
          <w:p w:rsidR="00627FE9" w:rsidRPr="00CC31D1" w:rsidRDefault="00627FE9" w:rsidP="003E2DE2">
            <w:pPr>
              <w:rPr>
                <w:rFonts w:ascii="標楷體" w:eastAsia="標楷體" w:hAnsi="標楷體"/>
                <w:sz w:val="28"/>
                <w:szCs w:val="28"/>
              </w:rPr>
            </w:pPr>
            <w:r w:rsidRPr="00CC31D1">
              <w:rPr>
                <w:rFonts w:ascii="標楷體" w:eastAsia="標楷體" w:hAnsi="標楷體"/>
                <w:sz w:val="28"/>
                <w:szCs w:val="28"/>
              </w:rPr>
              <w:t>(1)</w:t>
            </w:r>
            <w:bookmarkStart w:id="0" w:name="OLE_LINK5"/>
            <w:bookmarkStart w:id="1" w:name="OLE_LINK4"/>
            <w:r w:rsidRPr="00CC31D1">
              <w:rPr>
                <w:rFonts w:ascii="標楷體" w:eastAsia="標楷體" w:hAnsi="標楷體" w:hint="eastAsia"/>
                <w:sz w:val="28"/>
                <w:szCs w:val="28"/>
              </w:rPr>
              <w:t>□</w:t>
            </w:r>
            <w:bookmarkEnd w:id="0"/>
            <w:bookmarkEnd w:id="1"/>
            <w:r w:rsidRPr="00CC31D1">
              <w:rPr>
                <w:rFonts w:ascii="標楷體" w:eastAsia="標楷體" w:hAnsi="標楷體"/>
                <w:sz w:val="28"/>
                <w:szCs w:val="28"/>
              </w:rPr>
              <w:t>10</w:t>
            </w:r>
            <w:r>
              <w:rPr>
                <w:rFonts w:ascii="標楷體" w:eastAsia="標楷體" w:hAnsi="標楷體"/>
                <w:sz w:val="28"/>
                <w:szCs w:val="28"/>
              </w:rPr>
              <w:t>6</w:t>
            </w:r>
            <w:r w:rsidRPr="00CC31D1">
              <w:rPr>
                <w:rFonts w:ascii="標楷體" w:eastAsia="標楷體" w:hAnsi="標楷體" w:hint="eastAsia"/>
                <w:sz w:val="28"/>
                <w:szCs w:val="28"/>
              </w:rPr>
              <w:t>學年度，計畫名稱：</w:t>
            </w:r>
            <w:r w:rsidRPr="00CC31D1">
              <w:rPr>
                <w:rFonts w:ascii="標楷體" w:eastAsia="標楷體" w:hAnsi="標楷體"/>
                <w:sz w:val="28"/>
                <w:szCs w:val="28"/>
              </w:rPr>
              <w:t>__________________________________</w:t>
            </w:r>
            <w:r w:rsidRPr="00CC31D1">
              <w:rPr>
                <w:rFonts w:ascii="標楷體" w:eastAsia="標楷體" w:hAnsi="標楷體" w:hint="eastAsia"/>
                <w:sz w:val="28"/>
                <w:szCs w:val="28"/>
              </w:rPr>
              <w:t>；</w:t>
            </w:r>
          </w:p>
          <w:p w:rsidR="00627FE9" w:rsidRPr="00CC31D1" w:rsidRDefault="00627FE9" w:rsidP="003E2DE2">
            <w:pPr>
              <w:rPr>
                <w:rFonts w:ascii="標楷體" w:eastAsia="標楷體" w:hAnsi="標楷體"/>
                <w:sz w:val="28"/>
                <w:szCs w:val="28"/>
              </w:rPr>
            </w:pPr>
            <w:r w:rsidRPr="00CC31D1">
              <w:rPr>
                <w:rFonts w:ascii="標楷體" w:eastAsia="標楷體" w:hAnsi="標楷體" w:hint="eastAsia"/>
                <w:sz w:val="28"/>
                <w:szCs w:val="28"/>
              </w:rPr>
              <w:t>獲補助之計畫經費：新臺幣</w:t>
            </w:r>
            <w:r w:rsidRPr="00CC31D1">
              <w:rPr>
                <w:rFonts w:ascii="標楷體" w:eastAsia="標楷體" w:hAnsi="標楷體"/>
                <w:sz w:val="28"/>
                <w:szCs w:val="28"/>
              </w:rPr>
              <w:t>______</w:t>
            </w:r>
            <w:r w:rsidRPr="00CC31D1">
              <w:rPr>
                <w:rFonts w:ascii="標楷體" w:eastAsia="標楷體" w:hAnsi="標楷體" w:hint="eastAsia"/>
                <w:sz w:val="28"/>
                <w:szCs w:val="28"/>
              </w:rPr>
              <w:t>萬</w:t>
            </w:r>
            <w:r w:rsidRPr="00CC31D1">
              <w:rPr>
                <w:rFonts w:ascii="標楷體" w:eastAsia="標楷體" w:hAnsi="標楷體"/>
                <w:sz w:val="28"/>
                <w:szCs w:val="28"/>
              </w:rPr>
              <w:t>_________</w:t>
            </w:r>
            <w:r w:rsidRPr="00CC31D1">
              <w:rPr>
                <w:rFonts w:ascii="標楷體" w:eastAsia="標楷體" w:hAnsi="標楷體" w:hint="eastAsia"/>
                <w:sz w:val="28"/>
                <w:szCs w:val="28"/>
              </w:rPr>
              <w:t>元。</w:t>
            </w:r>
          </w:p>
          <w:p w:rsidR="00627FE9" w:rsidRPr="00CC31D1" w:rsidRDefault="00627FE9" w:rsidP="003E2DE2">
            <w:pPr>
              <w:rPr>
                <w:rFonts w:ascii="標楷體" w:eastAsia="標楷體" w:hAnsi="標楷體"/>
                <w:sz w:val="28"/>
                <w:szCs w:val="28"/>
              </w:rPr>
            </w:pPr>
            <w:r w:rsidRPr="00CC31D1">
              <w:rPr>
                <w:rFonts w:ascii="標楷體" w:eastAsia="標楷體" w:hAnsi="標楷體"/>
                <w:sz w:val="28"/>
                <w:szCs w:val="28"/>
              </w:rPr>
              <w:t>(2)</w:t>
            </w:r>
            <w:r w:rsidRPr="00CC31D1">
              <w:rPr>
                <w:rFonts w:ascii="標楷體" w:eastAsia="標楷體" w:hAnsi="標楷體" w:hint="eastAsia"/>
                <w:sz w:val="28"/>
                <w:szCs w:val="28"/>
              </w:rPr>
              <w:t>□</w:t>
            </w:r>
            <w:r w:rsidRPr="00CC31D1">
              <w:rPr>
                <w:rFonts w:ascii="標楷體" w:eastAsia="標楷體" w:hAnsi="標楷體"/>
                <w:sz w:val="28"/>
                <w:szCs w:val="28"/>
              </w:rPr>
              <w:t>10</w:t>
            </w:r>
            <w:r>
              <w:rPr>
                <w:rFonts w:ascii="標楷體" w:eastAsia="標楷體" w:hAnsi="標楷體"/>
                <w:sz w:val="28"/>
                <w:szCs w:val="28"/>
              </w:rPr>
              <w:t>7</w:t>
            </w:r>
            <w:r w:rsidRPr="00CC31D1">
              <w:rPr>
                <w:rFonts w:ascii="標楷體" w:eastAsia="標楷體" w:hAnsi="標楷體" w:hint="eastAsia"/>
                <w:sz w:val="28"/>
                <w:szCs w:val="28"/>
              </w:rPr>
              <w:t>學年度，計畫名稱：</w:t>
            </w:r>
            <w:r w:rsidRPr="00CC31D1">
              <w:rPr>
                <w:rFonts w:ascii="標楷體" w:eastAsia="標楷體" w:hAnsi="標楷體"/>
                <w:sz w:val="28"/>
                <w:szCs w:val="28"/>
              </w:rPr>
              <w:t>__________________________________</w:t>
            </w:r>
            <w:r w:rsidRPr="00CC31D1">
              <w:rPr>
                <w:rFonts w:ascii="標楷體" w:eastAsia="標楷體" w:hAnsi="標楷體" w:hint="eastAsia"/>
                <w:sz w:val="28"/>
                <w:szCs w:val="28"/>
              </w:rPr>
              <w:t>；</w:t>
            </w:r>
          </w:p>
          <w:p w:rsidR="00627FE9" w:rsidRPr="00CC31D1" w:rsidRDefault="00627FE9" w:rsidP="003E2DE2">
            <w:pPr>
              <w:rPr>
                <w:rFonts w:ascii="標楷體" w:eastAsia="標楷體" w:hAnsi="標楷體"/>
                <w:sz w:val="28"/>
                <w:szCs w:val="28"/>
              </w:rPr>
            </w:pPr>
            <w:r w:rsidRPr="00CC31D1">
              <w:rPr>
                <w:rFonts w:ascii="標楷體" w:eastAsia="標楷體" w:hAnsi="標楷體" w:hint="eastAsia"/>
                <w:sz w:val="28"/>
                <w:szCs w:val="28"/>
              </w:rPr>
              <w:t>獲補助之計畫經費：新臺幣</w:t>
            </w:r>
            <w:r w:rsidRPr="00CC31D1">
              <w:rPr>
                <w:rFonts w:ascii="標楷體" w:eastAsia="標楷體" w:hAnsi="標楷體"/>
                <w:sz w:val="28"/>
                <w:szCs w:val="28"/>
              </w:rPr>
              <w:t>______</w:t>
            </w:r>
            <w:r w:rsidRPr="00CC31D1">
              <w:rPr>
                <w:rFonts w:ascii="標楷體" w:eastAsia="標楷體" w:hAnsi="標楷體" w:hint="eastAsia"/>
                <w:sz w:val="28"/>
                <w:szCs w:val="28"/>
              </w:rPr>
              <w:t>萬</w:t>
            </w:r>
            <w:r w:rsidRPr="00CC31D1">
              <w:rPr>
                <w:rFonts w:ascii="標楷體" w:eastAsia="標楷體" w:hAnsi="標楷體"/>
                <w:sz w:val="28"/>
                <w:szCs w:val="28"/>
              </w:rPr>
              <w:t>_________</w:t>
            </w:r>
            <w:r w:rsidRPr="00CC31D1">
              <w:rPr>
                <w:rFonts w:ascii="標楷體" w:eastAsia="標楷體" w:hAnsi="標楷體" w:hint="eastAsia"/>
                <w:sz w:val="28"/>
                <w:szCs w:val="28"/>
              </w:rPr>
              <w:t>元。</w:t>
            </w:r>
          </w:p>
          <w:p w:rsidR="00627FE9" w:rsidRPr="00CC31D1" w:rsidRDefault="00627FE9" w:rsidP="003E2DE2">
            <w:pPr>
              <w:rPr>
                <w:rFonts w:ascii="標楷體" w:eastAsia="標楷體" w:hAnsi="標楷體"/>
                <w:sz w:val="28"/>
                <w:szCs w:val="28"/>
              </w:rPr>
            </w:pPr>
            <w:r w:rsidRPr="00CC31D1">
              <w:rPr>
                <w:rFonts w:ascii="標楷體" w:eastAsia="標楷體" w:hAnsi="標楷體"/>
                <w:sz w:val="28"/>
                <w:szCs w:val="28"/>
              </w:rPr>
              <w:t>(3)</w:t>
            </w:r>
            <w:r w:rsidRPr="00CC31D1">
              <w:rPr>
                <w:rFonts w:ascii="標楷體" w:eastAsia="標楷體" w:hAnsi="標楷體" w:hint="eastAsia"/>
                <w:sz w:val="28"/>
                <w:szCs w:val="28"/>
              </w:rPr>
              <w:t>□</w:t>
            </w:r>
            <w:r w:rsidRPr="00CC31D1">
              <w:rPr>
                <w:rFonts w:ascii="標楷體" w:eastAsia="標楷體" w:hAnsi="標楷體"/>
                <w:sz w:val="28"/>
                <w:szCs w:val="28"/>
              </w:rPr>
              <w:t>10</w:t>
            </w:r>
            <w:r>
              <w:rPr>
                <w:rFonts w:ascii="標楷體" w:eastAsia="標楷體" w:hAnsi="標楷體"/>
                <w:sz w:val="28"/>
                <w:szCs w:val="28"/>
              </w:rPr>
              <w:t>8</w:t>
            </w:r>
            <w:r w:rsidRPr="00CC31D1">
              <w:rPr>
                <w:rFonts w:ascii="標楷體" w:eastAsia="標楷體" w:hAnsi="標楷體" w:hint="eastAsia"/>
                <w:sz w:val="28"/>
                <w:szCs w:val="28"/>
              </w:rPr>
              <w:t>學年度，計畫名稱：</w:t>
            </w:r>
            <w:r>
              <w:rPr>
                <w:rFonts w:eastAsia="標楷體"/>
                <w:sz w:val="28"/>
                <w:szCs w:val="28"/>
                <w:u w:val="single"/>
              </w:rPr>
              <w:t xml:space="preserve">                   </w:t>
            </w:r>
            <w:r w:rsidRPr="00CC31D1">
              <w:rPr>
                <w:rFonts w:ascii="標楷體" w:eastAsia="標楷體" w:hAnsi="標楷體"/>
                <w:sz w:val="28"/>
                <w:szCs w:val="28"/>
              </w:rPr>
              <w:t>_____________</w:t>
            </w:r>
            <w:r w:rsidRPr="00CC31D1">
              <w:rPr>
                <w:rFonts w:ascii="標楷體" w:eastAsia="標楷體" w:hAnsi="標楷體" w:hint="eastAsia"/>
                <w:sz w:val="28"/>
                <w:szCs w:val="28"/>
              </w:rPr>
              <w:t>；</w:t>
            </w:r>
          </w:p>
          <w:p w:rsidR="00627FE9" w:rsidRPr="00CC31D1" w:rsidRDefault="00627FE9" w:rsidP="003E2DE2">
            <w:pPr>
              <w:rPr>
                <w:rFonts w:ascii="標楷體" w:eastAsia="標楷體" w:hAnsi="標楷體"/>
                <w:sz w:val="28"/>
                <w:szCs w:val="28"/>
              </w:rPr>
            </w:pPr>
            <w:r w:rsidRPr="00CC31D1">
              <w:rPr>
                <w:rFonts w:ascii="標楷體" w:eastAsia="標楷體" w:hAnsi="標楷體" w:hint="eastAsia"/>
                <w:sz w:val="28"/>
                <w:szCs w:val="28"/>
              </w:rPr>
              <w:t>獲補助之計畫經費：新臺幣</w:t>
            </w:r>
            <w:r w:rsidRPr="00CC31D1">
              <w:rPr>
                <w:rFonts w:ascii="標楷體" w:eastAsia="標楷體" w:hAnsi="標楷體"/>
                <w:sz w:val="28"/>
                <w:szCs w:val="28"/>
              </w:rPr>
              <w:t>___</w:t>
            </w:r>
            <w:r>
              <w:rPr>
                <w:rFonts w:ascii="標楷體" w:eastAsia="標楷體" w:hAnsi="標楷體"/>
                <w:sz w:val="28"/>
                <w:szCs w:val="28"/>
                <w:u w:val="single"/>
              </w:rPr>
              <w:t xml:space="preserve"> </w:t>
            </w:r>
            <w:r w:rsidRPr="00CC31D1">
              <w:rPr>
                <w:rFonts w:ascii="標楷體" w:eastAsia="標楷體" w:hAnsi="標楷體"/>
                <w:sz w:val="28"/>
                <w:szCs w:val="28"/>
              </w:rPr>
              <w:t>__</w:t>
            </w:r>
            <w:r w:rsidRPr="00CC31D1">
              <w:rPr>
                <w:rFonts w:ascii="標楷體" w:eastAsia="標楷體" w:hAnsi="標楷體" w:hint="eastAsia"/>
                <w:sz w:val="28"/>
                <w:szCs w:val="28"/>
              </w:rPr>
              <w:t>萬</w:t>
            </w:r>
            <w:r w:rsidRPr="00CC31D1">
              <w:rPr>
                <w:rFonts w:ascii="標楷體" w:eastAsia="標楷體" w:hAnsi="標楷體"/>
                <w:sz w:val="28"/>
                <w:szCs w:val="28"/>
              </w:rPr>
              <w:t>________</w:t>
            </w:r>
            <w:r w:rsidRPr="00CC31D1">
              <w:rPr>
                <w:rFonts w:ascii="標楷體" w:eastAsia="標楷體" w:hAnsi="標楷體" w:hint="eastAsia"/>
                <w:sz w:val="28"/>
                <w:szCs w:val="28"/>
              </w:rPr>
              <w:t>元。</w:t>
            </w:r>
          </w:p>
          <w:p w:rsidR="00627FE9" w:rsidRPr="00CC31D1" w:rsidRDefault="00627FE9" w:rsidP="003E2DE2">
            <w:pPr>
              <w:rPr>
                <w:rFonts w:ascii="標楷體" w:eastAsia="標楷體" w:hAnsi="標楷體"/>
                <w:sz w:val="28"/>
                <w:szCs w:val="28"/>
              </w:rPr>
            </w:pPr>
            <w:r w:rsidRPr="00CC31D1">
              <w:rPr>
                <w:rFonts w:ascii="標楷體" w:eastAsia="標楷體" w:hAnsi="標楷體"/>
                <w:sz w:val="28"/>
                <w:szCs w:val="28"/>
              </w:rPr>
              <w:t xml:space="preserve">2. </w:t>
            </w:r>
            <w:r w:rsidRPr="00CC31D1">
              <w:rPr>
                <w:rFonts w:ascii="標楷體" w:eastAsia="標楷體" w:hAnsi="標楷體" w:hint="eastAsia"/>
                <w:sz w:val="28"/>
                <w:szCs w:val="28"/>
              </w:rPr>
              <w:t>□否。</w:t>
            </w:r>
          </w:p>
        </w:tc>
      </w:tr>
      <w:tr w:rsidR="00627FE9" w:rsidTr="003E2DE2">
        <w:trPr>
          <w:trHeight w:val="1244"/>
        </w:trPr>
        <w:tc>
          <w:tcPr>
            <w:tcW w:w="3996" w:type="dxa"/>
            <w:gridSpan w:val="2"/>
            <w:tcBorders>
              <w:top w:val="single" w:sz="4" w:space="0" w:color="000000"/>
              <w:left w:val="single" w:sz="18" w:space="0" w:color="000000"/>
              <w:bottom w:val="single" w:sz="18" w:space="0" w:color="000000"/>
            </w:tcBorders>
            <w:shd w:val="clear" w:color="auto" w:fill="E6E6E6"/>
            <w:tcMar>
              <w:top w:w="0" w:type="dxa"/>
              <w:left w:w="28" w:type="dxa"/>
              <w:bottom w:w="0" w:type="dxa"/>
              <w:right w:w="28" w:type="dxa"/>
            </w:tcMar>
            <w:vAlign w:val="center"/>
          </w:tcPr>
          <w:p w:rsidR="00627FE9" w:rsidRPr="00CC31D1" w:rsidRDefault="00627FE9" w:rsidP="003E2DE2">
            <w:pPr>
              <w:rPr>
                <w:rFonts w:ascii="標楷體" w:eastAsia="標楷體" w:hAnsi="標楷體"/>
                <w:sz w:val="28"/>
                <w:szCs w:val="28"/>
              </w:rPr>
            </w:pPr>
            <w:r w:rsidRPr="00CC31D1">
              <w:rPr>
                <w:rFonts w:ascii="標楷體" w:eastAsia="標楷體" w:hAnsi="標楷體"/>
                <w:sz w:val="28"/>
                <w:szCs w:val="28"/>
              </w:rPr>
              <w:t>10</w:t>
            </w:r>
            <w:r>
              <w:rPr>
                <w:rFonts w:ascii="標楷體" w:eastAsia="標楷體" w:hAnsi="標楷體"/>
                <w:sz w:val="28"/>
                <w:szCs w:val="28"/>
              </w:rPr>
              <w:t>9</w:t>
            </w:r>
            <w:r>
              <w:rPr>
                <w:rFonts w:ascii="標楷體" w:eastAsia="標楷體" w:hAnsi="標楷體" w:hint="eastAsia"/>
                <w:sz w:val="28"/>
                <w:szCs w:val="28"/>
              </w:rPr>
              <w:t>學年度預定</w:t>
            </w:r>
            <w:r w:rsidRPr="00CC31D1">
              <w:rPr>
                <w:rFonts w:ascii="標楷體" w:eastAsia="標楷體" w:hAnsi="標楷體" w:hint="eastAsia"/>
                <w:sz w:val="28"/>
                <w:szCs w:val="28"/>
              </w:rPr>
              <w:t>合作學校</w:t>
            </w:r>
          </w:p>
          <w:p w:rsidR="00627FE9" w:rsidRPr="00CC31D1" w:rsidRDefault="00627FE9" w:rsidP="003E2DE2">
            <w:pP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若無預定合作學校則免填</w:t>
            </w:r>
            <w:r w:rsidRPr="00CC31D1">
              <w:rPr>
                <w:rFonts w:ascii="標楷體" w:eastAsia="標楷體" w:hAnsi="標楷體"/>
                <w:sz w:val="28"/>
                <w:szCs w:val="28"/>
              </w:rPr>
              <w:t>)</w:t>
            </w:r>
          </w:p>
        </w:tc>
        <w:tc>
          <w:tcPr>
            <w:tcW w:w="6571" w:type="dxa"/>
            <w:tcBorders>
              <w:top w:val="single" w:sz="4" w:space="0" w:color="000000"/>
              <w:left w:val="single" w:sz="4" w:space="0" w:color="000000"/>
              <w:bottom w:val="single" w:sz="18" w:space="0" w:color="000000"/>
              <w:right w:val="single" w:sz="18" w:space="0" w:color="000000"/>
            </w:tcBorders>
            <w:shd w:val="clear" w:color="auto" w:fill="E6E6E6"/>
            <w:tcMar>
              <w:top w:w="0" w:type="dxa"/>
              <w:left w:w="28" w:type="dxa"/>
              <w:bottom w:w="0" w:type="dxa"/>
              <w:right w:w="28" w:type="dxa"/>
            </w:tcMar>
            <w:vAlign w:val="center"/>
          </w:tcPr>
          <w:p w:rsidR="00627FE9" w:rsidRPr="00CC31D1" w:rsidRDefault="00627FE9" w:rsidP="003E2DE2">
            <w:pPr>
              <w:rPr>
                <w:rFonts w:ascii="標楷體" w:eastAsia="標楷體" w:hAnsi="標楷體"/>
                <w:sz w:val="28"/>
                <w:szCs w:val="28"/>
              </w:rPr>
            </w:pPr>
            <w:r w:rsidRPr="00CC31D1">
              <w:rPr>
                <w:rFonts w:ascii="標楷體" w:eastAsia="標楷體" w:hAnsi="標楷體"/>
                <w:sz w:val="28"/>
                <w:szCs w:val="28"/>
              </w:rPr>
              <w:t>1.</w:t>
            </w:r>
            <w:r w:rsidRPr="00CC31D1">
              <w:rPr>
                <w:rFonts w:ascii="標楷體" w:eastAsia="標楷體" w:hAnsi="標楷體" w:hint="eastAsia"/>
                <w:sz w:val="28"/>
                <w:szCs w:val="28"/>
              </w:rPr>
              <w:t>合作學校名稱（請寫全稱）：</w:t>
            </w:r>
            <w:r>
              <w:rPr>
                <w:rFonts w:eastAsia="標楷體"/>
                <w:sz w:val="28"/>
                <w:szCs w:val="36"/>
                <w:u w:val="single"/>
              </w:rPr>
              <w:t xml:space="preserve">                 </w:t>
            </w:r>
            <w:r w:rsidRPr="00CC31D1">
              <w:rPr>
                <w:rFonts w:ascii="標楷體" w:eastAsia="標楷體" w:hAnsi="標楷體"/>
                <w:sz w:val="28"/>
                <w:szCs w:val="28"/>
              </w:rPr>
              <w:t>_</w:t>
            </w:r>
          </w:p>
        </w:tc>
      </w:tr>
    </w:tbl>
    <w:p w:rsidR="00627FE9" w:rsidRDefault="00627FE9" w:rsidP="00FF6709">
      <w:pPr>
        <w:pStyle w:val="Standard"/>
        <w:pageBreakBefore/>
        <w:spacing w:line="440" w:lineRule="atLeast"/>
        <w:ind w:left="1080" w:hanging="720"/>
        <w:jc w:val="center"/>
      </w:pPr>
      <w:r>
        <w:rPr>
          <w:rFonts w:ascii="標楷體" w:eastAsia="標楷體" w:hAnsi="標楷體" w:cs="標楷體" w:hint="eastAsia"/>
          <w:b/>
          <w:bCs/>
          <w:sz w:val="32"/>
          <w:szCs w:val="32"/>
        </w:rPr>
        <w:t>教育部國民及學前教育署補助辦理品德教育推廣與深耕學校計畫簡表</w:t>
      </w:r>
    </w:p>
    <w:tbl>
      <w:tblPr>
        <w:tblW w:w="10692" w:type="dxa"/>
        <w:tblInd w:w="-113" w:type="dxa"/>
        <w:tblLayout w:type="fixed"/>
        <w:tblCellMar>
          <w:left w:w="10" w:type="dxa"/>
          <w:right w:w="10" w:type="dxa"/>
        </w:tblCellMar>
        <w:tblLook w:val="0000"/>
      </w:tblPr>
      <w:tblGrid>
        <w:gridCol w:w="2299"/>
        <w:gridCol w:w="2839"/>
        <w:gridCol w:w="203"/>
        <w:gridCol w:w="1555"/>
        <w:gridCol w:w="404"/>
        <w:gridCol w:w="3392"/>
      </w:tblGrid>
      <w:tr w:rsidR="00627FE9" w:rsidTr="003E2DE2">
        <w:trPr>
          <w:trHeight w:val="567"/>
        </w:trPr>
        <w:tc>
          <w:tcPr>
            <w:tcW w:w="2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r>
              <w:rPr>
                <w:rFonts w:ascii="標楷體" w:eastAsia="標楷體" w:hAnsi="標楷體" w:cs="標楷體" w:hint="eastAsia"/>
                <w:bCs/>
                <w:sz w:val="28"/>
              </w:rPr>
              <w:t>計畫名稱</w:t>
            </w:r>
          </w:p>
        </w:tc>
        <w:tc>
          <w:tcPr>
            <w:tcW w:w="83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p>
        </w:tc>
      </w:tr>
      <w:tr w:rsidR="00627FE9" w:rsidTr="003E2DE2">
        <w:trPr>
          <w:trHeight w:val="567"/>
        </w:trPr>
        <w:tc>
          <w:tcPr>
            <w:tcW w:w="2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r>
              <w:rPr>
                <w:rFonts w:ascii="標楷體" w:eastAsia="標楷體" w:hAnsi="標楷體" w:cs="標楷體" w:hint="eastAsia"/>
                <w:bCs/>
                <w:sz w:val="28"/>
              </w:rPr>
              <w:t>主辦學校</w:t>
            </w:r>
          </w:p>
        </w:tc>
        <w:tc>
          <w:tcPr>
            <w:tcW w:w="83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p>
        </w:tc>
      </w:tr>
      <w:tr w:rsidR="00627FE9" w:rsidTr="003E2DE2">
        <w:trPr>
          <w:trHeight w:val="567"/>
        </w:trPr>
        <w:tc>
          <w:tcPr>
            <w:tcW w:w="2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r>
              <w:rPr>
                <w:rFonts w:ascii="標楷體" w:eastAsia="標楷體" w:hAnsi="標楷體" w:cs="標楷體" w:hint="eastAsia"/>
                <w:bCs/>
                <w:sz w:val="28"/>
              </w:rPr>
              <w:t>合作學校</w:t>
            </w:r>
          </w:p>
        </w:tc>
        <w:tc>
          <w:tcPr>
            <w:tcW w:w="30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tabs>
                <w:tab w:val="left" w:pos="2483"/>
              </w:tabs>
              <w:snapToGrid w:val="0"/>
              <w:spacing w:line="440" w:lineRule="atLeast"/>
              <w:jc w:val="center"/>
              <w:rPr>
                <w:rFonts w:ascii="標楷體" w:eastAsia="標楷體" w:hAnsi="標楷體" w:cs="標楷體"/>
                <w:bCs/>
                <w:sz w:val="28"/>
              </w:rPr>
            </w:pPr>
          </w:p>
        </w:tc>
        <w:tc>
          <w:tcPr>
            <w:tcW w:w="195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r>
              <w:rPr>
                <w:rFonts w:ascii="標楷體" w:eastAsia="標楷體" w:hAnsi="標楷體" w:cs="標楷體" w:hint="eastAsia"/>
                <w:bCs/>
                <w:sz w:val="28"/>
              </w:rPr>
              <w:t>辦理時間</w:t>
            </w:r>
          </w:p>
        </w:tc>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7FE9" w:rsidRDefault="00627FE9" w:rsidP="003E2DE2">
            <w:pPr>
              <w:pStyle w:val="Standard"/>
              <w:ind w:left="-108"/>
            </w:pPr>
            <w:r>
              <w:rPr>
                <w:rFonts w:eastAsia="標楷體" w:hint="eastAsia"/>
                <w:bCs/>
              </w:rPr>
              <w:t>自</w:t>
            </w:r>
            <w:r>
              <w:rPr>
                <w:rFonts w:eastAsia="標楷體"/>
                <w:bCs/>
              </w:rPr>
              <w:t>109</w:t>
            </w:r>
            <w:r>
              <w:rPr>
                <w:rFonts w:eastAsia="標楷體" w:hint="eastAsia"/>
                <w:bCs/>
              </w:rPr>
              <w:t>年</w:t>
            </w:r>
            <w:r>
              <w:rPr>
                <w:rFonts w:eastAsia="標楷體"/>
                <w:bCs/>
              </w:rPr>
              <w:t xml:space="preserve"> 08 </w:t>
            </w:r>
            <w:r>
              <w:rPr>
                <w:rFonts w:eastAsia="標楷體" w:hint="eastAsia"/>
                <w:bCs/>
              </w:rPr>
              <w:t>月</w:t>
            </w:r>
            <w:r>
              <w:rPr>
                <w:rFonts w:eastAsia="標楷體"/>
                <w:bCs/>
              </w:rPr>
              <w:t xml:space="preserve"> 01 </w:t>
            </w:r>
            <w:r>
              <w:rPr>
                <w:rFonts w:eastAsia="標楷體" w:hint="eastAsia"/>
                <w:bCs/>
              </w:rPr>
              <w:t>日起</w:t>
            </w:r>
          </w:p>
          <w:p w:rsidR="00627FE9" w:rsidRDefault="00627FE9" w:rsidP="003E2DE2">
            <w:pPr>
              <w:pStyle w:val="Standard"/>
              <w:ind w:left="-108"/>
            </w:pPr>
            <w:r>
              <w:rPr>
                <w:rFonts w:eastAsia="標楷體" w:hint="eastAsia"/>
                <w:bCs/>
              </w:rPr>
              <w:t>至</w:t>
            </w:r>
            <w:r>
              <w:rPr>
                <w:rFonts w:eastAsia="標楷體"/>
                <w:bCs/>
              </w:rPr>
              <w:t>110</w:t>
            </w:r>
            <w:r>
              <w:rPr>
                <w:rFonts w:eastAsia="標楷體" w:hint="eastAsia"/>
                <w:bCs/>
              </w:rPr>
              <w:t>年</w:t>
            </w:r>
            <w:r>
              <w:rPr>
                <w:rFonts w:eastAsia="標楷體"/>
                <w:bCs/>
              </w:rPr>
              <w:t xml:space="preserve"> 07 </w:t>
            </w:r>
            <w:r>
              <w:rPr>
                <w:rFonts w:eastAsia="標楷體" w:hint="eastAsia"/>
                <w:bCs/>
              </w:rPr>
              <w:t>月</w:t>
            </w:r>
            <w:r>
              <w:rPr>
                <w:rFonts w:eastAsia="標楷體"/>
                <w:bCs/>
              </w:rPr>
              <w:t xml:space="preserve"> 31 </w:t>
            </w:r>
            <w:r>
              <w:rPr>
                <w:rFonts w:eastAsia="標楷體" w:hint="eastAsia"/>
                <w:bCs/>
              </w:rPr>
              <w:t>日止</w:t>
            </w:r>
          </w:p>
        </w:tc>
      </w:tr>
      <w:tr w:rsidR="00627FE9" w:rsidTr="003E2DE2">
        <w:trPr>
          <w:trHeight w:val="567"/>
        </w:trPr>
        <w:tc>
          <w:tcPr>
            <w:tcW w:w="2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r>
              <w:rPr>
                <w:rFonts w:ascii="標楷體" w:eastAsia="標楷體" w:hAnsi="標楷體" w:cs="標楷體" w:hint="eastAsia"/>
                <w:bCs/>
                <w:sz w:val="28"/>
              </w:rPr>
              <w:t>參與對象</w:t>
            </w:r>
          </w:p>
        </w:tc>
        <w:tc>
          <w:tcPr>
            <w:tcW w:w="30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p>
        </w:tc>
        <w:tc>
          <w:tcPr>
            <w:tcW w:w="195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r>
              <w:rPr>
                <w:rFonts w:ascii="標楷體" w:eastAsia="標楷體" w:hAnsi="標楷體" w:cs="標楷體" w:hint="eastAsia"/>
                <w:bCs/>
                <w:sz w:val="28"/>
              </w:rPr>
              <w:t>人數（次）</w:t>
            </w:r>
          </w:p>
        </w:tc>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p>
        </w:tc>
      </w:tr>
      <w:tr w:rsidR="00627FE9" w:rsidTr="003E2DE2">
        <w:trPr>
          <w:trHeight w:val="567"/>
        </w:trPr>
        <w:tc>
          <w:tcPr>
            <w:tcW w:w="2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pPr>
            <w:r>
              <w:rPr>
                <w:rFonts w:eastAsia="標楷體" w:hint="eastAsia"/>
                <w:bCs/>
                <w:sz w:val="28"/>
                <w:szCs w:val="28"/>
              </w:rPr>
              <w:t>計畫總額</w:t>
            </w:r>
          </w:p>
        </w:tc>
        <w:tc>
          <w:tcPr>
            <w:tcW w:w="30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color w:val="BFBFBF"/>
                <w:sz w:val="28"/>
                <w:szCs w:val="28"/>
              </w:rPr>
            </w:pPr>
          </w:p>
        </w:tc>
        <w:tc>
          <w:tcPr>
            <w:tcW w:w="1959"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szCs w:val="28"/>
              </w:rPr>
            </w:pPr>
            <w:r>
              <w:rPr>
                <w:rFonts w:ascii="標楷體" w:eastAsia="標楷體" w:hAnsi="標楷體" w:cs="標楷體" w:hint="eastAsia"/>
                <w:bCs/>
                <w:sz w:val="28"/>
                <w:szCs w:val="28"/>
              </w:rPr>
              <w:t>縣市</w:t>
            </w:r>
            <w:r>
              <w:rPr>
                <w:rFonts w:ascii="標楷體" w:eastAsia="標楷體" w:hAnsi="標楷體" w:cs="標楷體"/>
                <w:bCs/>
                <w:sz w:val="28"/>
                <w:szCs w:val="28"/>
              </w:rPr>
              <w:t>/</w:t>
            </w:r>
            <w:r>
              <w:rPr>
                <w:rFonts w:ascii="標楷體" w:eastAsia="標楷體" w:hAnsi="標楷體" w:cs="標楷體" w:hint="eastAsia"/>
                <w:bCs/>
                <w:sz w:val="28"/>
                <w:szCs w:val="28"/>
              </w:rPr>
              <w:t>學校</w:t>
            </w:r>
          </w:p>
          <w:p w:rsidR="00627FE9" w:rsidRDefault="00627FE9" w:rsidP="003E2DE2">
            <w:pPr>
              <w:pStyle w:val="Standard"/>
              <w:snapToGrid w:val="0"/>
              <w:spacing w:line="440" w:lineRule="atLeast"/>
              <w:jc w:val="center"/>
              <w:rPr>
                <w:rFonts w:ascii="標楷體" w:eastAsia="標楷體" w:hAnsi="標楷體" w:cs="標楷體"/>
                <w:bCs/>
                <w:sz w:val="28"/>
                <w:szCs w:val="28"/>
              </w:rPr>
            </w:pPr>
            <w:r>
              <w:rPr>
                <w:rFonts w:ascii="標楷體" w:eastAsia="標楷體" w:hAnsi="標楷體" w:cs="標楷體" w:hint="eastAsia"/>
                <w:bCs/>
                <w:sz w:val="28"/>
                <w:szCs w:val="28"/>
              </w:rPr>
              <w:t>配合款經費</w:t>
            </w:r>
          </w:p>
          <w:p w:rsidR="00627FE9" w:rsidRDefault="00627FE9" w:rsidP="003E2DE2">
            <w:pPr>
              <w:pStyle w:val="Standard"/>
              <w:snapToGrid w:val="0"/>
              <w:spacing w:line="440" w:lineRule="atLeast"/>
              <w:jc w:val="center"/>
              <w:rPr>
                <w:rFonts w:ascii="標楷體" w:eastAsia="標楷體" w:hAnsi="標楷體" w:cs="標楷體"/>
                <w:bCs/>
                <w:sz w:val="28"/>
                <w:szCs w:val="28"/>
              </w:rPr>
            </w:pPr>
            <w:r>
              <w:rPr>
                <w:rFonts w:ascii="標楷體" w:eastAsia="標楷體" w:hAnsi="標楷體" w:cs="標楷體"/>
                <w:bCs/>
                <w:sz w:val="28"/>
                <w:szCs w:val="28"/>
              </w:rPr>
              <w:t>25</w:t>
            </w:r>
            <w:r>
              <w:rPr>
                <w:rFonts w:ascii="標楷體" w:eastAsia="標楷體" w:hAnsi="標楷體" w:cs="標楷體" w:hint="eastAsia"/>
                <w:bCs/>
                <w:sz w:val="28"/>
                <w:szCs w:val="28"/>
              </w:rPr>
              <w:t>％</w:t>
            </w:r>
          </w:p>
        </w:tc>
        <w:tc>
          <w:tcPr>
            <w:tcW w:w="33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color w:val="BFBFBF"/>
                <w:sz w:val="28"/>
                <w:szCs w:val="28"/>
              </w:rPr>
            </w:pPr>
          </w:p>
        </w:tc>
      </w:tr>
      <w:tr w:rsidR="00627FE9" w:rsidTr="003E2DE2">
        <w:trPr>
          <w:trHeight w:val="567"/>
        </w:trPr>
        <w:tc>
          <w:tcPr>
            <w:tcW w:w="2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eastAsia="標楷體"/>
                <w:bCs/>
                <w:sz w:val="28"/>
                <w:szCs w:val="28"/>
              </w:rPr>
            </w:pPr>
            <w:r>
              <w:rPr>
                <w:rFonts w:eastAsia="標楷體" w:hint="eastAsia"/>
                <w:bCs/>
                <w:sz w:val="28"/>
                <w:szCs w:val="28"/>
              </w:rPr>
              <w:t>申請補助經費</w:t>
            </w:r>
          </w:p>
        </w:tc>
        <w:tc>
          <w:tcPr>
            <w:tcW w:w="30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color w:val="BFBFBF"/>
                <w:sz w:val="28"/>
                <w:szCs w:val="28"/>
              </w:rPr>
            </w:pPr>
          </w:p>
        </w:tc>
        <w:tc>
          <w:tcPr>
            <w:tcW w:w="1959"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tc>
        <w:tc>
          <w:tcPr>
            <w:tcW w:w="33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7FE9" w:rsidRDefault="00627FE9" w:rsidP="003E2DE2"/>
        </w:tc>
      </w:tr>
      <w:tr w:rsidR="00627FE9" w:rsidTr="003E2DE2">
        <w:trPr>
          <w:trHeight w:val="6082"/>
        </w:trPr>
        <w:tc>
          <w:tcPr>
            <w:tcW w:w="2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r>
              <w:rPr>
                <w:rFonts w:ascii="標楷體" w:eastAsia="標楷體" w:hAnsi="標楷體" w:cs="標楷體" w:hint="eastAsia"/>
                <w:bCs/>
                <w:sz w:val="28"/>
              </w:rPr>
              <w:t>計畫概述</w:t>
            </w:r>
          </w:p>
        </w:tc>
        <w:tc>
          <w:tcPr>
            <w:tcW w:w="83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7FE9" w:rsidRPr="00083E28" w:rsidRDefault="00627FE9" w:rsidP="003E2DE2">
            <w:pPr>
              <w:snapToGrid w:val="0"/>
              <w:spacing w:line="440" w:lineRule="atLeast"/>
              <w:jc w:val="both"/>
              <w:rPr>
                <w:rFonts w:ascii="標楷體" w:eastAsia="標楷體" w:hAnsi="標楷體"/>
                <w:sz w:val="28"/>
                <w:szCs w:val="28"/>
              </w:rPr>
            </w:pPr>
            <w:r>
              <w:rPr>
                <w:rFonts w:ascii="標楷體" w:eastAsia="標楷體" w:hAnsi="標楷體"/>
                <w:sz w:val="28"/>
                <w:szCs w:val="28"/>
              </w:rPr>
              <w:t xml:space="preserve">    </w:t>
            </w:r>
          </w:p>
          <w:p w:rsidR="00627FE9" w:rsidRDefault="00627FE9" w:rsidP="003E2DE2">
            <w:pPr>
              <w:rPr>
                <w:rFonts w:ascii="標楷體" w:eastAsia="標楷體" w:hAnsi="標楷體" w:cs="標楷體"/>
                <w:bCs/>
                <w:sz w:val="28"/>
              </w:rPr>
            </w:pPr>
          </w:p>
        </w:tc>
      </w:tr>
      <w:tr w:rsidR="00627FE9" w:rsidTr="003E2DE2">
        <w:trPr>
          <w:trHeight w:val="567"/>
        </w:trPr>
        <w:tc>
          <w:tcPr>
            <w:tcW w:w="2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r>
              <w:rPr>
                <w:rFonts w:ascii="標楷體" w:eastAsia="標楷體" w:hAnsi="標楷體" w:cs="標楷體" w:hint="eastAsia"/>
                <w:bCs/>
                <w:sz w:val="28"/>
              </w:rPr>
              <w:t>聯</w:t>
            </w:r>
            <w:r>
              <w:rPr>
                <w:rFonts w:ascii="標楷體" w:eastAsia="標楷體" w:hAnsi="標楷體" w:cs="標楷體"/>
                <w:bCs/>
                <w:sz w:val="28"/>
              </w:rPr>
              <w:t xml:space="preserve"> </w:t>
            </w:r>
            <w:r>
              <w:rPr>
                <w:rFonts w:ascii="標楷體" w:eastAsia="標楷體" w:hAnsi="標楷體" w:cs="標楷體" w:hint="eastAsia"/>
                <w:bCs/>
                <w:sz w:val="28"/>
              </w:rPr>
              <w:t>絡</w:t>
            </w:r>
            <w:r>
              <w:rPr>
                <w:rFonts w:ascii="標楷體" w:eastAsia="標楷體" w:hAnsi="標楷體" w:cs="標楷體"/>
                <w:bCs/>
                <w:sz w:val="28"/>
              </w:rPr>
              <w:t xml:space="preserve"> </w:t>
            </w:r>
            <w:r>
              <w:rPr>
                <w:rFonts w:ascii="標楷體" w:eastAsia="標楷體" w:hAnsi="標楷體" w:cs="標楷體" w:hint="eastAsia"/>
                <w:bCs/>
                <w:sz w:val="28"/>
              </w:rPr>
              <w:t>人</w:t>
            </w:r>
          </w:p>
        </w:tc>
        <w:tc>
          <w:tcPr>
            <w:tcW w:w="28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p>
        </w:tc>
        <w:tc>
          <w:tcPr>
            <w:tcW w:w="175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r>
              <w:rPr>
                <w:rFonts w:ascii="標楷體" w:eastAsia="標楷體" w:hAnsi="標楷體" w:cs="標楷體" w:hint="eastAsia"/>
                <w:bCs/>
                <w:sz w:val="28"/>
              </w:rPr>
              <w:t>聯絡電話</w:t>
            </w:r>
          </w:p>
        </w:tc>
        <w:tc>
          <w:tcPr>
            <w:tcW w:w="3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ascii="標楷體" w:eastAsia="標楷體" w:hAnsi="標楷體" w:cs="標楷體"/>
                <w:bCs/>
                <w:sz w:val="28"/>
              </w:rPr>
            </w:pPr>
          </w:p>
        </w:tc>
      </w:tr>
      <w:tr w:rsidR="00627FE9" w:rsidTr="003E2DE2">
        <w:trPr>
          <w:trHeight w:val="567"/>
        </w:trPr>
        <w:tc>
          <w:tcPr>
            <w:tcW w:w="2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eastAsia="標楷體"/>
                <w:bCs/>
                <w:sz w:val="28"/>
              </w:rPr>
            </w:pPr>
            <w:r>
              <w:rPr>
                <w:rFonts w:eastAsia="標楷體" w:hint="eastAsia"/>
                <w:bCs/>
                <w:sz w:val="28"/>
              </w:rPr>
              <w:t>傳真號碼</w:t>
            </w:r>
          </w:p>
        </w:tc>
        <w:tc>
          <w:tcPr>
            <w:tcW w:w="28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eastAsia="標楷體"/>
                <w:bCs/>
                <w:sz w:val="28"/>
              </w:rPr>
            </w:pPr>
          </w:p>
        </w:tc>
        <w:tc>
          <w:tcPr>
            <w:tcW w:w="175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eastAsia="標楷體"/>
                <w:bCs/>
                <w:sz w:val="28"/>
              </w:rPr>
            </w:pPr>
            <w:r>
              <w:rPr>
                <w:rFonts w:eastAsia="標楷體"/>
                <w:bCs/>
                <w:sz w:val="28"/>
              </w:rPr>
              <w:t>E-mail</w:t>
            </w:r>
          </w:p>
        </w:tc>
        <w:tc>
          <w:tcPr>
            <w:tcW w:w="3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7FE9" w:rsidRDefault="00627FE9" w:rsidP="003E2DE2">
            <w:pPr>
              <w:pStyle w:val="Standard"/>
              <w:snapToGrid w:val="0"/>
              <w:spacing w:line="440" w:lineRule="atLeast"/>
              <w:jc w:val="center"/>
              <w:rPr>
                <w:rFonts w:eastAsia="標楷體"/>
                <w:bCs/>
                <w:sz w:val="28"/>
              </w:rPr>
            </w:pPr>
          </w:p>
        </w:tc>
      </w:tr>
    </w:tbl>
    <w:p w:rsidR="00627FE9" w:rsidRDefault="00627FE9" w:rsidP="00FF6709">
      <w:pPr>
        <w:rPr>
          <w:szCs w:val="21"/>
        </w:rPr>
        <w:sectPr w:rsidR="00627FE9">
          <w:footerReference w:type="default" r:id="rId7"/>
          <w:pgSz w:w="11906" w:h="16838"/>
          <w:pgMar w:top="720" w:right="720" w:bottom="1048" w:left="720" w:header="720" w:footer="992" w:gutter="0"/>
          <w:cols w:space="720"/>
          <w:docGrid w:type="lines" w:linePitch="368"/>
        </w:sectPr>
      </w:pPr>
    </w:p>
    <w:p w:rsidR="00627FE9" w:rsidRPr="008E2C0A" w:rsidRDefault="00627FE9" w:rsidP="002D66C5">
      <w:pPr>
        <w:pStyle w:val="Standard"/>
        <w:spacing w:line="480" w:lineRule="exact"/>
        <w:ind w:right="-1226"/>
        <w:rPr>
          <w:kern w:val="2"/>
        </w:rPr>
      </w:pPr>
    </w:p>
    <w:sectPr w:rsidR="00627FE9" w:rsidRPr="008E2C0A" w:rsidSect="004438ED">
      <w:headerReference w:type="default" r:id="rId8"/>
      <w:footerReference w:type="default" r:id="rId9"/>
      <w:pgSz w:w="11906" w:h="16838"/>
      <w:pgMar w:top="719" w:right="386" w:bottom="719" w:left="360"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E9" w:rsidRDefault="00627FE9">
      <w:r>
        <w:separator/>
      </w:r>
    </w:p>
  </w:endnote>
  <w:endnote w:type="continuationSeparator" w:id="0">
    <w:p w:rsidR="00627FE9" w:rsidRDefault="00627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Mangal">
    <w:panose1 w:val="00000400000000000000"/>
    <w:charset w:val="00"/>
    <w:family w:val="auto"/>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 PMingLiU">
    <w:altName w:val="Times New Roman"/>
    <w:panose1 w:val="00000000000000000000"/>
    <w:charset w:val="00"/>
    <w:family w:val="roman"/>
    <w:notTrueType/>
    <w:pitch w:val="variable"/>
    <w:sig w:usb0="00000003" w:usb1="00000000" w:usb2="00000000" w:usb3="00000000" w:csb0="00000001" w:csb1="00000000"/>
  </w:font>
  <w:font w:name="華康楷書體W5">
    <w:panose1 w:val="03000509000000000000"/>
    <w:charset w:val="88"/>
    <w:family w:val="script"/>
    <w:pitch w:val="fixed"/>
    <w:sig w:usb0="80000001" w:usb1="28091800" w:usb2="00000016" w:usb3="00000000" w:csb0="00100000" w:csb1="00000000"/>
  </w:font>
  <w:font w:name="???, MingLiU">
    <w:altName w:val="Arial"/>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華康中黑體">
    <w:panose1 w:val="020B0509000000000000"/>
    <w:charset w:val="88"/>
    <w:family w:val="modern"/>
    <w:pitch w:val="fixed"/>
    <w:sig w:usb0="80000001" w:usb1="28091800" w:usb2="00000016"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E9" w:rsidRDefault="00627FE9">
    <w:pPr>
      <w:pStyle w:val="Footer"/>
    </w:pPr>
    <w:r>
      <w:rPr>
        <w:noProof/>
      </w:rPr>
      <w:pict>
        <v:shapetype id="_x0000_t202" coordsize="21600,21600" o:spt="202" path="m,l,21600r21600,l21600,xe">
          <v:stroke joinstyle="miter"/>
          <v:path gradientshapeok="t" o:connecttype="rect"/>
        </v:shapetype>
        <v:shape id="文字方塊 21" o:spid="_x0000_s2049" type="#_x0000_t202" style="position:absolute;margin-left:0;margin-top:.05pt;width:5.05pt;height:11.5pt;z-index:251660288;visibility:visible;mso-wrap-style:none;mso-wrap-distance-left:3.17497mm;mso-wrap-distance-right:3.17497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" filled="f" stroked="f">
          <v:path arrowok="t"/>
          <v:textbox style="mso-fit-shape-to-text:t" inset="0,0,0,0">
            <w:txbxContent>
              <w:p w:rsidR="00627FE9" w:rsidRDefault="00627FE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E9" w:rsidRDefault="00627FE9">
    <w:pPr>
      <w:pStyle w:val="Footer"/>
      <w:jc w:val="center"/>
    </w:pPr>
    <w:fldSimple w:instr="PAGE   \* MERGEFORMAT">
      <w:r w:rsidRPr="002D66C5">
        <w:rPr>
          <w:noProof/>
          <w:lang w:val="zh-TW"/>
        </w:rPr>
        <w:t>3</w:t>
      </w:r>
    </w:fldSimple>
  </w:p>
  <w:p w:rsidR="00627FE9" w:rsidRDefault="00627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E9" w:rsidRDefault="00627FE9">
      <w:r>
        <w:separator/>
      </w:r>
    </w:p>
  </w:footnote>
  <w:footnote w:type="continuationSeparator" w:id="0">
    <w:p w:rsidR="00627FE9" w:rsidRDefault="00627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E9" w:rsidRDefault="00627FE9" w:rsidP="008E2C0A">
    <w:pPr>
      <w:pStyle w:val="Header"/>
      <w:tabs>
        <w:tab w:val="center" w:pos="5310"/>
        <w:tab w:val="right" w:pos="106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C2F"/>
    <w:multiLevelType w:val="multilevel"/>
    <w:tmpl w:val="2ADA4E70"/>
    <w:styleLink w:val="WW8Num8"/>
    <w:lvl w:ilvl="0">
      <w:start w:val="1"/>
      <w:numFmt w:val="decimal"/>
      <w:lvlText w:val="（%1）"/>
      <w:lvlJc w:val="left"/>
      <w:pPr>
        <w:ind w:left="855" w:hanging="855"/>
      </w:pPr>
      <w:rPr>
        <w:rFonts w:ascii="Times New Roman" w:hAnsi="Times New Roman"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038064B5"/>
    <w:multiLevelType w:val="multilevel"/>
    <w:tmpl w:val="605E54AE"/>
    <w:styleLink w:val="WW8Num6"/>
    <w:lvl w:ilvl="0">
      <w:start w:val="1"/>
      <w:numFmt w:val="decimal"/>
      <w:lvlText w:val="%1、"/>
      <w:lvlJc w:val="left"/>
      <w:pPr>
        <w:ind w:left="1080" w:hanging="720"/>
      </w:pPr>
      <w:rPr>
        <w:rFonts w:cs="Times New Roman"/>
      </w:rPr>
    </w:lvl>
    <w:lvl w:ilvl="1">
      <w:start w:val="1"/>
      <w:numFmt w:val="decimal"/>
      <w:lvlText w:val="（%2）"/>
      <w:lvlJc w:val="left"/>
      <w:pPr>
        <w:ind w:left="1680" w:hanging="84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decim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decim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2">
    <w:nsid w:val="0FD460DC"/>
    <w:multiLevelType w:val="multilevel"/>
    <w:tmpl w:val="6C52E05E"/>
    <w:styleLink w:val="WW8Num7"/>
    <w:lvl w:ilvl="0">
      <w:start w:val="1"/>
      <w:numFmt w:val="decimal"/>
      <w:lvlText w:val="（%1）"/>
      <w:lvlJc w:val="left"/>
      <w:pPr>
        <w:ind w:left="855" w:hanging="855"/>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2904018"/>
    <w:multiLevelType w:val="hybridMultilevel"/>
    <w:tmpl w:val="3184EC62"/>
    <w:lvl w:ilvl="0" w:tplc="0B145454">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2F27543"/>
    <w:multiLevelType w:val="hybridMultilevel"/>
    <w:tmpl w:val="278A515A"/>
    <w:lvl w:ilvl="0" w:tplc="6D282B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DDB1347"/>
    <w:multiLevelType w:val="hybridMultilevel"/>
    <w:tmpl w:val="6096D1B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067734"/>
    <w:multiLevelType w:val="hybridMultilevel"/>
    <w:tmpl w:val="4DAACCA4"/>
    <w:lvl w:ilvl="0" w:tplc="248A0EB4">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EFF5585"/>
    <w:multiLevelType w:val="multilevel"/>
    <w:tmpl w:val="15D4C9EE"/>
    <w:styleLink w:val="WW8Num4"/>
    <w:lvl w:ilvl="0">
      <w:start w:val="1"/>
      <w:numFmt w:val="decimal"/>
      <w:lvlText w:val="(%1)"/>
      <w:lvlJc w:val="left"/>
      <w:pPr>
        <w:ind w:left="72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1FC73BE9"/>
    <w:multiLevelType w:val="hybridMultilevel"/>
    <w:tmpl w:val="388479A2"/>
    <w:lvl w:ilvl="0" w:tplc="6D282B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FBD30FE"/>
    <w:multiLevelType w:val="multilevel"/>
    <w:tmpl w:val="85F21034"/>
    <w:styleLink w:val="WW8Num5"/>
    <w:lvl w:ilvl="0">
      <w:start w:val="1"/>
      <w:numFmt w:val="decimal"/>
      <w:lvlText w:val="（%1）"/>
      <w:lvlJc w:val="left"/>
      <w:pPr>
        <w:ind w:left="855" w:hanging="855"/>
      </w:pPr>
      <w:rPr>
        <w:rFonts w:cs="Times New Roman"/>
      </w:rPr>
    </w:lvl>
    <w:lvl w:ilvl="1">
      <w:start w:val="1"/>
      <w:numFmt w:val="decimal"/>
      <w:lvlText w:val="%2、"/>
      <w:lvlJc w:val="left"/>
      <w:pPr>
        <w:ind w:left="960" w:hanging="480"/>
      </w:pPr>
      <w:rPr>
        <w:rFonts w:cs="Times New Roman"/>
      </w:rPr>
    </w:lvl>
    <w:lvl w:ilvl="2">
      <w:start w:val="1"/>
      <w:numFmt w:val="decimal"/>
      <w:lvlText w:val="%3."/>
      <w:lvlJc w:val="left"/>
      <w:pPr>
        <w:ind w:left="1320" w:hanging="36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2FC260DE"/>
    <w:multiLevelType w:val="hybridMultilevel"/>
    <w:tmpl w:val="02EC92EC"/>
    <w:lvl w:ilvl="0" w:tplc="0B145454">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10D777C"/>
    <w:multiLevelType w:val="hybridMultilevel"/>
    <w:tmpl w:val="FD64A9EE"/>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56AA4"/>
    <w:multiLevelType w:val="hybridMultilevel"/>
    <w:tmpl w:val="E13E831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D3854C0"/>
    <w:multiLevelType w:val="hybridMultilevel"/>
    <w:tmpl w:val="3E40AE68"/>
    <w:lvl w:ilvl="0" w:tplc="11C61F6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A2482A"/>
    <w:multiLevelType w:val="hybridMultilevel"/>
    <w:tmpl w:val="92B6CF0E"/>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E943A35"/>
    <w:multiLevelType w:val="hybridMultilevel"/>
    <w:tmpl w:val="6096D1B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0FB6C8E"/>
    <w:multiLevelType w:val="multilevel"/>
    <w:tmpl w:val="A8B0126A"/>
    <w:styleLink w:val="WW8Num2"/>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decimal"/>
      <w:lvlText w:val="%3."/>
      <w:lvlJc w:val="left"/>
      <w:pPr>
        <w:ind w:left="1320" w:hanging="36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55253ECB"/>
    <w:multiLevelType w:val="hybridMultilevel"/>
    <w:tmpl w:val="5AF85BA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7E770BB"/>
    <w:multiLevelType w:val="hybridMultilevel"/>
    <w:tmpl w:val="6096D1B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A19362F"/>
    <w:multiLevelType w:val="hybridMultilevel"/>
    <w:tmpl w:val="B3C05D86"/>
    <w:lvl w:ilvl="0" w:tplc="8926E35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FC70E58"/>
    <w:multiLevelType w:val="multilevel"/>
    <w:tmpl w:val="F5462CB0"/>
    <w:styleLink w:val="WW8Num1"/>
    <w:lvl w:ilvl="0">
      <w:start w:val="1"/>
      <w:numFmt w:val="decimal"/>
      <w:lvlText w:val="%1、"/>
      <w:lvlJc w:val="left"/>
      <w:pPr>
        <w:ind w:left="72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677661CF"/>
    <w:multiLevelType w:val="hybridMultilevel"/>
    <w:tmpl w:val="B1E2C152"/>
    <w:lvl w:ilvl="0" w:tplc="0B145454">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B9B6B9B"/>
    <w:multiLevelType w:val="hybridMultilevel"/>
    <w:tmpl w:val="47AAAD68"/>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EBB5C72"/>
    <w:multiLevelType w:val="hybridMultilevel"/>
    <w:tmpl w:val="99EA1342"/>
    <w:lvl w:ilvl="0" w:tplc="2CC25E56">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75114E67"/>
    <w:multiLevelType w:val="hybridMultilevel"/>
    <w:tmpl w:val="91CE23DC"/>
    <w:lvl w:ilvl="0" w:tplc="E95036CC">
      <w:start w:val="1"/>
      <w:numFmt w:val="taiwaneseCountingThousand"/>
      <w:suff w:val="nothing"/>
      <w:lvlText w:val="%1、"/>
      <w:lvlJc w:val="left"/>
      <w:pPr>
        <w:ind w:left="360" w:hanging="360"/>
      </w:pPr>
      <w:rPr>
        <w:rFonts w:cs="Times New Roman"/>
        <w:strike w:val="0"/>
        <w:dstrike w:val="0"/>
        <w:u w:val="none"/>
        <w:effect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788C77DC"/>
    <w:multiLevelType w:val="hybridMultilevel"/>
    <w:tmpl w:val="0E6A65E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79063581"/>
    <w:multiLevelType w:val="multilevel"/>
    <w:tmpl w:val="991E7F7C"/>
    <w:styleLink w:val="WW8Num3"/>
    <w:lvl w:ilvl="0">
      <w:start w:val="1"/>
      <w:numFmt w:val="decimal"/>
      <w:lvlText w:val="%1、"/>
      <w:lvlJc w:val="left"/>
      <w:pPr>
        <w:ind w:left="1080" w:hanging="720"/>
      </w:pPr>
      <w:rPr>
        <w:rFonts w:cs="Times New Roman"/>
      </w:rPr>
    </w:lvl>
    <w:lvl w:ilvl="1">
      <w:start w:val="1"/>
      <w:numFmt w:val="decimal"/>
      <w:lvlText w:val="%2、"/>
      <w:lvlJc w:val="left"/>
      <w:pPr>
        <w:ind w:left="1560" w:hanging="72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decim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decim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27">
    <w:nsid w:val="7C981942"/>
    <w:multiLevelType w:val="hybridMultilevel"/>
    <w:tmpl w:val="56544D3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0"/>
  </w:num>
  <w:num w:numId="2">
    <w:abstractNumId w:val="16"/>
  </w:num>
  <w:num w:numId="3">
    <w:abstractNumId w:val="26"/>
  </w:num>
  <w:num w:numId="4">
    <w:abstractNumId w:val="7"/>
  </w:num>
  <w:num w:numId="5">
    <w:abstractNumId w:val="9"/>
  </w:num>
  <w:num w:numId="6">
    <w:abstractNumId w:val="1"/>
  </w:num>
  <w:num w:numId="7">
    <w:abstractNumId w:val="2"/>
  </w:num>
  <w:num w:numId="8">
    <w:abstractNumId w:val="0"/>
  </w:num>
  <w:num w:numId="9">
    <w:abstractNumId w:val="5"/>
  </w:num>
  <w:num w:numId="10">
    <w:abstractNumId w:val="21"/>
  </w:num>
  <w:num w:numId="11">
    <w:abstractNumId w:val="3"/>
  </w:num>
  <w:num w:numId="12">
    <w:abstractNumId w:val="10"/>
  </w:num>
  <w:num w:numId="13">
    <w:abstractNumId w:val="13"/>
  </w:num>
  <w:num w:numId="14">
    <w:abstractNumId w:val="4"/>
  </w:num>
  <w:num w:numId="15">
    <w:abstractNumId w:val="8"/>
  </w:num>
  <w:num w:numId="16">
    <w:abstractNumId w:val="11"/>
  </w:num>
  <w:num w:numId="17">
    <w:abstractNumId w:val="14"/>
  </w:num>
  <w:num w:numId="18">
    <w:abstractNumId w:val="15"/>
  </w:num>
  <w:num w:numId="19">
    <w:abstractNumId w:val="12"/>
  </w:num>
  <w:num w:numId="20">
    <w:abstractNumId w:val="17"/>
  </w:num>
  <w:num w:numId="21">
    <w:abstractNumId w:val="18"/>
  </w:num>
  <w:num w:numId="22">
    <w:abstractNumId w:val="22"/>
  </w:num>
  <w:num w:numId="23">
    <w:abstractNumId w:val="25"/>
  </w:num>
  <w:num w:numId="24">
    <w:abstractNumId w:val="19"/>
  </w:num>
  <w:num w:numId="25">
    <w:abstractNumId w:val="27"/>
  </w:num>
  <w:num w:numId="26">
    <w:abstractNumId w:val="23"/>
  </w:num>
  <w:num w:numId="27">
    <w:abstractNumId w:val="6"/>
  </w:num>
  <w:num w:numId="28">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709"/>
    <w:rsid w:val="00020CD8"/>
    <w:rsid w:val="00024CDD"/>
    <w:rsid w:val="0005139D"/>
    <w:rsid w:val="00055174"/>
    <w:rsid w:val="000815BE"/>
    <w:rsid w:val="00083E28"/>
    <w:rsid w:val="00141C40"/>
    <w:rsid w:val="00147E23"/>
    <w:rsid w:val="00155482"/>
    <w:rsid w:val="001648D0"/>
    <w:rsid w:val="00176398"/>
    <w:rsid w:val="001867C2"/>
    <w:rsid w:val="001A425A"/>
    <w:rsid w:val="001A4933"/>
    <w:rsid w:val="00220AD4"/>
    <w:rsid w:val="00232167"/>
    <w:rsid w:val="0025078C"/>
    <w:rsid w:val="00277CE9"/>
    <w:rsid w:val="002908B4"/>
    <w:rsid w:val="002A5C9A"/>
    <w:rsid w:val="002D66C5"/>
    <w:rsid w:val="002E42DB"/>
    <w:rsid w:val="00330D13"/>
    <w:rsid w:val="0033648C"/>
    <w:rsid w:val="00347FD9"/>
    <w:rsid w:val="003507BB"/>
    <w:rsid w:val="003C5CA0"/>
    <w:rsid w:val="003C6AE7"/>
    <w:rsid w:val="003E2DE2"/>
    <w:rsid w:val="003F5E31"/>
    <w:rsid w:val="004015C0"/>
    <w:rsid w:val="004438ED"/>
    <w:rsid w:val="004E482C"/>
    <w:rsid w:val="0055401B"/>
    <w:rsid w:val="00571C35"/>
    <w:rsid w:val="005748C3"/>
    <w:rsid w:val="00605A36"/>
    <w:rsid w:val="00627EBA"/>
    <w:rsid w:val="00627FE9"/>
    <w:rsid w:val="00630E9B"/>
    <w:rsid w:val="00641602"/>
    <w:rsid w:val="00643915"/>
    <w:rsid w:val="006F02CE"/>
    <w:rsid w:val="00732895"/>
    <w:rsid w:val="0078514A"/>
    <w:rsid w:val="0079012F"/>
    <w:rsid w:val="007B7F6A"/>
    <w:rsid w:val="007D2E20"/>
    <w:rsid w:val="00815A9C"/>
    <w:rsid w:val="00842D44"/>
    <w:rsid w:val="00893DD2"/>
    <w:rsid w:val="00896732"/>
    <w:rsid w:val="008A2BBD"/>
    <w:rsid w:val="008B592E"/>
    <w:rsid w:val="008B70F4"/>
    <w:rsid w:val="008C6B34"/>
    <w:rsid w:val="008E2C0A"/>
    <w:rsid w:val="0090302B"/>
    <w:rsid w:val="00956BDD"/>
    <w:rsid w:val="00981219"/>
    <w:rsid w:val="0098376D"/>
    <w:rsid w:val="009A1852"/>
    <w:rsid w:val="00A06887"/>
    <w:rsid w:val="00A4038E"/>
    <w:rsid w:val="00A64168"/>
    <w:rsid w:val="00A70BA2"/>
    <w:rsid w:val="00A97435"/>
    <w:rsid w:val="00B041EE"/>
    <w:rsid w:val="00B07EEB"/>
    <w:rsid w:val="00B14C5C"/>
    <w:rsid w:val="00B20D91"/>
    <w:rsid w:val="00B726D4"/>
    <w:rsid w:val="00B84DBC"/>
    <w:rsid w:val="00B87BD1"/>
    <w:rsid w:val="00BE0FF4"/>
    <w:rsid w:val="00C14384"/>
    <w:rsid w:val="00C34D52"/>
    <w:rsid w:val="00C41D76"/>
    <w:rsid w:val="00C45324"/>
    <w:rsid w:val="00C54CEA"/>
    <w:rsid w:val="00C7439E"/>
    <w:rsid w:val="00CA081D"/>
    <w:rsid w:val="00CB3336"/>
    <w:rsid w:val="00CC31D1"/>
    <w:rsid w:val="00CD46A9"/>
    <w:rsid w:val="00CF6CF2"/>
    <w:rsid w:val="00D12F21"/>
    <w:rsid w:val="00D30EC7"/>
    <w:rsid w:val="00DA44DB"/>
    <w:rsid w:val="00DD7498"/>
    <w:rsid w:val="00E0534D"/>
    <w:rsid w:val="00E237BA"/>
    <w:rsid w:val="00E66A7B"/>
    <w:rsid w:val="00F0413C"/>
    <w:rsid w:val="00F109D4"/>
    <w:rsid w:val="00F12525"/>
    <w:rsid w:val="00F60109"/>
    <w:rsid w:val="00F653FB"/>
    <w:rsid w:val="00FA1960"/>
    <w:rsid w:val="00FC7B11"/>
    <w:rsid w:val="00FF67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09"/>
    <w:pPr>
      <w:widowControl w:val="0"/>
      <w:suppressAutoHyphens/>
      <w:autoSpaceDN w:val="0"/>
      <w:textAlignment w:val="baseline"/>
    </w:pPr>
    <w:rPr>
      <w:rFonts w:ascii="Times New Roman" w:hAnsi="Times New Roman" w:cs="Mangal"/>
      <w:kern w:val="3"/>
      <w:szCs w:val="24"/>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F6709"/>
    <w:pPr>
      <w:widowControl w:val="0"/>
      <w:suppressAutoHyphens/>
      <w:autoSpaceDN w:val="0"/>
      <w:textAlignment w:val="baseline"/>
    </w:pPr>
    <w:rPr>
      <w:rFonts w:ascii="Times New Roman" w:hAnsi="Times New Roman"/>
      <w:kern w:val="3"/>
      <w:szCs w:val="20"/>
    </w:rPr>
  </w:style>
  <w:style w:type="paragraph" w:customStyle="1" w:styleId="Heading">
    <w:name w:val="Heading"/>
    <w:basedOn w:val="Standard"/>
    <w:next w:val="Textbody"/>
    <w:uiPriority w:val="99"/>
    <w:rsid w:val="00FF6709"/>
    <w:pPr>
      <w:keepNext/>
      <w:spacing w:before="240" w:after="120"/>
    </w:pPr>
    <w:rPr>
      <w:rFonts w:ascii="Arial" w:hAnsi="Arial" w:cs="Mangal"/>
      <w:sz w:val="28"/>
      <w:szCs w:val="28"/>
    </w:rPr>
  </w:style>
  <w:style w:type="paragraph" w:customStyle="1" w:styleId="Textbody">
    <w:name w:val="Text body"/>
    <w:basedOn w:val="Standard"/>
    <w:uiPriority w:val="99"/>
    <w:rsid w:val="00FF6709"/>
    <w:pPr>
      <w:jc w:val="center"/>
    </w:pPr>
    <w:rPr>
      <w:rFonts w:ascii="標楷體" w:eastAsia="標楷體" w:hAnsi="標楷體" w:cs="????, PMingLiU"/>
      <w:szCs w:val="24"/>
    </w:rPr>
  </w:style>
  <w:style w:type="paragraph" w:styleId="List">
    <w:name w:val="List"/>
    <w:basedOn w:val="Textbody"/>
    <w:uiPriority w:val="99"/>
    <w:rsid w:val="00FF6709"/>
    <w:rPr>
      <w:rFonts w:cs="Mangal"/>
    </w:rPr>
  </w:style>
  <w:style w:type="paragraph" w:styleId="Caption">
    <w:name w:val="caption"/>
    <w:basedOn w:val="Standard"/>
    <w:uiPriority w:val="99"/>
    <w:qFormat/>
    <w:rsid w:val="00FF6709"/>
    <w:pPr>
      <w:suppressLineNumbers/>
      <w:spacing w:before="120" w:after="120"/>
    </w:pPr>
    <w:rPr>
      <w:rFonts w:cs="Mangal"/>
      <w:i/>
      <w:iCs/>
      <w:szCs w:val="24"/>
    </w:rPr>
  </w:style>
  <w:style w:type="paragraph" w:customStyle="1" w:styleId="Index">
    <w:name w:val="Index"/>
    <w:basedOn w:val="Standard"/>
    <w:uiPriority w:val="99"/>
    <w:rsid w:val="00FF6709"/>
    <w:pPr>
      <w:suppressLineNumbers/>
    </w:pPr>
    <w:rPr>
      <w:rFonts w:cs="Mangal"/>
    </w:rPr>
  </w:style>
  <w:style w:type="paragraph" w:customStyle="1" w:styleId="Textbodyindent">
    <w:name w:val="Text body indent"/>
    <w:basedOn w:val="Standard"/>
    <w:uiPriority w:val="99"/>
    <w:rsid w:val="00FF6709"/>
    <w:pPr>
      <w:ind w:left="1080" w:hanging="1080"/>
      <w:jc w:val="both"/>
    </w:pPr>
    <w:rPr>
      <w:rFonts w:eastAsia="華康楷書體W5"/>
      <w:sz w:val="28"/>
    </w:rPr>
  </w:style>
  <w:style w:type="paragraph" w:styleId="BodyTextIndent3">
    <w:name w:val="Body Text Indent 3"/>
    <w:basedOn w:val="Standard"/>
    <w:link w:val="BodyTextIndent3Char"/>
    <w:uiPriority w:val="99"/>
    <w:rsid w:val="00FF6709"/>
    <w:pPr>
      <w:spacing w:after="120"/>
      <w:ind w:left="480"/>
    </w:pPr>
    <w:rPr>
      <w:sz w:val="16"/>
      <w:szCs w:val="16"/>
    </w:rPr>
  </w:style>
  <w:style w:type="character" w:customStyle="1" w:styleId="BodyTextIndent3Char">
    <w:name w:val="Body Text Indent 3 Char"/>
    <w:basedOn w:val="DefaultParagraphFont"/>
    <w:link w:val="BodyTextIndent3"/>
    <w:uiPriority w:val="99"/>
    <w:locked/>
    <w:rsid w:val="00FF6709"/>
    <w:rPr>
      <w:rFonts w:ascii="Times New Roman" w:hAnsi="Times New Roman" w:cs="Times New Roman"/>
      <w:kern w:val="3"/>
      <w:sz w:val="16"/>
      <w:szCs w:val="16"/>
    </w:rPr>
  </w:style>
  <w:style w:type="paragraph" w:styleId="PlainText">
    <w:name w:val="Plain Text"/>
    <w:basedOn w:val="Standard"/>
    <w:link w:val="PlainTextChar"/>
    <w:uiPriority w:val="99"/>
    <w:rsid w:val="00FF6709"/>
    <w:rPr>
      <w:rFonts w:ascii="???, MingLiU" w:hAnsi="???, MingLiU" w:cs="Courier New"/>
    </w:rPr>
  </w:style>
  <w:style w:type="character" w:customStyle="1" w:styleId="PlainTextChar">
    <w:name w:val="Plain Text Char"/>
    <w:basedOn w:val="DefaultParagraphFont"/>
    <w:link w:val="PlainText"/>
    <w:uiPriority w:val="99"/>
    <w:locked/>
    <w:rsid w:val="00FF6709"/>
    <w:rPr>
      <w:rFonts w:ascii="???, MingLiU" w:hAnsi="???, MingLiU" w:cs="Courier New"/>
      <w:kern w:val="3"/>
      <w:sz w:val="20"/>
      <w:szCs w:val="20"/>
    </w:rPr>
  </w:style>
  <w:style w:type="paragraph" w:styleId="Date">
    <w:name w:val="Date"/>
    <w:basedOn w:val="Standard"/>
    <w:next w:val="Standard"/>
    <w:link w:val="DateChar"/>
    <w:uiPriority w:val="99"/>
    <w:rsid w:val="00FF6709"/>
    <w:pPr>
      <w:spacing w:line="360" w:lineRule="atLeast"/>
      <w:jc w:val="right"/>
    </w:pPr>
    <w:rPr>
      <w:rFonts w:eastAsia="華康中黑體"/>
    </w:rPr>
  </w:style>
  <w:style w:type="character" w:customStyle="1" w:styleId="DateChar">
    <w:name w:val="Date Char"/>
    <w:basedOn w:val="DefaultParagraphFont"/>
    <w:link w:val="Date"/>
    <w:uiPriority w:val="99"/>
    <w:locked/>
    <w:rsid w:val="00FF6709"/>
    <w:rPr>
      <w:rFonts w:ascii="Times New Roman" w:eastAsia="華康中黑體" w:hAnsi="Times New Roman" w:cs="Times New Roman"/>
      <w:kern w:val="3"/>
      <w:sz w:val="20"/>
      <w:szCs w:val="20"/>
    </w:rPr>
  </w:style>
  <w:style w:type="paragraph" w:styleId="Footer">
    <w:name w:val="footer"/>
    <w:basedOn w:val="Standard"/>
    <w:link w:val="FooterChar"/>
    <w:uiPriority w:val="99"/>
    <w:rsid w:val="00FF6709"/>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FF6709"/>
    <w:rPr>
      <w:rFonts w:ascii="Times New Roman" w:hAnsi="Times New Roman" w:cs="Times New Roman"/>
      <w:kern w:val="3"/>
      <w:sz w:val="20"/>
      <w:szCs w:val="20"/>
    </w:rPr>
  </w:style>
  <w:style w:type="paragraph" w:styleId="NoteHeading">
    <w:name w:val="Note Heading"/>
    <w:basedOn w:val="Standard"/>
    <w:next w:val="Standard"/>
    <w:link w:val="NoteHeadingChar"/>
    <w:uiPriority w:val="99"/>
    <w:rsid w:val="00FF6709"/>
    <w:pPr>
      <w:spacing w:line="360" w:lineRule="atLeast"/>
      <w:jc w:val="center"/>
    </w:pPr>
    <w:rPr>
      <w:rFonts w:ascii="標楷體" w:eastAsia="標楷體" w:hAnsi="標楷體"/>
      <w:color w:val="000000"/>
    </w:rPr>
  </w:style>
  <w:style w:type="character" w:customStyle="1" w:styleId="NoteHeadingChar">
    <w:name w:val="Note Heading Char"/>
    <w:basedOn w:val="DefaultParagraphFont"/>
    <w:link w:val="NoteHeading"/>
    <w:uiPriority w:val="99"/>
    <w:locked/>
    <w:rsid w:val="00FF6709"/>
    <w:rPr>
      <w:rFonts w:ascii="標楷體" w:eastAsia="標楷體" w:hAnsi="標楷體" w:cs="Times New Roman"/>
      <w:color w:val="000000"/>
      <w:kern w:val="3"/>
      <w:sz w:val="20"/>
      <w:szCs w:val="20"/>
    </w:rPr>
  </w:style>
  <w:style w:type="paragraph" w:styleId="Header">
    <w:name w:val="header"/>
    <w:basedOn w:val="Standard"/>
    <w:link w:val="HeaderChar"/>
    <w:uiPriority w:val="99"/>
    <w:rsid w:val="00FF6709"/>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FF6709"/>
    <w:rPr>
      <w:rFonts w:ascii="Times New Roman" w:hAnsi="Times New Roman" w:cs="Times New Roman"/>
      <w:kern w:val="3"/>
      <w:sz w:val="20"/>
      <w:szCs w:val="20"/>
    </w:rPr>
  </w:style>
  <w:style w:type="paragraph" w:customStyle="1" w:styleId="7">
    <w:name w:val="樣式7"/>
    <w:basedOn w:val="Standard"/>
    <w:uiPriority w:val="99"/>
    <w:rsid w:val="00FF6709"/>
    <w:pPr>
      <w:wordWrap w:val="0"/>
      <w:spacing w:line="360" w:lineRule="exact"/>
      <w:ind w:left="1361" w:hanging="1361"/>
    </w:pPr>
    <w:rPr>
      <w:spacing w:val="14"/>
    </w:rPr>
  </w:style>
  <w:style w:type="paragraph" w:styleId="BalloonText">
    <w:name w:val="Balloon Text"/>
    <w:basedOn w:val="Standard"/>
    <w:link w:val="BalloonTextChar"/>
    <w:uiPriority w:val="99"/>
    <w:rsid w:val="00FF6709"/>
    <w:rPr>
      <w:rFonts w:ascii="Arial" w:hAnsi="Arial" w:cs="Arial"/>
      <w:sz w:val="18"/>
      <w:szCs w:val="18"/>
    </w:rPr>
  </w:style>
  <w:style w:type="character" w:customStyle="1" w:styleId="BalloonTextChar">
    <w:name w:val="Balloon Text Char"/>
    <w:basedOn w:val="DefaultParagraphFont"/>
    <w:link w:val="BalloonText"/>
    <w:uiPriority w:val="99"/>
    <w:locked/>
    <w:rsid w:val="00FF6709"/>
    <w:rPr>
      <w:rFonts w:ascii="Arial" w:hAnsi="Arial" w:cs="Arial"/>
      <w:kern w:val="3"/>
      <w:sz w:val="18"/>
      <w:szCs w:val="18"/>
    </w:rPr>
  </w:style>
  <w:style w:type="paragraph" w:styleId="CommentText">
    <w:name w:val="annotation text"/>
    <w:basedOn w:val="Standard"/>
    <w:link w:val="CommentTextChar"/>
    <w:uiPriority w:val="99"/>
    <w:rsid w:val="00FF6709"/>
  </w:style>
  <w:style w:type="character" w:customStyle="1" w:styleId="CommentTextChar">
    <w:name w:val="Comment Text Char"/>
    <w:basedOn w:val="DefaultParagraphFont"/>
    <w:link w:val="CommentText"/>
    <w:uiPriority w:val="99"/>
    <w:locked/>
    <w:rsid w:val="00FF6709"/>
    <w:rPr>
      <w:rFonts w:ascii="Times New Roman" w:hAnsi="Times New Roman" w:cs="Times New Roman"/>
      <w:kern w:val="3"/>
      <w:sz w:val="20"/>
      <w:szCs w:val="20"/>
    </w:rPr>
  </w:style>
  <w:style w:type="paragraph" w:styleId="CommentSubject">
    <w:name w:val="annotation subject"/>
    <w:basedOn w:val="CommentText"/>
    <w:next w:val="CommentText"/>
    <w:link w:val="CommentSubjectChar"/>
    <w:uiPriority w:val="99"/>
    <w:rsid w:val="00FF6709"/>
    <w:rPr>
      <w:b/>
      <w:bCs/>
    </w:rPr>
  </w:style>
  <w:style w:type="character" w:customStyle="1" w:styleId="CommentSubjectChar">
    <w:name w:val="Comment Subject Char"/>
    <w:basedOn w:val="CommentTextChar"/>
    <w:link w:val="CommentSubject"/>
    <w:uiPriority w:val="99"/>
    <w:locked/>
    <w:rsid w:val="00FF6709"/>
    <w:rPr>
      <w:b/>
      <w:bCs/>
    </w:rPr>
  </w:style>
  <w:style w:type="paragraph" w:customStyle="1" w:styleId="TableContents">
    <w:name w:val="Table Contents"/>
    <w:basedOn w:val="Standard"/>
    <w:uiPriority w:val="99"/>
    <w:rsid w:val="00FF6709"/>
    <w:pPr>
      <w:suppressLineNumbers/>
    </w:pPr>
  </w:style>
  <w:style w:type="paragraph" w:customStyle="1" w:styleId="TableHeading">
    <w:name w:val="Table Heading"/>
    <w:basedOn w:val="TableContents"/>
    <w:uiPriority w:val="99"/>
    <w:rsid w:val="00FF6709"/>
    <w:pPr>
      <w:jc w:val="center"/>
    </w:pPr>
    <w:rPr>
      <w:b/>
      <w:bCs/>
    </w:rPr>
  </w:style>
  <w:style w:type="paragraph" w:customStyle="1" w:styleId="Framecontents">
    <w:name w:val="Frame contents"/>
    <w:basedOn w:val="Textbody"/>
    <w:uiPriority w:val="99"/>
    <w:rsid w:val="00FF6709"/>
  </w:style>
  <w:style w:type="character" w:customStyle="1" w:styleId="WW8Num1z0">
    <w:name w:val="WW8Num1z0"/>
    <w:uiPriority w:val="99"/>
    <w:rsid w:val="00FF6709"/>
  </w:style>
  <w:style w:type="character" w:customStyle="1" w:styleId="WW8Num1z1">
    <w:name w:val="WW8Num1z1"/>
    <w:uiPriority w:val="99"/>
    <w:rsid w:val="00FF6709"/>
  </w:style>
  <w:style w:type="character" w:customStyle="1" w:styleId="WW8Num1z2">
    <w:name w:val="WW8Num1z2"/>
    <w:uiPriority w:val="99"/>
    <w:rsid w:val="00FF6709"/>
  </w:style>
  <w:style w:type="character" w:customStyle="1" w:styleId="WW8Num1z3">
    <w:name w:val="WW8Num1z3"/>
    <w:uiPriority w:val="99"/>
    <w:rsid w:val="00FF6709"/>
  </w:style>
  <w:style w:type="character" w:customStyle="1" w:styleId="WW8Num1z4">
    <w:name w:val="WW8Num1z4"/>
    <w:uiPriority w:val="99"/>
    <w:rsid w:val="00FF6709"/>
  </w:style>
  <w:style w:type="character" w:customStyle="1" w:styleId="WW8Num1z5">
    <w:name w:val="WW8Num1z5"/>
    <w:uiPriority w:val="99"/>
    <w:rsid w:val="00FF6709"/>
  </w:style>
  <w:style w:type="character" w:customStyle="1" w:styleId="WW8Num1z6">
    <w:name w:val="WW8Num1z6"/>
    <w:uiPriority w:val="99"/>
    <w:rsid w:val="00FF6709"/>
  </w:style>
  <w:style w:type="character" w:customStyle="1" w:styleId="WW8Num1z7">
    <w:name w:val="WW8Num1z7"/>
    <w:uiPriority w:val="99"/>
    <w:rsid w:val="00FF6709"/>
  </w:style>
  <w:style w:type="character" w:customStyle="1" w:styleId="WW8Num1z8">
    <w:name w:val="WW8Num1z8"/>
    <w:uiPriority w:val="99"/>
    <w:rsid w:val="00FF6709"/>
  </w:style>
  <w:style w:type="character" w:customStyle="1" w:styleId="WW8Num2z0">
    <w:name w:val="WW8Num2z0"/>
    <w:uiPriority w:val="99"/>
    <w:rsid w:val="00FF6709"/>
  </w:style>
  <w:style w:type="character" w:customStyle="1" w:styleId="WW8Num2z3">
    <w:name w:val="WW8Num2z3"/>
    <w:uiPriority w:val="99"/>
    <w:rsid w:val="00FF6709"/>
  </w:style>
  <w:style w:type="character" w:customStyle="1" w:styleId="WW8Num2z4">
    <w:name w:val="WW8Num2z4"/>
    <w:uiPriority w:val="99"/>
    <w:rsid w:val="00FF6709"/>
  </w:style>
  <w:style w:type="character" w:customStyle="1" w:styleId="WW8Num2z5">
    <w:name w:val="WW8Num2z5"/>
    <w:uiPriority w:val="99"/>
    <w:rsid w:val="00FF6709"/>
  </w:style>
  <w:style w:type="character" w:customStyle="1" w:styleId="WW8Num2z6">
    <w:name w:val="WW8Num2z6"/>
    <w:uiPriority w:val="99"/>
    <w:rsid w:val="00FF6709"/>
  </w:style>
  <w:style w:type="character" w:customStyle="1" w:styleId="WW8Num2z7">
    <w:name w:val="WW8Num2z7"/>
    <w:uiPriority w:val="99"/>
    <w:rsid w:val="00FF6709"/>
  </w:style>
  <w:style w:type="character" w:customStyle="1" w:styleId="WW8Num2z8">
    <w:name w:val="WW8Num2z8"/>
    <w:uiPriority w:val="99"/>
    <w:rsid w:val="00FF6709"/>
  </w:style>
  <w:style w:type="character" w:customStyle="1" w:styleId="WW8Num3z0">
    <w:name w:val="WW8Num3z0"/>
    <w:uiPriority w:val="99"/>
    <w:rsid w:val="00FF6709"/>
  </w:style>
  <w:style w:type="character" w:customStyle="1" w:styleId="WW8Num3z2">
    <w:name w:val="WW8Num3z2"/>
    <w:uiPriority w:val="99"/>
    <w:rsid w:val="00FF6709"/>
  </w:style>
  <w:style w:type="character" w:customStyle="1" w:styleId="WW8Num3z3">
    <w:name w:val="WW8Num3z3"/>
    <w:uiPriority w:val="99"/>
    <w:rsid w:val="00FF6709"/>
  </w:style>
  <w:style w:type="character" w:customStyle="1" w:styleId="WW8Num3z4">
    <w:name w:val="WW8Num3z4"/>
    <w:uiPriority w:val="99"/>
    <w:rsid w:val="00FF6709"/>
  </w:style>
  <w:style w:type="character" w:customStyle="1" w:styleId="WW8Num3z5">
    <w:name w:val="WW8Num3z5"/>
    <w:uiPriority w:val="99"/>
    <w:rsid w:val="00FF6709"/>
  </w:style>
  <w:style w:type="character" w:customStyle="1" w:styleId="WW8Num3z6">
    <w:name w:val="WW8Num3z6"/>
    <w:uiPriority w:val="99"/>
    <w:rsid w:val="00FF6709"/>
  </w:style>
  <w:style w:type="character" w:customStyle="1" w:styleId="WW8Num3z7">
    <w:name w:val="WW8Num3z7"/>
    <w:uiPriority w:val="99"/>
    <w:rsid w:val="00FF6709"/>
  </w:style>
  <w:style w:type="character" w:customStyle="1" w:styleId="WW8Num3z8">
    <w:name w:val="WW8Num3z8"/>
    <w:uiPriority w:val="99"/>
    <w:rsid w:val="00FF6709"/>
  </w:style>
  <w:style w:type="character" w:customStyle="1" w:styleId="WW8Num4z0">
    <w:name w:val="WW8Num4z0"/>
    <w:uiPriority w:val="99"/>
    <w:rsid w:val="00FF6709"/>
  </w:style>
  <w:style w:type="character" w:customStyle="1" w:styleId="WW8Num4z1">
    <w:name w:val="WW8Num4z1"/>
    <w:uiPriority w:val="99"/>
    <w:rsid w:val="00FF6709"/>
  </w:style>
  <w:style w:type="character" w:customStyle="1" w:styleId="WW8Num4z2">
    <w:name w:val="WW8Num4z2"/>
    <w:uiPriority w:val="99"/>
    <w:rsid w:val="00FF6709"/>
  </w:style>
  <w:style w:type="character" w:customStyle="1" w:styleId="WW8Num4z3">
    <w:name w:val="WW8Num4z3"/>
    <w:uiPriority w:val="99"/>
    <w:rsid w:val="00FF6709"/>
  </w:style>
  <w:style w:type="character" w:customStyle="1" w:styleId="WW8Num4z4">
    <w:name w:val="WW8Num4z4"/>
    <w:uiPriority w:val="99"/>
    <w:rsid w:val="00FF6709"/>
  </w:style>
  <w:style w:type="character" w:customStyle="1" w:styleId="WW8Num4z5">
    <w:name w:val="WW8Num4z5"/>
    <w:uiPriority w:val="99"/>
    <w:rsid w:val="00FF6709"/>
  </w:style>
  <w:style w:type="character" w:customStyle="1" w:styleId="WW8Num4z6">
    <w:name w:val="WW8Num4z6"/>
    <w:uiPriority w:val="99"/>
    <w:rsid w:val="00FF6709"/>
  </w:style>
  <w:style w:type="character" w:customStyle="1" w:styleId="WW8Num4z7">
    <w:name w:val="WW8Num4z7"/>
    <w:uiPriority w:val="99"/>
    <w:rsid w:val="00FF6709"/>
  </w:style>
  <w:style w:type="character" w:customStyle="1" w:styleId="WW8Num4z8">
    <w:name w:val="WW8Num4z8"/>
    <w:uiPriority w:val="99"/>
    <w:rsid w:val="00FF6709"/>
  </w:style>
  <w:style w:type="character" w:customStyle="1" w:styleId="WW8Num5z0">
    <w:name w:val="WW8Num5z0"/>
    <w:uiPriority w:val="99"/>
    <w:rsid w:val="00FF6709"/>
  </w:style>
  <w:style w:type="character" w:customStyle="1" w:styleId="WW8Num5z1">
    <w:name w:val="WW8Num5z1"/>
    <w:uiPriority w:val="99"/>
    <w:rsid w:val="00FF6709"/>
  </w:style>
  <w:style w:type="character" w:customStyle="1" w:styleId="WW8Num5z3">
    <w:name w:val="WW8Num5z3"/>
    <w:uiPriority w:val="99"/>
    <w:rsid w:val="00FF6709"/>
  </w:style>
  <w:style w:type="character" w:customStyle="1" w:styleId="WW8Num5z4">
    <w:name w:val="WW8Num5z4"/>
    <w:uiPriority w:val="99"/>
    <w:rsid w:val="00FF6709"/>
  </w:style>
  <w:style w:type="character" w:customStyle="1" w:styleId="WW8Num5z5">
    <w:name w:val="WW8Num5z5"/>
    <w:uiPriority w:val="99"/>
    <w:rsid w:val="00FF6709"/>
  </w:style>
  <w:style w:type="character" w:customStyle="1" w:styleId="WW8Num5z6">
    <w:name w:val="WW8Num5z6"/>
    <w:uiPriority w:val="99"/>
    <w:rsid w:val="00FF6709"/>
  </w:style>
  <w:style w:type="character" w:customStyle="1" w:styleId="WW8Num5z7">
    <w:name w:val="WW8Num5z7"/>
    <w:uiPriority w:val="99"/>
    <w:rsid w:val="00FF6709"/>
  </w:style>
  <w:style w:type="character" w:customStyle="1" w:styleId="WW8Num5z8">
    <w:name w:val="WW8Num5z8"/>
    <w:uiPriority w:val="99"/>
    <w:rsid w:val="00FF6709"/>
  </w:style>
  <w:style w:type="character" w:customStyle="1" w:styleId="WW8Num6z0">
    <w:name w:val="WW8Num6z0"/>
    <w:uiPriority w:val="99"/>
    <w:rsid w:val="00FF6709"/>
  </w:style>
  <w:style w:type="character" w:customStyle="1" w:styleId="WW8Num6z1">
    <w:name w:val="WW8Num6z1"/>
    <w:uiPriority w:val="99"/>
    <w:rsid w:val="00FF6709"/>
  </w:style>
  <w:style w:type="character" w:customStyle="1" w:styleId="WW8Num6z2">
    <w:name w:val="WW8Num6z2"/>
    <w:uiPriority w:val="99"/>
    <w:rsid w:val="00FF6709"/>
  </w:style>
  <w:style w:type="character" w:customStyle="1" w:styleId="WW8Num6z3">
    <w:name w:val="WW8Num6z3"/>
    <w:uiPriority w:val="99"/>
    <w:rsid w:val="00FF6709"/>
  </w:style>
  <w:style w:type="character" w:customStyle="1" w:styleId="WW8Num6z4">
    <w:name w:val="WW8Num6z4"/>
    <w:uiPriority w:val="99"/>
    <w:rsid w:val="00FF6709"/>
  </w:style>
  <w:style w:type="character" w:customStyle="1" w:styleId="WW8Num6z5">
    <w:name w:val="WW8Num6z5"/>
    <w:uiPriority w:val="99"/>
    <w:rsid w:val="00FF6709"/>
  </w:style>
  <w:style w:type="character" w:customStyle="1" w:styleId="WW8Num6z6">
    <w:name w:val="WW8Num6z6"/>
    <w:uiPriority w:val="99"/>
    <w:rsid w:val="00FF6709"/>
  </w:style>
  <w:style w:type="character" w:customStyle="1" w:styleId="WW8Num6z7">
    <w:name w:val="WW8Num6z7"/>
    <w:uiPriority w:val="99"/>
    <w:rsid w:val="00FF6709"/>
  </w:style>
  <w:style w:type="character" w:customStyle="1" w:styleId="WW8Num6z8">
    <w:name w:val="WW8Num6z8"/>
    <w:uiPriority w:val="99"/>
    <w:rsid w:val="00FF6709"/>
  </w:style>
  <w:style w:type="character" w:customStyle="1" w:styleId="WW8Num7z0">
    <w:name w:val="WW8Num7z0"/>
    <w:uiPriority w:val="99"/>
    <w:rsid w:val="00FF6709"/>
  </w:style>
  <w:style w:type="character" w:customStyle="1" w:styleId="WW8Num7z1">
    <w:name w:val="WW8Num7z1"/>
    <w:uiPriority w:val="99"/>
    <w:rsid w:val="00FF6709"/>
  </w:style>
  <w:style w:type="character" w:customStyle="1" w:styleId="WW8Num7z2">
    <w:name w:val="WW8Num7z2"/>
    <w:uiPriority w:val="99"/>
    <w:rsid w:val="00FF6709"/>
  </w:style>
  <w:style w:type="character" w:customStyle="1" w:styleId="WW8Num7z3">
    <w:name w:val="WW8Num7z3"/>
    <w:uiPriority w:val="99"/>
    <w:rsid w:val="00FF6709"/>
  </w:style>
  <w:style w:type="character" w:customStyle="1" w:styleId="WW8Num7z4">
    <w:name w:val="WW8Num7z4"/>
    <w:uiPriority w:val="99"/>
    <w:rsid w:val="00FF6709"/>
  </w:style>
  <w:style w:type="character" w:customStyle="1" w:styleId="WW8Num7z5">
    <w:name w:val="WW8Num7z5"/>
    <w:uiPriority w:val="99"/>
    <w:rsid w:val="00FF6709"/>
  </w:style>
  <w:style w:type="character" w:customStyle="1" w:styleId="WW8Num7z6">
    <w:name w:val="WW8Num7z6"/>
    <w:uiPriority w:val="99"/>
    <w:rsid w:val="00FF6709"/>
  </w:style>
  <w:style w:type="character" w:customStyle="1" w:styleId="WW8Num7z7">
    <w:name w:val="WW8Num7z7"/>
    <w:uiPriority w:val="99"/>
    <w:rsid w:val="00FF6709"/>
  </w:style>
  <w:style w:type="character" w:customStyle="1" w:styleId="WW8Num7z8">
    <w:name w:val="WW8Num7z8"/>
    <w:uiPriority w:val="99"/>
    <w:rsid w:val="00FF6709"/>
  </w:style>
  <w:style w:type="character" w:customStyle="1" w:styleId="WW8Num8z0">
    <w:name w:val="WW8Num8z0"/>
    <w:uiPriority w:val="99"/>
    <w:rsid w:val="00FF6709"/>
    <w:rPr>
      <w:rFonts w:ascii="Times New Roman" w:hAnsi="Times New Roman"/>
      <w:lang w:val="en-US"/>
    </w:rPr>
  </w:style>
  <w:style w:type="character" w:customStyle="1" w:styleId="WW8Num8z1">
    <w:name w:val="WW8Num8z1"/>
    <w:uiPriority w:val="99"/>
    <w:rsid w:val="00FF6709"/>
  </w:style>
  <w:style w:type="character" w:customStyle="1" w:styleId="WW8Num8z2">
    <w:name w:val="WW8Num8z2"/>
    <w:uiPriority w:val="99"/>
    <w:rsid w:val="00FF6709"/>
  </w:style>
  <w:style w:type="character" w:customStyle="1" w:styleId="WW8Num8z3">
    <w:name w:val="WW8Num8z3"/>
    <w:uiPriority w:val="99"/>
    <w:rsid w:val="00FF6709"/>
  </w:style>
  <w:style w:type="character" w:customStyle="1" w:styleId="WW8Num8z4">
    <w:name w:val="WW8Num8z4"/>
    <w:uiPriority w:val="99"/>
    <w:rsid w:val="00FF6709"/>
  </w:style>
  <w:style w:type="character" w:customStyle="1" w:styleId="WW8Num8z5">
    <w:name w:val="WW8Num8z5"/>
    <w:uiPriority w:val="99"/>
    <w:rsid w:val="00FF6709"/>
  </w:style>
  <w:style w:type="character" w:customStyle="1" w:styleId="WW8Num8z6">
    <w:name w:val="WW8Num8z6"/>
    <w:uiPriority w:val="99"/>
    <w:rsid w:val="00FF6709"/>
  </w:style>
  <w:style w:type="character" w:customStyle="1" w:styleId="WW8Num8z7">
    <w:name w:val="WW8Num8z7"/>
    <w:uiPriority w:val="99"/>
    <w:rsid w:val="00FF6709"/>
  </w:style>
  <w:style w:type="character" w:customStyle="1" w:styleId="WW8Num8z8">
    <w:name w:val="WW8Num8z8"/>
    <w:uiPriority w:val="99"/>
    <w:rsid w:val="00FF6709"/>
  </w:style>
  <w:style w:type="character" w:styleId="PageNumber">
    <w:name w:val="page number"/>
    <w:basedOn w:val="DefaultParagraphFont"/>
    <w:uiPriority w:val="99"/>
    <w:rsid w:val="00FF6709"/>
    <w:rPr>
      <w:rFonts w:cs="Times New Roman"/>
    </w:rPr>
  </w:style>
  <w:style w:type="character" w:styleId="CommentReference">
    <w:name w:val="annotation reference"/>
    <w:basedOn w:val="DefaultParagraphFont"/>
    <w:uiPriority w:val="99"/>
    <w:rsid w:val="00FF6709"/>
    <w:rPr>
      <w:rFonts w:cs="Times New Roman"/>
      <w:sz w:val="18"/>
    </w:rPr>
  </w:style>
  <w:style w:type="character" w:customStyle="1" w:styleId="Internetlink">
    <w:name w:val="Internet link"/>
    <w:uiPriority w:val="99"/>
    <w:rsid w:val="00FF6709"/>
    <w:rPr>
      <w:color w:val="414141"/>
      <w:u w:val="none"/>
    </w:rPr>
  </w:style>
  <w:style w:type="character" w:customStyle="1" w:styleId="apple-converted-space">
    <w:name w:val="apple-converted-space"/>
    <w:basedOn w:val="DefaultParagraphFont"/>
    <w:uiPriority w:val="99"/>
    <w:rsid w:val="00FF6709"/>
    <w:rPr>
      <w:rFonts w:cs="Times New Roman"/>
    </w:rPr>
  </w:style>
  <w:style w:type="paragraph" w:styleId="BodyTextIndent">
    <w:name w:val="Body Text Indent"/>
    <w:basedOn w:val="Normal"/>
    <w:link w:val="BodyTextIndentChar"/>
    <w:uiPriority w:val="99"/>
    <w:semiHidden/>
    <w:rsid w:val="00FF6709"/>
    <w:pPr>
      <w:spacing w:after="120"/>
      <w:ind w:leftChars="200" w:left="480"/>
    </w:pPr>
    <w:rPr>
      <w:szCs w:val="21"/>
    </w:rPr>
  </w:style>
  <w:style w:type="character" w:customStyle="1" w:styleId="BodyTextIndentChar">
    <w:name w:val="Body Text Indent Char"/>
    <w:basedOn w:val="DefaultParagraphFont"/>
    <w:link w:val="BodyTextIndent"/>
    <w:uiPriority w:val="99"/>
    <w:semiHidden/>
    <w:locked/>
    <w:rsid w:val="00FF6709"/>
    <w:rPr>
      <w:rFonts w:ascii="Times New Roman" w:eastAsia="新細明體" w:hAnsi="Times New Roman" w:cs="Mangal"/>
      <w:kern w:val="3"/>
      <w:sz w:val="21"/>
      <w:szCs w:val="21"/>
      <w:lang w:bidi="hi-IN"/>
    </w:rPr>
  </w:style>
  <w:style w:type="paragraph" w:styleId="ListParagraph">
    <w:name w:val="List Paragraph"/>
    <w:basedOn w:val="Normal"/>
    <w:uiPriority w:val="99"/>
    <w:qFormat/>
    <w:rsid w:val="00FF6709"/>
    <w:pPr>
      <w:widowControl/>
      <w:suppressAutoHyphens w:val="0"/>
      <w:autoSpaceDN/>
      <w:ind w:leftChars="200" w:left="480"/>
      <w:textAlignment w:val="auto"/>
    </w:pPr>
    <w:rPr>
      <w:rFonts w:cs="Times New Roman"/>
      <w:kern w:val="0"/>
      <w:lang w:bidi="ar-SA"/>
    </w:rPr>
  </w:style>
  <w:style w:type="paragraph" w:styleId="NormalWeb">
    <w:name w:val="Normal (Web)"/>
    <w:basedOn w:val="Normal"/>
    <w:uiPriority w:val="99"/>
    <w:rsid w:val="00FF6709"/>
    <w:pPr>
      <w:widowControl/>
      <w:suppressAutoHyphens w:val="0"/>
      <w:autoSpaceDN/>
      <w:spacing w:before="100" w:beforeAutospacing="1" w:after="100" w:afterAutospacing="1"/>
      <w:textAlignment w:val="auto"/>
    </w:pPr>
    <w:rPr>
      <w:rFonts w:ascii="新細明體" w:hAnsi="新細明體" w:cs="新細明體"/>
      <w:kern w:val="0"/>
      <w:lang w:bidi="ar-SA"/>
    </w:rPr>
  </w:style>
  <w:style w:type="character" w:styleId="Strong">
    <w:name w:val="Strong"/>
    <w:basedOn w:val="DefaultParagraphFont"/>
    <w:uiPriority w:val="99"/>
    <w:qFormat/>
    <w:rsid w:val="00FF6709"/>
    <w:rPr>
      <w:rFonts w:cs="Times New Roman"/>
      <w:b/>
    </w:rPr>
  </w:style>
  <w:style w:type="paragraph" w:customStyle="1" w:styleId="a">
    <w:name w:val="字元 字元 字元 字元"/>
    <w:basedOn w:val="Normal"/>
    <w:uiPriority w:val="99"/>
    <w:rsid w:val="00FF6709"/>
    <w:pPr>
      <w:widowControl/>
      <w:suppressAutoHyphens w:val="0"/>
      <w:autoSpaceDN/>
      <w:spacing w:after="160" w:line="240" w:lineRule="exact"/>
      <w:textAlignment w:val="auto"/>
    </w:pPr>
    <w:rPr>
      <w:rFonts w:ascii="Tahoma" w:hAnsi="Tahoma" w:cs="Times New Roman"/>
      <w:kern w:val="0"/>
      <w:sz w:val="20"/>
      <w:szCs w:val="20"/>
      <w:lang w:eastAsia="en-US" w:bidi="ar-SA"/>
    </w:rPr>
  </w:style>
  <w:style w:type="character" w:styleId="Hyperlink">
    <w:name w:val="Hyperlink"/>
    <w:basedOn w:val="DefaultParagraphFont"/>
    <w:uiPriority w:val="99"/>
    <w:rsid w:val="00FF6709"/>
    <w:rPr>
      <w:rFonts w:cs="Times New Roman"/>
      <w:color w:val="0563C1"/>
      <w:u w:val="single"/>
    </w:rPr>
  </w:style>
  <w:style w:type="table" w:styleId="TableGrid">
    <w:name w:val="Table Grid"/>
    <w:basedOn w:val="TableNormal"/>
    <w:uiPriority w:val="99"/>
    <w:rsid w:val="00A068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8">
    <w:name w:val="WW8Num8"/>
    <w:rsid w:val="004017CA"/>
    <w:pPr>
      <w:numPr>
        <w:numId w:val="8"/>
      </w:numPr>
    </w:pPr>
  </w:style>
  <w:style w:type="numbering" w:customStyle="1" w:styleId="WW8Num6">
    <w:name w:val="WW8Num6"/>
    <w:rsid w:val="004017CA"/>
    <w:pPr>
      <w:numPr>
        <w:numId w:val="6"/>
      </w:numPr>
    </w:pPr>
  </w:style>
  <w:style w:type="numbering" w:customStyle="1" w:styleId="WW8Num7">
    <w:name w:val="WW8Num7"/>
    <w:rsid w:val="004017CA"/>
    <w:pPr>
      <w:numPr>
        <w:numId w:val="7"/>
      </w:numPr>
    </w:pPr>
  </w:style>
  <w:style w:type="numbering" w:customStyle="1" w:styleId="WW8Num4">
    <w:name w:val="WW8Num4"/>
    <w:rsid w:val="004017CA"/>
    <w:pPr>
      <w:numPr>
        <w:numId w:val="4"/>
      </w:numPr>
    </w:pPr>
  </w:style>
  <w:style w:type="numbering" w:customStyle="1" w:styleId="WW8Num5">
    <w:name w:val="WW8Num5"/>
    <w:rsid w:val="004017CA"/>
    <w:pPr>
      <w:numPr>
        <w:numId w:val="5"/>
      </w:numPr>
    </w:pPr>
  </w:style>
  <w:style w:type="numbering" w:customStyle="1" w:styleId="WW8Num2">
    <w:name w:val="WW8Num2"/>
    <w:rsid w:val="004017CA"/>
    <w:pPr>
      <w:numPr>
        <w:numId w:val="2"/>
      </w:numPr>
    </w:pPr>
  </w:style>
  <w:style w:type="numbering" w:customStyle="1" w:styleId="WW8Num1">
    <w:name w:val="WW8Num1"/>
    <w:rsid w:val="004017CA"/>
    <w:pPr>
      <w:numPr>
        <w:numId w:val="1"/>
      </w:numPr>
    </w:pPr>
  </w:style>
  <w:style w:type="numbering" w:customStyle="1" w:styleId="WW8Num3">
    <w:name w:val="WW8Num3"/>
    <w:rsid w:val="004017CA"/>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99</Words>
  <Characters>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教育部國民及學前教育署補助辦理品德教育推廣與深耕學校計畫</dc:title>
  <dc:subject/>
  <dc:creator>iiaann yet</dc:creator>
  <cp:keywords/>
  <dc:description/>
  <cp:lastModifiedBy>user</cp:lastModifiedBy>
  <cp:revision>5</cp:revision>
  <dcterms:created xsi:type="dcterms:W3CDTF">2020-04-06T07:24:00Z</dcterms:created>
  <dcterms:modified xsi:type="dcterms:W3CDTF">2020-04-06T08:51:00Z</dcterms:modified>
</cp:coreProperties>
</file>