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34" w:rsidRDefault="00690345">
      <w:pPr>
        <w:pStyle w:val="Textbody"/>
        <w:spacing w:line="600" w:lineRule="exact"/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5465441</wp:posOffset>
                </wp:positionH>
                <wp:positionV relativeFrom="paragraph">
                  <wp:posOffset>-172080</wp:posOffset>
                </wp:positionV>
                <wp:extent cx="657225" cy="34290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10F34" w:rsidRDefault="00690345">
                            <w:pPr>
                              <w:pStyle w:val="Textbody"/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35pt;margin-top:-13.55pt;width:51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" filled="f" stroked="f">
                <v:textbox>
                  <w:txbxContent>
                    <w:p w:rsidR="00C10F34" w:rsidRDefault="00690345">
                      <w:pPr>
                        <w:pStyle w:val="Textbody"/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6972482</wp:posOffset>
                </wp:positionH>
                <wp:positionV relativeFrom="paragraph">
                  <wp:posOffset>-800282</wp:posOffset>
                </wp:positionV>
                <wp:extent cx="800100" cy="522607"/>
                <wp:effectExtent l="0" t="0" r="19050" b="10793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2607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10F34" w:rsidRDefault="00C10F34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left:0;text-align:left;margin-left:549pt;margin-top:-63pt;width:63pt;height:41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" filled="f" strokeweight=".26111mm">
                <v:textbox>
                  <w:txbxContent>
                    <w:p w:rsidR="00C10F34" w:rsidRDefault="00C10F34">
                      <w:pPr>
                        <w:pStyle w:val="Textbody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32"/>
          <w:szCs w:val="32"/>
        </w:rPr>
        <w:t>校園生活問卷調查表</w:t>
      </w:r>
      <w:r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</w:rPr>
        <w:t>國民小學適用</w:t>
      </w:r>
      <w:r>
        <w:rPr>
          <w:rFonts w:ascii="標楷體" w:eastAsia="標楷體" w:hAnsi="標楷體"/>
          <w:b/>
          <w:bCs/>
          <w:sz w:val="32"/>
          <w:szCs w:val="32"/>
        </w:rPr>
        <w:t>)</w:t>
      </w:r>
      <w:bookmarkEnd w:id="0"/>
    </w:p>
    <w:p w:rsidR="00C10F34" w:rsidRDefault="00C10F34">
      <w:pPr>
        <w:pStyle w:val="Textbody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C10F34" w:rsidRDefault="00690345">
      <w:pPr>
        <w:pStyle w:val="Textbody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親愛的同學你好：</w:t>
      </w:r>
    </w:p>
    <w:p w:rsidR="00C10F34" w:rsidRDefault="00690345">
      <w:pPr>
        <w:pStyle w:val="Textbody"/>
        <w:snapToGrid w:val="0"/>
        <w:spacing w:line="240" w:lineRule="atLeast"/>
        <w:ind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同學之間常有一些爭吵或不愉快，甚至有一些長期且經常發生的事件，如讓人不愉快的言語或是肢體碰撞，使你會對學校環境產生不信任或害怕，希望透過你的作答，讓我們瞭解你或同學所遭遇的困難，並儘速協助你解決問題，我們會對你所提供的資料給予絶對保密與審慎關懷，謝謝你的合作。</w:t>
      </w:r>
    </w:p>
    <w:p w:rsidR="00C10F34" w:rsidRDefault="00C10F34">
      <w:pPr>
        <w:pStyle w:val="Textbody"/>
        <w:spacing w:line="300" w:lineRule="exact"/>
        <w:ind w:firstLine="7000"/>
        <w:rPr>
          <w:rFonts w:ascii="標楷體" w:eastAsia="標楷體" w:hAnsi="標楷體"/>
          <w:sz w:val="28"/>
          <w:szCs w:val="28"/>
          <w:lang w:eastAsia="zh-HK"/>
        </w:rPr>
      </w:pPr>
    </w:p>
    <w:p w:rsidR="00C10F34" w:rsidRDefault="00690345">
      <w:pPr>
        <w:pStyle w:val="Textbody"/>
        <w:spacing w:line="300" w:lineRule="exact"/>
        <w:ind w:firstLine="7000"/>
      </w:pPr>
      <w:r>
        <w:rPr>
          <w:rFonts w:ascii="標楷體" w:eastAsia="標楷體" w:hAnsi="標楷體"/>
          <w:sz w:val="28"/>
          <w:szCs w:val="28"/>
          <w:lang w:eastAsia="zh-HK"/>
        </w:rPr>
        <w:t>校長</w:t>
      </w:r>
      <w:r>
        <w:rPr>
          <w:rFonts w:ascii="標楷體" w:eastAsia="標楷體" w:hAnsi="標楷體"/>
          <w:sz w:val="28"/>
          <w:szCs w:val="28"/>
          <w:lang w:eastAsia="zh-HK"/>
        </w:rPr>
        <w:t>○○○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謹啟</w:t>
      </w:r>
    </w:p>
    <w:p w:rsidR="00C10F34" w:rsidRDefault="00690345">
      <w:pPr>
        <w:pStyle w:val="Textbody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C10F34" w:rsidRDefault="00690345">
      <w:pPr>
        <w:pStyle w:val="Textbody"/>
        <w:spacing w:line="240" w:lineRule="atLeast"/>
      </w:pPr>
      <w:r>
        <w:rPr>
          <w:rFonts w:ascii="標楷體" w:eastAsia="標楷體" w:hAnsi="標楷體"/>
          <w:b/>
          <w:sz w:val="32"/>
        </w:rPr>
        <w:t>一、基本資料</w:t>
      </w:r>
      <w:r>
        <w:rPr>
          <w:rFonts w:ascii="標楷體" w:eastAsia="標楷體" w:hAnsi="標楷體"/>
        </w:rPr>
        <w:t xml:space="preserve">             </w:t>
      </w:r>
    </w:p>
    <w:p w:rsidR="00C10F34" w:rsidRDefault="00690345">
      <w:pPr>
        <w:pStyle w:val="Textbody"/>
        <w:spacing w:line="240" w:lineRule="atLeast"/>
        <w:ind w:firstLine="28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我的生理性別：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男</w:t>
      </w:r>
      <w:r>
        <w:rPr>
          <w:rFonts w:ascii="標楷體" w:eastAsia="標楷體" w:hAnsi="標楷體"/>
        </w:rPr>
        <w:t xml:space="preserve">      □</w:t>
      </w:r>
      <w:r>
        <w:rPr>
          <w:rFonts w:ascii="標楷體" w:eastAsia="標楷體" w:hAnsi="標楷體"/>
        </w:rPr>
        <w:t>女</w:t>
      </w:r>
    </w:p>
    <w:p w:rsidR="00C10F34" w:rsidRDefault="00690345">
      <w:pPr>
        <w:pStyle w:val="Textbody"/>
        <w:spacing w:line="240" w:lineRule="atLeast"/>
        <w:ind w:firstLine="28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我目前就讀：（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國小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年級）</w:t>
      </w:r>
    </w:p>
    <w:p w:rsidR="00C10F34" w:rsidRDefault="00C10F34">
      <w:pPr>
        <w:pStyle w:val="Textbody"/>
        <w:spacing w:line="240" w:lineRule="atLeast"/>
        <w:ind w:firstLine="288"/>
        <w:rPr>
          <w:rFonts w:ascii="標楷體" w:eastAsia="標楷體" w:hAnsi="標楷體"/>
        </w:rPr>
      </w:pPr>
    </w:p>
    <w:p w:rsidR="00C10F34" w:rsidRDefault="00690345">
      <w:pPr>
        <w:pStyle w:val="Textbody"/>
        <w:spacing w:line="240" w:lineRule="atLeast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二、校園生活問卷</w:t>
      </w:r>
      <w:r>
        <w:rPr>
          <w:rFonts w:eastAsia="標楷體"/>
          <w:b/>
          <w:sz w:val="32"/>
        </w:rPr>
        <w:t xml:space="preserve">   </w:t>
      </w:r>
    </w:p>
    <w:p w:rsidR="00C10F34" w:rsidRDefault="00690345">
      <w:pPr>
        <w:pStyle w:val="Textbody"/>
        <w:spacing w:line="240" w:lineRule="atLeast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(</w:t>
      </w:r>
      <w:r>
        <w:rPr>
          <w:rFonts w:eastAsia="標楷體"/>
          <w:b/>
          <w:sz w:val="28"/>
        </w:rPr>
        <w:t>一</w:t>
      </w:r>
      <w:r>
        <w:rPr>
          <w:rFonts w:eastAsia="標楷體"/>
          <w:b/>
          <w:sz w:val="28"/>
        </w:rPr>
        <w:t>)</w:t>
      </w:r>
      <w:r>
        <w:rPr>
          <w:rFonts w:eastAsia="標楷體"/>
          <w:b/>
          <w:sz w:val="28"/>
        </w:rPr>
        <w:t>友善校園環境調查：學生互動部分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0"/>
        <w:gridCol w:w="576"/>
        <w:gridCol w:w="576"/>
        <w:gridCol w:w="576"/>
        <w:gridCol w:w="576"/>
        <w:gridCol w:w="576"/>
      </w:tblGrid>
      <w:tr w:rsidR="00C10F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填答說明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完全沒有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曾經有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1-2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2-3 </w:t>
            </w:r>
            <w:r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2-3  </w:t>
            </w:r>
            <w:r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天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次︵含以上︶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請以你過去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個月到現在，就下列各題發生的次數，在空格內打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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過去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個月內，我曾經被同學打</w:t>
            </w:r>
            <w:r>
              <w:rPr>
                <w:rFonts w:ascii="標楷體" w:eastAsia="標楷體" w:hAnsi="標楷體"/>
              </w:rPr>
              <w:t>---------------------------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過去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個月內，我曾經被同學勒索金錢或物品</w:t>
            </w:r>
            <w:r>
              <w:rPr>
                <w:rFonts w:ascii="標楷體" w:eastAsia="標楷體" w:hAnsi="標楷體"/>
              </w:rPr>
              <w:t>---------------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過去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個月內，我曾經被同學惡意聯合的不理我</w:t>
            </w:r>
            <w:r>
              <w:rPr>
                <w:rFonts w:ascii="標楷體" w:eastAsia="標楷體" w:hAnsi="標楷體"/>
              </w:rPr>
              <w:t>-------------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過去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個月內，我曾經被同學惡意的語言恐嚇或威脅</w:t>
            </w:r>
            <w:r>
              <w:rPr>
                <w:rFonts w:ascii="標楷體" w:eastAsia="標楷體" w:hAnsi="標楷體"/>
              </w:rPr>
              <w:t>---------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過去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個月內，我曾經被同學說我壞話</w:t>
            </w:r>
            <w:r>
              <w:rPr>
                <w:rFonts w:ascii="標楷體" w:eastAsia="標楷體" w:hAnsi="標楷體"/>
              </w:rPr>
              <w:t>---------------------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過去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個月內，我曾經被同學以網路傷害</w:t>
            </w:r>
            <w:r>
              <w:rPr>
                <w:rFonts w:ascii="標楷體" w:eastAsia="標楷體" w:hAnsi="標楷體"/>
              </w:rPr>
              <w:t>-------------------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過去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個月內，我曾經看到有同學發生上述</w:t>
            </w:r>
            <w:r>
              <w:rPr>
                <w:rFonts w:ascii="標楷體" w:eastAsia="標楷體" w:hAnsi="標楷體"/>
              </w:rPr>
              <w:t>1~6</w:t>
            </w:r>
            <w:r>
              <w:rPr>
                <w:rFonts w:ascii="標楷體" w:eastAsia="標楷體" w:hAnsi="標楷體"/>
              </w:rPr>
              <w:t>項行為</w:t>
            </w:r>
            <w:r>
              <w:rPr>
                <w:rFonts w:ascii="標楷體" w:eastAsia="標楷體" w:hAnsi="標楷體"/>
              </w:rPr>
              <w:t>--------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/>
              </w:rPr>
              <w:t>續第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題，如你知道有發生上述曾經被傷害的同學，你是否願意幫助他們，提供他們的姓名及受害方式，有利於學校能快速的協助他們解決困難。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可複選</w:t>
            </w:r>
            <w:r>
              <w:rPr>
                <w:rFonts w:ascii="標楷體" w:eastAsia="標楷體" w:hAnsi="標楷體"/>
              </w:rPr>
              <w:t>)</w:t>
            </w:r>
          </w:p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被傷害同學姓名：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被傷害方式：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被打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被勒索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聯合的不理我</w:t>
            </w:r>
          </w:p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被傷害時間：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    □</w:t>
            </w:r>
            <w:r>
              <w:rPr>
                <w:rFonts w:ascii="標楷體" w:eastAsia="標楷體" w:hAnsi="標楷體"/>
              </w:rPr>
              <w:t>被言語恐嚇威脅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被謠言中傷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被網路傷害</w:t>
            </w:r>
          </w:p>
        </w:tc>
      </w:tr>
    </w:tbl>
    <w:p w:rsidR="00C10F34" w:rsidRDefault="00690345">
      <w:pPr>
        <w:pStyle w:val="a3"/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謝謝你的作答，從現在開始，如果你或同學在學校被其他同學恐嚇、威脅、毆打或勒索，請你主動向學校反映，學校會幫助你們解決，或利用下列電話反映：</w:t>
      </w:r>
    </w:p>
    <w:p w:rsidR="00C10F34" w:rsidRDefault="00690345">
      <w:pPr>
        <w:pStyle w:val="a3"/>
        <w:tabs>
          <w:tab w:val="left" w:pos="2160"/>
        </w:tabs>
        <w:snapToGrid w:val="0"/>
        <w:spacing w:line="360" w:lineRule="exact"/>
        <w:ind w:left="480" w:hanging="48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>學校反映信箱及電話：</w:t>
      </w:r>
    </w:p>
    <w:p w:rsidR="00C10F34" w:rsidRDefault="00690345">
      <w:pPr>
        <w:pStyle w:val="a3"/>
        <w:tabs>
          <w:tab w:val="left" w:pos="2160"/>
          <w:tab w:val="left" w:pos="3570"/>
        </w:tabs>
        <w:snapToGrid w:val="0"/>
        <w:spacing w:line="360" w:lineRule="exact"/>
        <w:ind w:left="480" w:hanging="48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教育局關懷電話：</w:t>
      </w:r>
      <w:r>
        <w:rPr>
          <w:sz w:val="26"/>
          <w:szCs w:val="26"/>
        </w:rPr>
        <w:t>06-2959023</w:t>
      </w:r>
    </w:p>
    <w:p w:rsidR="00C10F34" w:rsidRDefault="00690345">
      <w:pPr>
        <w:pStyle w:val="a3"/>
        <w:tabs>
          <w:tab w:val="left" w:pos="2160"/>
          <w:tab w:val="left" w:pos="3570"/>
        </w:tabs>
        <w:snapToGrid w:val="0"/>
        <w:spacing w:line="360" w:lineRule="exact"/>
        <w:ind w:left="480" w:hanging="480"/>
      </w:pPr>
      <w:r>
        <w:rPr>
          <w:sz w:val="26"/>
          <w:szCs w:val="26"/>
        </w:rPr>
        <w:t>3.</w:t>
      </w:r>
      <w:r>
        <w:rPr>
          <w:sz w:val="26"/>
          <w:szCs w:val="26"/>
        </w:rPr>
        <w:t>教育部</w:t>
      </w:r>
      <w:r>
        <w:rPr>
          <w:sz w:val="26"/>
          <w:szCs w:val="26"/>
        </w:rPr>
        <w:t>24</w:t>
      </w:r>
      <w:r>
        <w:rPr>
          <w:sz w:val="26"/>
          <w:szCs w:val="26"/>
        </w:rPr>
        <w:t>小時免付費反映電話：</w:t>
      </w:r>
      <w:r>
        <w:rPr>
          <w:color w:val="FF0000"/>
          <w:sz w:val="26"/>
          <w:szCs w:val="26"/>
        </w:rPr>
        <w:t>1953</w:t>
      </w:r>
    </w:p>
    <w:p w:rsidR="00C10F34" w:rsidRDefault="00C10F34">
      <w:pPr>
        <w:pStyle w:val="Textbody"/>
        <w:spacing w:line="240" w:lineRule="atLeast"/>
        <w:rPr>
          <w:rFonts w:eastAsia="標楷體"/>
          <w:b/>
          <w:sz w:val="28"/>
        </w:rPr>
      </w:pPr>
    </w:p>
    <w:p w:rsidR="00C10F34" w:rsidRDefault="00690345">
      <w:pPr>
        <w:pStyle w:val="Textbody"/>
        <w:spacing w:line="240" w:lineRule="atLeast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lastRenderedPageBreak/>
        <w:t>(</w:t>
      </w:r>
      <w:r>
        <w:rPr>
          <w:rFonts w:eastAsia="標楷體"/>
          <w:b/>
          <w:sz w:val="28"/>
        </w:rPr>
        <w:t>二</w:t>
      </w:r>
      <w:r>
        <w:rPr>
          <w:rFonts w:eastAsia="標楷體"/>
          <w:b/>
          <w:sz w:val="28"/>
        </w:rPr>
        <w:t>)</w:t>
      </w:r>
      <w:r>
        <w:rPr>
          <w:rFonts w:eastAsia="標楷體"/>
          <w:b/>
          <w:sz w:val="28"/>
        </w:rPr>
        <w:t>友善校園環境調查：師生互動部分</w:t>
      </w:r>
    </w:p>
    <w:p w:rsidR="00C10F34" w:rsidRDefault="00C10F34">
      <w:pPr>
        <w:pStyle w:val="Textbody"/>
        <w:spacing w:line="240" w:lineRule="atLeast"/>
        <w:rPr>
          <w:rFonts w:eastAsia="標楷體"/>
          <w:b/>
          <w:sz w:val="28"/>
        </w:rPr>
      </w:pP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0"/>
        <w:gridCol w:w="576"/>
        <w:gridCol w:w="576"/>
        <w:gridCol w:w="576"/>
        <w:gridCol w:w="576"/>
        <w:gridCol w:w="576"/>
      </w:tblGrid>
      <w:tr w:rsidR="00C10F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填答說明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完全沒有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曾經有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1-2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2-3 </w:t>
            </w:r>
            <w:r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2-3  </w:t>
            </w:r>
            <w:r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天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次︵含以上︶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請以你過去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個月到現在，就下列各題發生的次數，在空格內打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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u w:val="single"/>
              </w:rPr>
              <w:t>1.</w:t>
            </w:r>
            <w:r>
              <w:rPr>
                <w:rFonts w:ascii="標楷體" w:eastAsia="標楷體" w:hAnsi="標楷體"/>
                <w:u w:val="single"/>
              </w:rPr>
              <w:t>過去</w:t>
            </w:r>
            <w:r>
              <w:rPr>
                <w:rFonts w:ascii="標楷體" w:eastAsia="標楷體" w:hAnsi="標楷體"/>
                <w:u w:val="single"/>
              </w:rPr>
              <w:t>6</w:t>
            </w:r>
            <w:r>
              <w:rPr>
                <w:rFonts w:ascii="標楷體" w:eastAsia="標楷體" w:hAnsi="標楷體"/>
                <w:u w:val="single"/>
              </w:rPr>
              <w:t>個月內，曾經被學校老師打、老師叫同學自己打自己或要同學互打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u w:val="single"/>
              </w:rPr>
              <w:t>2.</w:t>
            </w:r>
            <w:r>
              <w:rPr>
                <w:rFonts w:ascii="標楷體" w:eastAsia="標楷體" w:hAnsi="標楷體"/>
                <w:u w:val="single"/>
              </w:rPr>
              <w:t>過去</w:t>
            </w:r>
            <w:r>
              <w:rPr>
                <w:rFonts w:ascii="標楷體" w:eastAsia="標楷體" w:hAnsi="標楷體"/>
                <w:u w:val="single"/>
              </w:rPr>
              <w:t>6</w:t>
            </w:r>
            <w:r>
              <w:rPr>
                <w:rFonts w:ascii="標楷體" w:eastAsia="標楷體" w:hAnsi="標楷體"/>
                <w:u w:val="single"/>
              </w:rPr>
              <w:t>個月內，曾經被學校老師處罰做某些特定動作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例如交互蹲跳、半蹲、罰跪、鴨子走路、青蛙跳、趴著作拱橋等等</w:t>
            </w:r>
            <w:r>
              <w:rPr>
                <w:rFonts w:ascii="標楷體" w:eastAsia="標楷體" w:hAnsi="標楷體"/>
                <w:u w:val="single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</w:tbl>
    <w:p w:rsidR="00C10F34" w:rsidRDefault="00C10F34">
      <w:pPr>
        <w:pStyle w:val="Textbody"/>
        <w:spacing w:line="240" w:lineRule="atLeast"/>
        <w:rPr>
          <w:rFonts w:eastAsia="標楷體"/>
          <w:b/>
          <w:sz w:val="28"/>
        </w:rPr>
      </w:pPr>
    </w:p>
    <w:p w:rsidR="00C10F34" w:rsidRDefault="00690345">
      <w:pPr>
        <w:pStyle w:val="Textbody"/>
        <w:spacing w:line="240" w:lineRule="atLeast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(</w:t>
      </w:r>
      <w:r>
        <w:rPr>
          <w:rFonts w:eastAsia="標楷體"/>
          <w:b/>
          <w:sz w:val="28"/>
        </w:rPr>
        <w:t>三</w:t>
      </w:r>
      <w:r>
        <w:rPr>
          <w:rFonts w:eastAsia="標楷體"/>
          <w:b/>
          <w:sz w:val="28"/>
        </w:rPr>
        <w:t>)</w:t>
      </w:r>
      <w:r>
        <w:rPr>
          <w:rFonts w:eastAsia="標楷體"/>
          <w:b/>
          <w:sz w:val="28"/>
        </w:rPr>
        <w:t>性別平等自我覺察</w:t>
      </w:r>
    </w:p>
    <w:p w:rsidR="00C10F34" w:rsidRDefault="00690345">
      <w:pPr>
        <w:pStyle w:val="a7"/>
        <w:spacing w:line="0" w:lineRule="atLeast"/>
        <w:ind w:left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1.</w:t>
      </w:r>
      <w:r>
        <w:rPr>
          <w:rFonts w:ascii="標楷體" w:eastAsia="標楷體" w:hAnsi="標楷體"/>
          <w:b/>
        </w:rPr>
        <w:t>過去</w:t>
      </w:r>
      <w:r>
        <w:rPr>
          <w:rFonts w:ascii="標楷體" w:eastAsia="標楷體" w:hAnsi="標楷體"/>
          <w:b/>
        </w:rPr>
        <w:t>6</w:t>
      </w:r>
      <w:r>
        <w:rPr>
          <w:rFonts w:ascii="標楷體" w:eastAsia="標楷體" w:hAnsi="標楷體"/>
          <w:b/>
        </w:rPr>
        <w:t>個月內，我曾經被其他人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同學、校內老師、校長、工友、警衛、保全或其他校內人員等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故意觸摸身體私密處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含胸部、臀部、生殖器</w:t>
      </w:r>
      <w:r>
        <w:rPr>
          <w:rFonts w:ascii="標楷體" w:eastAsia="標楷體" w:hAnsi="標楷體"/>
          <w:b/>
        </w:rPr>
        <w:t>…)</w:t>
      </w:r>
      <w:r>
        <w:rPr>
          <w:rFonts w:ascii="標楷體" w:eastAsia="標楷體" w:hAnsi="標楷體"/>
          <w:b/>
        </w:rPr>
        <w:t>。</w:t>
      </w:r>
    </w:p>
    <w:p w:rsidR="00C10F34" w:rsidRDefault="00690345">
      <w:pPr>
        <w:pStyle w:val="a7"/>
        <w:spacing w:line="0" w:lineRule="atLeast"/>
        <w:ind w:left="362"/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有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無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如果你回答「有」，請續答以下問題：（每格必填）</w:t>
      </w:r>
    </w:p>
    <w:p w:rsidR="00C10F34" w:rsidRDefault="00690345">
      <w:pPr>
        <w:pStyle w:val="a7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是誰故意觸摸我的身體私密處</w:t>
      </w:r>
      <w:r>
        <w:rPr>
          <w:rFonts w:ascii="標楷體" w:eastAsia="標楷體" w:hAnsi="標楷體"/>
        </w:rPr>
        <w:t>?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同學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校內老師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校長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工友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校內的警衛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校內的保全</w:t>
      </w:r>
      <w:r>
        <w:rPr>
          <w:rFonts w:ascii="標楷體" w:eastAsia="標楷體" w:hAnsi="標楷體"/>
        </w:rPr>
        <w:t xml:space="preserve">  □</w:t>
      </w:r>
      <w:r>
        <w:rPr>
          <w:rFonts w:ascii="標楷體" w:eastAsia="標楷體" w:hAnsi="標楷體"/>
        </w:rPr>
        <w:t>其他校內人員</w:t>
      </w:r>
    </w:p>
    <w:p w:rsidR="00C10F34" w:rsidRDefault="00690345">
      <w:pPr>
        <w:pStyle w:val="a7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叫什麼名字：＿＿＿＿＿＿</w:t>
      </w:r>
    </w:p>
    <w:p w:rsidR="00C10F34" w:rsidRDefault="00690345">
      <w:pPr>
        <w:pStyle w:val="a7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在哪裡發生：＿＿＿＿＿</w:t>
      </w:r>
    </w:p>
    <w:p w:rsidR="00C10F34" w:rsidRDefault="00690345">
      <w:pPr>
        <w:pStyle w:val="a7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發生什麼事：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複選</w:t>
      </w:r>
      <w:r>
        <w:rPr>
          <w:rFonts w:ascii="標楷體" w:eastAsia="標楷體" w:hAnsi="標楷體"/>
        </w:rPr>
        <w:t>)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故意觸摸我的胸部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故意觸摸我的臀部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故意觸摸我的生殖器　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故意觸摸我的其他隱私部位</w:t>
      </w:r>
    </w:p>
    <w:p w:rsidR="00C10F34" w:rsidRDefault="00C10F34">
      <w:pPr>
        <w:pStyle w:val="a7"/>
        <w:spacing w:line="0" w:lineRule="atLeast"/>
        <w:ind w:left="362"/>
        <w:rPr>
          <w:rFonts w:ascii="標楷體" w:eastAsia="標楷體" w:hAnsi="標楷體"/>
        </w:rPr>
      </w:pPr>
    </w:p>
    <w:p w:rsidR="00C10F34" w:rsidRDefault="00690345">
      <w:pPr>
        <w:pStyle w:val="a7"/>
        <w:spacing w:line="0" w:lineRule="atLeast"/>
        <w:ind w:left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2.</w:t>
      </w:r>
      <w:r>
        <w:rPr>
          <w:rFonts w:ascii="標楷體" w:eastAsia="標楷體" w:hAnsi="標楷體"/>
          <w:b/>
        </w:rPr>
        <w:t>過去</w:t>
      </w:r>
      <w:r>
        <w:rPr>
          <w:rFonts w:ascii="標楷體" w:eastAsia="標楷體" w:hAnsi="標楷體"/>
          <w:b/>
        </w:rPr>
        <w:t>6</w:t>
      </w:r>
      <w:r>
        <w:rPr>
          <w:rFonts w:ascii="標楷體" w:eastAsia="標楷體" w:hAnsi="標楷體"/>
          <w:b/>
        </w:rPr>
        <w:t>個月內，其他人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校長、校內老師、同學、職員、工友、警衛或保全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曾經對我說和性有關的惡意語言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例如和性有關的笑話、性暗示、性別歧視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，讓我覺得不舒服。</w:t>
      </w:r>
    </w:p>
    <w:p w:rsidR="00C10F34" w:rsidRDefault="00690345">
      <w:pPr>
        <w:pStyle w:val="a7"/>
        <w:spacing w:line="0" w:lineRule="atLeast"/>
        <w:ind w:left="362"/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有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無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如果你回答「有」，請續答以下問題：（每格必填）</w:t>
      </w:r>
    </w:p>
    <w:p w:rsidR="00C10F34" w:rsidRDefault="00690345">
      <w:pPr>
        <w:pStyle w:val="a7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是誰對我說和性有關的惡意語言</w:t>
      </w:r>
      <w:r>
        <w:rPr>
          <w:rFonts w:ascii="標楷體" w:eastAsia="標楷體" w:hAnsi="標楷體"/>
        </w:rPr>
        <w:t>?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同學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校內老師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校長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工友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校內的警衛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校內的保全</w:t>
      </w:r>
      <w:r>
        <w:rPr>
          <w:rFonts w:ascii="標楷體" w:eastAsia="標楷體" w:hAnsi="標楷體"/>
        </w:rPr>
        <w:t xml:space="preserve">  □</w:t>
      </w:r>
      <w:r>
        <w:rPr>
          <w:rFonts w:ascii="標楷體" w:eastAsia="標楷體" w:hAnsi="標楷體"/>
        </w:rPr>
        <w:t>其他校內人員</w:t>
      </w:r>
    </w:p>
    <w:p w:rsidR="00C10F34" w:rsidRDefault="00690345">
      <w:pPr>
        <w:pStyle w:val="a7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叫什麼名字：＿＿＿＿＿＿</w:t>
      </w:r>
    </w:p>
    <w:p w:rsidR="00C10F34" w:rsidRDefault="00690345">
      <w:pPr>
        <w:pStyle w:val="a7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在哪裡發生：＿＿＿＿＿</w:t>
      </w:r>
    </w:p>
    <w:p w:rsidR="00C10F34" w:rsidRDefault="00690345">
      <w:pPr>
        <w:pStyle w:val="a7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發生什麼事：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複選</w:t>
      </w:r>
      <w:r>
        <w:rPr>
          <w:rFonts w:ascii="標楷體" w:eastAsia="標楷體" w:hAnsi="標楷體"/>
        </w:rPr>
        <w:t>)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跟我說性有關的笑話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對我說出有性暗示的話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對我性別歧視　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其他和性相關的惡意語言</w:t>
      </w:r>
    </w:p>
    <w:p w:rsidR="00C10F34" w:rsidRDefault="00C10F34">
      <w:pPr>
        <w:pStyle w:val="Textbody"/>
        <w:spacing w:line="0" w:lineRule="atLeast"/>
        <w:rPr>
          <w:rFonts w:ascii="標楷體" w:eastAsia="標楷體" w:hAnsi="標楷體"/>
        </w:rPr>
      </w:pPr>
    </w:p>
    <w:p w:rsidR="00C10F34" w:rsidRDefault="00690345">
      <w:pPr>
        <w:pStyle w:val="a7"/>
        <w:spacing w:line="0" w:lineRule="atLeast"/>
        <w:ind w:left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3.</w:t>
      </w:r>
      <w:r>
        <w:rPr>
          <w:rFonts w:ascii="標楷體" w:eastAsia="標楷體" w:hAnsi="標楷體"/>
          <w:b/>
        </w:rPr>
        <w:t>過去</w:t>
      </w:r>
      <w:r>
        <w:rPr>
          <w:rFonts w:ascii="標楷體" w:eastAsia="標楷體" w:hAnsi="標楷體"/>
          <w:b/>
        </w:rPr>
        <w:t>6</w:t>
      </w:r>
      <w:r>
        <w:rPr>
          <w:rFonts w:ascii="標楷體" w:eastAsia="標楷體" w:hAnsi="標楷體"/>
          <w:b/>
        </w:rPr>
        <w:t>個月內，我曾經寄自己的私密照給別人。</w:t>
      </w:r>
    </w:p>
    <w:p w:rsidR="00C10F34" w:rsidRDefault="00690345">
      <w:pPr>
        <w:pStyle w:val="a7"/>
        <w:spacing w:line="0" w:lineRule="atLeast"/>
        <w:ind w:left="3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有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無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如果你回答「有」，請續答以下問題：（每格必填）</w:t>
      </w:r>
    </w:p>
    <w:p w:rsidR="00C10F34" w:rsidRDefault="00690345">
      <w:pPr>
        <w:pStyle w:val="a7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你寄給了誰</w:t>
      </w:r>
      <w:r>
        <w:rPr>
          <w:rFonts w:ascii="標楷體" w:eastAsia="標楷體" w:hAnsi="標楷體"/>
        </w:rPr>
        <w:t>?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同學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校內老師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校長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工友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校內的警衛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校內的保全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其他校內人員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網友</w:t>
      </w:r>
    </w:p>
    <w:p w:rsidR="00C10F34" w:rsidRDefault="00690345">
      <w:pPr>
        <w:pStyle w:val="a7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叫什麼名字：＿＿＿＿＿＿</w:t>
      </w:r>
    </w:p>
    <w:p w:rsidR="00C10F34" w:rsidRDefault="00690345">
      <w:pPr>
        <w:pStyle w:val="a7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在哪裡發生：＿＿＿＿＿</w:t>
      </w:r>
    </w:p>
    <w:p w:rsidR="00C10F34" w:rsidRDefault="00690345">
      <w:pPr>
        <w:pStyle w:val="a7"/>
        <w:spacing w:line="0" w:lineRule="atLeast"/>
        <w:ind w:left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4.</w:t>
      </w:r>
      <w:r>
        <w:rPr>
          <w:rFonts w:ascii="標楷體" w:eastAsia="標楷體" w:hAnsi="標楷體"/>
          <w:b/>
        </w:rPr>
        <w:t>過去</w:t>
      </w:r>
      <w:r>
        <w:rPr>
          <w:rFonts w:ascii="標楷體" w:eastAsia="標楷體" w:hAnsi="標楷體"/>
          <w:b/>
        </w:rPr>
        <w:t>6</w:t>
      </w:r>
      <w:r>
        <w:rPr>
          <w:rFonts w:ascii="標楷體" w:eastAsia="標楷體" w:hAnsi="標楷體"/>
          <w:b/>
        </w:rPr>
        <w:t>個月內，我曾經收到身邊的人的私密照。</w:t>
      </w:r>
    </w:p>
    <w:p w:rsidR="00C10F34" w:rsidRDefault="00690345">
      <w:pPr>
        <w:pStyle w:val="a7"/>
        <w:spacing w:line="0" w:lineRule="atLeast"/>
        <w:ind w:left="3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有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無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如果你回答「有」，請續答以下問題：（每格必填）</w:t>
      </w:r>
    </w:p>
    <w:p w:rsidR="00C10F34" w:rsidRDefault="00690345">
      <w:pPr>
        <w:pStyle w:val="a7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收到誰的私密照</w:t>
      </w:r>
      <w:r>
        <w:rPr>
          <w:rFonts w:ascii="標楷體" w:eastAsia="標楷體" w:hAnsi="標楷體"/>
        </w:rPr>
        <w:t>?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同學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校內老師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校長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工友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警衛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保全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其他校內人員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網友</w:t>
      </w:r>
    </w:p>
    <w:p w:rsidR="00C10F34" w:rsidRDefault="00690345">
      <w:pPr>
        <w:pStyle w:val="a7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叫什麼名字：＿＿＿＿＿＿</w:t>
      </w:r>
    </w:p>
    <w:p w:rsidR="00C10F34" w:rsidRDefault="00690345">
      <w:pPr>
        <w:pStyle w:val="a7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哪種方式收到的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□E-mail □FB imessage □Line □IG □</w:t>
      </w:r>
      <w:r>
        <w:rPr>
          <w:rFonts w:ascii="標楷體" w:eastAsia="標楷體" w:hAnsi="標楷體"/>
        </w:rPr>
        <w:t>聊天軟體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其他方式：＿＿＿＿＿</w:t>
      </w:r>
    </w:p>
    <w:p w:rsidR="00C10F34" w:rsidRDefault="00690345">
      <w:pPr>
        <w:pStyle w:val="a7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我是否有再轉傳給別人？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是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否</w:t>
      </w:r>
    </w:p>
    <w:p w:rsidR="00C10F34" w:rsidRDefault="00C10F34">
      <w:pPr>
        <w:pStyle w:val="Textbody"/>
        <w:spacing w:line="0" w:lineRule="atLeast"/>
        <w:rPr>
          <w:rFonts w:ascii="標楷體" w:eastAsia="標楷體" w:hAnsi="標楷體"/>
          <w:b/>
        </w:rPr>
      </w:pPr>
    </w:p>
    <w:p w:rsidR="00C10F34" w:rsidRDefault="00690345">
      <w:pPr>
        <w:pStyle w:val="a7"/>
        <w:spacing w:line="0" w:lineRule="atLeast"/>
        <w:ind w:left="0"/>
      </w:pPr>
      <w:r>
        <w:rPr>
          <w:rFonts w:ascii="標楷體" w:eastAsia="標楷體" w:hAnsi="標楷體"/>
          <w:b/>
        </w:rPr>
        <w:t>5.</w:t>
      </w:r>
      <w:r>
        <w:rPr>
          <w:rFonts w:ascii="標楷體" w:eastAsia="標楷體" w:hAnsi="標楷體"/>
          <w:b/>
        </w:rPr>
        <w:t>過去</w:t>
      </w:r>
      <w:r>
        <w:rPr>
          <w:rFonts w:ascii="標楷體" w:eastAsia="標楷體" w:hAnsi="標楷體"/>
          <w:b/>
        </w:rPr>
        <w:t>6</w:t>
      </w:r>
      <w:r>
        <w:rPr>
          <w:rFonts w:ascii="標楷體" w:eastAsia="標楷體" w:hAnsi="標楷體"/>
          <w:b/>
        </w:rPr>
        <w:t>個月內，我曾經被</w:t>
      </w:r>
      <w:r>
        <w:rPr>
          <w:rFonts w:ascii="標楷體" w:eastAsia="標楷體" w:hAnsi="標楷體"/>
          <w:b/>
          <w:color w:val="000000"/>
        </w:rPr>
        <w:t>親友或陌生人有</w:t>
      </w:r>
      <w:r>
        <w:rPr>
          <w:rFonts w:ascii="標楷體" w:eastAsia="標楷體" w:hAnsi="標楷體"/>
          <w:b/>
        </w:rPr>
        <w:t>故意觸摸身體私密處或和性相關的惡意語言對待，而且我感到不舒服。</w:t>
      </w:r>
    </w:p>
    <w:p w:rsidR="00C10F34" w:rsidRDefault="00690345">
      <w:pPr>
        <w:pStyle w:val="a7"/>
        <w:spacing w:line="0" w:lineRule="atLeast"/>
        <w:ind w:left="3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有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無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如果你回答「有」，請續答以下問題：（每格必填）</w:t>
      </w:r>
    </w:p>
    <w:p w:rsidR="00C10F34" w:rsidRDefault="00690345">
      <w:pPr>
        <w:pStyle w:val="a7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共有幾個人：＿＿＿＿＿，他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是誰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或叫什麼名字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：＿＿＿＿＿＿</w:t>
      </w:r>
    </w:p>
    <w:p w:rsidR="00C10F34" w:rsidRDefault="00690345">
      <w:pPr>
        <w:pStyle w:val="a7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在哪裡發生：＿＿＿＿＿</w:t>
      </w:r>
    </w:p>
    <w:p w:rsidR="00C10F34" w:rsidRDefault="00690345">
      <w:pPr>
        <w:pStyle w:val="a7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發生什麼事：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觸摸我的身體私密處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含胸部、臀部、生殖器</w:t>
      </w:r>
      <w:r>
        <w:rPr>
          <w:rFonts w:ascii="標楷體" w:eastAsia="標楷體" w:hAnsi="標楷體"/>
        </w:rPr>
        <w:t>…)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和性相關的惡意語言對待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如與性有關的笑話、性暗示、性別歧視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讓我覺得不舒服</w:t>
      </w:r>
    </w:p>
    <w:p w:rsidR="00C10F34" w:rsidRDefault="00C10F34">
      <w:pPr>
        <w:pStyle w:val="Textbody"/>
        <w:spacing w:line="0" w:lineRule="atLeast"/>
        <w:rPr>
          <w:rFonts w:ascii="標楷體" w:eastAsia="標楷體" w:hAnsi="標楷體"/>
        </w:rPr>
      </w:pPr>
    </w:p>
    <w:p w:rsidR="00C10F34" w:rsidRDefault="00690345">
      <w:pPr>
        <w:pStyle w:val="a7"/>
        <w:spacing w:line="0" w:lineRule="atLeast"/>
        <w:ind w:left="0"/>
      </w:pPr>
      <w:r>
        <w:rPr>
          <w:rFonts w:ascii="標楷體" w:eastAsia="標楷體" w:hAnsi="標楷體"/>
          <w:b/>
        </w:rPr>
        <w:t>6.</w:t>
      </w:r>
      <w:r>
        <w:rPr>
          <w:rFonts w:ascii="標楷體" w:eastAsia="標楷體" w:hAnsi="標楷體"/>
          <w:b/>
        </w:rPr>
        <w:t>過去</w:t>
      </w:r>
      <w:r>
        <w:rPr>
          <w:rFonts w:ascii="標楷體" w:eastAsia="標楷體" w:hAnsi="標楷體"/>
          <w:b/>
        </w:rPr>
        <w:t>6</w:t>
      </w:r>
      <w:r>
        <w:rPr>
          <w:rFonts w:ascii="標楷體" w:eastAsia="標楷體" w:hAnsi="標楷體"/>
          <w:b/>
        </w:rPr>
        <w:t>個月內，我知道</w:t>
      </w:r>
      <w:r>
        <w:rPr>
          <w:rFonts w:ascii="標楷體" w:eastAsia="標楷體" w:hAnsi="標楷體"/>
          <w:b/>
          <w:u w:val="double"/>
        </w:rPr>
        <w:t>我的同學</w:t>
      </w:r>
      <w:r>
        <w:rPr>
          <w:rFonts w:ascii="標楷體" w:eastAsia="標楷體" w:hAnsi="標楷體"/>
          <w:b/>
        </w:rPr>
        <w:t>曾經被故意觸摸身體私密處或和性相關的惡意語言對待。</w:t>
      </w:r>
    </w:p>
    <w:p w:rsidR="00C10F34" w:rsidRDefault="00690345">
      <w:pPr>
        <w:pStyle w:val="a7"/>
        <w:spacing w:line="0" w:lineRule="atLeast"/>
        <w:ind w:left="3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有　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無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如果你回答「有」，請續答以下問題：（每格必填）</w:t>
      </w:r>
    </w:p>
    <w:p w:rsidR="00C10F34" w:rsidRDefault="00690345">
      <w:pPr>
        <w:pStyle w:val="a7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你知道的同學有幾位：＿＿＿＿＿，他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叫什麼名字：＿＿＿＿＿＿</w:t>
      </w:r>
    </w:p>
    <w:p w:rsidR="00C10F34" w:rsidRDefault="00690345">
      <w:pPr>
        <w:pStyle w:val="a7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在哪裡發生：＿＿＿＿＿</w:t>
      </w:r>
    </w:p>
    <w:p w:rsidR="00C10F34" w:rsidRDefault="00690345">
      <w:pPr>
        <w:pStyle w:val="a7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發生什麼事：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觸摸我的同學身體私密處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含胸部、臀部、生殖器</w:t>
      </w:r>
      <w:r>
        <w:rPr>
          <w:rFonts w:ascii="標楷體" w:eastAsia="標楷體" w:hAnsi="標楷體"/>
        </w:rPr>
        <w:t>…)</w:t>
      </w:r>
    </w:p>
    <w:p w:rsidR="00C10F34" w:rsidRDefault="00690345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我的同學被和性相關的惡意語言對待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如與性有關的笑話、性暗示、性別歧視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，而且讓我的同學覺得不舒服</w:t>
      </w:r>
    </w:p>
    <w:p w:rsidR="00C10F34" w:rsidRDefault="00690345">
      <w:pPr>
        <w:pStyle w:val="Textbody"/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感謝您耐心的作答，如果之後有遇到以上相似的事件，請記得一定要告訴學校師長或你信任的家人。</w:t>
      </w:r>
    </w:p>
    <w:p w:rsidR="00C10F34" w:rsidRDefault="00C10F34">
      <w:pPr>
        <w:pStyle w:val="a3"/>
        <w:spacing w:line="360" w:lineRule="exact"/>
        <w:rPr>
          <w:sz w:val="26"/>
          <w:szCs w:val="26"/>
        </w:rPr>
      </w:pPr>
    </w:p>
    <w:p w:rsidR="00C10F34" w:rsidRDefault="00690345">
      <w:pPr>
        <w:pStyle w:val="a3"/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（四）心理健康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0"/>
        <w:gridCol w:w="576"/>
        <w:gridCol w:w="576"/>
        <w:gridCol w:w="576"/>
        <w:gridCol w:w="576"/>
        <w:gridCol w:w="576"/>
      </w:tblGrid>
      <w:tr w:rsidR="00C10F3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填答說明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完全沒有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有時候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︵每週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1-2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天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︶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時常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︵每週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3-4 </w:t>
            </w:r>
            <w:r>
              <w:rPr>
                <w:rFonts w:ascii="標楷體" w:eastAsia="標楷體" w:hAnsi="標楷體"/>
                <w:sz w:val="20"/>
                <w:szCs w:val="20"/>
              </w:rPr>
              <w:t>天︶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常常或總是︵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每週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5-7  </w:t>
            </w:r>
            <w:r>
              <w:rPr>
                <w:rFonts w:ascii="標楷體" w:eastAsia="標楷體" w:hAnsi="標楷體"/>
                <w:sz w:val="20"/>
                <w:szCs w:val="20"/>
              </w:rPr>
              <w:t>天</w:t>
            </w:r>
          </w:p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︶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天</w:t>
            </w:r>
          </w:p>
          <w:p w:rsidR="00C10F34" w:rsidRDefault="00C10F34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請以你過去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個月迄今，就下列各題發生的頻率，於空格內打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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C10F34">
            <w:pPr>
              <w:widowControl/>
            </w:pP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過去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個月內，我感覺極度憂鬱、情緒低落、</w:t>
            </w:r>
            <w:r>
              <w:rPr>
                <w:rFonts w:ascii="標楷體" w:eastAsia="標楷體" w:hAnsi="標楷體"/>
                <w:lang w:eastAsia="zh-HK"/>
              </w:rPr>
              <w:t>容易生氣</w:t>
            </w:r>
            <w:r>
              <w:rPr>
                <w:rFonts w:ascii="標楷體" w:eastAsia="標楷體" w:hAnsi="標楷體"/>
              </w:rPr>
              <w:t>-------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過去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個月內，我曾經自我傷害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割手腕、手背、傷害性的拔頭髮</w:t>
            </w:r>
            <w:r>
              <w:rPr>
                <w:rFonts w:ascii="標楷體" w:eastAsia="標楷體" w:hAnsi="標楷體"/>
              </w:rPr>
              <w:t>…)------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過去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個月內，我有過自殺的念頭</w:t>
            </w:r>
            <w:r>
              <w:rPr>
                <w:rFonts w:ascii="標楷體" w:eastAsia="標楷體" w:hAnsi="標楷體"/>
              </w:rPr>
              <w:t>-------------------------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4.</w:t>
            </w:r>
            <w:r>
              <w:rPr>
                <w:rFonts w:ascii="標楷體" w:eastAsia="標楷體" w:hAnsi="標楷體"/>
              </w:rPr>
              <w:t>過去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個月內，我曾經看到有同學發生情緒低落、自我傷害或自殺行為</w:t>
            </w:r>
            <w:r>
              <w:rPr>
                <w:rFonts w:ascii="標楷體" w:eastAsia="標楷體" w:hAnsi="標楷體"/>
              </w:rPr>
              <w:t>------------------------------------------------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如果你知道有發生上述曾經自我傷害或自殺的行為的同學，你是否願意幫助他們，並提供他們的姓名及自傷類型，讓我們一起幫助他走出情緒低潮，你提供的訊息，學校絕對會保密。</w:t>
            </w:r>
          </w:p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自我傷害同學姓名：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在哪裡看到：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教室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校園其它角落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校園外</w:t>
            </w:r>
          </w:p>
          <w:p w:rsidR="00C10F34" w:rsidRDefault="00690345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自我傷害時間：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    </w:t>
            </w:r>
          </w:p>
        </w:tc>
      </w:tr>
    </w:tbl>
    <w:p w:rsidR="00C10F34" w:rsidRDefault="00C10F34">
      <w:pPr>
        <w:pStyle w:val="a3"/>
        <w:spacing w:line="360" w:lineRule="exact"/>
        <w:rPr>
          <w:sz w:val="26"/>
          <w:szCs w:val="26"/>
        </w:rPr>
      </w:pPr>
    </w:p>
    <w:p w:rsidR="00C10F34" w:rsidRDefault="00C10F34">
      <w:pPr>
        <w:pStyle w:val="a3"/>
        <w:spacing w:line="360" w:lineRule="exact"/>
        <w:rPr>
          <w:sz w:val="26"/>
          <w:szCs w:val="26"/>
        </w:rPr>
      </w:pPr>
    </w:p>
    <w:p w:rsidR="00C10F34" w:rsidRDefault="00C10F34">
      <w:pPr>
        <w:pStyle w:val="a3"/>
        <w:spacing w:line="360" w:lineRule="exact"/>
        <w:rPr>
          <w:sz w:val="26"/>
          <w:szCs w:val="26"/>
        </w:rPr>
      </w:pPr>
    </w:p>
    <w:p w:rsidR="00C10F34" w:rsidRDefault="00690345">
      <w:pPr>
        <w:pStyle w:val="a3"/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</w:rPr>
        <w:t>五</w:t>
      </w:r>
      <w:r>
        <w:rPr>
          <w:sz w:val="26"/>
          <w:szCs w:val="26"/>
        </w:rPr>
        <w:t>)</w:t>
      </w:r>
      <w:r>
        <w:rPr>
          <w:sz w:val="26"/>
          <w:szCs w:val="26"/>
        </w:rPr>
        <w:t>網路使用行為問卷</w:t>
      </w:r>
      <w:r>
        <w:rPr>
          <w:sz w:val="26"/>
          <w:szCs w:val="26"/>
        </w:rPr>
        <w:t>-</w:t>
      </w:r>
      <w:r>
        <w:rPr>
          <w:sz w:val="26"/>
          <w:szCs w:val="26"/>
        </w:rPr>
        <w:t>簡短版</w:t>
      </w:r>
    </w:p>
    <w:p w:rsidR="00C10F34" w:rsidRDefault="00690345">
      <w:pPr>
        <w:pStyle w:val="Textbody"/>
        <w:rPr>
          <w:rFonts w:eastAsia="標楷體"/>
        </w:rPr>
      </w:pPr>
      <w:r>
        <w:rPr>
          <w:rFonts w:eastAsia="標楷體"/>
        </w:rPr>
        <w:t xml:space="preserve">       </w:t>
      </w:r>
    </w:p>
    <w:p w:rsidR="00C10F34" w:rsidRDefault="00690345">
      <w:pPr>
        <w:pStyle w:val="Textbody"/>
        <w:jc w:val="both"/>
      </w:pPr>
      <w:r>
        <w:rPr>
          <w:rFonts w:eastAsia="標楷體"/>
        </w:rPr>
        <w:t xml:space="preserve">        </w:t>
      </w:r>
      <w:r>
        <w:rPr>
          <w:rFonts w:eastAsia="標楷體"/>
        </w:rPr>
        <w:t>以下題目是使用網路可能的經驗，</w:t>
      </w:r>
      <w:r>
        <w:rPr>
          <w:rFonts w:eastAsia="標楷體"/>
          <w:sz w:val="23"/>
          <w:szCs w:val="23"/>
        </w:rPr>
        <w:t>請根據你</w:t>
      </w:r>
      <w:r>
        <w:rPr>
          <w:rFonts w:eastAsia="標楷體"/>
          <w:b/>
          <w:sz w:val="23"/>
          <w:szCs w:val="23"/>
          <w:u w:val="single"/>
        </w:rPr>
        <w:t>最近一年</w:t>
      </w:r>
      <w:r>
        <w:rPr>
          <w:rFonts w:eastAsia="標楷體"/>
          <w:sz w:val="23"/>
          <w:szCs w:val="23"/>
        </w:rPr>
        <w:t>內使用網路的實際經驗，來評估以下情形</w:t>
      </w:r>
      <w:r>
        <w:rPr>
          <w:rFonts w:eastAsia="標楷體"/>
          <w:b/>
          <w:sz w:val="23"/>
          <w:szCs w:val="23"/>
          <w:u w:val="single"/>
        </w:rPr>
        <w:t>是否常發生</w:t>
      </w:r>
      <w:r>
        <w:rPr>
          <w:rFonts w:eastAsia="標楷體"/>
          <w:sz w:val="23"/>
          <w:szCs w:val="23"/>
        </w:rPr>
        <w:t>；若是</w:t>
      </w:r>
      <w:r>
        <w:rPr>
          <w:rFonts w:eastAsia="標楷體"/>
          <w:b/>
          <w:sz w:val="23"/>
          <w:szCs w:val="23"/>
          <w:u w:val="single"/>
        </w:rPr>
        <w:t>常發生請勾「是」</w:t>
      </w:r>
      <w:r>
        <w:rPr>
          <w:rFonts w:eastAsia="標楷體"/>
          <w:sz w:val="23"/>
          <w:szCs w:val="23"/>
        </w:rPr>
        <w:t>，若不常發生或未發生過，請勾「否」。</w:t>
      </w:r>
    </w:p>
    <w:p w:rsidR="00C10F34" w:rsidRDefault="00C10F34">
      <w:pPr>
        <w:pStyle w:val="Textbody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6905"/>
        <w:gridCol w:w="1019"/>
        <w:gridCol w:w="1131"/>
      </w:tblGrid>
      <w:tr w:rsidR="00C10F34">
        <w:tblPrEx>
          <w:tblCellMar>
            <w:top w:w="0" w:type="dxa"/>
            <w:bottom w:w="0" w:type="dxa"/>
          </w:tblCellMar>
        </w:tblPrEx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a7"/>
              <w:ind w:left="0"/>
              <w:textAlignment w:val="auto"/>
              <w:rPr>
                <w:rFonts w:eastAsia="標楷體"/>
                <w:b/>
                <w:szCs w:val="22"/>
              </w:rPr>
            </w:pPr>
            <w:r>
              <w:rPr>
                <w:rFonts w:eastAsia="標楷體"/>
                <w:b/>
                <w:szCs w:val="22"/>
              </w:rPr>
              <w:t>網路使用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a7"/>
              <w:ind w:left="0"/>
              <w:jc w:val="center"/>
              <w:textAlignment w:val="auto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是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a7"/>
              <w:ind w:left="0"/>
              <w:jc w:val="center"/>
              <w:textAlignment w:val="auto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否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a7"/>
              <w:ind w:left="0"/>
              <w:textAlignment w:val="auto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Default"/>
              <w:textAlignment w:val="auto"/>
            </w:pP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為了得到和過去同樣的興奮感，我需要花更多的時間上網，或進行更多網路活動。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Cs w:val="22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Cs w:val="22"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a7"/>
              <w:ind w:left="0"/>
              <w:textAlignment w:val="auto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2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Default"/>
              <w:textAlignment w:val="auto"/>
            </w:pP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為了使用網路，我放棄或減少現實生活中家人朋友的相處聊天、讀書做功課或過去所喜愛的活動。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Cs w:val="22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Cs w:val="22"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a7"/>
              <w:ind w:left="0"/>
              <w:textAlignment w:val="auto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3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Default"/>
              <w:textAlignment w:val="auto"/>
            </w:pP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我知道花太多時間使用網路有很多壞處（譬如：睡眠不足、上課遲到、花太多錢、與他人爭吵或忽略重要的事），但我還是持續使用。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Cs w:val="22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Cs w:val="22"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a7"/>
              <w:ind w:left="0"/>
              <w:textAlignment w:val="auto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4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Default"/>
              <w:textAlignment w:val="auto"/>
            </w:pP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因為我過度使用網路，使得我和家人朋友的關係、工作或學業表現變差了。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Cs w:val="22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Cs w:val="22"/>
              </w:rPr>
              <w:t>□</w:t>
            </w:r>
          </w:p>
        </w:tc>
      </w:tr>
    </w:tbl>
    <w:p w:rsidR="00C10F34" w:rsidRDefault="00C10F34">
      <w:pPr>
        <w:pStyle w:val="Textbody"/>
        <w:widowControl/>
        <w:rPr>
          <w:rFonts w:ascii="標楷體" w:eastAsia="標楷體" w:hAnsi="標楷體"/>
          <w:bCs/>
        </w:rPr>
      </w:pPr>
    </w:p>
    <w:p w:rsidR="00C10F34" w:rsidRDefault="00690345">
      <w:pPr>
        <w:pStyle w:val="Textbody"/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問卷來源：亞洲大學柯慧貞講座教授</w:t>
      </w:r>
    </w:p>
    <w:p w:rsidR="00C10F34" w:rsidRDefault="00C10F34">
      <w:pPr>
        <w:pStyle w:val="Textbody"/>
        <w:widowControl/>
        <w:rPr>
          <w:rFonts w:ascii="標楷體" w:eastAsia="標楷體" w:hAnsi="標楷體"/>
          <w:bCs/>
        </w:rPr>
      </w:pPr>
    </w:p>
    <w:p w:rsidR="00C10F34" w:rsidRDefault="00C10F34">
      <w:pPr>
        <w:pStyle w:val="Textbody"/>
        <w:widowControl/>
        <w:rPr>
          <w:rFonts w:ascii="標楷體" w:eastAsia="標楷體" w:hAnsi="標楷體"/>
          <w:bCs/>
        </w:rPr>
      </w:pPr>
    </w:p>
    <w:p w:rsidR="00C10F34" w:rsidRDefault="00C10F34">
      <w:pPr>
        <w:pStyle w:val="Textbody"/>
        <w:widowControl/>
        <w:rPr>
          <w:rFonts w:ascii="標楷體" w:eastAsia="標楷體" w:hAnsi="標楷體"/>
          <w:bCs/>
        </w:rPr>
      </w:pPr>
    </w:p>
    <w:p w:rsidR="00C10F34" w:rsidRDefault="00690345">
      <w:pPr>
        <w:pStyle w:val="Textbody"/>
        <w:widowControl/>
      </w:pPr>
      <w:r>
        <w:rPr>
          <w:rFonts w:ascii="標楷體" w:eastAsia="標楷體" w:hAnsi="標楷體"/>
          <w:b/>
          <w:sz w:val="26"/>
          <w:szCs w:val="26"/>
        </w:rPr>
        <w:t>(</w:t>
      </w:r>
      <w:r>
        <w:rPr>
          <w:rFonts w:ascii="標楷體" w:eastAsia="標楷體" w:hAnsi="標楷體"/>
          <w:b/>
          <w:sz w:val="26"/>
          <w:szCs w:val="26"/>
        </w:rPr>
        <w:t>六</w:t>
      </w:r>
      <w:r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eastAsia="標楷體"/>
          <w:b/>
          <w:sz w:val="26"/>
          <w:szCs w:val="26"/>
        </w:rPr>
        <w:t>智慧型手機</w:t>
      </w:r>
      <w:r>
        <w:rPr>
          <w:rFonts w:eastAsia="標楷體"/>
          <w:b/>
          <w:sz w:val="26"/>
          <w:szCs w:val="26"/>
        </w:rPr>
        <w:t>/</w:t>
      </w:r>
      <w:r>
        <w:rPr>
          <w:rFonts w:eastAsia="標楷體"/>
          <w:b/>
          <w:sz w:val="26"/>
          <w:szCs w:val="26"/>
        </w:rPr>
        <w:t>平板電腦使用行為問卷</w:t>
      </w:r>
      <w:r>
        <w:rPr>
          <w:rFonts w:eastAsia="標楷體"/>
          <w:b/>
          <w:sz w:val="26"/>
          <w:szCs w:val="26"/>
        </w:rPr>
        <w:t>-</w:t>
      </w:r>
      <w:r>
        <w:rPr>
          <w:rFonts w:eastAsia="標楷體"/>
          <w:b/>
          <w:sz w:val="26"/>
          <w:szCs w:val="26"/>
        </w:rPr>
        <w:t>簡短版</w:t>
      </w:r>
    </w:p>
    <w:p w:rsidR="00C10F34" w:rsidRDefault="00C10F34">
      <w:pPr>
        <w:pStyle w:val="Textbody"/>
        <w:widowControl/>
        <w:rPr>
          <w:rFonts w:eastAsia="標楷體"/>
          <w:b/>
        </w:rPr>
      </w:pPr>
    </w:p>
    <w:p w:rsidR="00C10F34" w:rsidRDefault="00690345">
      <w:pPr>
        <w:pStyle w:val="Textbody"/>
        <w:jc w:val="both"/>
      </w:pPr>
      <w:r>
        <w:rPr>
          <w:rFonts w:eastAsia="標楷體"/>
        </w:rPr>
        <w:t xml:space="preserve">        </w:t>
      </w:r>
      <w:r>
        <w:rPr>
          <w:rFonts w:eastAsia="標楷體"/>
        </w:rPr>
        <w:t>以下題目是使用智慧型手機</w:t>
      </w:r>
      <w:r>
        <w:rPr>
          <w:rFonts w:eastAsia="標楷體"/>
        </w:rPr>
        <w:t>/</w:t>
      </w:r>
      <w:r>
        <w:rPr>
          <w:rFonts w:eastAsia="標楷體"/>
        </w:rPr>
        <w:t>平板電腦可能的經驗，</w:t>
      </w:r>
      <w:r>
        <w:rPr>
          <w:rFonts w:eastAsia="標楷體"/>
          <w:sz w:val="23"/>
          <w:szCs w:val="23"/>
        </w:rPr>
        <w:t>請根據你</w:t>
      </w:r>
      <w:r>
        <w:rPr>
          <w:rFonts w:eastAsia="標楷體"/>
          <w:b/>
          <w:sz w:val="23"/>
          <w:szCs w:val="23"/>
          <w:u w:val="single"/>
        </w:rPr>
        <w:t>最近一年</w:t>
      </w:r>
      <w:r>
        <w:rPr>
          <w:rFonts w:eastAsia="標楷體"/>
          <w:sz w:val="23"/>
          <w:szCs w:val="23"/>
        </w:rPr>
        <w:t>內使用智慧型手機</w:t>
      </w:r>
      <w:r>
        <w:rPr>
          <w:rFonts w:eastAsia="標楷體"/>
          <w:sz w:val="23"/>
          <w:szCs w:val="23"/>
        </w:rPr>
        <w:t>/</w:t>
      </w:r>
      <w:r>
        <w:rPr>
          <w:rFonts w:eastAsia="標楷體"/>
          <w:sz w:val="23"/>
          <w:szCs w:val="23"/>
        </w:rPr>
        <w:t>平板電腦的實際經驗，來評估以下情形是否常發生；若是常發生請勾「是」，若不常發生或未發生過，請勾「否」。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6905"/>
        <w:gridCol w:w="1019"/>
        <w:gridCol w:w="1131"/>
      </w:tblGrid>
      <w:tr w:rsidR="00C10F34">
        <w:tblPrEx>
          <w:tblCellMar>
            <w:top w:w="0" w:type="dxa"/>
            <w:bottom w:w="0" w:type="dxa"/>
          </w:tblCellMar>
        </w:tblPrEx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a7"/>
              <w:ind w:left="0"/>
              <w:textAlignment w:val="auto"/>
            </w:pPr>
            <w:r>
              <w:rPr>
                <w:rFonts w:eastAsia="標楷體"/>
                <w:b/>
                <w:szCs w:val="22"/>
              </w:rPr>
              <w:t>使用智慧型手機</w:t>
            </w:r>
            <w:r>
              <w:rPr>
                <w:rFonts w:eastAsia="標楷體"/>
                <w:b/>
                <w:szCs w:val="22"/>
              </w:rPr>
              <w:t>/</w:t>
            </w:r>
            <w:r>
              <w:rPr>
                <w:rFonts w:eastAsia="標楷體"/>
                <w:b/>
                <w:szCs w:val="22"/>
              </w:rPr>
              <w:t>平板電腦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a7"/>
              <w:ind w:left="0"/>
              <w:jc w:val="center"/>
              <w:textAlignment w:val="auto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是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a7"/>
              <w:ind w:left="0"/>
              <w:jc w:val="center"/>
              <w:textAlignment w:val="auto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否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a7"/>
              <w:ind w:left="0"/>
              <w:textAlignment w:val="auto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Default"/>
              <w:textAlignment w:val="auto"/>
            </w:pP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為了得到和過去同樣的興奮感，我需要更多的時間使用智慧型手機</w:t>
            </w: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/</w:t>
            </w: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平板電腦的</w:t>
            </w: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APP</w:t>
            </w: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/>
                <w:sz w:val="44"/>
                <w:szCs w:val="44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/>
                <w:sz w:val="44"/>
                <w:szCs w:val="44"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a7"/>
              <w:ind w:left="0"/>
              <w:textAlignment w:val="auto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2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Default"/>
              <w:textAlignment w:val="auto"/>
            </w:pP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使用智慧型手機</w:t>
            </w: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/</w:t>
            </w: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平板電腦之後，我放棄或減少現實生活中家人朋友的相處聊天、讀書做功課或過去所喜愛的活動。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/>
                <w:sz w:val="44"/>
                <w:szCs w:val="44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/>
                <w:sz w:val="44"/>
                <w:szCs w:val="44"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a7"/>
              <w:ind w:left="0"/>
              <w:textAlignment w:val="auto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3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Default"/>
              <w:textAlignment w:val="auto"/>
            </w:pP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我知道過度使用智慧型手機</w:t>
            </w: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/</w:t>
            </w: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平板電腦有很多壞處（譬如：睡眠不足、上課遲到、花太多錢、與他人爭吵或忽略重要的事），但我還是持續使用。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/>
                <w:sz w:val="44"/>
                <w:szCs w:val="44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/>
                <w:sz w:val="44"/>
                <w:szCs w:val="44"/>
              </w:rPr>
              <w:t>□</w:t>
            </w:r>
          </w:p>
        </w:tc>
      </w:tr>
      <w:tr w:rsidR="00C10F34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a7"/>
              <w:ind w:left="0"/>
              <w:textAlignment w:val="auto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4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F34" w:rsidRDefault="00690345">
            <w:pPr>
              <w:pStyle w:val="Default"/>
              <w:textAlignment w:val="auto"/>
            </w:pP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因為我過度使用智慧型手機</w:t>
            </w: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/</w:t>
            </w:r>
            <w:r>
              <w:rPr>
                <w:rFonts w:ascii="Times New Roman" w:eastAsia="標楷體" w:hAnsi="Times New Roman" w:cs="Times New Roman"/>
                <w:color w:val="auto"/>
                <w:kern w:val="3"/>
              </w:rPr>
              <w:t>平板電腦，使得我和家人朋友的關係、工作或學業表現變差了。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/>
                <w:sz w:val="44"/>
                <w:szCs w:val="44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4" w:rsidRDefault="00690345">
            <w:pPr>
              <w:pStyle w:val="Textbody"/>
              <w:jc w:val="center"/>
              <w:textAlignment w:val="auto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/>
                <w:sz w:val="44"/>
                <w:szCs w:val="44"/>
              </w:rPr>
              <w:t>□</w:t>
            </w:r>
          </w:p>
        </w:tc>
      </w:tr>
    </w:tbl>
    <w:p w:rsidR="00C10F34" w:rsidRDefault="00C10F34">
      <w:pPr>
        <w:pStyle w:val="Textbody"/>
      </w:pPr>
    </w:p>
    <w:p w:rsidR="00C10F34" w:rsidRDefault="00690345">
      <w:pPr>
        <w:pStyle w:val="Textbody"/>
      </w:pPr>
      <w:r>
        <w:rPr>
          <w:rFonts w:ascii="標楷體" w:eastAsia="標楷體" w:hAnsi="標楷體"/>
          <w:bCs/>
        </w:rPr>
        <w:t>問卷來源：亞洲大學柯慧貞講座教授</w:t>
      </w:r>
    </w:p>
    <w:p w:rsidR="00C10F34" w:rsidRDefault="00C10F34">
      <w:pPr>
        <w:pStyle w:val="a3"/>
        <w:spacing w:line="360" w:lineRule="exact"/>
        <w:rPr>
          <w:sz w:val="26"/>
          <w:szCs w:val="26"/>
        </w:rPr>
      </w:pPr>
    </w:p>
    <w:sectPr w:rsidR="00C10F34"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45" w:rsidRDefault="00690345">
      <w:r>
        <w:separator/>
      </w:r>
    </w:p>
  </w:endnote>
  <w:endnote w:type="continuationSeparator" w:id="0">
    <w:p w:rsidR="00690345" w:rsidRDefault="0069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45" w:rsidRDefault="00690345">
      <w:r>
        <w:rPr>
          <w:color w:val="000000"/>
        </w:rPr>
        <w:separator/>
      </w:r>
    </w:p>
  </w:footnote>
  <w:footnote w:type="continuationSeparator" w:id="0">
    <w:p w:rsidR="00690345" w:rsidRDefault="0069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5137"/>
    <w:multiLevelType w:val="multilevel"/>
    <w:tmpl w:val="C0B0A17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EC03B25"/>
    <w:multiLevelType w:val="multilevel"/>
    <w:tmpl w:val="6688047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D336EA2"/>
    <w:multiLevelType w:val="multilevel"/>
    <w:tmpl w:val="0BB8EC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A2C0BC5"/>
    <w:multiLevelType w:val="multilevel"/>
    <w:tmpl w:val="53904C6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AA5198E"/>
    <w:multiLevelType w:val="multilevel"/>
    <w:tmpl w:val="04323FD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D5356F8"/>
    <w:multiLevelType w:val="multilevel"/>
    <w:tmpl w:val="558093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10F34"/>
    <w:rsid w:val="006237CC"/>
    <w:rsid w:val="00690345"/>
    <w:rsid w:val="00C1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E49C3-A748-4683-96EF-3C5F1065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3">
    <w:name w:val="Body Text"/>
    <w:basedOn w:val="Textbody"/>
    <w:pPr>
      <w:spacing w:line="520" w:lineRule="exact"/>
    </w:pPr>
    <w:rPr>
      <w:rFonts w:ascii="標楷體" w:eastAsia="標楷體" w:hAnsi="標楷體"/>
      <w:b/>
      <w:bCs/>
      <w:sz w:val="32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List Paragraph"/>
    <w:basedOn w:val="Textbody"/>
    <w:pPr>
      <w:ind w:left="480"/>
    </w:pPr>
  </w:style>
  <w:style w:type="paragraph" w:customStyle="1" w:styleId="1">
    <w:name w:val="清單段落1"/>
    <w:basedOn w:val="Textbody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本文 字元"/>
    <w:rPr>
      <w:rFonts w:ascii="標楷體" w:eastAsia="標楷體" w:hAnsi="標楷體" w:cs="Times New Roman"/>
      <w:b/>
      <w:bCs/>
      <w:sz w:val="32"/>
      <w:szCs w:val="24"/>
    </w:rPr>
  </w:style>
  <w:style w:type="character" w:customStyle="1" w:styleId="a9">
    <w:name w:val="頁首 字元"/>
    <w:rPr>
      <w:rFonts w:ascii="Times New Roman" w:hAnsi="Times New Roman"/>
      <w:kern w:val="3"/>
    </w:rPr>
  </w:style>
  <w:style w:type="character" w:customStyle="1" w:styleId="aa">
    <w:name w:val="頁尾 字元"/>
    <w:rPr>
      <w:rFonts w:ascii="Times New Roman" w:hAnsi="Times New Roman"/>
      <w:kern w:val="3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校園生活問卷調查表（中等學校適用）</dc:title>
  <dc:creator>臺中市校安</dc:creator>
  <cp:lastModifiedBy>5A88</cp:lastModifiedBy>
  <cp:revision>2</cp:revision>
  <cp:lastPrinted>2021-09-29T09:50:00Z</cp:lastPrinted>
  <dcterms:created xsi:type="dcterms:W3CDTF">2023-10-17T01:55:00Z</dcterms:created>
  <dcterms:modified xsi:type="dcterms:W3CDTF">2023-10-17T01:55:00Z</dcterms:modified>
</cp:coreProperties>
</file>