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B1" w:rsidRDefault="00437655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:rsidR="00E55DB1" w:rsidRDefault="00E55DB1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E55DB1" w:rsidRDefault="00437655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介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:rsidR="00E55DB1" w:rsidRDefault="00E55DB1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E55DB1" w:rsidRDefault="00437655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至官網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價值近新臺幣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:rsidR="00E55DB1" w:rsidRDefault="00E55DB1">
      <w:pPr>
        <w:spacing w:line="400" w:lineRule="exact"/>
        <w:rPr>
          <w:rFonts w:ascii="標楷體" w:eastAsia="標楷體" w:hAnsi="標楷體"/>
          <w:sz w:val="28"/>
        </w:rPr>
      </w:pPr>
    </w:p>
    <w:p w:rsidR="00E55DB1" w:rsidRDefault="00437655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:rsidR="00E55DB1" w:rsidRDefault="00437655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</w:t>
      </w:r>
      <w:r>
        <w:rPr>
          <w:rFonts w:ascii="標楷體" w:eastAsia="標楷體" w:hAnsi="標楷體"/>
          <w:sz w:val="28"/>
        </w:rPr>
        <w:t>FB</w:t>
      </w:r>
      <w:r>
        <w:rPr>
          <w:rFonts w:ascii="標楷體" w:eastAsia="標楷體" w:hAnsi="標楷體"/>
          <w:sz w:val="28"/>
        </w:rPr>
        <w:t>】</w:t>
      </w:r>
      <w:r>
        <w:rPr>
          <w:rFonts w:ascii="標楷體" w:eastAsia="標楷體" w:hAnsi="標楷體"/>
          <w:sz w:val="28"/>
        </w:rPr>
        <w:t xml:space="preserve">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5DB1" w:rsidRDefault="00E55DB1"/>
    <w:sectPr w:rsidR="00E55DB1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55" w:rsidRDefault="00437655">
      <w:r>
        <w:separator/>
      </w:r>
    </w:p>
  </w:endnote>
  <w:endnote w:type="continuationSeparator" w:id="0">
    <w:p w:rsidR="00437655" w:rsidRDefault="0043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55" w:rsidRDefault="00437655">
      <w:r>
        <w:rPr>
          <w:color w:val="000000"/>
        </w:rPr>
        <w:separator/>
      </w:r>
    </w:p>
  </w:footnote>
  <w:footnote w:type="continuationSeparator" w:id="0">
    <w:p w:rsidR="00437655" w:rsidRDefault="0043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DB1"/>
    <w:rsid w:val="00437655"/>
    <w:rsid w:val="00AF6220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70121-545A-4C5D-A48C-F4BC3F7D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5A88</cp:lastModifiedBy>
  <cp:revision>2</cp:revision>
  <dcterms:created xsi:type="dcterms:W3CDTF">2021-09-27T01:22:00Z</dcterms:created>
  <dcterms:modified xsi:type="dcterms:W3CDTF">2021-09-27T01:22:00Z</dcterms:modified>
</cp:coreProperties>
</file>