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CA" w:rsidRDefault="00CE35BE">
      <w:pPr>
        <w:spacing w:after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</w:p>
    <w:p w:rsidR="00A973CA" w:rsidRDefault="00CE35BE">
      <w:pPr>
        <w:spacing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111</w:t>
      </w:r>
      <w:r>
        <w:rPr>
          <w:rFonts w:ascii="Times New Roman" w:eastAsia="標楷體" w:hAnsi="Times New Roman" w:cs="Times New Roman"/>
          <w:b/>
          <w:sz w:val="28"/>
          <w:szCs w:val="28"/>
        </w:rPr>
        <w:t>年中小學教師專業發展專業人才培訓輔導計畫</w:t>
      </w:r>
    </w:p>
    <w:p w:rsidR="00A973CA" w:rsidRDefault="00CE35BE">
      <w:pPr>
        <w:jc w:val="center"/>
      </w:pPr>
      <w:proofErr w:type="gramStart"/>
      <w:r>
        <w:rPr>
          <w:rFonts w:ascii="Times New Roman" w:eastAsia="標楷體" w:hAnsi="Times New Roman" w:cs="Times New Roman"/>
          <w:b/>
          <w:sz w:val="40"/>
          <w:szCs w:val="40"/>
        </w:rPr>
        <w:t>線上觀課及線上</w:t>
      </w:r>
      <w:proofErr w:type="gramEnd"/>
      <w:r>
        <w:rPr>
          <w:rFonts w:ascii="Times New Roman" w:eastAsia="標楷體" w:hAnsi="Times New Roman" w:cs="Times New Roman"/>
          <w:b/>
          <w:sz w:val="40"/>
          <w:szCs w:val="40"/>
        </w:rPr>
        <w:t>教學圓桌論壇　議程</w:t>
      </w:r>
    </w:p>
    <w:tbl>
      <w:tblPr>
        <w:tblW w:w="97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4110"/>
        <w:gridCol w:w="3603"/>
      </w:tblGrid>
      <w:tr w:rsidR="00A973CA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9795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日星期六　地點：國立臺灣師範大學綜合大樓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509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會議室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主持人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8:50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簽到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9:00-10:20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線上觀課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工具實作心得分享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東吳大學師資培育中心</w:t>
            </w:r>
          </w:p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賴光真教授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10:20-10:40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休息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10:40-12:00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線上教學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問題及解決策略研討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國立臺灣師範大學</w:t>
            </w:r>
          </w:p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師資培育學院</w:t>
            </w:r>
          </w:p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張民杰教授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午餐休息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2082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特邀講座：</w:t>
            </w:r>
          </w:p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小組學習的教學策略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北教育大學</w:t>
            </w:r>
          </w:p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教育學系</w:t>
            </w:r>
          </w:p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黃永和教授</w:t>
            </w:r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CA" w:rsidRDefault="00CE35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賦歸</w:t>
            </w:r>
          </w:p>
        </w:tc>
      </w:tr>
    </w:tbl>
    <w:p w:rsidR="00A973CA" w:rsidRDefault="00A973CA"/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A973CA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CA" w:rsidRDefault="00CE35BE">
            <w:pPr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報名網址：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https://forms.gle/ZMxqCv5KtgkcYBSP8</w:t>
              </w:r>
            </w:hyperlink>
          </w:p>
        </w:tc>
        <w:tc>
          <w:tcPr>
            <w:tcW w:w="5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CA" w:rsidRDefault="00CE35BE">
            <w:pPr>
              <w:jc w:val="center"/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線上觀課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工具下載：</w:t>
            </w:r>
            <w:hyperlink r:id="rId7" w:history="1">
              <w:r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https://drive.google.com/drive/folders/1TIWFx717izoiFuqxlxtpRqd7oYkybXjb</w:t>
              </w:r>
            </w:hyperlink>
          </w:p>
        </w:tc>
      </w:tr>
      <w:tr w:rsidR="00A973CA">
        <w:tblPrEx>
          <w:tblCellMar>
            <w:top w:w="0" w:type="dxa"/>
            <w:bottom w:w="0" w:type="dxa"/>
          </w:tblCellMar>
        </w:tblPrEx>
        <w:trPr>
          <w:trHeight w:val="3099"/>
        </w:trPr>
        <w:tc>
          <w:tcPr>
            <w:tcW w:w="52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CA" w:rsidRDefault="00CE35BE">
            <w:pPr>
              <w:jc w:val="center"/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2668" cy="1962668"/>
                  <wp:effectExtent l="0" t="0" r="0" b="0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668" cy="196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CA" w:rsidRDefault="00CE35BE">
            <w:pPr>
              <w:jc w:val="center"/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24555" cy="1924555"/>
                  <wp:effectExtent l="0" t="0" r="0" b="0"/>
                  <wp:docPr id="2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55" cy="192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3CA" w:rsidRDefault="00CE35BE">
      <w:pPr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sectPr w:rsidR="00A973C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BE" w:rsidRDefault="00CE35BE">
      <w:r>
        <w:separator/>
      </w:r>
    </w:p>
  </w:endnote>
  <w:endnote w:type="continuationSeparator" w:id="0">
    <w:p w:rsidR="00CE35BE" w:rsidRDefault="00C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BE" w:rsidRDefault="00CE35BE">
      <w:r>
        <w:rPr>
          <w:color w:val="000000"/>
        </w:rPr>
        <w:separator/>
      </w:r>
    </w:p>
  </w:footnote>
  <w:footnote w:type="continuationSeparator" w:id="0">
    <w:p w:rsidR="00CE35BE" w:rsidRDefault="00CE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73CA"/>
    <w:rsid w:val="005C22FA"/>
    <w:rsid w:val="00A973CA"/>
    <w:rsid w:val="00C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248B6-97FC-42D9-A47A-94FE794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Microsoft Himalaya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未解析的提及"/>
    <w:basedOn w:val="a0"/>
    <w:rPr>
      <w:color w:val="605E5C"/>
      <w:shd w:val="clear" w:color="auto" w:fill="E1DFDD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TIWFx717izoiFuqxlxtpRqd7oYkybXj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MxqCv5KtgkcYBSP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dcterms:created xsi:type="dcterms:W3CDTF">2022-10-12T09:32:00Z</dcterms:created>
  <dcterms:modified xsi:type="dcterms:W3CDTF">2022-10-12T09:32:00Z</dcterms:modified>
</cp:coreProperties>
</file>