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01F" w:rsidRDefault="00B418BB">
      <w:pPr>
        <w:widowControl/>
        <w:suppressAutoHyphens w:val="0"/>
      </w:pPr>
      <w:bookmarkStart w:id="0" w:name="_GoBack"/>
      <w:bookmarkEnd w:id="0"/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5801355</wp:posOffset>
                </wp:positionH>
                <wp:positionV relativeFrom="paragraph">
                  <wp:posOffset>0</wp:posOffset>
                </wp:positionV>
                <wp:extent cx="501648" cy="1404618"/>
                <wp:effectExtent l="0" t="0" r="12702" b="2413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48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401F" w:rsidRDefault="00B418B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6.8pt;margin-top:0;width:39.5pt;height:1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" strokeweight=".26467mm">
                <v:textbox style="mso-fit-shape-to-text:t">
                  <w:txbxContent>
                    <w:p w:rsidR="0018401F" w:rsidRDefault="00B418B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18401F" w:rsidRDefault="00B418BB">
      <w:pPr>
        <w:spacing w:after="12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南市南瀛科學教育館</w:t>
      </w:r>
    </w:p>
    <w:p w:rsidR="0018401F" w:rsidRDefault="00B418BB">
      <w:pPr>
        <w:spacing w:after="36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111</w:t>
      </w:r>
      <w:r>
        <w:rPr>
          <w:rFonts w:ascii="標楷體" w:eastAsia="標楷體" w:hAnsi="標楷體"/>
          <w:b/>
          <w:sz w:val="36"/>
          <w:szCs w:val="36"/>
        </w:rPr>
        <w:t>學年度第</w:t>
      </w:r>
      <w:r>
        <w:rPr>
          <w:rFonts w:ascii="標楷體" w:eastAsia="標楷體" w:hAnsi="標楷體"/>
          <w:b/>
          <w:sz w:val="36"/>
          <w:szCs w:val="36"/>
        </w:rPr>
        <w:t>2</w:t>
      </w:r>
      <w:r>
        <w:rPr>
          <w:rFonts w:ascii="標楷體" w:eastAsia="標楷體" w:hAnsi="標楷體"/>
          <w:b/>
          <w:sz w:val="36"/>
          <w:szCs w:val="36"/>
        </w:rPr>
        <w:t>學期「校園天文學家」教師研習申請表</w:t>
      </w:r>
    </w:p>
    <w:tbl>
      <w:tblPr>
        <w:tblW w:w="97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3017"/>
        <w:gridCol w:w="1485"/>
        <w:gridCol w:w="3827"/>
      </w:tblGrid>
      <w:tr w:rsidR="0018401F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B418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辦</w:t>
            </w:r>
          </w:p>
          <w:p w:rsidR="0018401F" w:rsidRDefault="00B418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18401F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B418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聯合申辦</w:t>
            </w:r>
          </w:p>
          <w:p w:rsidR="0018401F" w:rsidRDefault="00B418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友校名稱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B418BB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無，僅由本校獨立申辦</w:t>
            </w:r>
          </w:p>
          <w:p w:rsidR="0018401F" w:rsidRDefault="00B418BB">
            <w:pPr>
              <w:widowControl/>
              <w:spacing w:before="36"/>
              <w:ind w:right="-2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color w:val="FFFFFF"/>
                <w:sz w:val="28"/>
                <w:szCs w:val="28"/>
              </w:rPr>
              <w:t>。</w:t>
            </w:r>
          </w:p>
        </w:tc>
      </w:tr>
      <w:tr w:rsidR="0018401F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1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B418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預計參加</w:t>
            </w:r>
          </w:p>
          <w:p w:rsidR="0018401F" w:rsidRDefault="00B418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研習人數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18401F">
            <w:pPr>
              <w:widowControl/>
              <w:spacing w:before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B418BB">
            <w:pPr>
              <w:widowControl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參加對象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B418BB">
            <w:pPr>
              <w:widowControl/>
              <w:suppressAutoHyphens w:val="0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不分科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  <w:u w:val="single" w:color="000000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  <w:p w:rsidR="0018401F" w:rsidRDefault="00B418BB">
            <w:pPr>
              <w:widowControl/>
              <w:spacing w:before="146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家長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不開放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開放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參加</w:t>
            </w:r>
          </w:p>
        </w:tc>
      </w:tr>
      <w:tr w:rsidR="0018401F">
        <w:tblPrEx>
          <w:tblCellMar>
            <w:top w:w="0" w:type="dxa"/>
            <w:bottom w:w="0" w:type="dxa"/>
          </w:tblCellMar>
        </w:tblPrEx>
        <w:trPr>
          <w:trHeight w:val="3118"/>
          <w:jc w:val="center"/>
        </w:trPr>
        <w:tc>
          <w:tcPr>
            <w:tcW w:w="1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B418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</w:p>
          <w:p w:rsidR="0018401F" w:rsidRDefault="00B418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研習時間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01F" w:rsidRDefault="00B418BB">
            <w:pPr>
              <w:widowControl/>
              <w:spacing w:before="73"/>
              <w:ind w:left="200" w:hanging="2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（請依優先順序盡量填列三個可安排研習之日期及時段，</w:t>
            </w:r>
            <w:proofErr w:type="gramStart"/>
            <w:r>
              <w:rPr>
                <w:rFonts w:ascii="微軟正黑體" w:eastAsia="微軟正黑體" w:hAnsi="微軟正黑體"/>
                <w:sz w:val="20"/>
                <w:szCs w:val="20"/>
              </w:rPr>
              <w:t>俾便本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20"/>
              </w:rPr>
              <w:t>館協調安排）</w:t>
            </w:r>
          </w:p>
          <w:p w:rsidR="0018401F" w:rsidRDefault="00B418BB">
            <w:pPr>
              <w:widowControl/>
              <w:spacing w:before="365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</w:t>
            </w:r>
            <w:r>
              <w:rPr>
                <w:rFonts w:ascii="標楷體" w:eastAsia="標楷體" w:hAnsi="標楷體"/>
                <w:sz w:val="28"/>
                <w:szCs w:val="28"/>
              </w:rPr>
              <w:t>優先：</w:t>
            </w: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  <w:p w:rsidR="0018401F" w:rsidRDefault="00B418BB">
            <w:pPr>
              <w:widowControl/>
              <w:spacing w:before="365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</w:t>
            </w:r>
            <w:r>
              <w:rPr>
                <w:rFonts w:ascii="標楷體" w:eastAsia="標楷體" w:hAnsi="標楷體"/>
                <w:sz w:val="28"/>
                <w:szCs w:val="28"/>
              </w:rPr>
              <w:t>優先：</w:t>
            </w: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  <w:p w:rsidR="0018401F" w:rsidRDefault="00B418BB">
            <w:pPr>
              <w:widowControl/>
              <w:spacing w:before="365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</w:t>
            </w:r>
            <w:r>
              <w:rPr>
                <w:rFonts w:ascii="標楷體" w:eastAsia="標楷體" w:hAnsi="標楷體"/>
                <w:sz w:val="28"/>
                <w:szCs w:val="28"/>
              </w:rPr>
              <w:t>優先：</w:t>
            </w: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18401F">
        <w:tblPrEx>
          <w:tblCellMar>
            <w:top w:w="0" w:type="dxa"/>
            <w:bottom w:w="0" w:type="dxa"/>
          </w:tblCellMar>
        </w:tblPrEx>
        <w:trPr>
          <w:trHeight w:val="2494"/>
          <w:jc w:val="center"/>
        </w:trPr>
        <w:tc>
          <w:tcPr>
            <w:tcW w:w="1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B418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研習主題</w:t>
            </w:r>
          </w:p>
          <w:p w:rsidR="0018401F" w:rsidRDefault="00B418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調整需求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01F" w:rsidRDefault="00B418BB">
            <w:pPr>
              <w:widowControl/>
              <w:spacing w:before="73"/>
              <w:ind w:left="-120" w:right="-120"/>
              <w:jc w:val="center"/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本館規劃安排之天文綜合體驗課程外，各校希望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 w:color="000000"/>
              </w:rPr>
              <w:t>增減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 w:color="000000"/>
              </w:rPr>
              <w:t>調整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、或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 w:color="000000"/>
              </w:rPr>
              <w:t>特別加強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之項目請明確提出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</w:p>
          <w:p w:rsidR="0018401F" w:rsidRDefault="00B418BB">
            <w:pPr>
              <w:widowControl/>
              <w:spacing w:before="109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不需調整，由館方作綜合安排。</w:t>
            </w:r>
          </w:p>
          <w:p w:rsidR="0018401F" w:rsidRDefault="00B418BB">
            <w:pPr>
              <w:widowControl/>
              <w:spacing w:before="109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本校希望調整課程內容如下：</w:t>
            </w:r>
          </w:p>
          <w:p w:rsidR="0018401F" w:rsidRDefault="0018401F">
            <w:pPr>
              <w:widowControl/>
              <w:spacing w:before="109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8401F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14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B418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他</w:t>
            </w:r>
          </w:p>
          <w:p w:rsidR="0018401F" w:rsidRDefault="00B418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說明事項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18401F">
            <w:pPr>
              <w:widowControl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8401F" w:rsidRDefault="0018401F">
      <w:pPr>
        <w:widowControl/>
        <w:spacing w:after="73"/>
        <w:ind w:left="840" w:hanging="240"/>
        <w:jc w:val="both"/>
      </w:pPr>
    </w:p>
    <w:p w:rsidR="0018401F" w:rsidRDefault="00B418BB">
      <w:pPr>
        <w:widowControl/>
        <w:spacing w:after="73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申請學校核章</w:t>
      </w:r>
    </w:p>
    <w:tbl>
      <w:tblPr>
        <w:tblW w:w="97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1"/>
        <w:gridCol w:w="3055"/>
        <w:gridCol w:w="3055"/>
      </w:tblGrid>
      <w:tr w:rsidR="0018401F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B418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305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B418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305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B418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18401F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671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18401F">
            <w:pPr>
              <w:widowControl/>
              <w:spacing w:after="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18401F">
            <w:pPr>
              <w:widowControl/>
              <w:spacing w:after="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18401F">
            <w:pPr>
              <w:widowControl/>
              <w:spacing w:after="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401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71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B418BB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連絡電話：</w:t>
            </w:r>
          </w:p>
        </w:tc>
        <w:tc>
          <w:tcPr>
            <w:tcW w:w="3055" w:type="dxa"/>
            <w:vMerge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18401F">
            <w:pPr>
              <w:widowControl/>
              <w:spacing w:after="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01F" w:rsidRDefault="0018401F">
            <w:pPr>
              <w:widowControl/>
              <w:spacing w:after="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8401F" w:rsidRDefault="0018401F">
      <w:pPr>
        <w:widowControl/>
        <w:spacing w:after="73"/>
        <w:ind w:left="840" w:hanging="240"/>
        <w:jc w:val="both"/>
      </w:pPr>
    </w:p>
    <w:sectPr w:rsidR="0018401F">
      <w:pgSz w:w="11906" w:h="16838"/>
      <w:pgMar w:top="851" w:right="1134" w:bottom="567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8BB" w:rsidRDefault="00B418BB">
      <w:r>
        <w:separator/>
      </w:r>
    </w:p>
  </w:endnote>
  <w:endnote w:type="continuationSeparator" w:id="0">
    <w:p w:rsidR="00B418BB" w:rsidRDefault="00B4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8BB" w:rsidRDefault="00B418BB">
      <w:r>
        <w:rPr>
          <w:color w:val="000000"/>
        </w:rPr>
        <w:separator/>
      </w:r>
    </w:p>
  </w:footnote>
  <w:footnote w:type="continuationSeparator" w:id="0">
    <w:p w:rsidR="00B418BB" w:rsidRDefault="00B41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401F"/>
    <w:rsid w:val="0018401F"/>
    <w:rsid w:val="002022B3"/>
    <w:rsid w:val="00B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4D81E0-47AE-4AED-B95A-9E18861C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cp:lastPrinted>2023-02-25T07:24:00Z</cp:lastPrinted>
  <dcterms:created xsi:type="dcterms:W3CDTF">2023-03-09T01:16:00Z</dcterms:created>
  <dcterms:modified xsi:type="dcterms:W3CDTF">2023-03-09T01:16:00Z</dcterms:modified>
</cp:coreProperties>
</file>