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CA" w:rsidRDefault="00D660BA">
      <w:pPr>
        <w:snapToGrid w:val="0"/>
        <w:spacing w:before="180" w:after="180"/>
        <w:jc w:val="both"/>
        <w:rPr>
          <w:rFonts w:ascii="Times New Roman" w:eastAsia="標楷體" w:hAnsi="Times New Roman"/>
          <w:sz w:val="28"/>
        </w:rPr>
      </w:pPr>
      <w:bookmarkStart w:id="0" w:name="_GoBack"/>
      <w:bookmarkEnd w:id="0"/>
      <w:r>
        <w:rPr>
          <w:rFonts w:ascii="Times New Roman" w:eastAsia="標楷體" w:hAnsi="Times New Roman"/>
          <w:sz w:val="28"/>
        </w:rPr>
        <w:t>【附件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】</w:t>
      </w:r>
    </w:p>
    <w:p w:rsidR="003578CA" w:rsidRDefault="00D660BA">
      <w:pPr>
        <w:snapToGrid w:val="0"/>
        <w:spacing w:before="180" w:after="180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切結書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976"/>
      </w:tblGrid>
      <w:tr w:rsidR="003578CA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3578CA" w:rsidRDefault="00D660BA">
            <w:pPr>
              <w:spacing w:line="256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作者</w:t>
            </w:r>
            <w:proofErr w:type="gramStart"/>
            <w:r>
              <w:rPr>
                <w:rFonts w:ascii="標楷體" w:eastAsia="標楷體" w:hAnsi="標楷體"/>
              </w:rPr>
              <w:t>∕</w:t>
            </w:r>
            <w:proofErr w:type="gramEnd"/>
            <w:r>
              <w:rPr>
                <w:rFonts w:ascii="標楷體" w:eastAsia="標楷體" w:hAnsi="標楷體"/>
                <w:sz w:val="28"/>
              </w:rPr>
              <w:t>團隊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3578CA" w:rsidRDefault="00D660BA">
            <w:pPr>
              <w:spacing w:line="256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3578CA" w:rsidRDefault="00D660BA">
            <w:pPr>
              <w:spacing w:line="256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3578CA" w:rsidRDefault="00D660BA">
            <w:pPr>
              <w:spacing w:line="256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3578CA" w:rsidRDefault="00D660BA">
      <w:pPr>
        <w:snapToGrid w:val="0"/>
        <w:spacing w:before="180" w:after="180"/>
        <w:ind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本人</w:t>
      </w:r>
      <w:proofErr w:type="gramStart"/>
      <w:r>
        <w:rPr>
          <w:rFonts w:ascii="Times New Roman" w:eastAsia="標楷體" w:hAnsi="Times New Roman"/>
          <w:sz w:val="28"/>
        </w:rPr>
        <w:t>∕</w:t>
      </w:r>
      <w:proofErr w:type="gramEnd"/>
      <w:r>
        <w:rPr>
          <w:rFonts w:ascii="Times New Roman" w:eastAsia="標楷體" w:hAnsi="Times New Roman"/>
          <w:sz w:val="28"/>
        </w:rPr>
        <w:t>本團隊參加「推動在職教師進修原住民族歷史正義與轉型正義主題相關課程計畫」</w:t>
      </w:r>
      <w:r>
        <w:rPr>
          <w:rFonts w:ascii="Times New Roman" w:eastAsia="標楷體" w:hAnsi="Times New Roman"/>
          <w:sz w:val="28"/>
        </w:rPr>
        <w:t>—</w:t>
      </w:r>
      <w:r>
        <w:rPr>
          <w:rFonts w:ascii="Times New Roman" w:eastAsia="標楷體" w:hAnsi="Times New Roman"/>
          <w:sz w:val="28"/>
        </w:rPr>
        <w:t>「原住民族歷史正義與轉型正義」主題教案徵件活動所繳交之作品，完全由本人</w:t>
      </w:r>
      <w:r>
        <w:rPr>
          <w:rFonts w:ascii="Times New Roman" w:eastAsia="標楷體" w:hAnsi="Times New Roman"/>
          <w:sz w:val="28"/>
        </w:rPr>
        <w:t>∕</w:t>
      </w:r>
      <w:r>
        <w:rPr>
          <w:rFonts w:ascii="Times New Roman" w:eastAsia="標楷體" w:hAnsi="Times New Roman"/>
          <w:sz w:val="28"/>
        </w:rPr>
        <w:t>本團隊自行設計，無侵害任何第三人之智慧財產權，若與實情不符願自行承擔所有法律責任，並放棄所有法律訴訟抗辯權。倘違反相關規定，則無異議繳回獎勵，並接受議處。</w:t>
      </w:r>
    </w:p>
    <w:p w:rsidR="003578CA" w:rsidRDefault="00D660BA">
      <w:pPr>
        <w:snapToGrid w:val="0"/>
        <w:spacing w:before="180" w:after="180"/>
        <w:ind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此致</w:t>
      </w:r>
    </w:p>
    <w:p w:rsidR="003578CA" w:rsidRDefault="00D660BA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教育部</w:t>
      </w:r>
    </w:p>
    <w:p w:rsidR="003578CA" w:rsidRDefault="00D660BA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教育部國民及學前教育署</w:t>
      </w:r>
    </w:p>
    <w:p w:rsidR="003578CA" w:rsidRDefault="00D660BA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國立東華大學</w:t>
      </w:r>
    </w:p>
    <w:p w:rsidR="003578CA" w:rsidRDefault="00D660BA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4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立切結書人</w:t>
      </w:r>
      <w:r>
        <w:rPr>
          <w:rFonts w:ascii="Times New Roman" w:eastAsia="標楷體" w:hAnsi="Times New Roman"/>
          <w:sz w:val="28"/>
        </w:rPr>
        <w:t>5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88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widowControl/>
        <w:spacing w:before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中華民國</w:t>
      </w:r>
      <w:r>
        <w:rPr>
          <w:rFonts w:ascii="Times New Roman" w:eastAsia="標楷體" w:hAnsi="Times New Roman"/>
          <w:sz w:val="28"/>
        </w:rPr>
        <w:t xml:space="preserve">   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 xml:space="preserve">　　月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 xml:space="preserve">　　日</w:t>
      </w:r>
    </w:p>
    <w:p w:rsidR="003578CA" w:rsidRDefault="00D660BA">
      <w:pPr>
        <w:pageBreakBefore/>
        <w:snapToGrid w:val="0"/>
        <w:spacing w:before="180" w:after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lastRenderedPageBreak/>
        <w:t>【附件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】</w:t>
      </w:r>
    </w:p>
    <w:p w:rsidR="003578CA" w:rsidRDefault="00D660BA">
      <w:pPr>
        <w:snapToGrid w:val="0"/>
        <w:spacing w:before="180" w:after="180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智慧財產權授權同意書</w:t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6826"/>
      </w:tblGrid>
      <w:tr w:rsidR="003578CA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3578CA" w:rsidRDefault="00D660BA">
            <w:pPr>
              <w:spacing w:line="256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作者</w:t>
            </w:r>
            <w:proofErr w:type="gramStart"/>
            <w:r>
              <w:rPr>
                <w:rFonts w:ascii="標楷體" w:eastAsia="標楷體" w:hAnsi="標楷體"/>
              </w:rPr>
              <w:t>∕</w:t>
            </w:r>
            <w:proofErr w:type="gramEnd"/>
            <w:r>
              <w:rPr>
                <w:rFonts w:ascii="標楷體" w:eastAsia="標楷體" w:hAnsi="標楷體"/>
                <w:sz w:val="28"/>
              </w:rPr>
              <w:t>團隊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3578CA" w:rsidRDefault="00D660BA">
            <w:pPr>
              <w:spacing w:line="256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3578CA" w:rsidRDefault="00D660BA">
            <w:pPr>
              <w:spacing w:line="256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3578CA" w:rsidRDefault="00D660BA">
            <w:pPr>
              <w:spacing w:line="256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3578CA" w:rsidRDefault="00D660BA">
      <w:pPr>
        <w:snapToGrid w:val="0"/>
        <w:spacing w:before="180" w:after="180"/>
        <w:ind w:firstLine="560"/>
        <w:jc w:val="both"/>
      </w:pPr>
      <w:r>
        <w:rPr>
          <w:rFonts w:ascii="Times New Roman" w:eastAsia="標楷體" w:hAnsi="Times New Roman"/>
          <w:sz w:val="28"/>
        </w:rPr>
        <w:t>茲同意本人</w:t>
      </w:r>
      <w:proofErr w:type="gramStart"/>
      <w:r>
        <w:rPr>
          <w:rFonts w:ascii="Times New Roman" w:eastAsia="標楷體" w:hAnsi="Times New Roman"/>
          <w:sz w:val="28"/>
        </w:rPr>
        <w:t>∕</w:t>
      </w:r>
      <w:proofErr w:type="gramEnd"/>
      <w:r>
        <w:rPr>
          <w:rFonts w:ascii="Times New Roman" w:eastAsia="標楷體" w:hAnsi="Times New Roman"/>
          <w:sz w:val="28"/>
        </w:rPr>
        <w:t>本團隊參加「推動在職教師進修原住民族歷史正義與轉型正義主題相關課程計畫」</w:t>
      </w:r>
      <w:r>
        <w:rPr>
          <w:rFonts w:ascii="Times New Roman" w:eastAsia="標楷體" w:hAnsi="Times New Roman"/>
          <w:sz w:val="28"/>
        </w:rPr>
        <w:t>—</w:t>
      </w:r>
      <w:r>
        <w:rPr>
          <w:rFonts w:ascii="Times New Roman" w:eastAsia="標楷體" w:hAnsi="Times New Roman"/>
          <w:sz w:val="28"/>
        </w:rPr>
        <w:t>「原住民族歷史正義與轉型正義」主題教案徵件活動之教案設計，授權</w:t>
      </w:r>
      <w:r>
        <w:rPr>
          <w:rFonts w:ascii="Times New Roman" w:eastAsia="標楷體" w:hAnsi="Times New Roman"/>
          <w:sz w:val="28"/>
          <w:u w:val="single"/>
        </w:rPr>
        <w:t>教育部、教育部國民及學前教育署、國立東華大學</w:t>
      </w:r>
      <w:r>
        <w:rPr>
          <w:rFonts w:ascii="Times New Roman" w:eastAsia="標楷體" w:hAnsi="Times New Roman"/>
          <w:sz w:val="28"/>
        </w:rPr>
        <w:t>於校園教學範疇內為推廣之目的，得以各種方式、永久、不限地區，重製、編輯、改作、公開展示、公開發表、公開播送、公開上映、公開傳輸等無償方式使用本著作，並得再授權他人使用等永久使用之權利，不需另行通知及致酬，本人絕無異議，特立此同意書。</w:t>
      </w:r>
    </w:p>
    <w:p w:rsidR="003578CA" w:rsidRDefault="00D660BA">
      <w:pPr>
        <w:snapToGrid w:val="0"/>
        <w:spacing w:before="180" w:after="180"/>
        <w:ind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此致</w:t>
      </w:r>
    </w:p>
    <w:p w:rsidR="003578CA" w:rsidRDefault="00D660BA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教育部</w:t>
      </w:r>
    </w:p>
    <w:p w:rsidR="003578CA" w:rsidRDefault="00D660BA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教育部國民及學前教育署</w:t>
      </w:r>
    </w:p>
    <w:p w:rsidR="003578CA" w:rsidRDefault="00D660BA">
      <w:pPr>
        <w:snapToGrid w:val="0"/>
        <w:spacing w:before="180" w:after="180" w:line="280" w:lineRule="exact"/>
        <w:ind w:left="120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國立東華大學</w:t>
      </w:r>
    </w:p>
    <w:p w:rsidR="003578CA" w:rsidRDefault="00D660BA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立同意書人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立同意書人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立同意書人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立同意書人</w:t>
      </w:r>
      <w:r>
        <w:rPr>
          <w:rFonts w:ascii="Times New Roman" w:eastAsia="標楷體" w:hAnsi="Times New Roman"/>
          <w:sz w:val="28"/>
        </w:rPr>
        <w:t>4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立同意書人</w:t>
      </w:r>
      <w:r>
        <w:rPr>
          <w:rFonts w:ascii="Times New Roman" w:eastAsia="標楷體" w:hAnsi="Times New Roman"/>
          <w:sz w:val="28"/>
        </w:rPr>
        <w:t>5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  <w:u w:val="single"/>
        </w:rPr>
        <w:t xml:space="preserve">　　　　　　</w:t>
      </w:r>
      <w:r>
        <w:rPr>
          <w:rFonts w:ascii="Times New Roman" w:eastAsia="標楷體" w:hAnsi="Times New Roman"/>
        </w:rPr>
        <w:t>（簽章）</w:t>
      </w:r>
      <w:r>
        <w:rPr>
          <w:rFonts w:ascii="Times New Roman" w:eastAsia="標楷體" w:hAnsi="Times New Roman"/>
          <w:sz w:val="28"/>
        </w:rPr>
        <w:t xml:space="preserve">　身分證字號：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tabs>
          <w:tab w:val="right" w:pos="9638"/>
        </w:tabs>
        <w:snapToGrid w:val="0"/>
        <w:spacing w:before="252"/>
        <w:jc w:val="both"/>
      </w:pPr>
      <w:r>
        <w:rPr>
          <w:rFonts w:ascii="Times New Roman" w:eastAsia="標楷體" w:hAnsi="Times New Roman"/>
          <w:sz w:val="28"/>
        </w:rPr>
        <w:t>住址：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u w:val="single"/>
        </w:rPr>
        <w:tab/>
      </w:r>
    </w:p>
    <w:p w:rsidR="003578CA" w:rsidRDefault="00D660BA">
      <w:pPr>
        <w:widowControl/>
        <w:spacing w:before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中華民國　　　年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 xml:space="preserve">　　月　　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日</w:t>
      </w:r>
    </w:p>
    <w:p w:rsidR="003578CA" w:rsidRDefault="00D660BA">
      <w:pPr>
        <w:snapToGrid w:val="0"/>
        <w:spacing w:before="180" w:after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【附件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/>
          <w:sz w:val="28"/>
        </w:rPr>
        <w:t>】</w:t>
      </w:r>
    </w:p>
    <w:p w:rsidR="003578CA" w:rsidRDefault="00D660BA">
      <w:pPr>
        <w:snapToGrid w:val="0"/>
        <w:spacing w:before="180" w:after="180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lastRenderedPageBreak/>
        <w:t>「原住民族歷史正義與轉型正義」主題教案作品</w:t>
      </w:r>
    </w:p>
    <w:p w:rsidR="003578CA" w:rsidRDefault="00D660BA">
      <w:pPr>
        <w:snapToGrid w:val="0"/>
        <w:spacing w:before="180" w:after="180"/>
        <w:jc w:val="center"/>
      </w:pPr>
      <w:proofErr w:type="gramStart"/>
      <w:r>
        <w:rPr>
          <w:rFonts w:ascii="Times New Roman" w:eastAsia="標楷體" w:hAnsi="Times New Roman"/>
          <w:color w:val="FF0000"/>
        </w:rPr>
        <w:t>（</w:t>
      </w:r>
      <w:proofErr w:type="gramEnd"/>
      <w:r>
        <w:rPr>
          <w:rFonts w:ascii="Times New Roman" w:eastAsia="標楷體" w:hAnsi="Times New Roman"/>
          <w:color w:val="FF0000"/>
        </w:rPr>
        <w:t>此為教案參考格式，作者可依實際教學活動設計需求進行延伸或修改使用。）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417"/>
        <w:gridCol w:w="2975"/>
        <w:gridCol w:w="703"/>
        <w:gridCol w:w="998"/>
        <w:gridCol w:w="2125"/>
        <w:gridCol w:w="1563"/>
      </w:tblGrid>
      <w:tr w:rsidR="003578C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教案名稱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設計者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實施年級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總節數</w:t>
            </w:r>
            <w:proofErr w:type="gramEnd"/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both"/>
            </w:pPr>
            <w:r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/>
              </w:rPr>
              <w:t>分鐘。</w:t>
            </w: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課程類型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議題融入式課程</w:t>
            </w:r>
          </w:p>
          <w:p w:rsidR="003578CA" w:rsidRDefault="00D660BA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議題主題式課程</w:t>
            </w:r>
          </w:p>
          <w:p w:rsidR="003578CA" w:rsidRDefault="00D660BA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議題特色課程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課程實施時間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領域</w:t>
            </w:r>
            <w:proofErr w:type="gramStart"/>
            <w:r>
              <w:rPr>
                <w:rFonts w:ascii="Times New Roman" w:eastAsia="標楷體" w:hAnsi="Times New Roman"/>
              </w:rPr>
              <w:t>∕</w:t>
            </w:r>
            <w:proofErr w:type="gramEnd"/>
            <w:r>
              <w:rPr>
                <w:rFonts w:ascii="Times New Roman" w:eastAsia="標楷體" w:hAnsi="Times New Roman"/>
              </w:rPr>
              <w:t>科目：</w:t>
            </w:r>
          </w:p>
          <w:p w:rsidR="003578CA" w:rsidRDefault="00D660BA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校訂必修</w:t>
            </w:r>
            <w:proofErr w:type="gramStart"/>
            <w:r>
              <w:rPr>
                <w:rFonts w:ascii="Times New Roman" w:eastAsia="標楷體" w:hAnsi="Times New Roman"/>
              </w:rPr>
              <w:t>∕</w:t>
            </w:r>
            <w:proofErr w:type="gramEnd"/>
            <w:r>
              <w:rPr>
                <w:rFonts w:ascii="Times New Roman" w:eastAsia="標楷體" w:hAnsi="Times New Roman"/>
              </w:rPr>
              <w:t>選修</w:t>
            </w:r>
          </w:p>
          <w:p w:rsidR="003578CA" w:rsidRDefault="00D660BA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彈性學習課程</w:t>
            </w:r>
            <w:proofErr w:type="gramStart"/>
            <w:r>
              <w:rPr>
                <w:rFonts w:ascii="Times New Roman" w:eastAsia="標楷體" w:hAnsi="Times New Roman"/>
              </w:rPr>
              <w:t>∕</w:t>
            </w:r>
            <w:proofErr w:type="gramEnd"/>
            <w:r>
              <w:rPr>
                <w:rFonts w:ascii="Times New Roman" w:eastAsia="標楷體" w:hAnsi="Times New Roman"/>
              </w:rPr>
              <w:t>時間</w:t>
            </w: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核心</w:t>
            </w:r>
          </w:p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素養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總綱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rPr>
                <w:rFonts w:ascii="Times New Roman" w:eastAsia="標楷體" w:hAnsi="Times New Roman"/>
              </w:rPr>
            </w:pP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領域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</w:t>
            </w:r>
          </w:p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融入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</w:t>
            </w:r>
          </w:p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主題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實質</w:t>
            </w:r>
          </w:p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內涵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與其他領域</w:t>
            </w:r>
            <w:proofErr w:type="gramStart"/>
            <w:r>
              <w:rPr>
                <w:rFonts w:ascii="Times New Roman" w:eastAsia="標楷體" w:hAnsi="Times New Roman"/>
              </w:rPr>
              <w:t>∕</w:t>
            </w:r>
            <w:proofErr w:type="gramEnd"/>
          </w:p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科目的連結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spacing w:line="400" w:lineRule="exact"/>
              <w:jc w:val="both"/>
            </w:pP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教材來源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spacing w:line="400" w:lineRule="exact"/>
              <w:jc w:val="both"/>
            </w:pP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</w:pPr>
            <w:r>
              <w:rPr>
                <w:rFonts w:ascii="Times New Roman" w:eastAsia="標楷體" w:hAnsi="Times New Roman"/>
              </w:rPr>
              <w:t>教學設備</w:t>
            </w:r>
            <w:proofErr w:type="gramStart"/>
            <w:r>
              <w:rPr>
                <w:rFonts w:ascii="標楷體" w:eastAsia="標楷體" w:hAnsi="標楷體"/>
              </w:rPr>
              <w:t>∕</w:t>
            </w:r>
            <w:proofErr w:type="gramEnd"/>
            <w:r>
              <w:rPr>
                <w:rFonts w:ascii="標楷體" w:eastAsia="標楷體" w:hAnsi="標楷體"/>
              </w:rPr>
              <w:t>資源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spacing w:line="400" w:lineRule="exact"/>
              <w:jc w:val="both"/>
            </w:pP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1004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學習目標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3578CA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學習活動設計</w:t>
            </w: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學習活動內容及實施方式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  <w:p w:rsidR="003578CA" w:rsidRDefault="00D660BA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（分）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評量方式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8CA" w:rsidRDefault="00D660B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3578CA">
        <w:tblPrEx>
          <w:tblCellMar>
            <w:top w:w="0" w:type="dxa"/>
            <w:bottom w:w="0" w:type="dxa"/>
          </w:tblCellMar>
        </w:tblPrEx>
        <w:trPr>
          <w:trHeight w:val="4400"/>
          <w:jc w:val="center"/>
        </w:trPr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8CA" w:rsidRDefault="003578C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8CA" w:rsidRDefault="003578C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8CA" w:rsidRDefault="003578C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8CA" w:rsidRDefault="003578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3578CA" w:rsidRDefault="00D660BA">
      <w:pPr>
        <w:snapToGrid w:val="0"/>
        <w:spacing w:before="180" w:after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【附錄】</w:t>
      </w:r>
    </w:p>
    <w:p w:rsidR="003578CA" w:rsidRDefault="003578CA">
      <w:pPr>
        <w:widowControl/>
        <w:rPr>
          <w:rFonts w:ascii="Times New Roman" w:eastAsia="標楷體" w:hAnsi="Times New Roman"/>
          <w:sz w:val="28"/>
        </w:rPr>
      </w:pPr>
    </w:p>
    <w:p w:rsidR="003578CA" w:rsidRDefault="003578CA">
      <w:pPr>
        <w:widowControl/>
      </w:pPr>
    </w:p>
    <w:p w:rsidR="003578CA" w:rsidRDefault="003578CA"/>
    <w:sectPr w:rsidR="003578CA">
      <w:footerReference w:type="default" r:id="rId7"/>
      <w:pgSz w:w="11906" w:h="16838"/>
      <w:pgMar w:top="1247" w:right="1418" w:bottom="1247" w:left="1418" w:header="851" w:footer="567" w:gutter="0"/>
      <w:cols w:space="720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BA" w:rsidRDefault="00D660BA">
      <w:r>
        <w:separator/>
      </w:r>
    </w:p>
  </w:endnote>
  <w:endnote w:type="continuationSeparator" w:id="0">
    <w:p w:rsidR="00D660BA" w:rsidRDefault="00D6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4C" w:rsidRDefault="00D660BA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995F4C" w:rsidRDefault="00D660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BA" w:rsidRDefault="00D660BA">
      <w:r>
        <w:rPr>
          <w:color w:val="000000"/>
        </w:rPr>
        <w:separator/>
      </w:r>
    </w:p>
  </w:footnote>
  <w:footnote w:type="continuationSeparator" w:id="0">
    <w:p w:rsidR="00D660BA" w:rsidRDefault="00D6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4A34"/>
    <w:multiLevelType w:val="multilevel"/>
    <w:tmpl w:val="E682C980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D791DAC"/>
    <w:multiLevelType w:val="multilevel"/>
    <w:tmpl w:val="2ECE1F32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78CA"/>
    <w:rsid w:val="003578CA"/>
    <w:rsid w:val="006465A3"/>
    <w:rsid w:val="00D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4B4BC-C80F-4407-A175-2BBE7ADC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5A88</cp:lastModifiedBy>
  <cp:revision>2</cp:revision>
  <dcterms:created xsi:type="dcterms:W3CDTF">2023-03-14T07:04:00Z</dcterms:created>
  <dcterms:modified xsi:type="dcterms:W3CDTF">2023-03-14T07:04:00Z</dcterms:modified>
</cp:coreProperties>
</file>