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79" w:rsidRDefault="00F40B03">
      <w:pPr>
        <w:pStyle w:val="Textbody"/>
        <w:rPr>
          <w:rFonts w:ascii="標楷體" w:eastAsia="標楷體" w:hAnsi="標楷體"/>
          <w:sz w:val="48"/>
          <w:szCs w:val="48"/>
        </w:rPr>
      </w:pPr>
      <w:bookmarkStart w:id="0" w:name="_GoBack"/>
      <w:r>
        <w:rPr>
          <w:rFonts w:ascii="標楷體" w:eastAsia="標楷體" w:hAnsi="標楷體"/>
          <w:sz w:val="48"/>
          <w:szCs w:val="48"/>
        </w:rPr>
        <w:t>112</w:t>
      </w:r>
      <w:r>
        <w:rPr>
          <w:rFonts w:ascii="標楷體" w:eastAsia="標楷體" w:hAnsi="標楷體"/>
          <w:sz w:val="48"/>
          <w:szCs w:val="48"/>
        </w:rPr>
        <w:t>年勞動法令紮根校園師資培育研習報名表</w:t>
      </w:r>
      <w:bookmarkEnd w:id="0"/>
    </w:p>
    <w:p w:rsidR="005A0379" w:rsidRDefault="005A0379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p w:rsidR="005A0379" w:rsidRDefault="005A0379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tbl>
      <w:tblPr>
        <w:tblW w:w="10163" w:type="dxa"/>
        <w:tblInd w:w="-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319"/>
        <w:gridCol w:w="1701"/>
        <w:gridCol w:w="2551"/>
        <w:gridCol w:w="2552"/>
      </w:tblGrid>
      <w:tr w:rsidR="005A037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79" w:rsidRDefault="00F40B03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單位名稱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79" w:rsidRDefault="00F40B03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79" w:rsidRDefault="00F40B03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79" w:rsidRDefault="00F40B03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連絡地址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379" w:rsidRDefault="00F40B03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電話</w:t>
            </w:r>
          </w:p>
        </w:tc>
      </w:tr>
      <w:tr w:rsidR="005A0379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379" w:rsidRDefault="005A0379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379" w:rsidRDefault="005A0379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379" w:rsidRDefault="005A0379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379" w:rsidRDefault="005A0379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379" w:rsidRDefault="005A0379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</w:tr>
    </w:tbl>
    <w:p w:rsidR="005A0379" w:rsidRDefault="005A0379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p w:rsidR="005A0379" w:rsidRDefault="00F40B03">
      <w:pPr>
        <w:pStyle w:val="Textbody"/>
        <w:numPr>
          <w:ilvl w:val="0"/>
          <w:numId w:val="1"/>
        </w:numPr>
        <w:spacing w:line="440" w:lineRule="exact"/>
        <w:ind w:left="0" w:right="238" w:firstLine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本報名表請於</w:t>
      </w:r>
      <w:r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>22</w:t>
      </w:r>
      <w:r>
        <w:rPr>
          <w:rFonts w:ascii="標楷體" w:eastAsia="標楷體" w:hAnsi="標楷體"/>
          <w:sz w:val="32"/>
        </w:rPr>
        <w:t>日（星期三）以前傳真或郵寄至台南市政府勞工局。</w:t>
      </w:r>
    </w:p>
    <w:p w:rsidR="005A0379" w:rsidRDefault="00F40B03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傳真：</w:t>
      </w:r>
      <w:r>
        <w:rPr>
          <w:rFonts w:ascii="標楷體" w:eastAsia="標楷體" w:hAnsi="標楷體"/>
          <w:sz w:val="32"/>
        </w:rPr>
        <w:t>(06)2983054</w:t>
      </w:r>
    </w:p>
    <w:p w:rsidR="005A0379" w:rsidRDefault="00F40B03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電話：</w:t>
      </w:r>
      <w:r>
        <w:rPr>
          <w:rFonts w:ascii="標楷體" w:eastAsia="標楷體" w:hAnsi="標楷體"/>
          <w:sz w:val="32"/>
        </w:rPr>
        <w:t>(06)3901061</w:t>
      </w:r>
    </w:p>
    <w:p w:rsidR="005A0379" w:rsidRDefault="00F40B03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地址：台南市安平區永華路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段</w:t>
      </w:r>
      <w:r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/>
          <w:sz w:val="32"/>
        </w:rPr>
        <w:t>號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/>
          <w:sz w:val="32"/>
        </w:rPr>
        <w:t>樓</w:t>
      </w:r>
    </w:p>
    <w:p w:rsidR="005A0379" w:rsidRDefault="00F40B03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承辦人：黃芃語</w:t>
      </w:r>
    </w:p>
    <w:p w:rsidR="005A0379" w:rsidRDefault="00F40B03">
      <w:pPr>
        <w:pStyle w:val="Textbody"/>
        <w:spacing w:line="440" w:lineRule="exact"/>
        <w:ind w:left="720" w:right="238"/>
      </w:pPr>
      <w:r>
        <w:rPr>
          <w:rFonts w:ascii="標楷體" w:eastAsia="標楷體" w:hAnsi="標楷體"/>
          <w:sz w:val="32"/>
        </w:rPr>
        <w:t>電子信箱：</w:t>
      </w:r>
      <w:hyperlink r:id="rId7" w:history="1">
        <w:r>
          <w:rPr>
            <w:rStyle w:val="a8"/>
            <w:rFonts w:ascii="標楷體" w:eastAsia="標楷體" w:hAnsi="標楷體"/>
            <w:sz w:val="32"/>
          </w:rPr>
          <w:t>Lab6312@mail.tainan.gov.tw</w:t>
        </w:r>
      </w:hyperlink>
    </w:p>
    <w:p w:rsidR="005A0379" w:rsidRDefault="005A0379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</w:p>
    <w:p w:rsidR="005A0379" w:rsidRDefault="00F40B03">
      <w:pPr>
        <w:pStyle w:val="Textbody"/>
      </w:pPr>
      <w:r>
        <w:rPr>
          <w:rFonts w:ascii="標楷體" w:eastAsia="標楷體" w:hAnsi="標楷體"/>
          <w:sz w:val="32"/>
        </w:rPr>
        <w:t>二、本次講習日期及地點：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1</w:t>
      </w:r>
      <w:r>
        <w:rPr>
          <w:rFonts w:ascii="標楷體" w:eastAsia="標楷體" w:hAnsi="標楷體"/>
          <w:sz w:val="32"/>
        </w:rPr>
        <w:t>、日期：</w:t>
      </w:r>
      <w:r>
        <w:rPr>
          <w:rFonts w:ascii="標楷體" w:eastAsia="標楷體" w:hAnsi="標楷體"/>
          <w:sz w:val="32"/>
        </w:rPr>
        <w:t>112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>31</w:t>
      </w:r>
      <w:r>
        <w:rPr>
          <w:rFonts w:ascii="標楷體" w:eastAsia="標楷體" w:hAnsi="標楷體"/>
          <w:sz w:val="32"/>
        </w:rPr>
        <w:t>日（星期五）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上午</w:t>
      </w:r>
      <w:r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/>
          <w:sz w:val="32"/>
        </w:rPr>
        <w:t>時至下午</w:t>
      </w:r>
      <w:r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/>
          <w:sz w:val="32"/>
        </w:rPr>
        <w:t>時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2</w:t>
      </w:r>
      <w:r>
        <w:rPr>
          <w:rFonts w:ascii="標楷體" w:eastAsia="標楷體" w:hAnsi="標楷體"/>
          <w:sz w:val="32"/>
        </w:rPr>
        <w:t>、地點：臺灣菸酒股份有限公司善化啤酒廠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樓簡報室</w:t>
      </w:r>
      <w:r>
        <w:rPr>
          <w:rFonts w:ascii="標楷體" w:eastAsia="標楷體" w:hAnsi="標楷體"/>
          <w:sz w:val="32"/>
        </w:rPr>
        <w:t xml:space="preserve">                     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/>
          <w:sz w:val="32"/>
        </w:rPr>
        <w:t>（本市善化區成功路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號）</w:t>
      </w:r>
    </w:p>
    <w:sectPr w:rsidR="005A0379">
      <w:pgSz w:w="11907" w:h="16840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03" w:rsidRDefault="00F40B03">
      <w:r>
        <w:separator/>
      </w:r>
    </w:p>
  </w:endnote>
  <w:endnote w:type="continuationSeparator" w:id="0">
    <w:p w:rsidR="00F40B03" w:rsidRDefault="00F4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03" w:rsidRDefault="00F40B03">
      <w:r>
        <w:rPr>
          <w:color w:val="000000"/>
        </w:rPr>
        <w:separator/>
      </w:r>
    </w:p>
  </w:footnote>
  <w:footnote w:type="continuationSeparator" w:id="0">
    <w:p w:rsidR="00F40B03" w:rsidRDefault="00F4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00E0"/>
    <w:multiLevelType w:val="multilevel"/>
    <w:tmpl w:val="89F4EC3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0379"/>
    <w:rsid w:val="005A0379"/>
    <w:rsid w:val="00DB027C"/>
    <w:rsid w:val="00F4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C9353-DD97-4678-A7E0-F9BE4F1F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lock Text"/>
    <w:basedOn w:val="Textbody"/>
    <w:pPr>
      <w:spacing w:before="180" w:line="440" w:lineRule="exact"/>
      <w:ind w:left="640" w:right="238" w:hanging="640"/>
    </w:pPr>
    <w:rPr>
      <w:rFonts w:ascii="標楷體" w:eastAsia="標楷體" w:hAnsi="標楷體" w:cs="標楷體"/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563C1"/>
      <w:u w:val="single"/>
    </w:rPr>
  </w:style>
  <w:style w:type="character" w:customStyle="1" w:styleId="a9">
    <w:name w:val="未解析的提及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6312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INetCache/IE/5FJ7Y49O/395040000E0000000_0365831A00_ATTCH6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台南縣政府八十九年度勞資爭議處理法宣導會報名回執聯</dc:title>
  <dc:subject/>
  <dc:creator>台南縣政府</dc:creator>
  <dc:description/>
  <cp:lastModifiedBy>5A88</cp:lastModifiedBy>
  <cp:revision>2</cp:revision>
  <cp:lastPrinted>2012-08-08T09:26:00Z</cp:lastPrinted>
  <dcterms:created xsi:type="dcterms:W3CDTF">2023-03-20T08:25:00Z</dcterms:created>
  <dcterms:modified xsi:type="dcterms:W3CDTF">2023-03-20T08:25:00Z</dcterms:modified>
</cp:coreProperties>
</file>