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22" w:rsidRDefault="00950B7D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5050788</wp:posOffset>
                </wp:positionH>
                <wp:positionV relativeFrom="paragraph">
                  <wp:posOffset>2542</wp:posOffset>
                </wp:positionV>
                <wp:extent cx="654052" cy="329568"/>
                <wp:effectExtent l="0" t="0" r="12698" b="13332"/>
                <wp:wrapNone/>
                <wp:docPr id="1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822" w:rsidRDefault="00950B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" strokeweight=".26467mm">
                <v:textbox style="mso-fit-shape-to-text:t">
                  <w:txbxContent>
                    <w:p w:rsidR="00E67822" w:rsidRDefault="00950B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2" name="圖片 3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7822" w:rsidRDefault="00950B7D">
      <w:pPr>
        <w:snapToGrid w:val="0"/>
        <w:spacing w:line="360" w:lineRule="auto"/>
        <w:jc w:val="center"/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學</w:t>
      </w:r>
      <w:r>
        <w:rPr>
          <w:rFonts w:ascii="標楷體" w:eastAsia="標楷體" w:hAnsi="標楷體"/>
          <w:b/>
          <w:sz w:val="32"/>
        </w:rPr>
        <w:t>年度廣達「設計學習」計畫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夥伴學校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甄選計畫</w:t>
      </w:r>
      <w:r>
        <w:rPr>
          <w:rFonts w:ascii="標楷體" w:eastAsia="標楷體" w:hAnsi="標楷體"/>
          <w:b/>
          <w:sz w:val="32"/>
        </w:rPr>
        <w:t xml:space="preserve"> </w:t>
      </w:r>
    </w:p>
    <w:p w:rsidR="00E67822" w:rsidRDefault="00950B7D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申請說明</w:t>
      </w:r>
      <w:bookmarkEnd w:id="0"/>
    </w:p>
    <w:p w:rsidR="00E67822" w:rsidRDefault="00950B7D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一、甄選對象：全台灣國小、國中，以校為單位提出，申請者須為實際參與之教學者。</w:t>
      </w:r>
    </w:p>
    <w:p w:rsidR="00E67822" w:rsidRDefault="00950B7D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二、甄選須知：</w:t>
      </w:r>
    </w:p>
    <w:p w:rsidR="00E67822" w:rsidRDefault="00950B7D">
      <w:pPr>
        <w:pStyle w:val="af"/>
        <w:numPr>
          <w:ilvl w:val="0"/>
          <w:numId w:val="1"/>
        </w:numPr>
        <w:jc w:val="both"/>
      </w:pPr>
      <w:r>
        <w:rPr>
          <w:rFonts w:ascii="標楷體" w:eastAsia="標楷體" w:hAnsi="標楷體"/>
          <w:b/>
        </w:rPr>
        <w:t>參與班級</w:t>
      </w:r>
      <w:r>
        <w:rPr>
          <w:rFonts w:ascii="標楷體" w:eastAsia="標楷體" w:hAnsi="標楷體"/>
        </w:rPr>
        <w:t>：以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學年度就讀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年級至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年級的學生為主，每校以</w:t>
      </w:r>
      <w:r>
        <w:rPr>
          <w:rFonts w:ascii="標楷體" w:eastAsia="標楷體" w:hAnsi="標楷體"/>
        </w:rPr>
        <w:t>1-2</w:t>
      </w:r>
      <w:r>
        <w:rPr>
          <w:rFonts w:ascii="標楷體" w:eastAsia="標楷體" w:hAnsi="標楷體"/>
        </w:rPr>
        <w:t>個班為核心班級實施本計畫。另本計畫因結合多項領域</w:t>
      </w:r>
      <w:r>
        <w:rPr>
          <w:rFonts w:ascii="標楷體" w:eastAsia="標楷體" w:hAnsi="標楷體"/>
        </w:rPr>
        <w:t>課程，歡迎各校可視課程內容擴散至其他班級或年段進行，詳盡說明見三、所獲資源：第六項「教學推廣增額補助」，促使更多學生受益。</w:t>
      </w:r>
    </w:p>
    <w:p w:rsidR="00E67822" w:rsidRDefault="00950B7D">
      <w:pPr>
        <w:pStyle w:val="af"/>
        <w:numPr>
          <w:ilvl w:val="0"/>
          <w:numId w:val="1"/>
        </w:numPr>
        <w:jc w:val="both"/>
      </w:pPr>
      <w:r>
        <w:rPr>
          <w:rFonts w:ascii="標楷體" w:eastAsia="標楷體" w:hAnsi="標楷體"/>
          <w:b/>
        </w:rPr>
        <w:t>教學團隊</w:t>
      </w:r>
      <w:r>
        <w:rPr>
          <w:rFonts w:ascii="標楷體" w:eastAsia="標楷體" w:hAnsi="標楷體"/>
        </w:rPr>
        <w:t>：組成至少跨二個教學領域的</w:t>
      </w:r>
      <w:r>
        <w:rPr>
          <w:rFonts w:ascii="標楷體" w:eastAsia="標楷體" w:hAnsi="標楷體"/>
        </w:rPr>
        <w:t>3-6</w:t>
      </w:r>
      <w:r>
        <w:rPr>
          <w:rFonts w:ascii="標楷體" w:eastAsia="標楷體" w:hAnsi="標楷體"/>
        </w:rPr>
        <w:t>人團隊，</w:t>
      </w:r>
      <w:proofErr w:type="gramStart"/>
      <w:r>
        <w:rPr>
          <w:rFonts w:ascii="標楷體" w:eastAsia="標楷體" w:hAnsi="標楷體"/>
        </w:rPr>
        <w:t>其中必含核心</w:t>
      </w:r>
      <w:proofErr w:type="gramEnd"/>
      <w:r>
        <w:rPr>
          <w:rFonts w:ascii="標楷體" w:eastAsia="標楷體" w:hAnsi="標楷體"/>
        </w:rPr>
        <w:t>班級</w:t>
      </w:r>
      <w:r>
        <w:rPr>
          <w:rFonts w:ascii="標楷體" w:eastAsia="標楷體" w:hAnsi="標楷體"/>
          <w:b/>
        </w:rPr>
        <w:t>導師</w:t>
      </w:r>
      <w:r>
        <w:rPr>
          <w:rFonts w:ascii="標楷體" w:eastAsia="標楷體" w:hAnsi="標楷體"/>
        </w:rPr>
        <w:t>、藝術領域或資訊專長教師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請依申請項目作調整。此教學團隊需一半以上的成員共同任教於核心班級。</w:t>
      </w:r>
      <w:r>
        <w:rPr>
          <w:rFonts w:ascii="標楷體" w:eastAsia="標楷體" w:hAnsi="標楷體"/>
        </w:rPr>
        <w:t xml:space="preserve"> </w:t>
      </w:r>
    </w:p>
    <w:p w:rsidR="00E67822" w:rsidRDefault="00950B7D">
      <w:pPr>
        <w:pStyle w:val="af"/>
        <w:numPr>
          <w:ilvl w:val="0"/>
          <w:numId w:val="1"/>
        </w:numPr>
        <w:jc w:val="both"/>
      </w:pPr>
      <w:r>
        <w:rPr>
          <w:rFonts w:ascii="標楷體" w:eastAsia="標楷體" w:hAnsi="標楷體"/>
          <w:b/>
        </w:rPr>
        <w:t>課程實施</w:t>
      </w:r>
      <w:r>
        <w:rPr>
          <w:rFonts w:ascii="標楷體" w:eastAsia="標楷體" w:hAnsi="標楷體"/>
        </w:rPr>
        <w:t>：於民國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日至民國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(112</w:t>
      </w:r>
      <w:r>
        <w:rPr>
          <w:rFonts w:ascii="標楷體" w:eastAsia="標楷體" w:hAnsi="標楷體"/>
        </w:rPr>
        <w:t>學年度上學期</w:t>
      </w:r>
      <w:r>
        <w:rPr>
          <w:rFonts w:ascii="標楷體" w:eastAsia="標楷體" w:hAnsi="標楷體"/>
        </w:rPr>
        <w:t>)</w:t>
      </w:r>
    </w:p>
    <w:p w:rsidR="00E67822" w:rsidRDefault="00950B7D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行政支持：</w:t>
      </w:r>
    </w:p>
    <w:p w:rsidR="00E67822" w:rsidRDefault="00950B7D">
      <w:pPr>
        <w:pStyle w:val="af"/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優先排課：教學團隊需共同任教於實施班級，且每週兩節連續</w:t>
      </w:r>
      <w:proofErr w:type="gramStart"/>
      <w:r>
        <w:rPr>
          <w:rFonts w:ascii="標楷體" w:eastAsia="標楷體" w:hAnsi="標楷體"/>
        </w:rPr>
        <w:t>空堂可</w:t>
      </w:r>
      <w:proofErr w:type="gramEnd"/>
      <w:r>
        <w:rPr>
          <w:rFonts w:ascii="標楷體" w:eastAsia="標楷體" w:hAnsi="標楷體"/>
        </w:rPr>
        <w:t>相互討論課程，請校方協助參與團隊優先排課，以利本計畫實施。</w:t>
      </w:r>
    </w:p>
    <w:p w:rsidR="00E67822" w:rsidRDefault="00950B7D">
      <w:pPr>
        <w:pStyle w:val="af"/>
        <w:numPr>
          <w:ilvl w:val="0"/>
          <w:numId w:val="2"/>
        </w:numPr>
        <w:snapToGrid w:val="0"/>
        <w:spacing w:line="400" w:lineRule="exact"/>
        <w:ind w:left="709" w:hanging="283"/>
        <w:jc w:val="both"/>
      </w:pPr>
      <w:r>
        <w:rPr>
          <w:rFonts w:ascii="標楷體" w:eastAsia="標楷體" w:hAnsi="標楷體"/>
        </w:rPr>
        <w:t>公假派代：教</w:t>
      </w:r>
      <w:r>
        <w:rPr>
          <w:rFonts w:ascii="標楷體" w:eastAsia="標楷體" w:hAnsi="標楷體"/>
        </w:rPr>
        <w:t>學團隊將</w:t>
      </w:r>
      <w:r>
        <w:rPr>
          <w:rFonts w:ascii="Poor Richard" w:eastAsia="標楷體" w:hAnsi="Poor Richard"/>
        </w:rPr>
        <w:t>參與學習設計師修煉營、</w:t>
      </w:r>
      <w:r>
        <w:rPr>
          <w:rFonts w:ascii="標楷體" w:eastAsia="標楷體" w:hAnsi="標楷體"/>
        </w:rPr>
        <w:t>學生體驗學習、</w:t>
      </w:r>
      <w:r>
        <w:rPr>
          <w:rFonts w:ascii="Poor Richard" w:eastAsia="標楷體" w:hAnsi="Poor Richard"/>
        </w:rPr>
        <w:t>期中交流座談</w:t>
      </w:r>
      <w:r>
        <w:rPr>
          <w:rFonts w:ascii="標楷體" w:eastAsia="標楷體" w:hAnsi="標楷體"/>
        </w:rPr>
        <w:t>、期末成果展暨交流論壇，屆時敬請校方惠允參與教師公假或派代協助。</w:t>
      </w:r>
    </w:p>
    <w:p w:rsidR="00E67822" w:rsidRDefault="00950B7D">
      <w:pPr>
        <w:pStyle w:val="af"/>
        <w:numPr>
          <w:ilvl w:val="0"/>
          <w:numId w:val="2"/>
        </w:numPr>
        <w:snapToGrid w:val="0"/>
        <w:spacing w:line="400" w:lineRule="exact"/>
        <w:ind w:left="709" w:right="-22" w:hanging="283"/>
        <w:jc w:val="both"/>
      </w:pPr>
      <w:r>
        <w:rPr>
          <w:rFonts w:ascii="標楷體" w:eastAsia="標楷體" w:hAnsi="標楷體"/>
        </w:rPr>
        <w:t>點子實驗室</w:t>
      </w:r>
      <w:r>
        <w:rPr>
          <w:rFonts w:ascii="標楷體" w:eastAsia="標楷體" w:hAnsi="標楷體"/>
        </w:rPr>
        <w:t>:</w:t>
      </w:r>
      <w:r>
        <w:rPr>
          <w:rFonts w:ascii="Poor Richard" w:eastAsia="標楷體" w:hAnsi="Poor Richard"/>
        </w:rPr>
        <w:t>有</w:t>
      </w:r>
      <w:r>
        <w:rPr>
          <w:rFonts w:ascii="標楷體" w:eastAsia="標楷體" w:hAnsi="標楷體"/>
        </w:rPr>
        <w:t>一個專屬空間為佳，為參與教師團隊、執行班級學生用以討論、陳列歷程或作品之用。若無，也可使用教室內佈告欄、牆面、</w:t>
      </w:r>
      <w:proofErr w:type="gramStart"/>
      <w:r>
        <w:rPr>
          <w:rFonts w:ascii="標楷體" w:eastAsia="標楷體" w:hAnsi="標楷體"/>
        </w:rPr>
        <w:t>活動立架等</w:t>
      </w:r>
      <w:proofErr w:type="gramEnd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每位學生都能看見的公開空間。</w:t>
      </w:r>
    </w:p>
    <w:p w:rsidR="00E67822" w:rsidRDefault="00950B7D">
      <w:pPr>
        <w:tabs>
          <w:tab w:val="left" w:pos="567"/>
          <w:tab w:val="left" w:pos="993"/>
        </w:tabs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三、所獲資源：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【學生體驗學習課程】：每校一場</w:t>
      </w:r>
      <w:r>
        <w:rPr>
          <w:rFonts w:ascii="標楷體" w:eastAsia="標楷體" w:hAnsi="標楷體"/>
        </w:rPr>
        <w:t>30-60</w:t>
      </w:r>
      <w:r>
        <w:rPr>
          <w:rFonts w:ascii="標楷體" w:eastAsia="標楷體" w:hAnsi="標楷體"/>
        </w:rPr>
        <w:t>位學生培訓課程，由基金會規劃及辦理課程，並支付相關費用</w:t>
      </w:r>
      <w:r>
        <w:rPr>
          <w:rFonts w:ascii="新細明體" w:hAnsi="新細明體"/>
        </w:rPr>
        <w:t>（</w:t>
      </w:r>
      <w:r>
        <w:rPr>
          <w:rFonts w:ascii="標楷體" w:eastAsia="標楷體" w:hAnsi="標楷體"/>
        </w:rPr>
        <w:t>含參與師生遊覽車資、餐飲、保險及講師鐘點費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</w:t>
      </w:r>
      <w:r>
        <w:rPr>
          <w:rFonts w:ascii="新細明體" w:hAnsi="新細明體"/>
        </w:rPr>
        <w:t>）</w:t>
      </w:r>
      <w:r>
        <w:rPr>
          <w:rFonts w:ascii="標楷體" w:eastAsia="標楷體" w:hAnsi="標楷體"/>
        </w:rPr>
        <w:t>。本會將依甄選學校申請類別，規劃相關課程。策展任務：帶領學生至博物館進行策展課程培訓。數位任務：安排講師到校進行設計思考課程培訓。規劃於</w:t>
      </w:r>
      <w:r>
        <w:rPr>
          <w:rFonts w:ascii="標楷體" w:eastAsia="標楷體" w:hAnsi="標楷體"/>
        </w:rPr>
        <w:t>9-11</w:t>
      </w:r>
      <w:r>
        <w:rPr>
          <w:rFonts w:ascii="標楷體" w:eastAsia="標楷體" w:hAnsi="標楷體"/>
        </w:rPr>
        <w:t>月與學校協調時間後辦理。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【學習設計師修煉營】：共三天兩夜</w:t>
      </w:r>
      <w:r>
        <w:rPr>
          <w:rFonts w:ascii="標楷體" w:eastAsia="標楷體" w:hAnsi="標楷體"/>
        </w:rPr>
        <w:t>(24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</w:t>
      </w:r>
      <w:r>
        <w:rPr>
          <w:rFonts w:ascii="標楷體" w:eastAsia="標楷體" w:hAnsi="標楷體"/>
        </w:rPr>
        <w:t>8/8-10</w:t>
      </w:r>
      <w:r>
        <w:rPr>
          <w:rFonts w:ascii="標楷體" w:eastAsia="標楷體" w:hAnsi="標楷體"/>
        </w:rPr>
        <w:t>，策展任務培訓：</w:t>
      </w:r>
      <w:r>
        <w:rPr>
          <w:rFonts w:ascii="標楷體" w:eastAsia="標楷體" w:hAnsi="標楷體"/>
        </w:rPr>
        <w:t>8/15-17</w:t>
      </w:r>
      <w:r>
        <w:rPr>
          <w:rFonts w:ascii="標楷體" w:eastAsia="標楷體" w:hAnsi="標楷體"/>
        </w:rPr>
        <w:t>。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【期中交流座談會】：共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小時課程，</w:t>
      </w:r>
      <w:r>
        <w:rPr>
          <w:rFonts w:eastAsia="標楷體"/>
          <w:kern w:val="0"/>
          <w:szCs w:val="24"/>
        </w:rPr>
        <w:t>透過各校分享現階段教學設計與學</w:t>
      </w:r>
      <w:r>
        <w:rPr>
          <w:rFonts w:eastAsia="標楷體"/>
          <w:kern w:val="0"/>
          <w:szCs w:val="24"/>
        </w:rPr>
        <w:t>生作品，透過顧問團引導，精修任務及教學內容，協助各校找出自身創意亮點。規劃於每年</w:t>
      </w:r>
      <w:r>
        <w:rPr>
          <w:rFonts w:eastAsia="標楷體"/>
          <w:kern w:val="0"/>
          <w:szCs w:val="24"/>
        </w:rPr>
        <w:t>11</w:t>
      </w:r>
      <w:r>
        <w:rPr>
          <w:rFonts w:eastAsia="標楷體"/>
          <w:kern w:val="0"/>
          <w:szCs w:val="24"/>
        </w:rPr>
        <w:t>月底</w:t>
      </w:r>
      <w:r>
        <w:rPr>
          <w:rFonts w:eastAsia="標楷體"/>
          <w:kern w:val="0"/>
          <w:szCs w:val="24"/>
        </w:rPr>
        <w:t>-12</w:t>
      </w:r>
      <w:r>
        <w:rPr>
          <w:rFonts w:eastAsia="標楷體"/>
          <w:kern w:val="0"/>
          <w:szCs w:val="24"/>
        </w:rPr>
        <w:t>月初的周六辦理。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lastRenderedPageBreak/>
        <w:t>【成果展暨交流論壇】：共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小時課程，透過顧問團後設分析各校案例，引導學員有意識地看見參與計畫學校的任務亮點，進而促發跨校教師社群交流，分享更多實務經驗與點子。規劃於每年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</w:rPr>
        <w:t>-5</w:t>
      </w:r>
      <w:r>
        <w:rPr>
          <w:rFonts w:ascii="標楷體" w:eastAsia="標楷體" w:hAnsi="標楷體"/>
        </w:rPr>
        <w:t>月的週六辦理。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【專家</w:t>
      </w:r>
      <w:r>
        <w:rPr>
          <w:rFonts w:eastAsia="標楷體"/>
          <w:kern w:val="0"/>
          <w:szCs w:val="24"/>
        </w:rPr>
        <w:t>顧問指導</w:t>
      </w:r>
      <w:r>
        <w:rPr>
          <w:rFonts w:ascii="標楷體" w:eastAsia="標楷體" w:hAnsi="標楷體"/>
        </w:rPr>
        <w:t>】：藉由基金會的陪伴，了解各校執行計畫困境，協同本計畫專業顧問團或資深夥伴教師，提供專屬教學建議與經驗分享。</w:t>
      </w:r>
    </w:p>
    <w:p w:rsidR="00E67822" w:rsidRDefault="00950B7D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【教學補助款】：每校三萬元，另設「教育推廣增額補助」</w:t>
      </w:r>
      <w:r>
        <w:rPr>
          <w:rFonts w:ascii="標楷體" w:eastAsia="標楷體" w:hAnsi="標楷體"/>
          <w:szCs w:val="24"/>
        </w:rPr>
        <w:t>鼓勵各校擴大學生及教師參與規模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</w:rPr>
        <w:t>至高補助至七萬元</w:t>
      </w:r>
      <w:r>
        <w:rPr>
          <w:rFonts w:ascii="標楷體" w:eastAsia="標楷體" w:hAnsi="標楷體"/>
          <w:szCs w:val="24"/>
        </w:rPr>
        <w:t>，本會將依各校計畫申請內容進行評選後再予補助。</w:t>
      </w:r>
    </w:p>
    <w:tbl>
      <w:tblPr>
        <w:tblW w:w="873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4485"/>
      </w:tblGrid>
      <w:tr w:rsidR="00E678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條件限制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融入校訂課程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</w:rPr>
              <w:t>5,000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r>
              <w:rPr>
                <w:rFonts w:ascii="標楷體" w:eastAsia="標楷體" w:hAnsi="標楷體"/>
                <w:b/>
              </w:rPr>
              <w:t>大型學校</w:t>
            </w:r>
            <w:r>
              <w:rPr>
                <w:rFonts w:ascii="標楷體" w:eastAsia="標楷體" w:hAnsi="標楷體"/>
              </w:rPr>
              <w:t>能將本計畫融入校訂課程實施</w:t>
            </w:r>
          </w:p>
          <w:p w:rsidR="00E67822" w:rsidRDefault="00950B7D">
            <w:r>
              <w:rPr>
                <w:rFonts w:ascii="標楷體" w:eastAsia="標楷體" w:hAnsi="標楷體"/>
                <w:b/>
              </w:rPr>
              <w:t>小型學校</w:t>
            </w:r>
            <w:r>
              <w:rPr>
                <w:rFonts w:ascii="標楷體" w:eastAsia="標楷體" w:hAnsi="標楷體"/>
              </w:rPr>
              <w:t>能將本計畫融入校訂課程實施</w:t>
            </w:r>
          </w:p>
          <w:p w:rsidR="00E67822" w:rsidRDefault="00950B7D"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本會定義「大型學校」為全校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班以上且學生數達</w:t>
            </w:r>
            <w:r>
              <w:rPr>
                <w:rFonts w:ascii="標楷體" w:eastAsia="標楷體" w:hAnsi="標楷體"/>
              </w:rPr>
              <w:t>440</w:t>
            </w:r>
            <w:r>
              <w:rPr>
                <w:rFonts w:ascii="標楷體" w:eastAsia="標楷體" w:hAnsi="標楷體"/>
              </w:rPr>
              <w:t>人以上。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22" w:rsidRDefault="00950B7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全年級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跨年段實施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22" w:rsidRDefault="00950B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能將本計畫融入</w:t>
            </w:r>
            <w:proofErr w:type="gramStart"/>
            <w:r>
              <w:rPr>
                <w:rFonts w:ascii="標楷體" w:eastAsia="標楷體" w:hAnsi="標楷體"/>
              </w:rPr>
              <w:t>全年級</w:t>
            </w:r>
            <w:proofErr w:type="gramEnd"/>
            <w:r>
              <w:rPr>
                <w:rFonts w:ascii="標楷體" w:eastAsia="標楷體" w:hAnsi="標楷體"/>
              </w:rPr>
              <w:t>或跨年段實施學校，且參與班級需四個班級以上。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條件限制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跨校觀摩成果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r>
              <w:rPr>
                <w:rFonts w:ascii="標楷體" w:eastAsia="標楷體" w:hAnsi="標楷體"/>
              </w:rPr>
              <w:t>能邀請至少三校師生</w:t>
            </w:r>
            <w:r>
              <w:rPr>
                <w:rFonts w:ascii="標楷體" w:eastAsia="標楷體" w:hAnsi="標楷體"/>
                <w:b/>
                <w:bCs/>
              </w:rPr>
              <w:t>到校觀摩</w:t>
            </w:r>
            <w:r>
              <w:rPr>
                <w:rFonts w:ascii="標楷體" w:eastAsia="標楷體" w:hAnsi="標楷體"/>
              </w:rPr>
              <w:t>夥伴學校成果發表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展覽。</w:t>
            </w:r>
            <w:r>
              <w:rPr>
                <w:rFonts w:ascii="標楷體" w:eastAsia="標楷體" w:hAnsi="標楷體"/>
              </w:rPr>
              <w:t>此項為交通費補助。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跨校教師社群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至</w:t>
            </w:r>
          </w:p>
          <w:p w:rsidR="00E67822" w:rsidRDefault="00950B7D">
            <w:pPr>
              <w:jc w:val="center"/>
            </w:pPr>
            <w:r>
              <w:rPr>
                <w:rFonts w:ascii="標楷體" w:eastAsia="標楷體" w:hAnsi="標楷體"/>
              </w:rPr>
              <w:t>20,000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邀請跨校教師組織教師社</w:t>
            </w:r>
            <w:proofErr w:type="gramStart"/>
            <w:r>
              <w:rPr>
                <w:rFonts w:ascii="標楷體" w:eastAsia="標楷體" w:hAnsi="標楷體"/>
              </w:rPr>
              <w:t>群共備課程</w:t>
            </w:r>
            <w:proofErr w:type="gramEnd"/>
          </w:p>
          <w:p w:rsidR="00E67822" w:rsidRDefault="00950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跨校教師須實施計畫部分課程於校內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跨校師生需至夥伴學校觀摩最終任務成果發表或展覽開幕交流</w:t>
            </w:r>
          </w:p>
          <w:p w:rsidR="00E67822" w:rsidRDefault="00950B7D"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一校參與補助</w:t>
            </w: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元，兩校以上補助</w:t>
            </w:r>
            <w:r>
              <w:rPr>
                <w:rFonts w:ascii="標楷體" w:eastAsia="標楷體" w:hAnsi="標楷體"/>
              </w:rPr>
              <w:t>20,000</w:t>
            </w:r>
            <w:r>
              <w:rPr>
                <w:rFonts w:ascii="標楷體" w:eastAsia="標楷體" w:hAnsi="標楷體"/>
              </w:rPr>
              <w:t>元。</w:t>
            </w:r>
          </w:p>
        </w:tc>
      </w:tr>
    </w:tbl>
    <w:p w:rsidR="00E67822" w:rsidRDefault="00E67822">
      <w:pPr>
        <w:tabs>
          <w:tab w:val="left" w:pos="567"/>
          <w:tab w:val="left" w:pos="993"/>
        </w:tabs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:rsidR="00E67822" w:rsidRDefault="00950B7D">
      <w:p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  <w:szCs w:val="24"/>
        </w:rPr>
        <w:t>四、計畫結案：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計畫執行成效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教學團隊基本資料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任務設計</w:t>
      </w:r>
      <w:r>
        <w:rPr>
          <w:rFonts w:ascii="標楷體" w:eastAsia="標楷體" w:hAnsi="標楷體" w:cs="新細明體"/>
        </w:rPr>
        <w:t>：學生任務信、</w:t>
      </w:r>
      <w:r>
        <w:rPr>
          <w:rFonts w:ascii="標楷體" w:eastAsia="標楷體" w:hAnsi="標楷體"/>
          <w:szCs w:val="24"/>
        </w:rPr>
        <w:t>任務規格與水準</w:t>
      </w:r>
      <w:r>
        <w:rPr>
          <w:rFonts w:ascii="標楷體" w:eastAsia="標楷體" w:hAnsi="標楷體" w:cs="新細明體"/>
        </w:rPr>
        <w:t>、點子實驗室、任務充電站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任務歷程記錄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szCs w:val="24"/>
        </w:rPr>
        <w:t>任務介紹、學生創意、教學策略、展覽呈現、教育推廣紀錄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教學心得分享：</w:t>
      </w:r>
      <w:r>
        <w:rPr>
          <w:rFonts w:ascii="標楷體" w:eastAsia="標楷體" w:hAnsi="標楷體" w:cs="新細明體"/>
        </w:rPr>
        <w:t>教學實施及心得分享、三類型學生改變案例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學生學習經驗問卷</w:t>
      </w:r>
      <w:r>
        <w:rPr>
          <w:rFonts w:ascii="標楷體" w:eastAsia="標楷體" w:hAnsi="標楷體" w:cs="新細明體"/>
        </w:rPr>
        <w:t>:</w:t>
      </w:r>
      <w:r>
        <w:rPr>
          <w:rFonts w:ascii="標楷體" w:eastAsia="標楷體" w:hAnsi="標楷體" w:cs="新細明體"/>
        </w:rPr>
        <w:t>由核心班級的所有學生進行填寫，提供</w:t>
      </w:r>
      <w:r>
        <w:rPr>
          <w:rFonts w:ascii="標楷體" w:eastAsia="標楷體" w:hAnsi="標楷體" w:cs="新細明體"/>
          <w:b/>
        </w:rPr>
        <w:t>掃描電子檔</w:t>
      </w:r>
      <w:r>
        <w:rPr>
          <w:rFonts w:ascii="標楷體" w:eastAsia="標楷體" w:hAnsi="標楷體" w:cs="新細明體"/>
        </w:rPr>
        <w:t>。</w:t>
      </w:r>
    </w:p>
    <w:p w:rsidR="00E67822" w:rsidRDefault="00950B7D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計畫歷程影片：</w:t>
      </w:r>
      <w:r>
        <w:rPr>
          <w:rFonts w:ascii="標楷體" w:eastAsia="標楷體" w:hAnsi="標楷體"/>
          <w:szCs w:val="24"/>
        </w:rPr>
        <w:t>3-5</w:t>
      </w:r>
      <w:r>
        <w:rPr>
          <w:rFonts w:ascii="標楷體" w:eastAsia="標楷體" w:hAnsi="標楷體"/>
          <w:szCs w:val="24"/>
        </w:rPr>
        <w:t>分鐘影精彩紀實片，將照片看不出的感動，讓影像說話。</w:t>
      </w:r>
    </w:p>
    <w:p w:rsidR="00E67822" w:rsidRDefault="00E67822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E67822" w:rsidRDefault="00E67822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E67822" w:rsidRDefault="00E67822">
      <w:pPr>
        <w:pageBreakBefore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E67822" w:rsidRDefault="00950B7D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3" name="圖片 2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7822" w:rsidRDefault="00950B7D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廣達「設計學習」計畫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夥伴學校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甄選計畫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申請表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E6782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一、學校基本資料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教育優先區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    </w:t>
            </w:r>
            <w:proofErr w:type="gramStart"/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學校校訂課程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學校班級數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學生總人數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教師總人數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校長姓名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曾參與廣達文教基金會的計畫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A6A6A6"/>
                <w:u w:val="single"/>
              </w:rPr>
              <w:t>(</w:t>
            </w:r>
            <w:r>
              <w:rPr>
                <w:rFonts w:ascii="標楷體" w:eastAsia="標楷體" w:hAnsi="標楷體"/>
                <w:color w:val="A6A6A6"/>
                <w:u w:val="single"/>
              </w:rPr>
              <w:t>計畫名稱</w:t>
            </w:r>
            <w:r>
              <w:rPr>
                <w:rFonts w:ascii="標楷體" w:eastAsia="標楷體" w:hAnsi="標楷體"/>
                <w:color w:val="A6A6A6"/>
                <w:u w:val="single"/>
              </w:rPr>
              <w:t>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未曾參與</w:t>
            </w:r>
          </w:p>
          <w:p w:rsidR="00E67822" w:rsidRDefault="00E67822">
            <w:pPr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二、教學團隊基本資料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主要</w:t>
            </w:r>
            <w:r>
              <w:rPr>
                <w:rFonts w:ascii="標楷體" w:eastAsia="標楷體" w:hAnsi="標楷體"/>
              </w:rPr>
              <w:t>聯繫教師</w:t>
            </w:r>
          </w:p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教師姓名二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教師姓名三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教師姓名四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教師姓名五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教師姓名六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一個班</w:t>
            </w:r>
            <w:r>
              <w:rPr>
                <w:rFonts w:ascii="新細明體" w:hAnsi="新細明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位學生</w:t>
            </w:r>
            <w:r>
              <w:rPr>
                <w:rFonts w:ascii="新細明體" w:hAnsi="新細明體"/>
                <w:szCs w:val="24"/>
              </w:rPr>
              <w:t>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二個班</w:t>
            </w:r>
            <w:r>
              <w:rPr>
                <w:rFonts w:ascii="新細明體" w:hAnsi="新細明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位學生</w:t>
            </w:r>
            <w:r>
              <w:rPr>
                <w:rFonts w:ascii="新細明體" w:hAnsi="新細明體"/>
                <w:szCs w:val="24"/>
              </w:rPr>
              <w:t>）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學生年級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 xml:space="preserve"> 4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策展任務學校：補助三萬元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數位任務學校：補助三萬元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ascii="標楷體" w:eastAsia="標楷體" w:hAnsi="標楷體"/>
                <w:b/>
              </w:rPr>
              <w:t>不申請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ascii="標楷體" w:eastAsia="標楷體" w:hAnsi="標楷體"/>
                <w:b/>
              </w:rPr>
              <w:t>申請</w:t>
            </w:r>
          </w:p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（視學校需求申請，項目一、二可同時提出）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注意：本項目為</w:t>
            </w:r>
            <w:r>
              <w:rPr>
                <w:rFonts w:ascii="標楷體" w:eastAsia="標楷體" w:hAnsi="標楷體"/>
                <w:b/>
                <w:szCs w:val="24"/>
              </w:rPr>
              <w:t>單選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  <w:szCs w:val="24"/>
              </w:rPr>
              <w:t>融入校</w:t>
            </w:r>
            <w:r>
              <w:rPr>
                <w:rFonts w:ascii="標楷體" w:eastAsia="標楷體" w:hAnsi="標楷體"/>
                <w:b/>
              </w:rPr>
              <w:t>訂課程</w:t>
            </w:r>
            <w:r>
              <w:rPr>
                <w:rFonts w:ascii="標楷體" w:eastAsia="標楷體" w:hAnsi="標楷體"/>
                <w:szCs w:val="24"/>
              </w:rPr>
              <w:t>：大校補助一萬元</w:t>
            </w:r>
            <w:r>
              <w:rPr>
                <w:rFonts w:ascii="標楷體" w:eastAsia="標楷體" w:hAnsi="標楷體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szCs w:val="24"/>
              </w:rPr>
              <w:t>小校補助五千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/>
              </w:rPr>
              <w:t>本會定義「大型學校」為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班以上且學生數達</w:t>
            </w:r>
            <w:r>
              <w:rPr>
                <w:rFonts w:ascii="標楷體" w:eastAsia="標楷體" w:hAnsi="標楷體"/>
              </w:rPr>
              <w:t>440</w:t>
            </w:r>
            <w:r>
              <w:rPr>
                <w:rFonts w:ascii="標楷體" w:eastAsia="標楷體" w:hAnsi="標楷體"/>
              </w:rPr>
              <w:t>人以上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融入全年段實施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</w:t>
            </w:r>
            <w:r>
              <w:rPr>
                <w:rFonts w:ascii="標楷體" w:eastAsia="標楷體" w:hAnsi="標楷體"/>
              </w:rPr>
              <w:t>，且參與班級至少四個班以上。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預計於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年級實施，總計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個班級，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預計實施在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Cs w:val="24"/>
              </w:rPr>
              <w:t>課堂中。）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融入跨年段實施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</w:t>
            </w:r>
            <w:r>
              <w:rPr>
                <w:rFonts w:ascii="標楷體" w:eastAsia="標楷體" w:hAnsi="標楷體"/>
              </w:rPr>
              <w:t>，且參與班級至少四個班以上。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預計於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年級實施，總計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個班級，</w:t>
            </w:r>
          </w:p>
          <w:p w:rsidR="00E67822" w:rsidRDefault="00950B7D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預計實施在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Cs w:val="24"/>
              </w:rPr>
              <w:t>課堂中。）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注意：本項目能</w:t>
            </w:r>
            <w:r>
              <w:rPr>
                <w:rFonts w:ascii="標楷體" w:eastAsia="標楷體" w:hAnsi="標楷體"/>
                <w:b/>
                <w:szCs w:val="24"/>
              </w:rPr>
              <w:t>複選。</w:t>
            </w:r>
          </w:p>
          <w:p w:rsidR="00E67822" w:rsidRDefault="00950B7D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為促使本計畫影響效益擴大，若同時申請</w:t>
            </w:r>
            <w:r>
              <w:rPr>
                <w:rFonts w:ascii="標楷體" w:eastAsia="標楷體" w:hAnsi="標楷體"/>
                <w:szCs w:val="24"/>
                <w:u w:val="single"/>
              </w:rPr>
              <w:t>跨校參觀</w:t>
            </w:r>
            <w:r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  <w:u w:val="single"/>
              </w:rPr>
              <w:t>跨校聯盟</w:t>
            </w:r>
            <w:r>
              <w:rPr>
                <w:rFonts w:ascii="標楷體" w:eastAsia="標楷體" w:hAnsi="標楷體"/>
                <w:szCs w:val="24"/>
              </w:rPr>
              <w:t>，跨校參觀學校不可為跨校聯盟學校。）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跨校觀摩成果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一萬元（預計邀請三校師生到校觀摩）</w:t>
            </w:r>
          </w:p>
          <w:p w:rsidR="00E67822" w:rsidRDefault="00950B7D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第一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E67822" w:rsidRDefault="00950B7D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第二校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E67822" w:rsidRDefault="00950B7D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第三校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b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跨校教師社群</w:t>
            </w:r>
            <w:r>
              <w:rPr>
                <w:rFonts w:ascii="標楷體" w:eastAsia="標楷體" w:hAnsi="標楷體"/>
              </w:rPr>
              <w:t>：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聯盟一校</w:t>
            </w:r>
            <w:r>
              <w:rPr>
                <w:rFonts w:ascii="標楷體" w:eastAsia="標楷體" w:hAnsi="標楷體"/>
              </w:rPr>
              <w:t>補助一萬元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聯盟二校以上</w:t>
            </w:r>
            <w:r>
              <w:rPr>
                <w:rFonts w:ascii="標楷體" w:eastAsia="標楷體" w:hAnsi="標楷體"/>
              </w:rPr>
              <w:t>補助二萬元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學校名稱：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主要聯絡人：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教授科目：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4475329</wp:posOffset>
                      </wp:positionH>
                      <wp:positionV relativeFrom="paragraph">
                        <wp:posOffset>185659</wp:posOffset>
                      </wp:positionV>
                      <wp:extent cx="1104896" cy="1193804"/>
                      <wp:effectExtent l="0" t="0" r="19054" b="25396"/>
                      <wp:wrapNone/>
                      <wp:docPr id="4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896" cy="1193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67822" w:rsidRDefault="00950B7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:rsidR="00E67822" w:rsidRDefault="00950B7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7" style="position:absolute;left:0;text-align:left;margin-left:352.4pt;margin-top:14.6pt;width:87pt;height:9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" strokecolor="#bfbfbf" strokeweight=".35281mm">
                      <v:textbox>
                        <w:txbxContent>
                          <w:p w:rsidR="00E67822" w:rsidRDefault="00950B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校長</w:t>
                            </w:r>
                          </w:p>
                          <w:p w:rsidR="00E67822" w:rsidRDefault="00950B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>行政團隊願意支援：</w:t>
            </w:r>
          </w:p>
          <w:p w:rsidR="00E67822" w:rsidRDefault="00950B7D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公假派代</w:t>
            </w:r>
          </w:p>
          <w:p w:rsidR="00E67822" w:rsidRDefault="00950B7D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優先排課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申請本計畫之團隊教師都能教授同一班級。</w:t>
            </w:r>
          </w:p>
          <w:p w:rsidR="00E67822" w:rsidRDefault="00950B7D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/>
              </w:rPr>
              <w:t>兩節空堂做</w:t>
            </w:r>
            <w:proofErr w:type="gramEnd"/>
            <w:r>
              <w:rPr>
                <w:rFonts w:ascii="標楷體" w:eastAsia="標楷體" w:hAnsi="標楷體"/>
              </w:rPr>
              <w:t>課程交流使用。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67822" w:rsidRDefault="00950B7D">
            <w:pPr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1039499</wp:posOffset>
                      </wp:positionH>
                      <wp:positionV relativeFrom="paragraph">
                        <wp:posOffset>189866</wp:posOffset>
                      </wp:positionV>
                      <wp:extent cx="1225542" cy="0"/>
                      <wp:effectExtent l="0" t="0" r="0" b="0"/>
                      <wp:wrapNone/>
                      <wp:docPr id="5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274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43" o:spid="_x0000_s1026" type="#_x0000_t32" style="position:absolute;margin-left:81.85pt;margin-top:14.95pt;width:96.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" strokeweight=".2646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3147693</wp:posOffset>
                      </wp:positionH>
                      <wp:positionV relativeFrom="paragraph">
                        <wp:posOffset>189866</wp:posOffset>
                      </wp:positionV>
                      <wp:extent cx="1270002" cy="12701"/>
                      <wp:effectExtent l="0" t="0" r="25398" b="25399"/>
                      <wp:wrapNone/>
                      <wp:docPr id="6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2" cy="127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C5391" id="直線接點 41" o:spid="_x0000_s1026" type="#_x0000_t32" style="position:absolute;margin-left:247.85pt;margin-top:14.95pt;width:100pt;height:1p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" strokeweight=".26467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>教務主任簽名：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/>
                <w:b/>
              </w:rPr>
              <w:t>校長簽名：</w:t>
            </w:r>
          </w:p>
          <w:p w:rsidR="00E67822" w:rsidRDefault="00E6782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三、申請動機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請從下列項目中勾選「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/>
              </w:rPr>
              <w:t>」代表貴校教學團隊申請本計畫的動機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E67822" w:rsidRDefault="00950B7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若項目中沒有關於您申請動機的選項，請勾選「其他」，並簡述您的申請動機。</w:t>
            </w:r>
          </w:p>
          <w:p w:rsidR="00E67822" w:rsidRDefault="00950B7D">
            <w:pPr>
              <w:snapToGrid w:val="0"/>
              <w:spacing w:before="240"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對本年度任務議題「韌性家園」有興趣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對廣達「設計學習」計畫有興趣</w:t>
            </w:r>
          </w:p>
          <w:p w:rsidR="00E67822" w:rsidRDefault="00950B7D">
            <w:pPr>
              <w:snapToGrid w:val="0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對「設計本位學習</w:t>
            </w:r>
            <w:r>
              <w:rPr>
                <w:rFonts w:ascii="標楷體" w:eastAsia="標楷體" w:hAnsi="標楷體"/>
                <w:sz w:val="20"/>
                <w:szCs w:val="20"/>
              </w:rPr>
              <w:t>(Design-Based Learning</w:t>
            </w:r>
            <w:r>
              <w:rPr>
                <w:rFonts w:ascii="標楷體" w:eastAsia="標楷體" w:hAnsi="標楷體"/>
                <w:sz w:val="20"/>
                <w:szCs w:val="20"/>
              </w:rPr>
              <w:t>簡稱</w:t>
            </w:r>
            <w:r>
              <w:rPr>
                <w:rFonts w:ascii="標楷體" w:eastAsia="標楷體" w:hAnsi="標楷體"/>
                <w:sz w:val="20"/>
                <w:szCs w:val="20"/>
              </w:rPr>
              <w:t>DBL)</w:t>
            </w:r>
            <w:r>
              <w:rPr>
                <w:rFonts w:ascii="標楷體" w:eastAsia="標楷體" w:hAnsi="標楷體"/>
                <w:b/>
              </w:rPr>
              <w:t>」課程模式有興趣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E67822" w:rsidRDefault="00950B7D">
            <w:pPr>
              <w:snapToGrid w:val="0"/>
              <w:ind w:firstLine="74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(DBL</w:t>
            </w:r>
            <w:r>
              <w:rPr>
                <w:rFonts w:ascii="標楷體" w:eastAsia="標楷體" w:hAnsi="標楷體"/>
                <w:sz w:val="20"/>
                <w:szCs w:val="20"/>
              </w:rPr>
              <w:t>課程模式結合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PBL</w:t>
            </w:r>
            <w:r>
              <w:rPr>
                <w:rFonts w:ascii="標楷體" w:eastAsia="標楷體" w:hAnsi="標楷體"/>
                <w:sz w:val="20"/>
                <w:szCs w:val="20"/>
              </w:rPr>
              <w:t>(Project-Based Learning)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及「設計思考」</w:t>
            </w:r>
            <w:r>
              <w:rPr>
                <w:rFonts w:ascii="標楷體" w:eastAsia="標楷體" w:hAnsi="標楷體"/>
                <w:sz w:val="20"/>
                <w:szCs w:val="20"/>
              </w:rPr>
              <w:t>(Design Thinking))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想改變學生的學習模式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想提升自己的教學能力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想尋找志同道合的教學夥伴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想改變學校的學習文化</w:t>
            </w:r>
          </w:p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其他，請簡述動機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  <w:b/>
              </w:rPr>
              <w:t>。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四、學校現況與願景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808080"/>
              </w:rPr>
              <w:t>請簡述學校目前所遇教學困境，並期待在參與本計畫後所帶來的改</w:t>
            </w:r>
            <w:r>
              <w:rPr>
                <w:rFonts w:ascii="標楷體" w:eastAsia="標楷體" w:hAnsi="標楷體"/>
                <w:color w:val="808080"/>
              </w:rPr>
              <w:t>變。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808080"/>
              </w:rPr>
              <w:t>至多</w:t>
            </w:r>
            <w:r>
              <w:rPr>
                <w:rFonts w:ascii="標楷體" w:eastAsia="標楷體" w:hAnsi="標楷體"/>
                <w:color w:val="808080"/>
              </w:rPr>
              <w:t>300</w:t>
            </w:r>
            <w:r>
              <w:rPr>
                <w:rFonts w:ascii="標楷體" w:eastAsia="標楷體" w:hAnsi="標楷體"/>
                <w:color w:val="808080"/>
              </w:rPr>
              <w:t>字</w:t>
            </w:r>
            <w:r>
              <w:rPr>
                <w:rFonts w:ascii="標楷體" w:eastAsia="標楷體" w:hAnsi="標楷體"/>
              </w:rPr>
              <w:t>）</w:t>
            </w: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五、點子實驗室</w: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808080"/>
              </w:rPr>
              <w:lastRenderedPageBreak/>
              <w:t>請提供可讓參與本計畫學生共同發表、討論的專屬空間。</w:t>
            </w:r>
            <w:r>
              <w:rPr>
                <w:rFonts w:ascii="新細明體" w:hAnsi="新細明體"/>
                <w:b/>
                <w:color w:val="808080"/>
              </w:rPr>
              <w:t>(</w:t>
            </w:r>
            <w:r>
              <w:rPr>
                <w:rFonts w:ascii="標楷體" w:eastAsia="標楷體" w:hAnsi="標楷體"/>
                <w:b/>
                <w:color w:val="808080"/>
              </w:rPr>
              <w:t>請附上空間照片二張</w:t>
            </w:r>
            <w:r>
              <w:rPr>
                <w:rFonts w:ascii="新細明體" w:hAnsi="新細明體"/>
                <w:b/>
                <w:color w:val="808080"/>
              </w:rPr>
              <w:t>)</w:t>
            </w: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E67822" w:rsidRDefault="00E678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000000" w:rsidRDefault="00950B7D">
      <w:pPr>
        <w:sectPr w:rsidR="00000000">
          <w:pgSz w:w="11906" w:h="16838"/>
          <w:pgMar w:top="1440" w:right="1440" w:bottom="1440" w:left="1440" w:header="720" w:footer="720" w:gutter="0"/>
          <w:cols w:space="720"/>
          <w:docGrid w:type="lines" w:linePitch="367"/>
        </w:sectPr>
      </w:pPr>
    </w:p>
    <w:p w:rsidR="00E67822" w:rsidRDefault="00950B7D">
      <w:pPr>
        <w:jc w:val="both"/>
      </w:pPr>
      <w:r>
        <w:rPr>
          <w:rFonts w:ascii="標楷體" w:eastAsia="標楷體" w:hAnsi="標楷體"/>
          <w:b/>
        </w:rPr>
        <w:lastRenderedPageBreak/>
        <w:t>六、策展架構表</w:t>
      </w:r>
      <w:r>
        <w:rPr>
          <w:rFonts w:ascii="標楷體" w:eastAsia="標楷體" w:hAnsi="標楷體"/>
          <w:b/>
        </w:rPr>
        <w:t>:</w:t>
      </w:r>
    </w:p>
    <w:p w:rsidR="00E67822" w:rsidRDefault="00950B7D">
      <w:pPr>
        <w:jc w:val="both"/>
      </w:pPr>
      <w:r>
        <w:rPr>
          <w:rFonts w:ascii="標楷體" w:eastAsia="標楷體" w:hAnsi="標楷體"/>
          <w:b/>
        </w:rPr>
        <w:t>申請策展任務</w:t>
      </w:r>
      <w:r>
        <w:rPr>
          <w:rFonts w:ascii="標楷體" w:eastAsia="標楷體" w:hAnsi="標楷體"/>
        </w:rPr>
        <w:t>學校填寫，請從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請團隊老師共同討論，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策展人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3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544"/>
        <w:gridCol w:w="3260"/>
        <w:gridCol w:w="4820"/>
      </w:tblGrid>
      <w:tr w:rsidR="00E6782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展覽名稱：</w:t>
            </w:r>
          </w:p>
          <w:p w:rsidR="00E67822" w:rsidRDefault="00950B7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2886074</wp:posOffset>
                      </wp:positionH>
                      <wp:positionV relativeFrom="paragraph">
                        <wp:posOffset>221613</wp:posOffset>
                      </wp:positionV>
                      <wp:extent cx="5161276" cy="1830071"/>
                      <wp:effectExtent l="38100" t="0" r="20324" b="17779"/>
                      <wp:wrapNone/>
                      <wp:docPr id="7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76" cy="1830071"/>
                                <a:chOff x="0" y="0"/>
                                <a:chExt cx="5161276" cy="1830071"/>
                              </a:xfrm>
                            </wpg:grpSpPr>
                            <wpg:grpSp>
                              <wpg:cNvPr id="8" name="群組 1"/>
                              <wpg:cNvGrpSpPr/>
                              <wpg:grpSpPr>
                                <a:xfrm>
                                  <a:off x="0" y="1520190"/>
                                  <a:ext cx="5161276" cy="309881"/>
                                  <a:chOff x="0" y="0"/>
                                  <a:chExt cx="5161276" cy="309881"/>
                                </a:xfrm>
                              </wpg:grpSpPr>
                              <wps:wsp>
                                <wps:cNvPr id="9" name="向上箭號 14"/>
                                <wps:cNvSpPr/>
                                <wps:spPr>
                                  <a:xfrm>
                                    <a:off x="0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向上箭號 15"/>
                                <wps:cNvSpPr/>
                                <wps:spPr>
                                  <a:xfrm>
                                    <a:off x="2071254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1" name="向上箭號 16"/>
                                <wps:cNvSpPr/>
                                <wps:spPr>
                                  <a:xfrm>
                                    <a:off x="4419972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</wpg:grpSp>
                            <wps:wsp>
                              <wps:cNvPr id="12" name="向下箭號 13"/>
                              <wps:cNvSpPr/>
                              <wps:spPr>
                                <a:xfrm>
                                  <a:off x="2200385" y="0"/>
                                  <a:ext cx="758266" cy="250143"/>
                                </a:xfrm>
                                <a:custGeom>
                                  <a:avLst>
                                    <a:gd name="f0" fmla="val 108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-270"/>
                                    <a:gd name="f11" fmla="+- 0 0 -90"/>
                                    <a:gd name="f12" fmla="*/ f5 1 21600"/>
                                    <a:gd name="f13" fmla="*/ f6 1 21600"/>
                                    <a:gd name="f14" fmla="pin 0 f1 10800"/>
                                    <a:gd name="f15" fmla="pin 0 f0 21600"/>
                                    <a:gd name="f16" fmla="*/ f10 f2 1"/>
                                    <a:gd name="f17" fmla="*/ f11 f2 1"/>
                                    <a:gd name="f18" fmla="val f14"/>
                                    <a:gd name="f19" fmla="val f15"/>
                                    <a:gd name="f20" fmla="+- 21600 0 f14"/>
                                    <a:gd name="f21" fmla="*/ f14 f12 1"/>
                                    <a:gd name="f22" fmla="*/ f15 f13 1"/>
                                    <a:gd name="f23" fmla="*/ 0 f13 1"/>
                                    <a:gd name="f24" fmla="*/ 0 f12 1"/>
                                    <a:gd name="f25" fmla="*/ f16 1 f4"/>
                                    <a:gd name="f26" fmla="*/ 21600 f12 1"/>
                                    <a:gd name="f27" fmla="*/ f17 1 f4"/>
                                    <a:gd name="f28" fmla="+- 21600 0 f19"/>
                                    <a:gd name="f29" fmla="*/ f18 f12 1"/>
                                    <a:gd name="f30" fmla="*/ f20 f12 1"/>
                                    <a:gd name="f31" fmla="*/ f19 f13 1"/>
                                    <a:gd name="f32" fmla="+- f25 0 f3"/>
                                    <a:gd name="f33" fmla="+- f27 0 f3"/>
                                    <a:gd name="f34" fmla="*/ f28 f18 1"/>
                                    <a:gd name="f35" fmla="*/ f34 1 10800"/>
                                    <a:gd name="f36" fmla="+- f19 f35 0"/>
                                    <a:gd name="f37" fmla="*/ f36 f13 1"/>
                                  </a:gdLst>
                                  <a:ahLst>
                                    <a:ahXY gdRefX="f1" minX="f7" maxX="f9" gdRefY="f0" minY="f7" maxY="f8">
                                      <a:pos x="f21" y="f22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24" y="f31"/>
                                    </a:cxn>
                                    <a:cxn ang="f33">
                                      <a:pos x="f26" y="f31"/>
                                    </a:cxn>
                                  </a:cxnLst>
                                  <a:rect l="f29" t="f23" r="f30" b="f37"/>
                                  <a:pathLst>
                                    <a:path w="21600" h="21600">
                                      <a:moveTo>
                                        <a:pt x="f18" y="f7"/>
                                      </a:moveTo>
                                      <a:lnTo>
                                        <a:pt x="f18" y="f19"/>
                                      </a:lnTo>
                                      <a:lnTo>
                                        <a:pt x="f7" y="f1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19"/>
                                      </a:lnTo>
                                      <a:lnTo>
                                        <a:pt x="f20" y="f19"/>
                                      </a:lnTo>
                                      <a:lnTo>
                                        <a:pt x="f20" y="f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 cap="flat">
                                  <a:solidFill>
                                    <a:srgbClr val="385D8A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398CC" id="群組 5" o:spid="_x0000_s1026" style="position:absolute;margin-left:227.25pt;margin-top:17.45pt;width:406.4pt;height:144.1pt;z-index:251696640" coordsize="51612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">
                      <v:group id="群組 1" o:spid="_x0000_s1027" style="position:absolute;top:15201;width:51612;height:3099" coordsize="51612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向上箭號 14" o:spid="_x0000_s1028" style="position:absolute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5" o:spid="_x0000_s1029" style="position:absolute;left:20712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6" o:spid="_x0000_s1030" style="position:absolute;left:44199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</v:group>
                      <v:shape id="向下箭號 13" o:spid="_x0000_s1031" style="position:absolute;left:22003;width:7583;height:25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" path="m5400,r,10800l,10800,10800,21600,21600,10800r-5400,l16200,,5400,xe" fillcolor="#4f81bd" strokecolor="#385d8a" strokeweight=".70561mm">
                        <v:stroke joinstyle="miter"/>
                        <v:path arrowok="t" o:connecttype="custom" o:connectlocs="379133,0;758266,125072;379133,250143;0,125072;0,125071;758266,125071" o:connectangles="270,0,90,180,180,0" textboxrect="5400,0,16200,16200"/>
                      </v:shape>
                    </v:group>
                  </w:pict>
                </mc:Fallback>
              </mc:AlternateContent>
            </w: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展覽概念：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說明這個展覽主要想傳遞的訊息與核心概念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展區名稱</w:t>
            </w:r>
          </w:p>
          <w:p w:rsidR="00E67822" w:rsidRDefault="00950B7D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展覽分成哪些部分？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</w:t>
            </w:r>
            <w:proofErr w:type="gramStart"/>
            <w:r>
              <w:rPr>
                <w:rFonts w:ascii="新細明體" w:hAnsi="新細明體"/>
                <w:b/>
              </w:rPr>
              <w:t>一</w:t>
            </w:r>
            <w:proofErr w:type="gramEnd"/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展區二</w:t>
            </w: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展區三</w:t>
            </w: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5</w:t>
            </w:r>
            <w:r>
              <w:rPr>
                <w:b/>
              </w:rPr>
              <w:t>展</w:t>
            </w:r>
            <w:proofErr w:type="gramStart"/>
            <w:r>
              <w:rPr>
                <w:b/>
              </w:rPr>
              <w:t>品選件</w:t>
            </w:r>
            <w:proofErr w:type="gramEnd"/>
          </w:p>
          <w:p w:rsidR="00E67822" w:rsidRDefault="00950B7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以哪些作品呈現展覽主題？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67822" w:rsidRDefault="00950B7D">
            <w:pPr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請填寫古今中外之藝術作品、電影、工藝品、有形文化資產、無形文化資產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等，</w:t>
            </w:r>
            <w:proofErr w:type="gramStart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非寫學生</w:t>
            </w:r>
            <w:proofErr w:type="gramEnd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作品形式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E67822" w:rsidRDefault="00950B7D">
      <w:pPr>
        <w:jc w:val="both"/>
      </w:pP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空間若不足，請自行增減。</w:t>
      </w:r>
    </w:p>
    <w:p w:rsidR="00E67822" w:rsidRDefault="00E67822">
      <w:pPr>
        <w:pageBreakBefore/>
        <w:widowControl/>
        <w:rPr>
          <w:rFonts w:ascii="新細明體" w:hAnsi="新細明體" w:cs="新細明體"/>
        </w:rPr>
      </w:pPr>
    </w:p>
    <w:p w:rsidR="00E67822" w:rsidRDefault="00950B7D">
      <w:pPr>
        <w:jc w:val="both"/>
      </w:pPr>
      <w:r>
        <w:rPr>
          <w:rFonts w:ascii="標楷體" w:eastAsia="標楷體" w:hAnsi="標楷體"/>
          <w:b/>
        </w:rPr>
        <w:t>六、數位任務架構表</w:t>
      </w:r>
      <w:r>
        <w:rPr>
          <w:rFonts w:ascii="標楷體" w:eastAsia="標楷體" w:hAnsi="標楷體"/>
          <w:b/>
        </w:rPr>
        <w:t>:</w:t>
      </w:r>
      <w:r>
        <w:rPr>
          <w:rFonts w:ascii="新細明體" w:hAnsi="新細明體"/>
        </w:rPr>
        <w:t xml:space="preserve"> </w:t>
      </w:r>
    </w:p>
    <w:p w:rsidR="00E67822" w:rsidRDefault="00950B7D">
      <w:pPr>
        <w:jc w:val="both"/>
      </w:pPr>
      <w:r>
        <w:rPr>
          <w:rFonts w:ascii="標楷體" w:eastAsia="標楷體" w:hAnsi="標楷體"/>
          <w:b/>
        </w:rPr>
        <w:t>申請數位任務</w:t>
      </w:r>
      <w:r>
        <w:rPr>
          <w:rFonts w:ascii="標楷體" w:eastAsia="標楷體" w:hAnsi="標楷體"/>
        </w:rPr>
        <w:t>學校填寫，請從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請團隊老師共同討論，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設計師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0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482"/>
      </w:tblGrid>
      <w:tr w:rsidR="00E6782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</w:t>
            </w:r>
          </w:p>
          <w:p w:rsidR="00E67822" w:rsidRDefault="00950B7D"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欲解決問題</w:t>
            </w:r>
          </w:p>
          <w:p w:rsidR="00E67822" w:rsidRDefault="00E678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請思考是什麼能讓家園更有韌性？所以想要達到這個目標會遇到什麼樣的問題或困境。</w:t>
            </w: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經典案例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rFonts w:ascii="標楷體" w:eastAsia="標楷體" w:hAnsi="標楷體"/>
                <w:color w:val="808080"/>
                <w:szCs w:val="24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尋找現有的產品或案例，</w:t>
            </w:r>
            <w:r>
              <w:rPr>
                <w:rFonts w:ascii="標楷體" w:eastAsia="標楷體" w:hAnsi="標楷體"/>
                <w:color w:val="808080"/>
                <w:szCs w:val="24"/>
              </w:rPr>
              <w:t>請填寫至少</w:t>
            </w:r>
            <w:r>
              <w:rPr>
                <w:rFonts w:ascii="標楷體" w:eastAsia="標楷體" w:hAnsi="標楷體"/>
                <w:color w:val="808080"/>
                <w:szCs w:val="24"/>
              </w:rPr>
              <w:t>3-5</w:t>
            </w:r>
            <w:r>
              <w:rPr>
                <w:rFonts w:ascii="標楷體" w:eastAsia="標楷體" w:hAnsi="標楷體"/>
                <w:color w:val="808080"/>
                <w:szCs w:val="24"/>
              </w:rPr>
              <w:t>件案例作品</w:t>
            </w:r>
            <w:r>
              <w:rPr>
                <w:rFonts w:ascii="標楷體" w:eastAsia="標楷體" w:hAnsi="標楷體"/>
                <w:color w:val="808080"/>
                <w:szCs w:val="24"/>
              </w:rPr>
              <w:t>)</w:t>
            </w: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</w:tc>
      </w:tr>
      <w:tr w:rsidR="00E6782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科技應用</w:t>
            </w:r>
          </w:p>
          <w:p w:rsidR="00E67822" w:rsidRDefault="00E67822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950B7D">
            <w:pPr>
              <w:jc w:val="both"/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將運用哪些數位科技來解決上述問題？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</w:rPr>
            </w:pPr>
          </w:p>
          <w:p w:rsidR="00E67822" w:rsidRDefault="00E67822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</w:tr>
    </w:tbl>
    <w:p w:rsidR="00E67822" w:rsidRDefault="00950B7D">
      <w:pPr>
        <w:ind w:firstLine="240"/>
        <w:jc w:val="both"/>
      </w:pP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</w:t>
      </w:r>
    </w:p>
    <w:p w:rsidR="00E67822" w:rsidRDefault="00E67822">
      <w:pPr>
        <w:ind w:firstLine="240"/>
        <w:jc w:val="both"/>
        <w:rPr>
          <w:rFonts w:ascii="新細明體" w:hAnsi="新細明體" w:cs="新細明體"/>
        </w:rPr>
      </w:pPr>
    </w:p>
    <w:p w:rsidR="00E67822" w:rsidRDefault="00E67822">
      <w:pPr>
        <w:pageBreakBefore/>
        <w:widowControl/>
        <w:rPr>
          <w:rFonts w:ascii="新細明體" w:hAnsi="新細明體" w:cs="新細明體"/>
        </w:rPr>
      </w:pPr>
    </w:p>
    <w:p w:rsidR="00E67822" w:rsidRDefault="00950B7D">
      <w:pPr>
        <w:ind w:firstLine="240"/>
        <w:jc w:val="both"/>
      </w:pPr>
      <w:r>
        <w:rPr>
          <w:rFonts w:ascii="標楷體" w:eastAsia="標楷體" w:hAnsi="標楷體" w:cs="新細明體"/>
          <w:b/>
        </w:rPr>
        <w:t>七、校訂課程架構：</w:t>
      </w:r>
      <w:r>
        <w:rPr>
          <w:rFonts w:ascii="標楷體" w:eastAsia="標楷體" w:hAnsi="標楷體"/>
        </w:rPr>
        <w:t>（若無申請此項補助者，免填寫）</w:t>
      </w:r>
    </w:p>
    <w:p w:rsidR="00E67822" w:rsidRDefault="00950B7D">
      <w:pPr>
        <w:ind w:firstLine="24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請簡述本計畫與貴校校訂課程結合樣貌，請以圖示說明為佳。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E67822">
        <w:tblPrEx>
          <w:tblCellMar>
            <w:top w:w="0" w:type="dxa"/>
            <w:bottom w:w="0" w:type="dxa"/>
          </w:tblCellMar>
        </w:tblPrEx>
        <w:trPr>
          <w:trHeight w:val="9757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22" w:rsidRDefault="00E67822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:rsidR="00E67822" w:rsidRDefault="00E67822">
      <w:pPr>
        <w:ind w:firstLine="240"/>
        <w:jc w:val="both"/>
        <w:rPr>
          <w:rFonts w:ascii="標楷體" w:eastAsia="標楷體" w:hAnsi="標楷體" w:cs="新細明體"/>
        </w:rPr>
      </w:pPr>
    </w:p>
    <w:sectPr w:rsidR="00E67822">
      <w:pgSz w:w="16838" w:h="11906" w:orient="landscape"/>
      <w:pgMar w:top="709" w:right="1440" w:bottom="28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7D" w:rsidRDefault="00950B7D">
      <w:r>
        <w:separator/>
      </w:r>
    </w:p>
  </w:endnote>
  <w:endnote w:type="continuationSeparator" w:id="0">
    <w:p w:rsidR="00950B7D" w:rsidRDefault="009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7D" w:rsidRDefault="00950B7D">
      <w:r>
        <w:rPr>
          <w:color w:val="000000"/>
        </w:rPr>
        <w:separator/>
      </w:r>
    </w:p>
  </w:footnote>
  <w:footnote w:type="continuationSeparator" w:id="0">
    <w:p w:rsidR="00950B7D" w:rsidRDefault="0095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535"/>
    <w:multiLevelType w:val="multilevel"/>
    <w:tmpl w:val="859893E6"/>
    <w:lvl w:ilvl="0">
      <w:start w:val="1"/>
      <w:numFmt w:val="decimal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DEF384E"/>
    <w:multiLevelType w:val="multilevel"/>
    <w:tmpl w:val="97948750"/>
    <w:lvl w:ilvl="0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22FC43B1"/>
    <w:multiLevelType w:val="multilevel"/>
    <w:tmpl w:val="2AB84306"/>
    <w:lvl w:ilvl="0">
      <w:start w:val="1"/>
      <w:numFmt w:val="lowerLetter"/>
      <w:lvlText w:val="%1."/>
      <w:lvlJc w:val="left"/>
      <w:pPr>
        <w:ind w:left="144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412A26C9"/>
    <w:multiLevelType w:val="multilevel"/>
    <w:tmpl w:val="29A85F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F6C0F35"/>
    <w:multiLevelType w:val="multilevel"/>
    <w:tmpl w:val="20C46A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822"/>
    <w:rsid w:val="007B7AE8"/>
    <w:rsid w:val="00950B7D"/>
    <w:rsid w:val="00E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C6E79-7C06-4621-8BF7-C5EFB7A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rFonts w:cs="Times New Roman"/>
      <w:color w:val="0000FF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List Paragraph"/>
    <w:basedOn w:val="a"/>
    <w:pPr>
      <w:ind w:left="480"/>
    </w:pPr>
  </w:style>
  <w:style w:type="paragraph" w:styleId="af0">
    <w:name w:val="Block Text"/>
    <w:basedOn w:val="a"/>
    <w:pPr>
      <w:spacing w:before="240" w:line="360" w:lineRule="atLeast"/>
      <w:ind w:left="113" w:right="113"/>
      <w:jc w:val="both"/>
    </w:pPr>
    <w:rPr>
      <w:rFonts w:ascii="新細明體" w:hAnsi="新細明體"/>
      <w:b/>
      <w:bCs/>
      <w:kern w:val="0"/>
      <w:sz w:val="22"/>
    </w:rPr>
  </w:style>
  <w:style w:type="paragraph" w:styleId="a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0"/>
    <w:rPr>
      <w:color w:val="800080"/>
      <w:u w:val="single"/>
    </w:rPr>
  </w:style>
  <w:style w:type="paragraph" w:styleId="af4">
    <w:name w:val="Revision"/>
    <w:pPr>
      <w:suppressAutoHyphens/>
    </w:pPr>
    <w:rPr>
      <w:kern w:val="3"/>
      <w:sz w:val="24"/>
      <w:szCs w:val="22"/>
    </w:rPr>
  </w:style>
  <w:style w:type="character" w:customStyle="1" w:styleId="rgilmn">
    <w:name w:val="rg_ilmn"/>
    <w:basedOn w:val="a0"/>
  </w:style>
  <w:style w:type="character" w:styleId="af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dc:description/>
  <cp:lastModifiedBy>5A88</cp:lastModifiedBy>
  <cp:revision>2</cp:revision>
  <cp:lastPrinted>2022-03-31T04:07:00Z</cp:lastPrinted>
  <dcterms:created xsi:type="dcterms:W3CDTF">2023-04-21T03:40:00Z</dcterms:created>
  <dcterms:modified xsi:type="dcterms:W3CDTF">2023-04-21T03:40:00Z</dcterms:modified>
</cp:coreProperties>
</file>