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DE09AF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spacing w:line="400" w:lineRule="exact"/>
              <w:ind w:right="-142"/>
              <w:jc w:val="center"/>
            </w:pPr>
            <w:bookmarkStart w:id="0" w:name="_GoBack"/>
            <w:r>
              <w:rPr>
                <w:rFonts w:eastAsia="標楷體"/>
                <w:szCs w:val="26"/>
              </w:rPr>
              <w:t>2023</w:t>
            </w:r>
            <w:proofErr w:type="gramStart"/>
            <w:r>
              <w:rPr>
                <w:rFonts w:eastAsia="標楷體"/>
                <w:szCs w:val="26"/>
              </w:rPr>
              <w:t>第五屆好讀</w:t>
            </w:r>
            <w:proofErr w:type="gramEnd"/>
            <w:r>
              <w:rPr>
                <w:rFonts w:eastAsia="標楷體"/>
                <w:szCs w:val="26"/>
              </w:rPr>
              <w:t>周報</w:t>
            </w:r>
            <w:proofErr w:type="gramStart"/>
            <w:r>
              <w:rPr>
                <w:rFonts w:eastAsia="標楷體"/>
                <w:szCs w:val="26"/>
              </w:rPr>
              <w:t>手繪報大</w:t>
            </w:r>
            <w:proofErr w:type="gramEnd"/>
            <w:r>
              <w:rPr>
                <w:rFonts w:eastAsia="標楷體"/>
                <w:szCs w:val="26"/>
              </w:rPr>
              <w:t>賽</w:t>
            </w:r>
          </w:p>
          <w:p w:rsidR="00DE09AF" w:rsidRDefault="001F13B1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作品資訊卡</w:t>
            </w:r>
            <w:bookmarkEnd w:id="0"/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proofErr w:type="gramStart"/>
            <w:r>
              <w:rPr>
                <w:rFonts w:eastAsia="標楷體"/>
                <w:szCs w:val="26"/>
              </w:rPr>
              <w:t>高中職組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DE09AF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1F13B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AF" w:rsidRDefault="00DE09AF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DE09AF" w:rsidRDefault="001F13B1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DE09AF" w:rsidRDefault="001F13B1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DE09A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B1" w:rsidRDefault="001F13B1">
      <w:r>
        <w:separator/>
      </w:r>
    </w:p>
  </w:endnote>
  <w:endnote w:type="continuationSeparator" w:id="0">
    <w:p w:rsidR="001F13B1" w:rsidRDefault="001F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B1" w:rsidRDefault="001F13B1">
      <w:r>
        <w:rPr>
          <w:color w:val="000000"/>
        </w:rPr>
        <w:separator/>
      </w:r>
    </w:p>
  </w:footnote>
  <w:footnote w:type="continuationSeparator" w:id="0">
    <w:p w:rsidR="001F13B1" w:rsidRDefault="001F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9AF"/>
    <w:rsid w:val="001F13B1"/>
    <w:rsid w:val="004B753A"/>
    <w:rsid w:val="00D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0B07C-C892-4C0B-8716-A1C71804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dcterms:created xsi:type="dcterms:W3CDTF">2023-05-16T00:19:00Z</dcterms:created>
  <dcterms:modified xsi:type="dcterms:W3CDTF">2023-05-16T00:19:00Z</dcterms:modified>
</cp:coreProperties>
</file>