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5E" w:rsidRDefault="00FA7FCB">
      <w:pPr>
        <w:ind w:left="1699"/>
        <w:rPr>
          <w:b/>
          <w:lang w:bidi="zh-TW"/>
        </w:rPr>
      </w:pPr>
      <w:bookmarkStart w:id="0" w:name="_GoBack"/>
      <w:bookmarkEnd w:id="0"/>
      <w:r>
        <w:rPr>
          <w:b/>
          <w:lang w:bidi="zh-TW"/>
        </w:rPr>
        <w:t>（附件</w:t>
      </w:r>
      <w:r>
        <w:rPr>
          <w:b/>
          <w:lang w:bidi="zh-TW"/>
        </w:rPr>
        <w:t xml:space="preserve"> 2</w:t>
      </w:r>
      <w:r>
        <w:rPr>
          <w:b/>
          <w:lang w:bidi="zh-TW"/>
        </w:rPr>
        <w:t>）</w:t>
      </w:r>
      <w:r>
        <w:rPr>
          <w:b/>
          <w:lang w:bidi="zh-TW"/>
        </w:rPr>
        <w:t xml:space="preserve">111 </w:t>
      </w:r>
      <w:r>
        <w:rPr>
          <w:b/>
          <w:lang w:bidi="zh-TW"/>
        </w:rPr>
        <w:t>學年度英語領域國小組核心講師培訓工作坊報名表</w:t>
      </w:r>
    </w:p>
    <w:p w:rsidR="00C16A5E" w:rsidRDefault="00C16A5E">
      <w:pPr>
        <w:rPr>
          <w:b/>
          <w:lang w:bidi="zh-TW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3387"/>
        <w:gridCol w:w="1504"/>
        <w:gridCol w:w="3415"/>
      </w:tblGrid>
      <w:tr w:rsidR="00C16A5E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姓</w:t>
            </w:r>
            <w:r>
              <w:rPr>
                <w:lang w:bidi="zh-TW"/>
              </w:rPr>
              <w:tab/>
            </w:r>
            <w:r>
              <w:rPr>
                <w:lang w:bidi="zh-TW"/>
              </w:rPr>
              <w:t>名</w:t>
            </w:r>
          </w:p>
        </w:tc>
        <w:tc>
          <w:tcPr>
            <w:tcW w:w="830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C16A5E">
            <w:pPr>
              <w:rPr>
                <w:lang w:bidi="zh-TW"/>
              </w:rPr>
            </w:pPr>
          </w:p>
        </w:tc>
      </w:tr>
      <w:tr w:rsidR="00C16A5E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服務學校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rPr>
                <w:lang w:bidi="zh-TW"/>
              </w:rPr>
            </w:pPr>
            <w:proofErr w:type="gramStart"/>
            <w:r>
              <w:rPr>
                <w:lang w:bidi="zh-TW"/>
              </w:rPr>
              <w:t>臺</w:t>
            </w:r>
            <w:proofErr w:type="gramEnd"/>
            <w:r>
              <w:rPr>
                <w:lang w:bidi="zh-TW"/>
              </w:rPr>
              <w:t>南市</w:t>
            </w:r>
            <w:r>
              <w:rPr>
                <w:lang w:bidi="zh-TW"/>
              </w:rPr>
              <w:tab/>
            </w:r>
            <w:r>
              <w:rPr>
                <w:lang w:bidi="zh-TW"/>
              </w:rPr>
              <w:t>區</w:t>
            </w:r>
          </w:p>
        </w:tc>
        <w:tc>
          <w:tcPr>
            <w:tcW w:w="49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國民</w:t>
            </w:r>
            <w:r>
              <w:rPr>
                <w:lang w:bidi="zh-TW"/>
              </w:rPr>
              <w:t>/</w:t>
            </w:r>
            <w:r>
              <w:rPr>
                <w:lang w:bidi="zh-TW"/>
              </w:rPr>
              <w:t>實驗小學</w:t>
            </w:r>
          </w:p>
        </w:tc>
      </w:tr>
      <w:tr w:rsidR="00C16A5E">
        <w:tblPrEx>
          <w:tblCellMar>
            <w:top w:w="0" w:type="dxa"/>
            <w:bottom w:w="0" w:type="dxa"/>
          </w:tblCellMar>
        </w:tblPrEx>
        <w:trPr>
          <w:trHeight w:val="957"/>
          <w:jc w:val="center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性</w:t>
            </w:r>
            <w:r>
              <w:rPr>
                <w:lang w:bidi="zh-TW"/>
              </w:rPr>
              <w:tab/>
            </w:r>
            <w:r>
              <w:rPr>
                <w:lang w:bidi="zh-TW"/>
              </w:rPr>
              <w:t>別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□</w:t>
            </w:r>
            <w:r>
              <w:rPr>
                <w:lang w:bidi="zh-TW"/>
              </w:rPr>
              <w:t>男</w:t>
            </w:r>
            <w:r>
              <w:rPr>
                <w:lang w:bidi="zh-TW"/>
              </w:rPr>
              <w:tab/>
              <w:t>□</w:t>
            </w:r>
            <w:r>
              <w:rPr>
                <w:lang w:bidi="zh-TW"/>
              </w:rPr>
              <w:t>女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任教年資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年</w:t>
            </w:r>
            <w:r>
              <w:rPr>
                <w:lang w:bidi="zh-TW"/>
              </w:rPr>
              <w:t>(</w:t>
            </w:r>
            <w:r>
              <w:rPr>
                <w:lang w:bidi="zh-TW"/>
              </w:rPr>
              <w:t>計至</w:t>
            </w:r>
            <w:r>
              <w:rPr>
                <w:lang w:bidi="zh-TW"/>
              </w:rPr>
              <w:t xml:space="preserve"> 112 </w:t>
            </w:r>
            <w:r>
              <w:rPr>
                <w:lang w:bidi="zh-TW"/>
              </w:rPr>
              <w:t>年</w:t>
            </w:r>
            <w:r>
              <w:rPr>
                <w:lang w:bidi="zh-TW"/>
              </w:rPr>
              <w:t xml:space="preserve"> 7 </w:t>
            </w:r>
            <w:r>
              <w:rPr>
                <w:lang w:bidi="zh-TW"/>
              </w:rPr>
              <w:t>月</w:t>
            </w:r>
            <w:r>
              <w:rPr>
                <w:lang w:bidi="zh-TW"/>
              </w:rPr>
              <w:t xml:space="preserve"> 31 </w:t>
            </w:r>
            <w:r>
              <w:rPr>
                <w:lang w:bidi="zh-TW"/>
              </w:rPr>
              <w:t>日</w:t>
            </w:r>
            <w:r>
              <w:rPr>
                <w:lang w:bidi="zh-TW"/>
              </w:rPr>
              <w:t>)</w:t>
            </w:r>
          </w:p>
        </w:tc>
      </w:tr>
      <w:tr w:rsidR="00C16A5E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C16A5E">
            <w:pPr>
              <w:rPr>
                <w:lang w:bidi="zh-TW"/>
              </w:rPr>
            </w:pPr>
          </w:p>
        </w:tc>
        <w:tc>
          <w:tcPr>
            <w:tcW w:w="8306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□</w:t>
            </w:r>
            <w:r>
              <w:rPr>
                <w:lang w:bidi="zh-TW"/>
              </w:rPr>
              <w:t>校長</w:t>
            </w:r>
          </w:p>
        </w:tc>
      </w:tr>
      <w:tr w:rsidR="00C16A5E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548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C16A5E">
            <w:pPr>
              <w:rPr>
                <w:lang w:bidi="zh-TW"/>
              </w:rPr>
            </w:pPr>
          </w:p>
        </w:tc>
        <w:tc>
          <w:tcPr>
            <w:tcW w:w="8306" w:type="dxa"/>
            <w:gridSpan w:val="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r>
              <w:rPr>
                <w:lang w:bidi="zh-TW"/>
              </w:rPr>
              <w:t>□</w:t>
            </w:r>
            <w:r>
              <w:rPr>
                <w:u w:val="single"/>
                <w:lang w:bidi="zh-TW"/>
              </w:rPr>
              <w:t xml:space="preserve"> </w:t>
            </w:r>
            <w:r>
              <w:rPr>
                <w:u w:val="single"/>
                <w:lang w:bidi="zh-TW"/>
              </w:rPr>
              <w:tab/>
            </w:r>
            <w:r>
              <w:rPr>
                <w:lang w:bidi="zh-TW"/>
              </w:rPr>
              <w:t>主任</w:t>
            </w:r>
          </w:p>
        </w:tc>
      </w:tr>
      <w:tr w:rsidR="00C16A5E">
        <w:tblPrEx>
          <w:tblCellMar>
            <w:top w:w="0" w:type="dxa"/>
            <w:bottom w:w="0" w:type="dxa"/>
          </w:tblCellMar>
        </w:tblPrEx>
        <w:trPr>
          <w:trHeight w:val="1259"/>
          <w:jc w:val="center"/>
        </w:trPr>
        <w:tc>
          <w:tcPr>
            <w:tcW w:w="1548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職</w:t>
            </w:r>
            <w:r>
              <w:rPr>
                <w:lang w:bidi="zh-TW"/>
              </w:rPr>
              <w:tab/>
            </w:r>
            <w:r>
              <w:rPr>
                <w:lang w:bidi="zh-TW"/>
              </w:rPr>
              <w:t>稱</w:t>
            </w:r>
          </w:p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（可複選）</w:t>
            </w:r>
          </w:p>
        </w:tc>
        <w:tc>
          <w:tcPr>
            <w:tcW w:w="8306" w:type="dxa"/>
            <w:gridSpan w:val="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r>
              <w:rPr>
                <w:lang w:bidi="zh-TW"/>
              </w:rPr>
              <w:t>□</w:t>
            </w:r>
            <w:r>
              <w:rPr>
                <w:u w:val="single"/>
                <w:lang w:bidi="zh-TW"/>
              </w:rPr>
              <w:t xml:space="preserve"> </w:t>
            </w:r>
            <w:r>
              <w:rPr>
                <w:u w:val="single"/>
                <w:lang w:bidi="zh-TW"/>
              </w:rPr>
              <w:tab/>
            </w:r>
            <w:r>
              <w:rPr>
                <w:lang w:bidi="zh-TW"/>
              </w:rPr>
              <w:t>組長</w:t>
            </w:r>
          </w:p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□</w:t>
            </w:r>
            <w:r>
              <w:rPr>
                <w:lang w:bidi="zh-TW"/>
              </w:rPr>
              <w:t>級任導師</w:t>
            </w:r>
          </w:p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□</w:t>
            </w:r>
            <w:r>
              <w:rPr>
                <w:lang w:bidi="zh-TW"/>
              </w:rPr>
              <w:t>英語科任教師</w:t>
            </w:r>
            <w:r>
              <w:rPr>
                <w:lang w:bidi="zh-TW"/>
              </w:rPr>
              <w:t>(</w:t>
            </w:r>
            <w:r>
              <w:rPr>
                <w:lang w:bidi="zh-TW"/>
              </w:rPr>
              <w:t>正式</w:t>
            </w:r>
            <w:r>
              <w:rPr>
                <w:lang w:bidi="zh-TW"/>
              </w:rPr>
              <w:t>)</w:t>
            </w:r>
          </w:p>
        </w:tc>
      </w:tr>
      <w:tr w:rsidR="00C16A5E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548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C16A5E">
            <w:pPr>
              <w:rPr>
                <w:lang w:bidi="zh-TW"/>
              </w:rPr>
            </w:pPr>
          </w:p>
        </w:tc>
        <w:tc>
          <w:tcPr>
            <w:tcW w:w="8306" w:type="dxa"/>
            <w:gridSpan w:val="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□</w:t>
            </w:r>
            <w:r>
              <w:rPr>
                <w:lang w:bidi="zh-TW"/>
              </w:rPr>
              <w:t>英語代課代理教師</w:t>
            </w:r>
          </w:p>
        </w:tc>
      </w:tr>
      <w:tr w:rsidR="00C16A5E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54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C16A5E">
            <w:pPr>
              <w:rPr>
                <w:lang w:bidi="zh-TW"/>
              </w:rPr>
            </w:pPr>
          </w:p>
        </w:tc>
        <w:tc>
          <w:tcPr>
            <w:tcW w:w="83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□</w:t>
            </w:r>
            <w:r>
              <w:rPr>
                <w:lang w:bidi="zh-TW"/>
              </w:rPr>
              <w:t>英語實習教師</w:t>
            </w:r>
          </w:p>
        </w:tc>
      </w:tr>
      <w:tr w:rsidR="00C16A5E">
        <w:tblPrEx>
          <w:tblCellMar>
            <w:top w:w="0" w:type="dxa"/>
            <w:bottom w:w="0" w:type="dxa"/>
          </w:tblCellMar>
        </w:tblPrEx>
        <w:trPr>
          <w:trHeight w:val="868"/>
          <w:jc w:val="center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聯絡電話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公：</w:t>
            </w:r>
          </w:p>
        </w:tc>
        <w:tc>
          <w:tcPr>
            <w:tcW w:w="1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手機：</w:t>
            </w:r>
          </w:p>
        </w:tc>
        <w:tc>
          <w:tcPr>
            <w:tcW w:w="341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C16A5E">
            <w:pPr>
              <w:rPr>
                <w:lang w:bidi="zh-TW"/>
              </w:rPr>
            </w:pPr>
          </w:p>
        </w:tc>
      </w:tr>
      <w:tr w:rsidR="00C16A5E">
        <w:tblPrEx>
          <w:tblCellMar>
            <w:top w:w="0" w:type="dxa"/>
            <w:bottom w:w="0" w:type="dxa"/>
          </w:tblCellMar>
        </w:tblPrEx>
        <w:trPr>
          <w:trHeight w:val="868"/>
          <w:jc w:val="center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email</w:t>
            </w:r>
          </w:p>
        </w:tc>
        <w:tc>
          <w:tcPr>
            <w:tcW w:w="8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C16A5E">
            <w:pPr>
              <w:rPr>
                <w:lang w:bidi="zh-TW"/>
              </w:rPr>
            </w:pPr>
          </w:p>
        </w:tc>
      </w:tr>
      <w:tr w:rsidR="00C16A5E">
        <w:tblPrEx>
          <w:tblCellMar>
            <w:top w:w="0" w:type="dxa"/>
            <w:bottom w:w="0" w:type="dxa"/>
          </w:tblCellMar>
        </w:tblPrEx>
        <w:trPr>
          <w:trHeight w:val="721"/>
          <w:jc w:val="center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午餐</w:t>
            </w:r>
          </w:p>
        </w:tc>
        <w:tc>
          <w:tcPr>
            <w:tcW w:w="8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roofErr w:type="gramStart"/>
            <w:r>
              <w:rPr>
                <w:lang w:bidi="zh-TW"/>
              </w:rPr>
              <w:t>□</w:t>
            </w:r>
            <w:r>
              <w:rPr>
                <w:lang w:bidi="zh-TW"/>
              </w:rPr>
              <w:t>葷</w:t>
            </w:r>
            <w:proofErr w:type="gramEnd"/>
            <w:r>
              <w:rPr>
                <w:lang w:bidi="zh-TW"/>
              </w:rPr>
              <w:tab/>
              <w:t>□</w:t>
            </w:r>
            <w:r>
              <w:rPr>
                <w:lang w:bidi="zh-TW"/>
              </w:rPr>
              <w:t>素</w:t>
            </w:r>
            <w:r>
              <w:rPr>
                <w:lang w:bidi="zh-TW"/>
              </w:rPr>
              <w:tab/>
              <w:t>□</w:t>
            </w:r>
            <w:r>
              <w:rPr>
                <w:lang w:bidi="zh-TW"/>
              </w:rPr>
              <w:t>不用餐</w:t>
            </w:r>
            <w:r>
              <w:rPr>
                <w:lang w:bidi="zh-TW"/>
              </w:rPr>
              <w:t xml:space="preserve"> (</w:t>
            </w:r>
            <w:r>
              <w:rPr>
                <w:b/>
                <w:lang w:bidi="zh-TW"/>
              </w:rPr>
              <w:t>請自備環保杯、筷</w:t>
            </w:r>
            <w:r>
              <w:rPr>
                <w:b/>
                <w:lang w:bidi="zh-TW"/>
              </w:rPr>
              <w:t>)</w:t>
            </w:r>
          </w:p>
        </w:tc>
      </w:tr>
      <w:tr w:rsidR="00C16A5E">
        <w:tblPrEx>
          <w:tblCellMar>
            <w:top w:w="0" w:type="dxa"/>
            <w:bottom w:w="0" w:type="dxa"/>
          </w:tblCellMar>
        </w:tblPrEx>
        <w:trPr>
          <w:trHeight w:val="1722"/>
          <w:jc w:val="center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C16A5E">
            <w:pPr>
              <w:rPr>
                <w:b/>
                <w:lang w:bidi="zh-TW"/>
              </w:rPr>
            </w:pPr>
          </w:p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其他事項</w:t>
            </w:r>
          </w:p>
        </w:tc>
        <w:tc>
          <w:tcPr>
            <w:tcW w:w="830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FA7FCB">
            <w:pPr>
              <w:numPr>
                <w:ilvl w:val="0"/>
                <w:numId w:val="1"/>
              </w:numPr>
              <w:rPr>
                <w:lang w:bidi="zh-TW"/>
              </w:rPr>
            </w:pPr>
            <w:r>
              <w:rPr>
                <w:lang w:bidi="zh-TW"/>
              </w:rPr>
              <w:t>是否能全程參與</w:t>
            </w:r>
            <w:r>
              <w:rPr>
                <w:lang w:bidi="zh-TW"/>
              </w:rPr>
              <w:t>4</w:t>
            </w:r>
            <w:r>
              <w:rPr>
                <w:lang w:bidi="zh-TW"/>
              </w:rPr>
              <w:t>天研習課程？</w:t>
            </w:r>
          </w:p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□</w:t>
            </w:r>
            <w:r>
              <w:rPr>
                <w:lang w:bidi="zh-TW"/>
              </w:rPr>
              <w:t>是</w:t>
            </w:r>
            <w:r>
              <w:rPr>
                <w:lang w:bidi="zh-TW"/>
              </w:rPr>
              <w:tab/>
            </w:r>
            <w:proofErr w:type="gramStart"/>
            <w:r>
              <w:rPr>
                <w:lang w:bidi="zh-TW"/>
              </w:rPr>
              <w:t>□</w:t>
            </w:r>
            <w:r>
              <w:rPr>
                <w:lang w:bidi="zh-TW"/>
              </w:rPr>
              <w:t>否</w:t>
            </w:r>
            <w:proofErr w:type="gramEnd"/>
            <w:r>
              <w:rPr>
                <w:lang w:bidi="zh-TW"/>
              </w:rPr>
              <w:t>，哪天無法參與：</w:t>
            </w:r>
            <w:proofErr w:type="gramStart"/>
            <w:r>
              <w:rPr>
                <w:lang w:bidi="zh-TW"/>
              </w:rPr>
              <w:t>＿</w:t>
            </w:r>
            <w:proofErr w:type="gramEnd"/>
            <w:r>
              <w:rPr>
                <w:lang w:bidi="zh-TW"/>
              </w:rPr>
              <w:t>＿＿＿＿＿</w:t>
            </w:r>
          </w:p>
          <w:p w:rsidR="00C16A5E" w:rsidRDefault="00FA7FCB">
            <w:pPr>
              <w:numPr>
                <w:ilvl w:val="0"/>
                <w:numId w:val="1"/>
              </w:numPr>
              <w:rPr>
                <w:lang w:bidi="zh-TW"/>
              </w:rPr>
            </w:pPr>
            <w:r>
              <w:rPr>
                <w:lang w:bidi="zh-TW"/>
              </w:rPr>
              <w:t>是否已完成本市英語</w:t>
            </w:r>
            <w:proofErr w:type="gramStart"/>
            <w:r>
              <w:rPr>
                <w:lang w:bidi="zh-TW"/>
              </w:rPr>
              <w:t>領域創思課程</w:t>
            </w:r>
            <w:proofErr w:type="gramEnd"/>
            <w:r>
              <w:rPr>
                <w:lang w:bidi="zh-TW"/>
              </w:rPr>
              <w:t>21</w:t>
            </w:r>
            <w:r>
              <w:rPr>
                <w:lang w:bidi="zh-TW"/>
              </w:rPr>
              <w:t>小時之培訓課程？</w:t>
            </w:r>
          </w:p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□</w:t>
            </w:r>
            <w:r>
              <w:rPr>
                <w:lang w:bidi="zh-TW"/>
              </w:rPr>
              <w:t>是</w:t>
            </w:r>
            <w:r>
              <w:rPr>
                <w:lang w:bidi="zh-TW"/>
              </w:rPr>
              <w:tab/>
            </w:r>
            <w:proofErr w:type="gramStart"/>
            <w:r>
              <w:rPr>
                <w:lang w:bidi="zh-TW"/>
              </w:rPr>
              <w:t>□</w:t>
            </w:r>
            <w:r>
              <w:rPr>
                <w:lang w:bidi="zh-TW"/>
              </w:rPr>
              <w:t>否</w:t>
            </w:r>
            <w:proofErr w:type="gramEnd"/>
          </w:p>
        </w:tc>
      </w:tr>
      <w:tr w:rsidR="00C16A5E">
        <w:tblPrEx>
          <w:tblCellMar>
            <w:top w:w="0" w:type="dxa"/>
            <w:bottom w:w="0" w:type="dxa"/>
          </w:tblCellMar>
        </w:tblPrEx>
        <w:trPr>
          <w:trHeight w:val="1767"/>
          <w:jc w:val="center"/>
        </w:trPr>
        <w:tc>
          <w:tcPr>
            <w:tcW w:w="49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C16A5E">
            <w:pPr>
              <w:rPr>
                <w:b/>
                <w:lang w:bidi="zh-TW"/>
              </w:rPr>
            </w:pPr>
          </w:p>
          <w:p w:rsidR="00C16A5E" w:rsidRDefault="00FA7FCB">
            <w:pPr>
              <w:rPr>
                <w:lang w:bidi="zh-TW"/>
              </w:rPr>
            </w:pPr>
            <w:proofErr w:type="gramStart"/>
            <w:r>
              <w:rPr>
                <w:lang w:bidi="zh-TW"/>
              </w:rPr>
              <w:t>被薦送人</w:t>
            </w:r>
            <w:proofErr w:type="gramEnd"/>
            <w:r>
              <w:rPr>
                <w:lang w:bidi="zh-TW"/>
              </w:rPr>
              <w:t>簽名：</w:t>
            </w:r>
          </w:p>
        </w:tc>
        <w:tc>
          <w:tcPr>
            <w:tcW w:w="4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5E" w:rsidRDefault="00C16A5E">
            <w:pPr>
              <w:rPr>
                <w:b/>
                <w:lang w:bidi="zh-TW"/>
              </w:rPr>
            </w:pPr>
          </w:p>
          <w:p w:rsidR="00C16A5E" w:rsidRDefault="00FA7FCB">
            <w:pPr>
              <w:rPr>
                <w:lang w:bidi="zh-TW"/>
              </w:rPr>
            </w:pPr>
            <w:r>
              <w:rPr>
                <w:lang w:bidi="zh-TW"/>
              </w:rPr>
              <w:t>服務學校校長同意參加核章：</w:t>
            </w:r>
          </w:p>
        </w:tc>
      </w:tr>
    </w:tbl>
    <w:p w:rsidR="00C16A5E" w:rsidRDefault="00C16A5E">
      <w:pPr>
        <w:rPr>
          <w:lang w:bidi="zh-TW"/>
        </w:rPr>
      </w:pPr>
    </w:p>
    <w:p w:rsidR="00C16A5E" w:rsidRDefault="00C16A5E">
      <w:pPr>
        <w:rPr>
          <w:lang w:bidi="zh-TW"/>
        </w:rPr>
      </w:pPr>
    </w:p>
    <w:p w:rsidR="00C16A5E" w:rsidRDefault="00FA7FCB">
      <w:pPr>
        <w:ind w:left="2126"/>
        <w:rPr>
          <w:lang w:bidi="zh-TW"/>
        </w:rPr>
      </w:pPr>
      <w:r>
        <w:rPr>
          <w:lang w:bidi="zh-TW"/>
        </w:rPr>
        <w:t>連絡方式：</w:t>
      </w:r>
      <w:proofErr w:type="gramStart"/>
      <w:r>
        <w:rPr>
          <w:lang w:bidi="zh-TW"/>
        </w:rPr>
        <w:t>臺</w:t>
      </w:r>
      <w:proofErr w:type="gramEnd"/>
      <w:r>
        <w:rPr>
          <w:lang w:bidi="zh-TW"/>
        </w:rPr>
        <w:t>南市佳里區仁愛國小林姵妤教師</w:t>
      </w:r>
    </w:p>
    <w:p w:rsidR="00C16A5E" w:rsidRDefault="00FA7FCB">
      <w:pPr>
        <w:ind w:left="2126"/>
        <w:rPr>
          <w:lang w:bidi="zh-TW"/>
        </w:rPr>
      </w:pPr>
      <w:r>
        <w:rPr>
          <w:lang w:bidi="zh-TW"/>
        </w:rPr>
        <w:t>電話：</w:t>
      </w:r>
      <w:r>
        <w:rPr>
          <w:lang w:bidi="zh-TW"/>
        </w:rPr>
        <w:t>06-2991111#8325</w:t>
      </w:r>
      <w:r>
        <w:rPr>
          <w:lang w:bidi="zh-TW"/>
        </w:rPr>
        <w:t>；網電：</w:t>
      </w:r>
      <w:r>
        <w:rPr>
          <w:lang w:bidi="zh-TW"/>
        </w:rPr>
        <w:t>99249</w:t>
      </w:r>
    </w:p>
    <w:p w:rsidR="00C16A5E" w:rsidRDefault="00FA7FCB">
      <w:pPr>
        <w:ind w:left="2126"/>
      </w:pPr>
      <w:r>
        <w:rPr>
          <w:lang w:bidi="zh-TW"/>
        </w:rPr>
        <w:t>Mail</w:t>
      </w:r>
      <w:r>
        <w:rPr>
          <w:lang w:bidi="zh-TW"/>
        </w:rPr>
        <w:t>：</w:t>
      </w:r>
      <w:hyperlink r:id="rId7" w:history="1">
        <w:r>
          <w:rPr>
            <w:rStyle w:val="a7"/>
            <w:lang w:bidi="zh-TW"/>
          </w:rPr>
          <w:t>peiyulin0429@gmail.com</w:t>
        </w:r>
      </w:hyperlink>
    </w:p>
    <w:p w:rsidR="00C16A5E" w:rsidRDefault="00FA7FCB">
      <w:pPr>
        <w:ind w:left="566"/>
        <w:rPr>
          <w:lang w:bidi="zh-TW"/>
        </w:rPr>
      </w:pPr>
      <w:r>
        <w:rPr>
          <w:lang w:bidi="zh-TW"/>
        </w:rPr>
        <w:t>請於</w:t>
      </w:r>
      <w:r>
        <w:rPr>
          <w:lang w:bidi="zh-TW"/>
        </w:rPr>
        <w:t xml:space="preserve"> 5/24(</w:t>
      </w:r>
      <w:r>
        <w:rPr>
          <w:lang w:bidi="zh-TW"/>
        </w:rPr>
        <w:t>三</w:t>
      </w:r>
      <w:r>
        <w:rPr>
          <w:lang w:bidi="zh-TW"/>
        </w:rPr>
        <w:t>)</w:t>
      </w:r>
      <w:r>
        <w:rPr>
          <w:lang w:bidi="zh-TW"/>
        </w:rPr>
        <w:t>下班</w:t>
      </w:r>
      <w:proofErr w:type="gramStart"/>
      <w:r>
        <w:rPr>
          <w:lang w:bidi="zh-TW"/>
        </w:rPr>
        <w:t>前寄核章</w:t>
      </w:r>
      <w:proofErr w:type="gramEnd"/>
      <w:r>
        <w:rPr>
          <w:lang w:bidi="zh-TW"/>
        </w:rPr>
        <w:t>掃描檔至上述信箱，若三天內未收到回信，請來電確認。</w:t>
      </w:r>
    </w:p>
    <w:p w:rsidR="00C16A5E" w:rsidRDefault="00C16A5E"/>
    <w:sectPr w:rsidR="00C16A5E">
      <w:pgSz w:w="11910" w:h="16840"/>
      <w:pgMar w:top="1140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CB" w:rsidRDefault="00FA7FCB">
      <w:r>
        <w:separator/>
      </w:r>
    </w:p>
  </w:endnote>
  <w:endnote w:type="continuationSeparator" w:id="0">
    <w:p w:rsidR="00FA7FCB" w:rsidRDefault="00FA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CB" w:rsidRDefault="00FA7FCB">
      <w:r>
        <w:rPr>
          <w:color w:val="000000"/>
        </w:rPr>
        <w:separator/>
      </w:r>
    </w:p>
  </w:footnote>
  <w:footnote w:type="continuationSeparator" w:id="0">
    <w:p w:rsidR="00FA7FCB" w:rsidRDefault="00FA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B0B34"/>
    <w:multiLevelType w:val="multilevel"/>
    <w:tmpl w:val="F25078D2"/>
    <w:lvl w:ilvl="0">
      <w:start w:val="1"/>
      <w:numFmt w:val="decimal"/>
      <w:lvlText w:val="%1."/>
      <w:lvlJc w:val="left"/>
      <w:pPr>
        <w:ind w:left="535" w:hanging="420"/>
      </w:pPr>
      <w:rPr>
        <w:rFonts w:ascii="標楷體" w:eastAsia="標楷體" w:hAnsi="標楷體" w:cs="標楷體"/>
        <w:w w:val="100"/>
        <w:sz w:val="28"/>
        <w:szCs w:val="28"/>
        <w:lang w:val="zh-TW" w:eastAsia="zh-TW" w:bidi="zh-TW"/>
      </w:rPr>
    </w:lvl>
    <w:lvl w:ilvl="1">
      <w:numFmt w:val="bullet"/>
      <w:lvlText w:val="•"/>
      <w:lvlJc w:val="left"/>
      <w:pPr>
        <w:ind w:left="1314" w:hanging="420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2088" w:hanging="420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2863" w:hanging="420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3637" w:hanging="420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4411" w:hanging="420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5186" w:hanging="420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5960" w:hanging="420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6734" w:hanging="420"/>
      </w:pPr>
      <w:rPr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6A5E"/>
    <w:rsid w:val="001B0E7E"/>
    <w:rsid w:val="00C16A5E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55B6C-521D-4477-A7FA-288316D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iyulin042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5A88</cp:lastModifiedBy>
  <cp:revision>2</cp:revision>
  <dcterms:created xsi:type="dcterms:W3CDTF">2023-05-29T09:08:00Z</dcterms:created>
  <dcterms:modified xsi:type="dcterms:W3CDTF">2023-05-29T09:08:00Z</dcterms:modified>
</cp:coreProperties>
</file>