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5A" w:rsidRDefault="00824A28">
      <w:pPr>
        <w:snapToGrid w:val="0"/>
        <w:ind w:left="-142"/>
        <w:textAlignment w:val="auto"/>
      </w:pPr>
      <w:r>
        <w:rPr>
          <w:rFonts w:ascii="標楷體" w:eastAsia="標楷體" w:hAnsi="標楷體"/>
          <w:b/>
          <w:bCs/>
          <w:color w:val="0D0D0D"/>
          <w:sz w:val="32"/>
          <w:szCs w:val="32"/>
        </w:rPr>
        <w:t>「</w:t>
      </w:r>
      <w:bookmarkStart w:id="0" w:name="_Hlk12435605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2030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雙語政策（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至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113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2"/>
          <w:szCs w:val="32"/>
        </w:rPr>
        <w:t>提升國中小英語教師教學效能</w:t>
      </w:r>
      <w:proofErr w:type="gramStart"/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2"/>
          <w:szCs w:val="32"/>
        </w:rPr>
        <w:t>教師國內英語專業發展及選送教師海外短期進修計畫</w:t>
      </w:r>
      <w:bookmarkEnd w:id="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」</w:t>
      </w:r>
    </w:p>
    <w:p w:rsidR="001C355A" w:rsidRDefault="001C355A">
      <w:pPr>
        <w:rPr>
          <w:rFonts w:ascii="標楷體" w:eastAsia="標楷體" w:hAnsi="標楷體"/>
          <w:sz w:val="44"/>
          <w:szCs w:val="44"/>
        </w:rPr>
      </w:pPr>
    </w:p>
    <w:p w:rsidR="001C355A" w:rsidRDefault="001C355A">
      <w:pPr>
        <w:rPr>
          <w:rFonts w:ascii="標楷體" w:eastAsia="標楷體" w:hAnsi="標楷體"/>
          <w:sz w:val="44"/>
          <w:szCs w:val="44"/>
        </w:rPr>
      </w:pPr>
    </w:p>
    <w:p w:rsidR="001C355A" w:rsidRDefault="001C355A">
      <w:pPr>
        <w:rPr>
          <w:rFonts w:ascii="標楷體" w:eastAsia="標楷體" w:hAnsi="標楷體"/>
          <w:sz w:val="44"/>
          <w:szCs w:val="44"/>
        </w:rPr>
      </w:pPr>
    </w:p>
    <w:p w:rsidR="001C355A" w:rsidRDefault="001C355A">
      <w:pPr>
        <w:rPr>
          <w:rFonts w:ascii="標楷體" w:eastAsia="標楷體" w:hAnsi="標楷體"/>
          <w:sz w:val="44"/>
          <w:szCs w:val="44"/>
        </w:rPr>
      </w:pPr>
    </w:p>
    <w:p w:rsidR="001C355A" w:rsidRDefault="00824A2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1" w:name="_GoBack"/>
      <w:proofErr w:type="gramStart"/>
      <w:r>
        <w:rPr>
          <w:rFonts w:ascii="標楷體" w:eastAsia="標楷體" w:hAnsi="標楷體"/>
          <w:b/>
          <w:sz w:val="48"/>
          <w:szCs w:val="48"/>
        </w:rPr>
        <w:t>112</w:t>
      </w:r>
      <w:proofErr w:type="gramEnd"/>
      <w:r>
        <w:rPr>
          <w:rFonts w:ascii="標楷體" w:eastAsia="標楷體" w:hAnsi="標楷體"/>
          <w:b/>
          <w:sz w:val="48"/>
          <w:szCs w:val="48"/>
        </w:rPr>
        <w:t>年度國中英語教師專業發展增能工作坊</w:t>
      </w:r>
    </w:p>
    <w:p w:rsidR="001C355A" w:rsidRDefault="00824A2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  <w:bookmarkEnd w:id="1"/>
    </w:p>
    <w:p w:rsidR="001C355A" w:rsidRDefault="001C355A">
      <w:pPr>
        <w:rPr>
          <w:rFonts w:ascii="標楷體" w:eastAsia="標楷體" w:hAnsi="標楷體"/>
          <w:b/>
          <w:sz w:val="44"/>
          <w:szCs w:val="44"/>
        </w:rPr>
      </w:pPr>
    </w:p>
    <w:p w:rsidR="001C355A" w:rsidRDefault="001C355A">
      <w:pPr>
        <w:snapToGrid w:val="0"/>
        <w:spacing w:before="452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1C355A" w:rsidRDefault="00824A28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</w:p>
    <w:p w:rsidR="001C355A" w:rsidRDefault="00824A28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1C355A" w:rsidRDefault="00824A28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協辦單位：學術交流基金會</w:t>
      </w:r>
    </w:p>
    <w:p w:rsidR="001C355A" w:rsidRDefault="00824A28">
      <w:pPr>
        <w:snapToGrid w:val="0"/>
        <w:spacing w:line="400" w:lineRule="exact"/>
        <w:ind w:left="3683" w:hanging="3683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財團法人語言訓練測驗中心</w:t>
      </w:r>
    </w:p>
    <w:p w:rsidR="001C355A" w:rsidRDefault="00824A28">
      <w:pPr>
        <w:snapToGrid w:val="0"/>
        <w:spacing w:line="400" w:lineRule="exact"/>
        <w:ind w:left="3683" w:hanging="3683"/>
        <w:sectPr w:rsidR="001C355A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新加坡</w:t>
      </w:r>
      <w:proofErr w:type="spellStart"/>
      <w:r>
        <w:rPr>
          <w:rFonts w:ascii="標楷體" w:eastAsia="標楷體" w:hAnsi="標楷體"/>
          <w:bCs/>
          <w:sz w:val="36"/>
          <w:szCs w:val="36"/>
        </w:rPr>
        <w:t>SmartEdu</w:t>
      </w:r>
      <w:proofErr w:type="spellEnd"/>
      <w:r>
        <w:rPr>
          <w:rFonts w:ascii="標楷體" w:eastAsia="標楷體" w:hAnsi="標楷體"/>
          <w:bCs/>
          <w:sz w:val="36"/>
          <w:szCs w:val="36"/>
        </w:rPr>
        <w:t xml:space="preserve"> Consultancies </w:t>
      </w:r>
    </w:p>
    <w:p w:rsidR="001C355A" w:rsidRDefault="00824A28">
      <w:pPr>
        <w:snapToGrid w:val="0"/>
        <w:spacing w:before="183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年度國中英語教師專業發展增能工作坊</w: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1C355A" w:rsidRDefault="00824A28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proofErr w:type="gramStart"/>
      <w:r>
        <w:rPr>
          <w:rFonts w:ascii="標楷體" w:eastAsia="標楷體" w:hAnsi="標楷體"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1C355A" w:rsidRDefault="00824A28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1C355A" w:rsidRDefault="00824A28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一、藉由工作坊課程，提供英語教師有效教學及多元評量之策略，提升命題以及英語授課之技巧，增進其以英語教英語之能力及信心，並激發其教學熱情與專業能量。</w:t>
      </w:r>
    </w:p>
    <w:p w:rsidR="001C355A" w:rsidRDefault="00824A28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二、透過任務導向、差異化教學、多元評量策略、教案設計、整合式議題導向及情境化評量設計等課程主題活化英語教學，同時設計課程教學示例於課堂教學中落實，以便學生之學習更為適性有效。</w:t>
      </w:r>
    </w:p>
    <w:p w:rsidR="001C355A" w:rsidRDefault="00824A28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三、配合教育部政策，協助強化英語教師之英語授課知能與多元評量策略，以提升英語教師教學成效與品質，並於課堂中強化學生英語口說能力及聽力，使教與學之間的連結更為緊密。</w:t>
      </w:r>
    </w:p>
    <w:p w:rsidR="001C355A" w:rsidRDefault="00824A28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1C355A" w:rsidRDefault="00824A28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</w:t>
      </w:r>
      <w:r>
        <w:rPr>
          <w:rFonts w:ascii="標楷體" w:eastAsia="標楷體" w:hAnsi="標楷體"/>
          <w:szCs w:val="24"/>
        </w:rPr>
        <w:t>位：教育部國民及學前教育署</w:t>
      </w:r>
    </w:p>
    <w:p w:rsidR="001C355A" w:rsidRDefault="00824A28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1C355A" w:rsidRDefault="00824A28">
      <w:pPr>
        <w:snapToGrid w:val="0"/>
        <w:ind w:left="2268" w:hanging="17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三、協辦單位：學術交流基金會、財團法人語言訓練測驗中心、新加坡</w:t>
      </w:r>
      <w:proofErr w:type="spellStart"/>
      <w:r>
        <w:rPr>
          <w:rFonts w:ascii="標楷體" w:eastAsia="標楷體" w:hAnsi="標楷體"/>
          <w:szCs w:val="24"/>
        </w:rPr>
        <w:t>SmartEdu</w:t>
      </w:r>
      <w:proofErr w:type="spellEnd"/>
      <w:r>
        <w:rPr>
          <w:rFonts w:ascii="標楷體" w:eastAsia="標楷體" w:hAnsi="標楷體"/>
          <w:szCs w:val="24"/>
        </w:rPr>
        <w:t xml:space="preserve"> Consultancies</w: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  <w:gridCol w:w="1269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</w:pP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2"/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3821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東縣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 xml:space="preserve">(C)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1C355A" w:rsidRDefault="001C355A">
      <w:pPr>
        <w:snapToGrid w:val="0"/>
        <w:ind w:left="1560" w:hanging="1080"/>
        <w:rPr>
          <w:rFonts w:ascii="標楷體" w:eastAsia="標楷體" w:hAnsi="標楷體"/>
          <w:szCs w:val="24"/>
        </w:rPr>
      </w:pPr>
    </w:p>
    <w:p w:rsidR="001C355A" w:rsidRDefault="00824A28">
      <w:pPr>
        <w:snapToGrid w:val="0"/>
        <w:ind w:left="156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1C355A" w:rsidRDefault="00824A28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中市、彰化縣、南投縣、雲林縣。</w:t>
      </w:r>
    </w:p>
    <w:p w:rsidR="001C355A" w:rsidRDefault="00824A28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南市、高雄市、屏東縣。</w:t>
      </w:r>
    </w:p>
    <w:p w:rsidR="001C355A" w:rsidRDefault="00824A28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東區：宜蘭縣、花蓮縣、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東縣。</w:t>
      </w:r>
    </w:p>
    <w:p w:rsidR="001C355A" w:rsidRDefault="00824A28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陸、實施對象</w:t>
      </w:r>
    </w:p>
    <w:p w:rsidR="001C355A" w:rsidRDefault="00824A28">
      <w:pPr>
        <w:snapToGrid w:val="0"/>
        <w:spacing w:before="183"/>
        <w:ind w:left="480"/>
      </w:pPr>
      <w:r>
        <w:rPr>
          <w:rFonts w:ascii="標楷體" w:eastAsia="標楷體" w:hAnsi="標楷體"/>
          <w:color w:val="000000"/>
          <w:szCs w:val="24"/>
        </w:rPr>
        <w:t>全國公立國民中學英語教師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含代理教師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、辦理期程</w:t>
      </w:r>
    </w:p>
    <w:p w:rsidR="001C355A" w:rsidRDefault="00824A28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一、國中英語教師口說教學工作坊：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1C355A" w:rsidRDefault="00824A28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二、國中英語教師教學評量設計工作坊：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(12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月、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1C355A" w:rsidRDefault="00824A28">
      <w:pPr>
        <w:snapToGrid w:val="0"/>
        <w:spacing w:before="183"/>
        <w:ind w:left="960" w:hanging="480"/>
      </w:pPr>
      <w:r>
        <w:rPr>
          <w:rFonts w:ascii="標楷體" w:eastAsia="標楷體" w:hAnsi="標楷體"/>
          <w:color w:val="000000"/>
          <w:szCs w:val="24"/>
        </w:rPr>
        <w:t>三、國小英語教師探究式教學工作坊：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1C355A" w:rsidRDefault="00824A28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955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)–08/15(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08/21(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)–08/22(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07/06(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10/04(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10/05(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)–08/16(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07/31(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1C355A" w:rsidRDefault="00824A28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1C355A" w:rsidRDefault="00824A28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編制內公立國民中學英語正式教師。</w:t>
      </w:r>
    </w:p>
    <w:p w:rsidR="001C355A" w:rsidRDefault="00824A28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</w:t>
      </w:r>
      <w:proofErr w:type="gramStart"/>
      <w:r>
        <w:rPr>
          <w:rFonts w:ascii="標楷體" w:eastAsia="標楷體" w:hAnsi="標楷體"/>
          <w:color w:val="000000"/>
          <w:szCs w:val="24"/>
        </w:rPr>
        <w:t>教師證且</w:t>
      </w:r>
      <w:r>
        <w:rPr>
          <w:rFonts w:ascii="標楷體" w:eastAsia="標楷體" w:hAnsi="標楷體"/>
          <w:szCs w:val="24"/>
        </w:rPr>
        <w:t>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1C355A" w:rsidRDefault="00824A28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1C355A" w:rsidRDefault="00824A28">
      <w:pPr>
        <w:snapToGrid w:val="0"/>
        <w:spacing w:before="183"/>
        <w:ind w:left="1133" w:hanging="173"/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編制內公立國民中學英語正式教師優先錄取，具合格</w:t>
      </w:r>
      <w:proofErr w:type="gramStart"/>
      <w:r>
        <w:rPr>
          <w:rFonts w:ascii="標楷體" w:eastAsia="標楷體" w:hAnsi="標楷體"/>
          <w:szCs w:val="24"/>
        </w:rPr>
        <w:t>教師證且連續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以上服務於公立國民中學之代理教師次之，未具合格教師</w:t>
      </w:r>
      <w:proofErr w:type="gramStart"/>
      <w:r>
        <w:rPr>
          <w:rFonts w:ascii="標楷體" w:eastAsia="標楷體" w:hAnsi="標楷體"/>
          <w:szCs w:val="24"/>
        </w:rPr>
        <w:t>證惟連</w:t>
      </w:r>
      <w:proofErr w:type="gramEnd"/>
      <w:r>
        <w:rPr>
          <w:rFonts w:ascii="標楷體" w:eastAsia="標楷體" w:hAnsi="標楷體"/>
          <w:szCs w:val="24"/>
        </w:rPr>
        <w:t>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p w:rsidR="001C355A" w:rsidRDefault="00824A28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bookmarkStart w:id="3" w:name="_Hlk129600549"/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kern w:val="0"/>
          <w:szCs w:val="24"/>
        </w:rPr>
        <w:t>薦</w:t>
      </w:r>
      <w:bookmarkStart w:id="4" w:name="_Hlk129160393"/>
      <w:r>
        <w:rPr>
          <w:rFonts w:ascii="標楷體" w:eastAsia="標楷體" w:hAnsi="標楷體"/>
          <w:b/>
          <w:kern w:val="0"/>
          <w:szCs w:val="24"/>
        </w:rPr>
        <w:t>送</w:t>
      </w:r>
      <w:proofErr w:type="gramEnd"/>
      <w:r>
        <w:rPr>
          <w:rFonts w:ascii="標楷體" w:eastAsia="標楷體" w:hAnsi="標楷體"/>
          <w:kern w:val="0"/>
          <w:szCs w:val="24"/>
        </w:rPr>
        <w:t>，</w:t>
      </w:r>
      <w:bookmarkStart w:id="5" w:name="_Hlk128149220"/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</w:t>
      </w:r>
      <w:proofErr w:type="gramEnd"/>
      <w:r>
        <w:rPr>
          <w:rFonts w:ascii="標楷體" w:eastAsia="標楷體" w:hAnsi="標楷體"/>
          <w:kern w:val="0"/>
          <w:szCs w:val="24"/>
        </w:rPr>
        <w:t>於</w:t>
      </w:r>
      <w:bookmarkStart w:id="6" w:name="_Hlk129600588"/>
      <w:bookmarkEnd w:id="3"/>
      <w:bookmarkEnd w:id="4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proofErr w:type="gramStart"/>
      <w:r>
        <w:rPr>
          <w:rFonts w:ascii="標楷體" w:eastAsia="標楷體" w:hAnsi="標楷體"/>
          <w:kern w:val="0"/>
          <w:szCs w:val="24"/>
        </w:rPr>
        <w:t>將薦</w:t>
      </w:r>
      <w:proofErr w:type="gramEnd"/>
      <w:r>
        <w:rPr>
          <w:rFonts w:ascii="標楷體" w:eastAsia="標楷體" w:hAnsi="標楷體"/>
          <w:kern w:val="0"/>
          <w:szCs w:val="24"/>
        </w:rPr>
        <w:t>送名單函報至國立臺灣師範大學及副知國教署，並督導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派教師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完成網路報名表單填寫。</w:t>
      </w:r>
    </w:p>
    <w:bookmarkEnd w:id="5"/>
    <w:bookmarkEnd w:id="6"/>
    <w:p w:rsidR="001C355A" w:rsidRDefault="00824A28">
      <w:pPr>
        <w:snapToGrid w:val="0"/>
        <w:spacing w:before="183"/>
        <w:ind w:left="1133" w:hanging="413"/>
      </w:pPr>
      <w:r>
        <w:rPr>
          <w:rFonts w:ascii="標楷體" w:eastAsia="標楷體" w:hAnsi="標楷體"/>
          <w:szCs w:val="24"/>
        </w:rPr>
        <w:t xml:space="preserve"> 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</w:t>
      </w:r>
      <w:bookmarkStart w:id="7" w:name="_Hlk129160415"/>
      <w:r>
        <w:rPr>
          <w:rFonts w:ascii="標楷體" w:eastAsia="標楷體" w:hAnsi="標楷體"/>
          <w:szCs w:val="24"/>
        </w:rPr>
        <w:t>各類型課程</w:t>
      </w:r>
      <w:proofErr w:type="gramStart"/>
      <w:r>
        <w:rPr>
          <w:rFonts w:ascii="標楷體" w:eastAsia="標楷體" w:hAnsi="標楷體"/>
          <w:szCs w:val="24"/>
        </w:rPr>
        <w:t>可薦</w:t>
      </w:r>
      <w:proofErr w:type="gramEnd"/>
      <w:r>
        <w:rPr>
          <w:rFonts w:ascii="標楷體" w:eastAsia="標楷體" w:hAnsi="標楷體"/>
          <w:szCs w:val="24"/>
        </w:rPr>
        <w:t>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8"/>
        <w:gridCol w:w="488"/>
        <w:gridCol w:w="489"/>
        <w:gridCol w:w="853"/>
        <w:gridCol w:w="487"/>
        <w:gridCol w:w="487"/>
        <w:gridCol w:w="489"/>
        <w:gridCol w:w="853"/>
        <w:gridCol w:w="610"/>
        <w:gridCol w:w="610"/>
        <w:gridCol w:w="487"/>
        <w:gridCol w:w="853"/>
        <w:gridCol w:w="610"/>
        <w:gridCol w:w="487"/>
        <w:gridCol w:w="487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中市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bookmarkEnd w:id="7"/>
    <w:p w:rsidR="001C355A" w:rsidRDefault="00824A28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各縣市</w:t>
      </w:r>
      <w:proofErr w:type="gramStart"/>
      <w:r>
        <w:rPr>
          <w:rFonts w:ascii="標楷體" w:eastAsia="標楷體" w:hAnsi="標楷體"/>
          <w:szCs w:val="24"/>
        </w:rPr>
        <w:t>可薦送</w:t>
      </w:r>
      <w:proofErr w:type="gramEnd"/>
      <w:r>
        <w:rPr>
          <w:rFonts w:ascii="標楷體" w:eastAsia="標楷體" w:hAnsi="標楷體"/>
          <w:szCs w:val="24"/>
        </w:rPr>
        <w:t>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p w:rsidR="001C355A" w:rsidRDefault="00824A28">
      <w:pPr>
        <w:snapToGrid w:val="0"/>
        <w:spacing w:before="183"/>
        <w:ind w:left="1219" w:hanging="737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上表中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為國中英語教師口說教學工作坊、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為國中英語教師教學評量設計工作坊、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為國中英語教師探究式教學工作坊，可同時報名三項課程。</w:t>
      </w:r>
    </w:p>
    <w:p w:rsidR="001C355A" w:rsidRDefault="00824A28">
      <w:pPr>
        <w:snapToGrid w:val="0"/>
        <w:spacing w:before="183"/>
        <w:ind w:left="1133" w:hanging="413"/>
      </w:pPr>
      <w:bookmarkStart w:id="8" w:name="_Hlk129600622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proofErr w:type="gramStart"/>
      <w:r>
        <w:rPr>
          <w:rFonts w:ascii="標楷體" w:eastAsia="標楷體" w:hAnsi="標楷體"/>
          <w:b/>
          <w:color w:val="FF0000"/>
          <w:szCs w:val="24"/>
        </w:rPr>
        <w:t>獲薦送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教師須填寫報名表單</w:t>
      </w:r>
      <w:r>
        <w:rPr>
          <w:rFonts w:ascii="標楷體" w:eastAsia="標楷體" w:hAnsi="標楷體"/>
          <w:szCs w:val="24"/>
        </w:rPr>
        <w:t>，請</w:t>
      </w:r>
      <w:proofErr w:type="gramStart"/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b/>
          <w:szCs w:val="24"/>
        </w:rPr>
        <w:t>線上完</w:t>
      </w:r>
      <w:proofErr w:type="gramEnd"/>
      <w:r>
        <w:rPr>
          <w:rFonts w:ascii="標楷體" w:eastAsia="標楷體" w:hAnsi="標楷體"/>
          <w:b/>
          <w:szCs w:val="24"/>
        </w:rPr>
        <w:t>成</w:t>
      </w:r>
      <w:r>
        <w:rPr>
          <w:rFonts w:ascii="標楷體" w:eastAsia="標楷體" w:hAnsi="標楷體"/>
          <w:szCs w:val="24"/>
        </w:rPr>
        <w:t>，並請同意因報名所需蒐集個人資料告知事項暨當事人同意書：</w:t>
      </w:r>
      <w:bookmarkEnd w:id="8"/>
      <w:r>
        <w:rPr>
          <w:rFonts w:ascii="標楷體" w:eastAsia="標楷體" w:hAnsi="標楷體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3963"/>
      </w:tblGrid>
      <w:tr w:rsidR="001C355A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9" w:name="_Hlk128149254"/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國中英語教師口說教學工作坊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https://forms.gle/FAk2p2x3jzMAJM8V8</w:t>
              </w:r>
            </w:hyperlink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國中英語教師教學評量設計工作坊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語言訓練測驗中心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https://forms.gle/yMoDuYCQBf35t7wdA</w:t>
              </w:r>
            </w:hyperlink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國中英語教師探究式教學工作坊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>
              <w:rPr>
                <w:rFonts w:ascii="標楷體" w:eastAsia="標楷體" w:hAnsi="標楷體"/>
                <w:sz w:val="22"/>
              </w:rPr>
              <w:t>SmartEdu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Consultancies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https://forms.gle/cTCKfKj5GXab7ZtT6</w:t>
            </w:r>
          </w:p>
        </w:tc>
      </w:tr>
    </w:tbl>
    <w:bookmarkEnd w:id="9"/>
    <w:p w:rsidR="001C355A" w:rsidRDefault="00824A28">
      <w:pPr>
        <w:snapToGrid w:val="0"/>
        <w:spacing w:before="183"/>
        <w:jc w:val="right"/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1C355A" w:rsidRDefault="001C355A">
      <w:pPr>
        <w:snapToGrid w:val="0"/>
        <w:spacing w:before="183"/>
        <w:jc w:val="right"/>
        <w:rPr>
          <w:rFonts w:ascii="標楷體" w:eastAsia="標楷體" w:hAnsi="標楷體"/>
        </w:rPr>
      </w:pPr>
    </w:p>
    <w:p w:rsidR="001C355A" w:rsidRDefault="00824A28">
      <w:pPr>
        <w:snapToGrid w:val="0"/>
        <w:spacing w:before="183"/>
        <w:ind w:left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錄取通知：</w:t>
      </w:r>
    </w:p>
    <w:p w:rsidR="001C355A" w:rsidRDefault="00824A28">
      <w:pPr>
        <w:snapToGrid w:val="0"/>
        <w:spacing w:before="183"/>
        <w:ind w:left="991" w:firstLine="2"/>
      </w:pPr>
      <w:bookmarkStart w:id="10" w:name="_Hlk129160479"/>
      <w:r>
        <w:rPr>
          <w:rFonts w:ascii="標楷體" w:eastAsia="標楷體" w:hAnsi="標楷體"/>
          <w:szCs w:val="24"/>
        </w:rPr>
        <w:t>參與名單將於</w:t>
      </w:r>
      <w:bookmarkStart w:id="1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11"/>
      <w:r>
        <w:rPr>
          <w:rFonts w:ascii="標楷體" w:eastAsia="標楷體" w:hAnsi="標楷體"/>
          <w:szCs w:val="24"/>
        </w:rPr>
        <w:t>當日公告於國教署網站，並同步以電子郵件方式通知錄取教師</w:t>
      </w:r>
      <w:bookmarkEnd w:id="10"/>
      <w:r>
        <w:rPr>
          <w:rFonts w:ascii="標楷體" w:eastAsia="標楷體" w:hAnsi="標楷體"/>
          <w:szCs w:val="24"/>
        </w:rPr>
        <w:t>。</w: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1C355A" w:rsidRDefault="00824A28">
      <w:pPr>
        <w:snapToGrid w:val="0"/>
        <w:spacing w:before="183"/>
        <w:ind w:left="565" w:hanging="1"/>
        <w:jc w:val="both"/>
      </w:pPr>
      <w:r>
        <w:rPr>
          <w:rFonts w:ascii="標楷體" w:eastAsia="標楷體" w:hAnsi="標楷體"/>
          <w:szCs w:val="24"/>
        </w:rPr>
        <w:t>於</w:t>
      </w:r>
      <w:proofErr w:type="gramStart"/>
      <w:r>
        <w:rPr>
          <w:rFonts w:ascii="標楷體" w:eastAsia="標楷體" w:hAnsi="標楷體"/>
          <w:szCs w:val="24"/>
        </w:rPr>
        <w:t>雙北、臺</w:t>
      </w:r>
      <w:proofErr w:type="gramEnd"/>
      <w:r>
        <w:rPr>
          <w:rFonts w:ascii="標楷體" w:eastAsia="標楷體" w:hAnsi="標楷體"/>
          <w:szCs w:val="24"/>
        </w:rPr>
        <w:t>中、高雄、臺東、離島縣市分別辦理北、中、南、東、離島五區之工作坊，由</w:t>
      </w:r>
      <w:r>
        <w:rPr>
          <w:rFonts w:ascii="標楷體" w:eastAsia="標楷體" w:hAnsi="標楷體"/>
          <w:b/>
          <w:szCs w:val="24"/>
        </w:rPr>
        <w:t>國立臺灣師範大學協助安排住宿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</w:t>
      </w:r>
      <w:bookmarkStart w:id="12" w:name="_Hlk128149352"/>
      <w:r>
        <w:rPr>
          <w:rFonts w:ascii="標楷體" w:eastAsia="標楷體" w:hAnsi="標楷體"/>
          <w:szCs w:val="24"/>
        </w:rPr>
        <w:t>因不可抗力</w:t>
      </w:r>
      <w:r>
        <w:rPr>
          <w:rFonts w:ascii="標楷體" w:eastAsia="標楷體" w:hAnsi="標楷體"/>
          <w:szCs w:val="24"/>
        </w:rPr>
        <w:t>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視訊或其他方式辦理。</w:t>
      </w:r>
      <w:bookmarkEnd w:id="12"/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528"/>
        <w:gridCol w:w="1695"/>
      </w:tblGrid>
      <w:tr w:rsidR="001C3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  <w:r>
              <w:rPr>
                <w:rFonts w:ascii="標楷體" w:eastAsia="標楷體" w:hAnsi="標楷體"/>
                <w:szCs w:val="24"/>
              </w:rPr>
              <w:t>依據十二年國民基本教育課程綱要設計，探索英語教學探究式學習，並應用在實務教學上，引領學生發掘英語學習的樂趣和意義。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1C355A" w:rsidRDefault="00824A28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1C355A" w:rsidRDefault="00824A28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1C355A" w:rsidRDefault="00824A28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bookmarkStart w:id="13" w:name="_Hlk129616118"/>
      <w:r>
        <w:rPr>
          <w:rFonts w:ascii="標楷體" w:eastAsia="標楷體" w:hAnsi="標楷體"/>
          <w:szCs w:val="24"/>
        </w:rPr>
        <w:t>教師若需請病假者，須檢附相關證明。</w:t>
      </w:r>
      <w:proofErr w:type="gramStart"/>
      <w:r>
        <w:rPr>
          <w:rFonts w:ascii="標楷體" w:eastAsia="標楷體" w:hAnsi="標楷體"/>
          <w:szCs w:val="24"/>
        </w:rPr>
        <w:t>倘總請假</w:t>
      </w:r>
      <w:proofErr w:type="gramEnd"/>
      <w:r>
        <w:rPr>
          <w:rFonts w:ascii="標楷體" w:eastAsia="標楷體" w:hAnsi="標楷體"/>
          <w:szCs w:val="24"/>
        </w:rPr>
        <w:t>時數超過總研習時數</w:t>
      </w:r>
      <w:r>
        <w:rPr>
          <w:rFonts w:ascii="標楷體" w:eastAsia="標楷體" w:hAnsi="標楷體"/>
          <w:szCs w:val="24"/>
        </w:rPr>
        <w:t>1/10(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者，將不核發研習證書，惟將依實際參與課程時數核發研習時數。</w:t>
      </w:r>
      <w:proofErr w:type="gramStart"/>
      <w:r>
        <w:rPr>
          <w:rFonts w:ascii="標楷體" w:eastAsia="標楷體" w:hAnsi="標楷體"/>
          <w:szCs w:val="24"/>
        </w:rPr>
        <w:t>其餘假別一律</w:t>
      </w:r>
      <w:proofErr w:type="gramEnd"/>
      <w:r>
        <w:rPr>
          <w:rFonts w:ascii="標楷體" w:eastAsia="標楷體" w:hAnsi="標楷體"/>
          <w:szCs w:val="24"/>
        </w:rPr>
        <w:t>不受理。</w:t>
      </w:r>
      <w:bookmarkEnd w:id="13"/>
    </w:p>
    <w:p w:rsidR="001C355A" w:rsidRDefault="00824A28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</w:t>
      </w:r>
      <w:proofErr w:type="gramStart"/>
      <w:r>
        <w:rPr>
          <w:rFonts w:ascii="標楷體" w:eastAsia="標楷體" w:hAnsi="標楷體"/>
          <w:szCs w:val="24"/>
        </w:rPr>
        <w:t>堂課須簽到</w:t>
      </w:r>
      <w:proofErr w:type="gramEnd"/>
      <w:r>
        <w:rPr>
          <w:rFonts w:ascii="標楷體" w:eastAsia="標楷體" w:hAnsi="標楷體"/>
          <w:szCs w:val="24"/>
        </w:rPr>
        <w:t>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1C355A" w:rsidRDefault="00824A28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1C355A" w:rsidRDefault="00824A28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</w:t>
      </w:r>
      <w:bookmarkStart w:id="14" w:name="_Hlk129160937"/>
      <w:r>
        <w:rPr>
          <w:rFonts w:ascii="標楷體" w:eastAsia="標楷體" w:hAnsi="標楷體"/>
          <w:szCs w:val="24"/>
        </w:rPr>
        <w:t>不可抗力之因素影響</w:t>
      </w:r>
      <w:bookmarkEnd w:id="14"/>
      <w:r>
        <w:rPr>
          <w:rFonts w:ascii="標楷體" w:eastAsia="標楷體" w:hAnsi="標楷體"/>
          <w:szCs w:val="24"/>
        </w:rPr>
        <w:t>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視訊方式辦理。</w:t>
      </w:r>
    </w:p>
    <w:p w:rsidR="001C355A" w:rsidRDefault="00824A28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1C355A" w:rsidRDefault="00824A28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</w:t>
      </w:r>
      <w:proofErr w:type="gramStart"/>
      <w:r>
        <w:rPr>
          <w:rFonts w:ascii="標楷體" w:eastAsia="標楷體" w:hAnsi="標楷體"/>
          <w:szCs w:val="24"/>
        </w:rPr>
        <w:t>俟</w:t>
      </w:r>
      <w:proofErr w:type="gramEnd"/>
      <w:r>
        <w:rPr>
          <w:rFonts w:ascii="標楷體" w:eastAsia="標楷體" w:hAnsi="標楷體"/>
          <w:szCs w:val="24"/>
        </w:rPr>
        <w:t>後續教案繳交後再行核發。</w:t>
      </w:r>
    </w:p>
    <w:p w:rsidR="001C355A" w:rsidRDefault="00824A28">
      <w:pPr>
        <w:snapToGrid w:val="0"/>
        <w:spacing w:before="183"/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906"/>
        <w:gridCol w:w="3907"/>
      </w:tblGrid>
      <w:tr w:rsidR="001C355A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p w:rsidR="001C355A" w:rsidRDefault="001C355A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1C355A" w:rsidRDefault="001C355A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拾參、報名流程圖</w:t>
      </w:r>
    </w:p>
    <w:p w:rsidR="001C355A" w:rsidRDefault="00824A28">
      <w:pPr>
        <w:snapToGrid w:val="0"/>
        <w:spacing w:before="183"/>
        <w:sectPr w:rsidR="001C355A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138431</wp:posOffset>
                </wp:positionH>
                <wp:positionV relativeFrom="margin">
                  <wp:posOffset>533396</wp:posOffset>
                </wp:positionV>
                <wp:extent cx="5486400" cy="3198498"/>
                <wp:effectExtent l="0" t="19050" r="19050" b="40002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98498"/>
                          <a:chOff x="0" y="0"/>
                          <a:chExt cx="5486400" cy="3198498"/>
                        </a:xfrm>
                      </wpg:grpSpPr>
                      <wps:wsp>
                        <wps:cNvPr id="2" name="手繪多邊形 151739750"/>
                        <wps:cNvSpPr/>
                        <wps:spPr>
                          <a:xfrm>
                            <a:off x="0" y="0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069130817"/>
                        <wps:cNvSpPr/>
                        <wps:spPr>
                          <a:xfrm>
                            <a:off x="840105" y="0"/>
                            <a:ext cx="4646295" cy="7800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推薦轄屬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國中英語教師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7650595"/>
                        <wps:cNvSpPr/>
                        <wps:spPr>
                          <a:xfrm>
                            <a:off x="0" y="999211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61608624"/>
                        <wps:cNvSpPr/>
                        <wps:spPr>
                          <a:xfrm>
                            <a:off x="840105" y="999156"/>
                            <a:ext cx="4646295" cy="8851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宋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1C355A" w:rsidRDefault="00824A28">
                              <w:pPr>
                                <w:spacing w:after="60" w:line="0" w:lineRule="atLeast"/>
                                <w:ind w:left="181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1C355A" w:rsidRDefault="00824A28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1330988144"/>
                        <wps:cNvSpPr/>
                        <wps:spPr>
                          <a:xfrm>
                            <a:off x="0" y="1998422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025629804"/>
                        <wps:cNvSpPr/>
                        <wps:spPr>
                          <a:xfrm>
                            <a:off x="840105" y="1998422"/>
                            <a:ext cx="4646295" cy="7800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C355A" w:rsidRDefault="00824A28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0.9pt;margin-top:42pt;width:6in;height:251.85pt;z-index:251658240;mso-position-horizontal-relative:margin;mso-position-vertical-relative:margin" coordsize="54864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">
                <v:shape id="手繪多邊形 151739750" o:spid="_x0000_s1027" style="position:absolute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1C355A" w:rsidRDefault="00824A28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069130817" o:spid="_x0000_s1028" style="position:absolute;left:8401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390024;2323148,780047;0,390024;774399,0;3871896,0;4646295,21828;4646295,780047;4646295,780047;0,780047;0,780047;0,21828;774399,0" o:connectangles="270,0,90,180,0,0,0,0,0,0,0,0,0" textboxrect="0,0,780097,4646295"/>
                  <v:textbox inset="2.76581mm,1.3048mm,1.3048mm,1.3048mm">
                    <w:txbxContent>
                      <w:p w:rsidR="001C355A" w:rsidRDefault="00824A28">
                        <w:pPr>
                          <w:numPr>
                            <w:ilvl w:val="1"/>
                            <w:numId w:val="2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推薦轄屬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國中英語教師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7650595" o:spid="_x0000_s1029" style="position:absolute;top:9992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1C355A" w:rsidRDefault="00824A28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61608624" o:spid="_x0000_s1030" style="position:absolute;left:8401;top:9991;width:46463;height:8852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42597;2323148,885194;0,442597;774399,0;3871896,0;4646295,24771;4646295,885194;4646295,885194;0,885194;0,885194;0,24771;774399,0" o:connectangles="270,0,90,180,0,0,0,0,0,0,0,0,0" textboxrect="0,0,780097,4646295"/>
                  <v:textbox inset="2.76581mm,1.3048mm,1.3048mm,1.3048mm">
                    <w:txbxContent>
                      <w:p w:rsidR="001C355A" w:rsidRDefault="00824A28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宋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1C355A" w:rsidRDefault="00824A28">
                        <w:pPr>
                          <w:spacing w:after="60" w:line="0" w:lineRule="atLeast"/>
                          <w:ind w:left="181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1C355A" w:rsidRDefault="00824A28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1330988144" o:spid="_x0000_s1031" style="position:absolute;top:19984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1C355A" w:rsidRDefault="00824A28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025629804" o:spid="_x0000_s1032" style="position:absolute;left:8401;top:19984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390028;2323148,780056;0,390028;774399,0;3871896,0;4646295,21829;4646295,780056;4646295,780056;0,780056;0,780056;0,21829;774399,0" o:connectangles="270,0,90,180,0,0,0,0,0,0,0,0,0" textboxrect="0,0,780097,4646295"/>
                  <v:textbox inset="2.76581mm,1.3048mm,1.3048mm,1.3048mm">
                    <w:txbxContent>
                      <w:p w:rsidR="001C355A" w:rsidRDefault="00824A28">
                        <w:pPr>
                          <w:numPr>
                            <w:ilvl w:val="1"/>
                            <w:numId w:val="5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</w:p>
    <w:p w:rsidR="001C355A" w:rsidRDefault="00824A28">
      <w:pPr>
        <w:snapToGrid w:val="0"/>
        <w:spacing w:before="183"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年國中英語教師口說教學工作坊</w:t>
      </w:r>
    </w:p>
    <w:p w:rsidR="001C355A" w:rsidRDefault="00824A28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109"/>
        <w:gridCol w:w="3109"/>
        <w:gridCol w:w="3110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5: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Differentiated Speaking Tasks in Classrooms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1: Teaching Listening &amp; Speaking &amp; Teaching English in 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13:30  Lunch</w:t>
            </w:r>
            <w:proofErr w:type="gramEnd"/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4: Increase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6: From Speaking to Other Skills: Integrated Approach to Language Teaching and Learning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1C355A" w:rsidRDefault="001C355A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1C355A" w:rsidRDefault="00824A28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1C355A" w:rsidRDefault="001C355A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附錄二</w:t>
      </w:r>
    </w:p>
    <w:p w:rsidR="001C355A" w:rsidRDefault="00824A28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年國中英語教師教學評量設計工作坊</w:t>
      </w:r>
    </w:p>
    <w:p w:rsidR="001C355A" w:rsidRDefault="00824A28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430"/>
        <w:gridCol w:w="3800"/>
      </w:tblGrid>
      <w:tr w:rsidR="001C355A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</w:t>
            </w:r>
            <w:r>
              <w:rPr>
                <w:rFonts w:ascii="標楷體" w:eastAsia="標楷體" w:hAnsi="標楷體"/>
                <w:szCs w:val="24"/>
              </w:rPr>
              <w:t xml:space="preserve">Reviewing and Analyzing Award-Winning Examples 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促進學習的評量：從能力指標、課程目標到學習評量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Assessment for Learning: From Can-Do Statements and Course Objectives to Learning-Oriented Assessment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1C355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1C355A" w:rsidRDefault="00824A28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以多元方式評量多層次閱讀與聽解能力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Alternative Assessments to Assess Reading and Listening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寫作與口說評量任務設計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Designing Writing and Speaking Assessment Tasks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1C355A" w:rsidRDefault="00824A28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</w:t>
            </w:r>
          </w:p>
        </w:tc>
      </w:tr>
    </w:tbl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1C355A" w:rsidRDefault="00824A28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1C355A" w:rsidRDefault="001C355A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1C355A" w:rsidRDefault="00824A28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p w:rsidR="001C355A" w:rsidRDefault="00824A28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年國中英語教師探究式教學工作坊</w:t>
      </w:r>
    </w:p>
    <w:p w:rsidR="001C355A" w:rsidRDefault="00824A28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3544"/>
        <w:gridCol w:w="2410"/>
      </w:tblGrid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1C355A" w:rsidRDefault="001C355A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1C355A" w:rsidRDefault="001C355A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9:00-9:30 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1C355A" w:rsidRDefault="001C355A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1C355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an IBL 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1C355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824A28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5A" w:rsidRDefault="001C355A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1C355A" w:rsidRDefault="001C355A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1C355A" w:rsidRDefault="00824A28">
      <w:pPr>
        <w:widowControl/>
        <w:suppressAutoHyphens w:val="0"/>
        <w:sectPr w:rsidR="001C355A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1C355A" w:rsidRDefault="00824A2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1C355A" w:rsidRDefault="001C355A">
      <w:pPr>
        <w:rPr>
          <w:rFonts w:ascii="標楷體" w:eastAsia="標楷體" w:hAnsi="標楷體"/>
        </w:rPr>
      </w:pPr>
    </w:p>
    <w:p w:rsidR="001C355A" w:rsidRDefault="00824A28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1C355A" w:rsidRDefault="00824A28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國中英語教師專業發展增能工作坊</w:t>
      </w:r>
    </w:p>
    <w:p w:rsidR="001C355A" w:rsidRDefault="00824A28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1C355A" w:rsidRDefault="00824A28">
      <w:pPr>
        <w:spacing w:line="280" w:lineRule="exact"/>
        <w:jc w:val="both"/>
        <w:rPr>
          <w:rFonts w:ascii="標楷體" w:eastAsia="標楷體" w:hAnsi="標楷體"/>
          <w:color w:val="0D0D0D"/>
        </w:rPr>
      </w:pPr>
      <w:proofErr w:type="gramStart"/>
      <w:r>
        <w:rPr>
          <w:rFonts w:ascii="標楷體" w:eastAsia="標楷體" w:hAnsi="標楷體"/>
          <w:color w:val="0D0D0D"/>
        </w:rPr>
        <w:t>個</w:t>
      </w:r>
      <w:proofErr w:type="gramEnd"/>
      <w:r>
        <w:rPr>
          <w:rFonts w:ascii="標楷體" w:eastAsia="標楷體" w:hAnsi="標楷體"/>
          <w:color w:val="0D0D0D"/>
        </w:rPr>
        <w:t>資蒐集同意聲明：</w:t>
      </w:r>
    </w:p>
    <w:p w:rsidR="001C355A" w:rsidRDefault="00824A28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1C355A" w:rsidRDefault="00824A28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1C355A" w:rsidRDefault="00824A28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1C355A" w:rsidRDefault="00824A28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</w:t>
      </w:r>
      <w:proofErr w:type="gramStart"/>
      <w:r>
        <w:rPr>
          <w:rFonts w:ascii="標楷體" w:eastAsia="標楷體" w:hAnsi="標楷體"/>
          <w:color w:val="0D0D0D"/>
        </w:rPr>
        <w:t>期間、</w:t>
      </w:r>
      <w:proofErr w:type="gramEnd"/>
      <w:r>
        <w:rPr>
          <w:rFonts w:ascii="標楷體" w:eastAsia="標楷體" w:hAnsi="標楷體"/>
          <w:color w:val="0D0D0D"/>
        </w:rPr>
        <w:t>地區、對象：</w:t>
      </w:r>
    </w:p>
    <w:p w:rsidR="001C355A" w:rsidRDefault="00824A28">
      <w:pPr>
        <w:spacing w:line="280" w:lineRule="exact"/>
        <w:ind w:left="1442" w:hanging="967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1C355A" w:rsidRDefault="00824A28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1C355A" w:rsidRDefault="00824A28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1C355A" w:rsidRDefault="00824A28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1C355A" w:rsidRDefault="00824A28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</w:t>
      </w:r>
      <w:proofErr w:type="gramStart"/>
      <w:r>
        <w:rPr>
          <w:rFonts w:ascii="標楷體" w:eastAsia="標楷體" w:hAnsi="標楷體"/>
          <w:color w:val="0D0D0D"/>
        </w:rPr>
        <w:t>有誤時</w:t>
      </w:r>
      <w:proofErr w:type="gramEnd"/>
      <w:r>
        <w:rPr>
          <w:rFonts w:ascii="標楷體" w:eastAsia="標楷體" w:hAnsi="標楷體"/>
          <w:color w:val="0D0D0D"/>
        </w:rPr>
        <w:t>，將可能導致無法成功參與此次活動。</w:t>
      </w:r>
    </w:p>
    <w:p w:rsidR="001C355A" w:rsidRDefault="00824A28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1C355A" w:rsidRDefault="00824A28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1C355A" w:rsidRDefault="00824A28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1C355A" w:rsidRDefault="00824A28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1C355A" w:rsidRDefault="00824A28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1C355A" w:rsidRDefault="001C355A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1C355A" w:rsidRDefault="00824A28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p w:rsidR="001C355A" w:rsidRDefault="001C355A">
      <w:pPr>
        <w:snapToGrid w:val="0"/>
        <w:spacing w:before="183" w:line="0" w:lineRule="atLeast"/>
        <w:rPr>
          <w:rFonts w:ascii="標楷體" w:eastAsia="標楷體" w:hAnsi="標楷體"/>
        </w:rPr>
      </w:pPr>
    </w:p>
    <w:sectPr w:rsidR="001C355A">
      <w:footerReference w:type="default" r:id="rId12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28" w:rsidRDefault="00824A28">
      <w:r>
        <w:separator/>
      </w:r>
    </w:p>
  </w:endnote>
  <w:endnote w:type="continuationSeparator" w:id="0">
    <w:p w:rsidR="00824A28" w:rsidRDefault="008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Calibri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51" w:rsidRDefault="00824A28">
    <w:pPr>
      <w:pStyle w:val="af"/>
      <w:jc w:val="center"/>
    </w:pPr>
  </w:p>
  <w:p w:rsidR="00A40051" w:rsidRDefault="00824A2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51" w:rsidRDefault="00824A28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  <w:p w:rsidR="00A40051" w:rsidRDefault="00824A2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51" w:rsidRDefault="00824A28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A40051" w:rsidRDefault="00824A2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51" w:rsidRDefault="00824A28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t>0</w:t>
    </w:r>
    <w:r>
      <w:rPr>
        <w:rFonts w:ascii="Times New Roman" w:hAnsi="Times New Roman"/>
        <w:lang w:val="zh-TW"/>
      </w:rPr>
      <w:fldChar w:fldCharType="end"/>
    </w:r>
  </w:p>
  <w:p w:rsidR="00A40051" w:rsidRDefault="00824A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28" w:rsidRDefault="00824A28">
      <w:r>
        <w:rPr>
          <w:color w:val="000000"/>
        </w:rPr>
        <w:separator/>
      </w:r>
    </w:p>
  </w:footnote>
  <w:footnote w:type="continuationSeparator" w:id="0">
    <w:p w:rsidR="00824A28" w:rsidRDefault="0082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85C"/>
    <w:multiLevelType w:val="multilevel"/>
    <w:tmpl w:val="9ED4AD1E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" w15:restartNumberingAfterBreak="0">
    <w:nsid w:val="27AD52F9"/>
    <w:multiLevelType w:val="multilevel"/>
    <w:tmpl w:val="DFB832BE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37E20549"/>
    <w:multiLevelType w:val="multilevel"/>
    <w:tmpl w:val="FF68FA3E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5523765A"/>
    <w:multiLevelType w:val="multilevel"/>
    <w:tmpl w:val="6DF6E728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F642D03"/>
    <w:multiLevelType w:val="multilevel"/>
    <w:tmpl w:val="25407830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355A"/>
    <w:rsid w:val="001C355A"/>
    <w:rsid w:val="006C6C6A"/>
    <w:rsid w:val="008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07CA7-D48E-495B-A3E8-8992B7E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styleId="af1">
    <w:name w:val="Unresolved Mention"/>
    <w:basedOn w:val="a1"/>
    <w:rPr>
      <w:color w:val="605E5C"/>
      <w:shd w:val="clear" w:color="auto" w:fill="E1DFDD"/>
    </w:rPr>
  </w:style>
  <w:style w:type="character" w:customStyle="1" w:styleId="af2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k2p2x3jzMAJM8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MoDuYCQBf35t7wd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5A88</cp:lastModifiedBy>
  <cp:revision>2</cp:revision>
  <cp:lastPrinted>2023-05-30T05:45:00Z</cp:lastPrinted>
  <dcterms:created xsi:type="dcterms:W3CDTF">2023-06-09T08:16:00Z</dcterms:created>
  <dcterms:modified xsi:type="dcterms:W3CDTF">2023-06-09T08:16:00Z</dcterms:modified>
</cp:coreProperties>
</file>