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50" w:rsidRDefault="000F2604">
      <w:pPr>
        <w:tabs>
          <w:tab w:val="left" w:pos="2145"/>
        </w:tabs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112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年度「布可星球探險家最愛好書」實施計畫</w:t>
      </w:r>
      <w:bookmarkEnd w:id="0"/>
    </w:p>
    <w:p w:rsidR="00391650" w:rsidRDefault="000F26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壹、目的</w:t>
      </w:r>
      <w:r>
        <w:rPr>
          <w:rFonts w:ascii="標楷體" w:eastAsia="標楷體" w:hAnsi="標楷體"/>
          <w:sz w:val="28"/>
          <w:szCs w:val="28"/>
        </w:rPr>
        <w:t>:</w:t>
      </w:r>
    </w:p>
    <w:p w:rsidR="00391650" w:rsidRDefault="000F2604">
      <w:pPr>
        <w:spacing w:line="480" w:lineRule="exact"/>
        <w:ind w:left="94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藉由「布可星球」</w:t>
      </w:r>
      <w:r>
        <w:rPr>
          <w:rFonts w:ascii="標楷體" w:eastAsia="標楷體" w:hAnsi="標楷體"/>
          <w:sz w:val="28"/>
          <w:szCs w:val="28"/>
        </w:rPr>
        <w:t>E12</w:t>
      </w:r>
      <w:r>
        <w:rPr>
          <w:rFonts w:ascii="標楷體" w:eastAsia="標楷體" w:hAnsi="標楷體"/>
          <w:sz w:val="28"/>
          <w:szCs w:val="28"/>
        </w:rPr>
        <w:t>閱讀平台，帶領學生深入了解讀本，體會閱讀樂趣，進而推薦心中最愛好書。</w:t>
      </w:r>
    </w:p>
    <w:p w:rsidR="00391650" w:rsidRDefault="000F2604">
      <w:pPr>
        <w:spacing w:line="480" w:lineRule="exact"/>
        <w:ind w:left="946" w:hanging="706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學生藉由閱讀讀本</w:t>
      </w:r>
      <w:r>
        <w:rPr>
          <w:rFonts w:ascii="標楷體" w:eastAsia="標楷體" w:hAnsi="標楷體"/>
          <w:b/>
          <w:sz w:val="28"/>
          <w:szCs w:val="28"/>
        </w:rPr>
        <w:t>（非布可星球之書籍）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找出讀本的核心價值，提出問題，期待學生表達不同的思考觀點，激盪對讀本更多的想像。</w:t>
      </w:r>
    </w:p>
    <w:p w:rsidR="00391650" w:rsidRDefault="000F2604">
      <w:pPr>
        <w:spacing w:line="480" w:lineRule="exact"/>
        <w:ind w:left="946" w:hanging="706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經由學生完成</w:t>
      </w:r>
      <w:r>
        <w:rPr>
          <w:rFonts w:ascii="標楷體" w:eastAsia="標楷體" w:hAnsi="標楷體"/>
          <w:b/>
          <w:sz w:val="28"/>
          <w:szCs w:val="28"/>
        </w:rPr>
        <w:t>「好書推薦表」（非布可星球之書籍）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提高寫作興致，集結各校優秀作品，完成《布可星球探險家最愛好書》</w:t>
      </w: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書，</w:t>
      </w:r>
      <w:r>
        <w:rPr>
          <w:rFonts w:ascii="標楷體" w:eastAsia="標楷體" w:hAnsi="標楷體"/>
          <w:sz w:val="28"/>
          <w:szCs w:val="28"/>
          <w:u w:val="single"/>
        </w:rPr>
        <w:t>由學生自發提供有興趣又優質的書單，做為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下期選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>書委員選書的參考</w:t>
      </w:r>
      <w:r>
        <w:rPr>
          <w:rFonts w:ascii="標楷體" w:eastAsia="標楷體" w:hAnsi="標楷體"/>
          <w:sz w:val="28"/>
          <w:szCs w:val="28"/>
        </w:rPr>
        <w:t>，也讓更多愛閱讀的學生更</w:t>
      </w:r>
      <w:proofErr w:type="gramStart"/>
      <w:r>
        <w:rPr>
          <w:rFonts w:ascii="標楷體" w:eastAsia="標楷體" w:hAnsi="標楷體"/>
          <w:sz w:val="28"/>
          <w:szCs w:val="28"/>
        </w:rPr>
        <w:t>深入</w:t>
      </w:r>
      <w:proofErr w:type="gramEnd"/>
      <w:r>
        <w:rPr>
          <w:rFonts w:ascii="標楷體" w:eastAsia="標楷體" w:hAnsi="標楷體"/>
          <w:sz w:val="28"/>
          <w:szCs w:val="28"/>
        </w:rPr>
        <w:t>布可星球的閱讀天地。</w:t>
      </w:r>
    </w:p>
    <w:p w:rsidR="00391650" w:rsidRDefault="000F26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貳、辦理單位：</w:t>
      </w:r>
    </w:p>
    <w:p w:rsidR="00391650" w:rsidRDefault="000F2604">
      <w:pPr>
        <w:spacing w:line="480" w:lineRule="exact"/>
        <w:ind w:left="78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南市政府教育局。</w:t>
      </w:r>
    </w:p>
    <w:p w:rsidR="00391650" w:rsidRDefault="000F2604">
      <w:pPr>
        <w:spacing w:line="480" w:lineRule="exact"/>
        <w:ind w:left="785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承辦單位：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南市後壁區菁寮國民小學。</w:t>
      </w:r>
    </w:p>
    <w:p w:rsidR="00391650" w:rsidRDefault="000F2604">
      <w:pPr>
        <w:pStyle w:val="Web"/>
        <w:spacing w:before="0" w:after="0" w:line="480" w:lineRule="exact"/>
      </w:pPr>
      <w:r>
        <w:rPr>
          <w:rFonts w:ascii="標楷體" w:eastAsia="標楷體" w:hAnsi="標楷體" w:cs="Times New Roman"/>
          <w:kern w:val="3"/>
          <w:sz w:val="28"/>
          <w:szCs w:val="28"/>
        </w:rPr>
        <w:t>参、辦理期程：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112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年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7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月至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10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月</w:t>
      </w:r>
      <w:r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391650" w:rsidRDefault="000F26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肆、徵選對象：本市公私立高中職、國中、國小學生。</w:t>
      </w:r>
    </w:p>
    <w:p w:rsidR="00391650" w:rsidRDefault="000F26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伍、徵選資訊：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91650" w:rsidRDefault="000F2604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一、徵選組別：</w:t>
      </w:r>
    </w:p>
    <w:tbl>
      <w:tblPr>
        <w:tblW w:w="8363" w:type="dxa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3544"/>
      </w:tblGrid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高中職學生組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本市公私立高中職學生</w:t>
            </w:r>
          </w:p>
        </w:tc>
      </w:tr>
    </w:tbl>
    <w:p w:rsidR="00391650" w:rsidRDefault="000F2604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二、徵選內容：</w:t>
      </w:r>
    </w:p>
    <w:p w:rsidR="00391650" w:rsidRDefault="000F2604">
      <w:pPr>
        <w:spacing w:line="480" w:lineRule="exact"/>
        <w:ind w:left="1800" w:hanging="840"/>
      </w:pPr>
      <w:r>
        <w:rPr>
          <w:rFonts w:ascii="標楷體" w:eastAsia="標楷體" w:hAnsi="標楷體"/>
          <w:sz w:val="28"/>
          <w:szCs w:val="28"/>
        </w:rPr>
        <w:t>（一）藉由學校規劃推動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學生於暑假期間閱讀讀本</w:t>
      </w:r>
      <w:r>
        <w:rPr>
          <w:rFonts w:ascii="標楷體" w:eastAsia="標楷體" w:hAnsi="標楷體"/>
          <w:b/>
          <w:sz w:val="28"/>
          <w:szCs w:val="28"/>
        </w:rPr>
        <w:t>（非布可星球之書籍）</w:t>
      </w:r>
      <w:r>
        <w:rPr>
          <w:rFonts w:ascii="標楷體" w:eastAsia="標楷體" w:hAnsi="標楷體"/>
          <w:sz w:val="28"/>
          <w:szCs w:val="28"/>
        </w:rPr>
        <w:t>，完成「好書推薦表」。</w:t>
      </w:r>
    </w:p>
    <w:p w:rsidR="00391650" w:rsidRDefault="000F2604">
      <w:pPr>
        <w:spacing w:line="480" w:lineRule="exact"/>
        <w:ind w:left="18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（二）於「好書推薦表」中，學生分享閱讀心得，並提出自己設計的問題，表達自己觀點。</w:t>
      </w:r>
    </w:p>
    <w:p w:rsidR="00391650" w:rsidRDefault="000F2604">
      <w:pPr>
        <w:spacing w:line="480" w:lineRule="exact"/>
        <w:ind w:left="1800" w:hanging="840"/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/>
          <w:b/>
          <w:sz w:val="28"/>
          <w:szCs w:val="28"/>
        </w:rPr>
        <w:t>於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日前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各校繳交優良之「好書推薦表」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供教育局編輯成《布可星球探險家最愛好書》</w:t>
      </w: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書。</w:t>
      </w:r>
    </w:p>
    <w:p w:rsidR="00391650" w:rsidRDefault="000F2604">
      <w:pPr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三、其他注意事項：</w:t>
      </w:r>
    </w:p>
    <w:p w:rsidR="00391650" w:rsidRDefault="000F2604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徵選作品一律用電腦打字，以</w:t>
      </w:r>
      <w:r>
        <w:rPr>
          <w:rFonts w:ascii="標楷體" w:eastAsia="標楷體" w:hAnsi="標楷體"/>
          <w:sz w:val="28"/>
          <w:szCs w:val="28"/>
        </w:rPr>
        <w:t xml:space="preserve"> A4</w:t>
      </w:r>
      <w:r>
        <w:rPr>
          <w:rFonts w:ascii="標楷體" w:eastAsia="標楷體" w:hAnsi="標楷體"/>
          <w:sz w:val="28"/>
          <w:szCs w:val="28"/>
        </w:rPr>
        <w:t>紙張直式橫向繕打，內文以標楷</w:t>
      </w:r>
      <w:r>
        <w:rPr>
          <w:rFonts w:ascii="標楷體" w:eastAsia="標楷體" w:hAnsi="標楷體"/>
          <w:sz w:val="28"/>
          <w:szCs w:val="28"/>
        </w:rPr>
        <w:lastRenderedPageBreak/>
        <w:t>體</w:t>
      </w:r>
      <w:r>
        <w:rPr>
          <w:rFonts w:ascii="標楷體" w:eastAsia="標楷體" w:hAnsi="標楷體"/>
          <w:sz w:val="28"/>
          <w:szCs w:val="28"/>
        </w:rPr>
        <w:t xml:space="preserve"> 14</w:t>
      </w:r>
      <w:r>
        <w:rPr>
          <w:rFonts w:ascii="標楷體" w:eastAsia="標楷體" w:hAnsi="標楷體"/>
          <w:sz w:val="28"/>
          <w:szCs w:val="28"/>
        </w:rPr>
        <w:t>級字為標準。</w:t>
      </w:r>
    </w:p>
    <w:p w:rsidR="00391650" w:rsidRDefault="000F2604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參加者僅能參加一組別徵選，且以投稿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件為限。</w:t>
      </w:r>
    </w:p>
    <w:p w:rsidR="00391650" w:rsidRDefault="000F2604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請勿一稿兩投、抄襲或侵犯他人著作權，作品須未曾得獎及公開發表過（含網路、各項徵文活動及刊物）。</w:t>
      </w:r>
    </w:p>
    <w:p w:rsidR="00391650" w:rsidRDefault="000F2604">
      <w:pPr>
        <w:snapToGrid w:val="0"/>
        <w:spacing w:line="480" w:lineRule="exact"/>
        <w:ind w:left="164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本次徵選旨在鼓勵學生結合閱讀轉化為寫作的能力，重視學生原創性，請鼓勵並指導學生參加。抄襲〈含仿作〉均不得參與本創作型比賽。</w:t>
      </w:r>
    </w:p>
    <w:p w:rsidR="00391650" w:rsidRDefault="000F26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陸、比賽方式：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一、由各校統一送件，學生各組應徵作品皆由學校公開評審擇優統一送件，不受理個人送件。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二、各校應徵件數：各校各組以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件為限。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三、各人件數上限：同一組</w:t>
      </w:r>
      <w:proofErr w:type="gramStart"/>
      <w:r>
        <w:rPr>
          <w:rFonts w:ascii="標楷體" w:eastAsia="標楷體" w:hAnsi="標楷體"/>
          <w:sz w:val="28"/>
          <w:szCs w:val="28"/>
        </w:rPr>
        <w:t>每人限送作品</w:t>
      </w:r>
      <w:proofErr w:type="gramEnd"/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件，且每件作品之作者為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391650" w:rsidRDefault="000F2604">
      <w:pPr>
        <w:spacing w:line="48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四、作品規格：徵選作品一律在「</w:t>
      </w:r>
      <w:r>
        <w:rPr>
          <w:rFonts w:ascii="標楷體" w:eastAsia="標楷體" w:hAnsi="標楷體"/>
          <w:b/>
          <w:sz w:val="28"/>
          <w:szCs w:val="28"/>
        </w:rPr>
        <w:t>『布可星球探險家最愛好書』好書推薦表</w:t>
      </w:r>
      <w:r>
        <w:rPr>
          <w:rFonts w:ascii="標楷體" w:eastAsia="標楷體" w:hAnsi="標楷體"/>
          <w:sz w:val="28"/>
          <w:szCs w:val="28"/>
        </w:rPr>
        <w:t>」上以電腦直式橫向</w:t>
      </w:r>
      <w:proofErr w:type="gramStart"/>
      <w:r>
        <w:rPr>
          <w:rFonts w:ascii="標楷體" w:eastAsia="標楷體" w:hAnsi="標楷體"/>
          <w:sz w:val="28"/>
          <w:szCs w:val="28"/>
        </w:rPr>
        <w:t>繕</w:t>
      </w:r>
      <w:proofErr w:type="gramEnd"/>
      <w:r>
        <w:rPr>
          <w:rFonts w:ascii="標楷體" w:eastAsia="標楷體" w:hAnsi="標楷體"/>
          <w:sz w:val="28"/>
          <w:szCs w:val="28"/>
        </w:rPr>
        <w:t>打文字，內文以</w:t>
      </w:r>
      <w:r>
        <w:rPr>
          <w:rFonts w:ascii="標楷體" w:eastAsia="標楷體" w:hAnsi="標楷體"/>
          <w:b/>
          <w:sz w:val="28"/>
          <w:szCs w:val="28"/>
        </w:rPr>
        <w:t>標楷體</w:t>
      </w:r>
      <w:r>
        <w:rPr>
          <w:rFonts w:ascii="標楷體" w:eastAsia="標楷體" w:hAnsi="標楷體"/>
          <w:b/>
          <w:sz w:val="28"/>
          <w:szCs w:val="28"/>
        </w:rPr>
        <w:t xml:space="preserve"> 14</w:t>
      </w:r>
      <w:r>
        <w:rPr>
          <w:rFonts w:ascii="標楷體" w:eastAsia="標楷體" w:hAnsi="標楷體"/>
          <w:b/>
          <w:sz w:val="28"/>
          <w:szCs w:val="28"/>
        </w:rPr>
        <w:t>級字</w:t>
      </w:r>
      <w:r>
        <w:rPr>
          <w:rFonts w:ascii="標楷體" w:eastAsia="標楷體" w:hAnsi="標楷體"/>
          <w:sz w:val="28"/>
          <w:szCs w:val="28"/>
        </w:rPr>
        <w:t>為標準，</w:t>
      </w:r>
      <w:r>
        <w:rPr>
          <w:rFonts w:ascii="標楷體" w:eastAsia="標楷體" w:hAnsi="標楷體"/>
          <w:b/>
          <w:sz w:val="28"/>
          <w:szCs w:val="28"/>
        </w:rPr>
        <w:t>推薦表頁數不能超過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。另外在「</w:t>
      </w:r>
      <w:r>
        <w:rPr>
          <w:rFonts w:ascii="標楷體" w:eastAsia="標楷體" w:hAnsi="標楷體"/>
          <w:b/>
          <w:sz w:val="28"/>
          <w:szCs w:val="28"/>
        </w:rPr>
        <w:t>我的好問題</w:t>
      </w:r>
      <w:r>
        <w:rPr>
          <w:rFonts w:ascii="標楷體" w:eastAsia="標楷體" w:hAnsi="標楷體"/>
          <w:sz w:val="28"/>
          <w:szCs w:val="28"/>
        </w:rPr>
        <w:t>」欄位請設計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道題目</w:t>
      </w:r>
      <w:r>
        <w:rPr>
          <w:rFonts w:ascii="標楷體" w:eastAsia="標楷體" w:hAnsi="標楷體"/>
          <w:sz w:val="28"/>
          <w:szCs w:val="28"/>
        </w:rPr>
        <w:t>並附上選項以及答案。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五、送件應繳資料：將好書推薦表（附件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）、報名表及同意授權切結書（附件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）依序裝訂，作品內不得書寫校名、姓名。入選作品，另行通知寄送電子檔。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六、參賽作品清冊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3)</w:t>
      </w:r>
      <w:r>
        <w:rPr>
          <w:rFonts w:ascii="標楷體" w:eastAsia="標楷體" w:hAnsi="標楷體"/>
          <w:sz w:val="28"/>
          <w:szCs w:val="28"/>
        </w:rPr>
        <w:t>：統計徵文參賽總件數，逐級</w:t>
      </w:r>
      <w:r>
        <w:rPr>
          <w:rFonts w:ascii="標楷體" w:eastAsia="標楷體" w:hAnsi="標楷體"/>
          <w:sz w:val="28"/>
          <w:szCs w:val="28"/>
        </w:rPr>
        <w:t>核章後，連同上述徵文之規定表件打包郵寄。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七、若因資料不完整，致參賽作品權益受損，由送件學校自行負責。</w:t>
      </w:r>
    </w:p>
    <w:p w:rsidR="00391650" w:rsidRDefault="000F2604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八、收件方式、日期及地點：</w:t>
      </w:r>
    </w:p>
    <w:p w:rsidR="00391650" w:rsidRDefault="000F2604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收件方式：由學校統一收齊寄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至本局指定地點。</w:t>
      </w:r>
    </w:p>
    <w:p w:rsidR="00391650" w:rsidRDefault="000F2604">
      <w:pPr>
        <w:spacing w:line="480" w:lineRule="exact"/>
        <w:ind w:left="1180" w:hanging="70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收件日期：</w:t>
      </w:r>
      <w:r>
        <w:rPr>
          <w:rFonts w:ascii="標楷體" w:eastAsia="標楷體" w:hAnsi="標楷體"/>
          <w:b/>
          <w:sz w:val="28"/>
          <w:szCs w:val="28"/>
        </w:rPr>
        <w:t>自即日起至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>，以郵戳為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391650" w:rsidRDefault="000F2604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郵寄地址：</w:t>
      </w:r>
      <w:proofErr w:type="gramStart"/>
      <w:r>
        <w:rPr>
          <w:rFonts w:ascii="標楷體" w:eastAsia="標楷體" w:hAnsi="標楷體"/>
          <w:sz w:val="28"/>
          <w:szCs w:val="28"/>
        </w:rPr>
        <w:t>菁</w:t>
      </w:r>
      <w:proofErr w:type="gramEnd"/>
      <w:r>
        <w:rPr>
          <w:rFonts w:ascii="標楷體" w:eastAsia="標楷體" w:hAnsi="標楷體"/>
          <w:sz w:val="28"/>
          <w:szCs w:val="28"/>
        </w:rPr>
        <w:t>寮國小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731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南市後壁區菁寮里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鄰菁寮</w:t>
      </w:r>
      <w:r>
        <w:rPr>
          <w:rFonts w:ascii="標楷體" w:eastAsia="標楷體" w:hAnsi="標楷體"/>
          <w:sz w:val="28"/>
          <w:szCs w:val="28"/>
        </w:rPr>
        <w:t>282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教務處收，電話：</w:t>
      </w:r>
      <w:r>
        <w:rPr>
          <w:rFonts w:ascii="標楷體" w:eastAsia="標楷體" w:hAnsi="標楷體"/>
          <w:sz w:val="28"/>
          <w:szCs w:val="28"/>
        </w:rPr>
        <w:t>6621271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/>
          <w:sz w:val="28"/>
          <w:szCs w:val="28"/>
        </w:rPr>
        <w:t>，網路電話：</w:t>
      </w:r>
      <w:r>
        <w:rPr>
          <w:rFonts w:ascii="標楷體" w:eastAsia="標楷體" w:hAnsi="標楷體"/>
          <w:sz w:val="28"/>
          <w:szCs w:val="28"/>
        </w:rPr>
        <w:t>178010</w:t>
      </w:r>
      <w:r>
        <w:rPr>
          <w:rFonts w:ascii="標楷體" w:eastAsia="標楷體" w:hAnsi="標楷體"/>
          <w:sz w:val="28"/>
          <w:szCs w:val="28"/>
        </w:rPr>
        <w:t>。</w:t>
      </w:r>
    </w:p>
    <w:p w:rsidR="00391650" w:rsidRDefault="000F2604">
      <w:pPr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信封請註明：「布可星球探險家最愛好書」參賽作品。</w:t>
      </w:r>
    </w:p>
    <w:p w:rsidR="00391650" w:rsidRDefault="000F2604">
      <w:pPr>
        <w:spacing w:line="48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九、鼓勵教師可結合校內「布可星球」閱讀活動，帶領學生進行同儕分享</w:t>
      </w:r>
      <w:r>
        <w:rPr>
          <w:rFonts w:ascii="標楷體" w:eastAsia="標楷體" w:hAnsi="標楷體"/>
          <w:sz w:val="28"/>
          <w:szCs w:val="28"/>
        </w:rPr>
        <w:t>、閱讀素養答題及採礦等活動，學生設計的優良問題，亦會納入未來「布</w:t>
      </w:r>
      <w:r>
        <w:rPr>
          <w:rFonts w:ascii="標楷體" w:eastAsia="標楷體" w:hAnsi="標楷體"/>
          <w:sz w:val="28"/>
          <w:szCs w:val="28"/>
        </w:rPr>
        <w:lastRenderedPageBreak/>
        <w:t>可星球」題庫中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以供全市學生參與作答。</w:t>
      </w:r>
    </w:p>
    <w:p w:rsidR="00391650" w:rsidRDefault="000F2604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、評審方式：由主辦單位</w:t>
      </w:r>
      <w:proofErr w:type="gramStart"/>
      <w:r>
        <w:rPr>
          <w:rFonts w:ascii="標楷體" w:eastAsia="標楷體" w:hAnsi="標楷體"/>
          <w:sz w:val="28"/>
          <w:szCs w:val="28"/>
        </w:rPr>
        <w:t>遴</w:t>
      </w:r>
      <w:proofErr w:type="gramEnd"/>
      <w:r>
        <w:rPr>
          <w:rFonts w:ascii="標楷體" w:eastAsia="標楷體" w:hAnsi="標楷體"/>
          <w:sz w:val="28"/>
          <w:szCs w:val="28"/>
        </w:rPr>
        <w:t>聘專家學者組成評審小組，評審標準由評審小組訂定之。</w:t>
      </w:r>
    </w:p>
    <w:p w:rsidR="00391650" w:rsidRDefault="000F2604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捌、錄取名額：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各組參賽件數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以上，錄取前三名及佳作（特優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名、優勝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名、甲等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名，佳作數名）。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各組參賽件數不足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件，僅錄取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名；參賽件數不足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件，僅錄取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名；參賽件數不足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件，僅錄取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名；佳作錄取人數於評選當日由評審委員視作品水準錄取，惟各類各組總得獎件數以不超過該組送件數五分之一為原則。</w:t>
      </w:r>
    </w:p>
    <w:p w:rsidR="00391650" w:rsidRDefault="000F2604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玖、競賽</w:t>
      </w:r>
      <w:r>
        <w:rPr>
          <w:rFonts w:ascii="標楷體" w:eastAsia="標楷體" w:hAnsi="標楷體"/>
          <w:sz w:val="28"/>
          <w:szCs w:val="28"/>
        </w:rPr>
        <w:t>獎勵：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特優：獎狀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紙、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元禮券。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二、優勝：獎狀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紙、</w:t>
      </w:r>
      <w:r>
        <w:rPr>
          <w:rFonts w:ascii="標楷體" w:eastAsia="標楷體" w:hAnsi="標楷體"/>
          <w:sz w:val="28"/>
          <w:szCs w:val="28"/>
        </w:rPr>
        <w:t>1,000</w:t>
      </w:r>
      <w:r>
        <w:rPr>
          <w:rFonts w:ascii="標楷體" w:eastAsia="標楷體" w:hAnsi="標楷體"/>
          <w:sz w:val="28"/>
          <w:szCs w:val="28"/>
        </w:rPr>
        <w:t>元禮券。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三、甲等：獎狀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紙、</w:t>
      </w:r>
      <w:r>
        <w:rPr>
          <w:rFonts w:ascii="標楷體" w:eastAsia="標楷體" w:hAnsi="標楷體"/>
          <w:sz w:val="28"/>
          <w:szCs w:val="28"/>
        </w:rPr>
        <w:t>600</w:t>
      </w:r>
      <w:r>
        <w:rPr>
          <w:rFonts w:ascii="標楷體" w:eastAsia="標楷體" w:hAnsi="標楷體"/>
          <w:sz w:val="28"/>
          <w:szCs w:val="28"/>
        </w:rPr>
        <w:t>元禮券。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四、佳作：獎狀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紙。</w:t>
      </w:r>
    </w:p>
    <w:p w:rsidR="00391650" w:rsidRDefault="000F2604">
      <w:pPr>
        <w:spacing w:line="480" w:lineRule="exact"/>
        <w:ind w:left="1044" w:hanging="10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拾、指導教師獎勵</w:t>
      </w:r>
      <w:r>
        <w:rPr>
          <w:rFonts w:ascii="標楷體" w:eastAsia="標楷體" w:hAnsi="標楷體"/>
          <w:sz w:val="28"/>
          <w:szCs w:val="28"/>
        </w:rPr>
        <w:t>: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一、依據「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南市立高級中等以下學校教職員獎懲案件作業規定」，成績公布後各校即可依此規定辦理敘獎。教師指導學生獲各組前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名者，給予敘獎不再另發獎狀。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二、代課教師指導學生獲各組前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名者，給予獎狀。</w:t>
      </w:r>
    </w:p>
    <w:p w:rsidR="00391650" w:rsidRDefault="000F2604">
      <w:pPr>
        <w:spacing w:line="480" w:lineRule="exact"/>
        <w:ind w:left="104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三、同一位教師在同一組別中指導多位學生獲獎時，以最高之名次敘獎，不再重複獎勵。</w:t>
      </w:r>
    </w:p>
    <w:p w:rsidR="00391650" w:rsidRDefault="000F2604">
      <w:pPr>
        <w:spacing w:line="480" w:lineRule="exact"/>
        <w:ind w:left="70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拾壹、預期效益</w:t>
      </w:r>
      <w:r>
        <w:rPr>
          <w:rFonts w:ascii="標楷體" w:eastAsia="標楷體" w:hAnsi="標楷體"/>
          <w:sz w:val="28"/>
          <w:szCs w:val="28"/>
        </w:rPr>
        <w:t>:</w:t>
      </w:r>
    </w:p>
    <w:p w:rsidR="00391650" w:rsidRDefault="000F2604">
      <w:pPr>
        <w:spacing w:line="480" w:lineRule="exact"/>
        <w:ind w:left="1040" w:hanging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、增加學生閱讀課外讀物的機會，讓學生愛上閱讀並樂於廣泛閱讀，打造暑假期間優良閱讀活動。</w:t>
      </w:r>
    </w:p>
    <w:p w:rsidR="00391650" w:rsidRDefault="000F2604">
      <w:pPr>
        <w:spacing w:line="48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二、藉由學生設計並提出問題之活動，提升「布可星球」</w:t>
      </w:r>
      <w:r>
        <w:rPr>
          <w:rFonts w:ascii="標楷體" w:eastAsia="標楷體" w:hAnsi="標楷體"/>
          <w:sz w:val="28"/>
          <w:szCs w:val="28"/>
        </w:rPr>
        <w:t>E12</w:t>
      </w:r>
      <w:r>
        <w:rPr>
          <w:rFonts w:ascii="標楷體" w:eastAsia="標楷體" w:hAnsi="標楷體"/>
          <w:sz w:val="28"/>
          <w:szCs w:val="28"/>
        </w:rPr>
        <w:t>閱讀平台使用深度與廣度，提高閱讀寫作素養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讓學生表達不同閱讀觀點。</w:t>
      </w:r>
    </w:p>
    <w:p w:rsidR="00391650" w:rsidRDefault="000F2604">
      <w:pPr>
        <w:spacing w:line="480" w:lineRule="exact"/>
        <w:ind w:left="1046" w:hanging="566"/>
      </w:pPr>
      <w:r>
        <w:rPr>
          <w:rFonts w:ascii="標楷體" w:eastAsia="標楷體" w:hAnsi="標楷體"/>
          <w:sz w:val="28"/>
          <w:szCs w:val="28"/>
        </w:rPr>
        <w:t>三、由編輯成</w:t>
      </w:r>
      <w:r>
        <w:rPr>
          <w:rFonts w:ascii="標楷體" w:eastAsia="標楷體" w:hAnsi="標楷體"/>
          <w:b/>
          <w:sz w:val="28"/>
          <w:szCs w:val="28"/>
        </w:rPr>
        <w:t>《布可星球探險家最愛好書》</w:t>
      </w: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書，為學校建立推動閱讀的動能，發揮閱讀的行動力與影響力。</w:t>
      </w:r>
    </w:p>
    <w:p w:rsidR="00391650" w:rsidRDefault="000F2604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拾貳、獎勵：承辦本案有功人員，依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</w:t>
      </w:r>
      <w:r>
        <w:rPr>
          <w:rFonts w:ascii="標楷體" w:eastAsia="標楷體" w:hAnsi="標楷體"/>
          <w:sz w:val="28"/>
          <w:szCs w:val="28"/>
        </w:rPr>
        <w:lastRenderedPageBreak/>
        <w:t>件作業規定辦理敘獎。</w:t>
      </w:r>
    </w:p>
    <w:p w:rsidR="00391650" w:rsidRDefault="000F2604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拾参、經費：由本局年度預算相關科目項下支應。</w:t>
      </w:r>
    </w:p>
    <w:p w:rsidR="00391650" w:rsidRDefault="000F2604">
      <w:pPr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拾肆、本案聯絡人：</w:t>
      </w:r>
      <w:proofErr w:type="gramStart"/>
      <w:r>
        <w:rPr>
          <w:rFonts w:ascii="標楷體" w:eastAsia="標楷體" w:hAnsi="標楷體"/>
          <w:sz w:val="28"/>
          <w:szCs w:val="28"/>
        </w:rPr>
        <w:t>菁</w:t>
      </w:r>
      <w:proofErr w:type="gramEnd"/>
      <w:r>
        <w:rPr>
          <w:rFonts w:ascii="標楷體" w:eastAsia="標楷體" w:hAnsi="標楷體"/>
          <w:sz w:val="28"/>
          <w:szCs w:val="28"/>
        </w:rPr>
        <w:t>寮國小教導主任歐光哲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聯絡電話</w:t>
      </w:r>
      <w:r>
        <w:rPr>
          <w:rFonts w:ascii="標楷體" w:eastAsia="標楷體" w:hAnsi="標楷體"/>
          <w:sz w:val="28"/>
          <w:szCs w:val="28"/>
        </w:rPr>
        <w:t>:</w:t>
      </w:r>
      <w:r>
        <w:t xml:space="preserve"> </w:t>
      </w:r>
      <w:r>
        <w:rPr>
          <w:rFonts w:ascii="標楷體" w:eastAsia="標楷體" w:hAnsi="標楷體"/>
          <w:sz w:val="28"/>
          <w:szCs w:val="28"/>
        </w:rPr>
        <w:t>6621271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 xml:space="preserve">102 </w:t>
      </w:r>
    </w:p>
    <w:p w:rsidR="00391650" w:rsidRDefault="000F2604">
      <w:pPr>
        <w:spacing w:line="480" w:lineRule="exact"/>
        <w:ind w:left="840" w:firstLine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網路電話</w:t>
      </w:r>
      <w:r>
        <w:rPr>
          <w:rFonts w:ascii="標楷體" w:eastAsia="標楷體" w:hAnsi="標楷體"/>
          <w:sz w:val="28"/>
          <w:szCs w:val="28"/>
        </w:rPr>
        <w:t>:178010  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ajer1735@tn.edu.tw  </w:t>
      </w:r>
    </w:p>
    <w:p w:rsidR="00391650" w:rsidRDefault="000F2604">
      <w:pPr>
        <w:spacing w:line="480" w:lineRule="exact"/>
        <w:ind w:left="70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拾伍、附則：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參選作品如有下列情事之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者，主辦單位得取消其參選及得獎資格，並追回獎狀及獎品：</w:t>
      </w:r>
    </w:p>
    <w:p w:rsidR="00391650" w:rsidRDefault="000F2604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抄襲他人作品，或冒名頂替參選者。其侵犯著作權部份自行負責。</w:t>
      </w:r>
    </w:p>
    <w:p w:rsidR="00391650" w:rsidRDefault="000F2604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作品曾公開發表（含網路、各項徵文活動及刊物）。</w:t>
      </w:r>
    </w:p>
    <w:p w:rsidR="00391650" w:rsidRDefault="000F2604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作品曾參選並獲獎者。</w:t>
      </w:r>
    </w:p>
    <w:p w:rsidR="00391650" w:rsidRDefault="000F2604">
      <w:pPr>
        <w:spacing w:line="480" w:lineRule="exact"/>
        <w:ind w:left="142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不符參選資格者。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有作品經評選後不論錄取與否，承辦單位不主動退件。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評審若對作品有疑義，得要求作者至現場重新創作。</w:t>
      </w:r>
    </w:p>
    <w:p w:rsidR="00391650" w:rsidRDefault="000F2604">
      <w:pPr>
        <w:spacing w:line="480" w:lineRule="exact"/>
        <w:ind w:left="1186" w:hanging="706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徵文類所有得獎作品內容，承辦單位有權修改文字，並由承辦單位全權處理刊載事宜，</w:t>
      </w:r>
      <w:r>
        <w:rPr>
          <w:rFonts w:ascii="標楷體" w:eastAsia="標楷體" w:hAnsi="標楷體"/>
          <w:b/>
          <w:sz w:val="28"/>
          <w:szCs w:val="28"/>
        </w:rPr>
        <w:t>各組獲獎學生作品收錄於《布可星球探險家最愛好書》專輯內。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所有得獎作品之著作財產權，無條件</w:t>
      </w:r>
      <w:proofErr w:type="gramStart"/>
      <w:r>
        <w:rPr>
          <w:rFonts w:ascii="標楷體" w:eastAsia="標楷體" w:hAnsi="標楷體"/>
          <w:sz w:val="28"/>
          <w:szCs w:val="28"/>
        </w:rPr>
        <w:t>授權予本活動</w:t>
      </w:r>
      <w:proofErr w:type="gramEnd"/>
      <w:r>
        <w:rPr>
          <w:rFonts w:ascii="標楷體" w:eastAsia="標楷體" w:hAnsi="標楷體"/>
          <w:sz w:val="28"/>
          <w:szCs w:val="28"/>
        </w:rPr>
        <w:t>之主辦單位，予</w:t>
      </w:r>
      <w:proofErr w:type="gramStart"/>
      <w:r>
        <w:rPr>
          <w:rFonts w:ascii="標楷體" w:eastAsia="標楷體" w:hAnsi="標楷體"/>
          <w:sz w:val="28"/>
          <w:szCs w:val="28"/>
        </w:rPr>
        <w:t>重製再利</w:t>
      </w:r>
      <w:proofErr w:type="gramEnd"/>
      <w:r>
        <w:rPr>
          <w:rFonts w:ascii="標楷體" w:eastAsia="標楷體" w:hAnsi="標楷體"/>
          <w:sz w:val="28"/>
          <w:szCs w:val="28"/>
        </w:rPr>
        <w:t>用，並收錄於《布可星球探險家最愛好書》</w:t>
      </w:r>
      <w:proofErr w:type="gramStart"/>
      <w:r>
        <w:rPr>
          <w:rFonts w:ascii="標楷體" w:eastAsia="標楷體" w:hAnsi="標楷體"/>
          <w:sz w:val="28"/>
          <w:szCs w:val="28"/>
        </w:rPr>
        <w:t>專輯供眾閱</w:t>
      </w:r>
      <w:proofErr w:type="gramEnd"/>
      <w:r>
        <w:rPr>
          <w:rFonts w:ascii="標楷體" w:eastAsia="標楷體" w:hAnsi="標楷體"/>
          <w:sz w:val="28"/>
          <w:szCs w:val="28"/>
        </w:rPr>
        <w:t>覽，作者不得異議，並作為教育之宣廣、</w:t>
      </w:r>
      <w:r>
        <w:rPr>
          <w:rFonts w:ascii="標楷體" w:eastAsia="標楷體" w:hAnsi="標楷體"/>
          <w:sz w:val="28"/>
          <w:szCs w:val="28"/>
        </w:rPr>
        <w:t>展示、出版、及上網使用。</w:t>
      </w:r>
    </w:p>
    <w:p w:rsidR="00391650" w:rsidRDefault="000F2604">
      <w:pPr>
        <w:spacing w:line="480" w:lineRule="exact"/>
        <w:ind w:left="118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得獎名單公告於本市教育局公告網</w:t>
      </w:r>
      <w:r>
        <w:rPr>
          <w:rFonts w:ascii="標楷體" w:eastAsia="標楷體" w:hAnsi="標楷體"/>
          <w:sz w:val="28"/>
          <w:szCs w:val="28"/>
        </w:rPr>
        <w:t>(https://bulletin.tn.edu.tw/Default.aspx)</w:t>
      </w:r>
    </w:p>
    <w:p w:rsidR="00391650" w:rsidRDefault="00391650">
      <w:pPr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pageBreakBefore/>
        <w:spacing w:line="480" w:lineRule="exact"/>
        <w:ind w:left="946" w:hanging="706"/>
        <w:rPr>
          <w:rFonts w:ascii="標楷體" w:eastAsia="標楷體" w:hAnsi="標楷體"/>
          <w:sz w:val="28"/>
          <w:szCs w:val="28"/>
        </w:rPr>
      </w:pPr>
    </w:p>
    <w:p w:rsidR="00391650" w:rsidRDefault="000F2604">
      <w:pPr>
        <w:spacing w:line="440" w:lineRule="exact"/>
        <w:jc w:val="center"/>
      </w:pP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 xml:space="preserve">1  </w:t>
      </w:r>
      <w:r>
        <w:rPr>
          <w:rFonts w:ascii="標楷體" w:eastAsia="標楷體" w:hAnsi="標楷體"/>
          <w:sz w:val="40"/>
          <w:szCs w:val="40"/>
        </w:rPr>
        <w:t>「布可星球探險家最愛好書」好書推薦表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531"/>
        <w:gridCol w:w="5087"/>
      </w:tblGrid>
      <w:tr w:rsidR="0039165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好書書名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  <w:r>
              <w:rPr>
                <w:rFonts w:ascii="新細明體" w:hAnsi="新細明體"/>
                <w:sz w:val="28"/>
                <w:szCs w:val="28"/>
              </w:rPr>
              <w:t xml:space="preserve">                                                                    ISBN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出版社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好書簡介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3916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我的心得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39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推薦的理由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39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我的好問題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好問題就像是開啟閱讀百寶箱的一把鑰匙。設計問題前，你可以從書本上的文字、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角色間的對話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或是插圖中找到問題。一個好問題，能讓讀者找到文本的主題重點，也能吸引讀者回到文本中多看幾眼，更重要的是引發讀者深入的思考，現在就請你小試身手吧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  <w:tbl>
            <w:tblPr>
              <w:tblW w:w="86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6714"/>
            </w:tblGrid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我的提問設計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範例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「不管是春夏或秋冬，都是大自然的結晶，是大地的孩子。」</w:t>
                  </w:r>
                  <w:proofErr w:type="gramStart"/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句中春夏秋冬</w:t>
                  </w:r>
                  <w:proofErr w:type="gramEnd"/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除了指四季之外，也是寶寶們的名字，</w:t>
                  </w:r>
                  <w:proofErr w:type="gramStart"/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更有</w:t>
                  </w:r>
                  <w:proofErr w:type="gramEnd"/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著其他的含意。下列何者是作者想要表達的含意呢？</w:t>
                  </w:r>
                </w:p>
              </w:tc>
            </w:tr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無所謂的生命</w:t>
                  </w:r>
                </w:p>
              </w:tc>
            </w:tr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無條件的施捨</w:t>
                  </w:r>
                </w:p>
              </w:tc>
            </w:tr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無差別的平等</w:t>
                  </w:r>
                </w:p>
              </w:tc>
            </w:tr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選項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無隱藏的傷痛</w:t>
                  </w:r>
                </w:p>
              </w:tc>
            </w:tr>
            <w:tr w:rsidR="003916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正確答案</w:t>
                  </w:r>
                </w:p>
              </w:tc>
              <w:tc>
                <w:tcPr>
                  <w:tcW w:w="6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50" w:rsidRDefault="000F2604">
                  <w:pPr>
                    <w:spacing w:line="440" w:lineRule="exact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80808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91650" w:rsidRDefault="003916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1650" w:rsidRDefault="000F2604">
      <w:pPr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 xml:space="preserve">2 </w:t>
      </w:r>
      <w:r>
        <w:rPr>
          <w:rFonts w:ascii="標楷體" w:eastAsia="標楷體" w:hAnsi="標楷體"/>
          <w:sz w:val="40"/>
          <w:szCs w:val="40"/>
        </w:rPr>
        <w:t>「布可星球探險家最愛好書」甄選比賽報名表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80"/>
        <w:gridCol w:w="1772"/>
        <w:gridCol w:w="4104"/>
      </w:tblGrid>
      <w:tr w:rsidR="0039165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推薦好書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391650" w:rsidRDefault="000F26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91650" w:rsidRDefault="000F26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391650" w:rsidRDefault="000F2604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91650" w:rsidRDefault="000F260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rPr>
          <w:trHeight w:val="538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39165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91650" w:rsidRDefault="000F260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391650" w:rsidRDefault="000F26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南市「布可星球探險家最愛好書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」徵選比賽「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推薦好書名稱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授權予本活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91650" w:rsidRDefault="0039165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91650" w:rsidRDefault="000F260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391650" w:rsidRDefault="0039165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91650" w:rsidRDefault="0039165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91650" w:rsidRDefault="000F2604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:rsidR="00391650" w:rsidRDefault="0039165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91650" w:rsidRDefault="0039165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91650" w:rsidRDefault="000F2604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0F2604">
      <w:pPr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 xml:space="preserve">3  </w:t>
      </w:r>
      <w:r>
        <w:rPr>
          <w:rFonts w:ascii="標楷體" w:eastAsia="標楷體" w:hAnsi="標楷體"/>
          <w:sz w:val="36"/>
          <w:szCs w:val="36"/>
        </w:rPr>
        <w:t>「布可星球探險家最愛好書」甄選比賽作品清冊</w:t>
      </w:r>
    </w:p>
    <w:p w:rsidR="00391650" w:rsidRDefault="000F2604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:rsidR="00391650" w:rsidRDefault="000F260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96"/>
        <w:gridCol w:w="3210"/>
      </w:tblGrid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391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50" w:rsidRDefault="000F26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9165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50" w:rsidRDefault="000F2604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0F2604">
      <w:pPr>
        <w:widowControl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承辦人核章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主任核章：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p w:rsidR="00391650" w:rsidRDefault="00391650">
      <w:pPr>
        <w:widowControl/>
        <w:rPr>
          <w:rFonts w:ascii="標楷體" w:eastAsia="標楷體" w:hAnsi="標楷體"/>
          <w:sz w:val="28"/>
          <w:szCs w:val="28"/>
        </w:rPr>
      </w:pPr>
    </w:p>
    <w:sectPr w:rsidR="00391650">
      <w:footerReference w:type="default" r:id="rId6"/>
      <w:pgSz w:w="11906" w:h="16838"/>
      <w:pgMar w:top="567" w:right="1134" w:bottom="567" w:left="1134" w:header="851" w:footer="992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04" w:rsidRDefault="000F2604">
      <w:r>
        <w:separator/>
      </w:r>
    </w:p>
  </w:endnote>
  <w:endnote w:type="continuationSeparator" w:id="0">
    <w:p w:rsidR="000F2604" w:rsidRDefault="000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EA" w:rsidRDefault="000F260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CA05EA" w:rsidRDefault="000F2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04" w:rsidRDefault="000F2604">
      <w:r>
        <w:rPr>
          <w:color w:val="000000"/>
        </w:rPr>
        <w:separator/>
      </w:r>
    </w:p>
  </w:footnote>
  <w:footnote w:type="continuationSeparator" w:id="0">
    <w:p w:rsidR="000F2604" w:rsidRDefault="000F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650"/>
    <w:rsid w:val="000F2604"/>
    <w:rsid w:val="00391650"/>
    <w:rsid w:val="007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2CB4E-8853-4F82-BC5F-70C8DA2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11">
    <w:name w:val="字元1 字元 字元1 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Strong"/>
    <w:rPr>
      <w:b/>
      <w:bCs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4631</dc:creator>
  <cp:lastModifiedBy>5A88</cp:lastModifiedBy>
  <cp:revision>2</cp:revision>
  <cp:lastPrinted>2023-06-29T09:25:00Z</cp:lastPrinted>
  <dcterms:created xsi:type="dcterms:W3CDTF">2023-07-05T05:48:00Z</dcterms:created>
  <dcterms:modified xsi:type="dcterms:W3CDTF">2023-07-05T05:48:00Z</dcterms:modified>
</cp:coreProperties>
</file>