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C5AA" w14:textId="77777777" w:rsidR="003F4B05" w:rsidRDefault="004454AD">
      <w:pPr>
        <w:snapToGrid w:val="0"/>
      </w:pPr>
      <w:r>
        <w:rPr>
          <w:rFonts w:ascii="Times New Roman" w:eastAsia="標楷體" w:hAnsi="Times New Roman"/>
          <w:color w:val="000000"/>
          <w:sz w:val="28"/>
          <w:szCs w:val="28"/>
        </w:rPr>
        <w:t>附件二</w:t>
      </w:r>
    </w:p>
    <w:p w14:paraId="23CCBD1D" w14:textId="77777777" w:rsidR="003F4B05" w:rsidRDefault="003F4B05">
      <w:pPr>
        <w:snapToGrid w:val="0"/>
        <w:rPr>
          <w:rFonts w:ascii="Times New Roman" w:eastAsia="標楷體" w:hAnsi="Times New Roman"/>
          <w:b/>
          <w:sz w:val="28"/>
          <w:szCs w:val="28"/>
        </w:rPr>
      </w:pPr>
    </w:p>
    <w:p w14:paraId="007FC2E9" w14:textId="77777777" w:rsidR="003F4B05" w:rsidRDefault="004454AD">
      <w:pPr>
        <w:snapToGrid w:val="0"/>
        <w:jc w:val="center"/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112</w:t>
      </w:r>
      <w:r>
        <w:rPr>
          <w:rFonts w:ascii="Times New Roman" w:eastAsia="標楷體" w:hAnsi="Times New Roman"/>
          <w:color w:val="000000"/>
          <w:sz w:val="28"/>
          <w:szCs w:val="28"/>
        </w:rPr>
        <w:t>學年度「自然科學輔導團全國研討會暨策略聯盟（一）」報名表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1</w:t>
      </w:r>
    </w:p>
    <w:tbl>
      <w:tblPr>
        <w:tblW w:w="11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1097"/>
        <w:gridCol w:w="1701"/>
        <w:gridCol w:w="1134"/>
        <w:gridCol w:w="1701"/>
        <w:gridCol w:w="2296"/>
        <w:gridCol w:w="1408"/>
        <w:gridCol w:w="860"/>
      </w:tblGrid>
      <w:tr w:rsidR="003F4B05" w14:paraId="227AF2FA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0FC4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服務單位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AAD5C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4CE9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輔導團職稱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39BF" w14:textId="77777777" w:rsidR="003F4B05" w:rsidRDefault="004454A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用餐習慣</w:t>
            </w:r>
          </w:p>
          <w:p w14:paraId="171C37F3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葷／素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B2FFB" w14:textId="77777777" w:rsidR="003F4B05" w:rsidRDefault="004454A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身分證字號</w:t>
            </w:r>
          </w:p>
          <w:p w14:paraId="4C8C8DB2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核發研習時數用</w:t>
            </w:r>
            <w:r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4B384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電子信箱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9E3A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搭乘接駁車</w:t>
            </w:r>
            <w:r>
              <w:rPr>
                <w:rFonts w:ascii="Times New Roman" w:eastAsia="標楷體" w:hAnsi="Times New Roman"/>
                <w:sz w:val="20"/>
                <w:szCs w:val="20"/>
                <w:vertAlign w:val="superscript"/>
              </w:rPr>
              <w:t>2</w:t>
            </w:r>
          </w:p>
          <w:p w14:paraId="4D4DF7A7" w14:textId="77777777" w:rsidR="003F4B05" w:rsidRDefault="004454AD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是／否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2A0AD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備註</w:t>
            </w:r>
          </w:p>
        </w:tc>
      </w:tr>
      <w:tr w:rsidR="003F4B05" w14:paraId="0F69FE2F" w14:textId="77777777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2A66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範例：</w:t>
            </w:r>
          </w:p>
          <w:p w14:paraId="570F7321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東海國小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09E4C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王大明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6CE7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兼輔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FA299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A8C3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G123456789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313C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123@gmail.com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8FF4" w14:textId="77777777" w:rsidR="003F4B05" w:rsidRDefault="004454AD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是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7695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4B05" w14:paraId="1A35ADC0" w14:textId="7777777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128F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9EEB6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79236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0F024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97CB5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1E73F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3E46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EBA81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4B05" w14:paraId="574B3849" w14:textId="7777777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74BC9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17DD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75BD1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A354B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6C51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32BF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A2A1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5BAC6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4B05" w14:paraId="7D1D53DC" w14:textId="7777777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3A2F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40BF8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BFC58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C67E1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9E726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5706C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D459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3093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4B05" w14:paraId="15DAB0BE" w14:textId="7777777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724AB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6CE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418C8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701E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52956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F7F9E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F8CCA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90AA8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4B05" w14:paraId="490AE5F3" w14:textId="7777777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B171C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2357D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AA540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5280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3BF70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40DEC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6CF3C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8E29F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4B05" w14:paraId="5A823124" w14:textId="7777777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47351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8D4AD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3BA0D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57052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2CD56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2406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D477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9D4B6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4B05" w14:paraId="5C66EEFA" w14:textId="7777777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428EA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275FE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57B13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4DA9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32A5B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B65B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9DF8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515ED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4B05" w14:paraId="36362E9A" w14:textId="7777777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ACA67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CC9A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FB19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9CF0A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8E20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10CC9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4679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0666C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F4B05" w14:paraId="46E4C53C" w14:textId="77777777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69CF7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09376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E6A4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DF412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95638" w14:textId="77777777" w:rsidR="003F4B05" w:rsidRDefault="004454AD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699B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heading=h.gjdgxs"/>
            <w:bookmarkEnd w:id="0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08D2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42BE4" w14:textId="77777777" w:rsidR="003F4B05" w:rsidRDefault="003F4B05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516F6EDB" w14:textId="77777777" w:rsidR="003F4B05" w:rsidRDefault="003F4B05">
      <w:pPr>
        <w:snapToGrid w:val="0"/>
        <w:jc w:val="center"/>
        <w:rPr>
          <w:rFonts w:ascii="Times New Roman" w:eastAsia="標楷體" w:hAnsi="Times New Roman"/>
        </w:rPr>
      </w:pPr>
    </w:p>
    <w:p w14:paraId="3AFC9C27" w14:textId="77777777" w:rsidR="003F4B05" w:rsidRDefault="004454AD">
      <w:pPr>
        <w:tabs>
          <w:tab w:val="left" w:pos="826"/>
        </w:tabs>
        <w:snapToGrid w:val="0"/>
      </w:pPr>
      <w:proofErr w:type="gramStart"/>
      <w:r>
        <w:rPr>
          <w:rFonts w:ascii="Times New Roman" w:eastAsia="標楷體" w:hAnsi="Times New Roman"/>
          <w:color w:val="000000"/>
        </w:rPr>
        <w:t>註</w:t>
      </w:r>
      <w:proofErr w:type="gramEnd"/>
      <w:r>
        <w:rPr>
          <w:rFonts w:ascii="Times New Roman" w:eastAsia="標楷體" w:hAnsi="Times New Roman"/>
          <w:color w:val="000000"/>
        </w:rPr>
        <w:t>：</w:t>
      </w:r>
    </w:p>
    <w:p w14:paraId="07FF60C8" w14:textId="77777777" w:rsidR="003F4B05" w:rsidRDefault="004454AD">
      <w:pPr>
        <w:snapToGrid w:val="0"/>
        <w:ind w:left="240" w:hanging="240"/>
        <w:jc w:val="both"/>
      </w:pPr>
      <w:r>
        <w:rPr>
          <w:rFonts w:ascii="Times New Roman" w:eastAsia="標楷體" w:hAnsi="Times New Roman"/>
          <w:color w:val="000000"/>
        </w:rPr>
        <w:t xml:space="preserve">1. </w:t>
      </w:r>
      <w:r>
        <w:rPr>
          <w:rFonts w:ascii="Times New Roman" w:eastAsia="標楷體" w:hAnsi="Times New Roman"/>
          <w:color w:val="000000"/>
        </w:rPr>
        <w:t>北區縣市輔導團員請</w:t>
      </w:r>
      <w:proofErr w:type="gramStart"/>
      <w:r>
        <w:rPr>
          <w:rFonts w:ascii="Times New Roman" w:eastAsia="標楷體" w:hAnsi="Times New Roman"/>
          <w:color w:val="000000"/>
        </w:rPr>
        <w:t>專輔（</w:t>
      </w:r>
      <w:proofErr w:type="gramEnd"/>
      <w:r>
        <w:rPr>
          <w:rFonts w:ascii="Times New Roman" w:eastAsia="標楷體" w:hAnsi="Times New Roman"/>
          <w:color w:val="000000"/>
        </w:rPr>
        <w:t>或相關職務者）於</w:t>
      </w:r>
      <w:r>
        <w:rPr>
          <w:rFonts w:ascii="Times New Roman" w:eastAsia="標楷體" w:hAnsi="Times New Roman"/>
          <w:color w:val="000000"/>
          <w:u w:val="single"/>
        </w:rPr>
        <w:t xml:space="preserve"> 112.09.</w:t>
      </w:r>
      <w:r>
        <w:rPr>
          <w:rFonts w:ascii="Times New Roman" w:eastAsia="標楷體" w:hAnsi="Times New Roman"/>
          <w:u w:val="single"/>
        </w:rPr>
        <w:t>15</w:t>
      </w:r>
      <w:r>
        <w:rPr>
          <w:rFonts w:ascii="Times New Roman" w:eastAsia="標楷體" w:hAnsi="Times New Roman"/>
          <w:color w:val="000000"/>
          <w:u w:val="single"/>
        </w:rPr>
        <w:t>（五）</w:t>
      </w:r>
      <w:r>
        <w:rPr>
          <w:rFonts w:ascii="Times New Roman" w:eastAsia="標楷體" w:hAnsi="Times New Roman"/>
          <w:color w:val="000000"/>
        </w:rPr>
        <w:t>前統一整理好報名表；其他縣市輔導員請個別</w:t>
      </w:r>
      <w:r>
        <w:rPr>
          <w:rFonts w:ascii="Times New Roman" w:eastAsia="標楷體" w:hAnsi="Times New Roman"/>
        </w:rPr>
        <w:t>填寫</w:t>
      </w:r>
      <w:r>
        <w:rPr>
          <w:rFonts w:ascii="Times New Roman" w:eastAsia="標楷體" w:hAnsi="Times New Roman"/>
          <w:color w:val="000000"/>
        </w:rPr>
        <w:t>報名表</w:t>
      </w:r>
      <w:r>
        <w:rPr>
          <w:rFonts w:ascii="Times New Roman" w:eastAsia="標楷體" w:hAnsi="Times New Roman"/>
        </w:rPr>
        <w:t>，統一</w:t>
      </w:r>
      <w:r>
        <w:rPr>
          <w:rFonts w:ascii="Times New Roman" w:eastAsia="標楷體" w:hAnsi="Times New Roman"/>
          <w:color w:val="000000"/>
        </w:rPr>
        <w:t>以電子郵件方式寄給吳明真助理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信箱：</w:t>
      </w:r>
      <w:r>
        <w:rPr>
          <w:rFonts w:ascii="Times New Roman" w:eastAsia="標楷體" w:hAnsi="Times New Roman"/>
          <w:color w:val="000000"/>
        </w:rPr>
        <w:t>se.sschool@gmail.com</w:t>
      </w:r>
      <w:r>
        <w:rPr>
          <w:rFonts w:ascii="Times New Roman" w:eastAsia="標楷體" w:hAnsi="Times New Roman"/>
          <w:color w:val="000000"/>
        </w:rPr>
        <w:t>，電話：</w:t>
      </w:r>
      <w:r>
        <w:rPr>
          <w:rFonts w:ascii="Times New Roman" w:eastAsia="標楷體" w:hAnsi="Times New Roman"/>
          <w:color w:val="000000"/>
        </w:rPr>
        <w:t>02-77496968)</w:t>
      </w:r>
      <w:r>
        <w:rPr>
          <w:rFonts w:ascii="Times New Roman" w:eastAsia="標楷體" w:hAnsi="Times New Roman"/>
          <w:color w:val="000000"/>
        </w:rPr>
        <w:t>。</w:t>
      </w:r>
    </w:p>
    <w:p w14:paraId="6B309F9C" w14:textId="77777777" w:rsidR="003F4B05" w:rsidRDefault="004454AD">
      <w:pPr>
        <w:snapToGrid w:val="0"/>
        <w:ind w:left="240" w:hanging="240"/>
      </w:pPr>
      <w:r>
        <w:rPr>
          <w:rFonts w:ascii="Times New Roman" w:eastAsia="標楷體" w:hAnsi="Times New Roman"/>
          <w:color w:val="000000"/>
        </w:rPr>
        <w:t xml:space="preserve">2. </w:t>
      </w:r>
      <w:r>
        <w:rPr>
          <w:rFonts w:ascii="Times New Roman" w:eastAsia="標楷體" w:hAnsi="Times New Roman"/>
        </w:rPr>
        <w:t>上午統一在基隆車站接駁。</w:t>
      </w:r>
    </w:p>
    <w:p w14:paraId="43682466" w14:textId="77777777" w:rsidR="003F4B05" w:rsidRDefault="003F4B05">
      <w:pPr>
        <w:snapToGrid w:val="0"/>
        <w:rPr>
          <w:rFonts w:ascii="Times New Roman" w:eastAsia="標楷體" w:hAnsi="Times New Roman"/>
          <w:color w:val="FF0000"/>
        </w:rPr>
      </w:pPr>
    </w:p>
    <w:p w14:paraId="0D49394B" w14:textId="77777777" w:rsidR="003F4B05" w:rsidRDefault="003F4B05"/>
    <w:sectPr w:rsidR="003F4B05">
      <w:headerReference w:type="default" r:id="rId6"/>
      <w:footerReference w:type="default" r:id="rId7"/>
      <w:pgSz w:w="11906" w:h="16838"/>
      <w:pgMar w:top="567" w:right="567" w:bottom="567" w:left="567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853F" w14:textId="77777777" w:rsidR="004454AD" w:rsidRDefault="004454AD">
      <w:r>
        <w:separator/>
      </w:r>
    </w:p>
  </w:endnote>
  <w:endnote w:type="continuationSeparator" w:id="0">
    <w:p w14:paraId="22AE714D" w14:textId="77777777" w:rsidR="004454AD" w:rsidRDefault="0044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52D7" w14:textId="77777777" w:rsidR="00595AF7" w:rsidRDefault="004454AD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49B3" w14:textId="77777777" w:rsidR="004454AD" w:rsidRDefault="004454AD">
      <w:r>
        <w:rPr>
          <w:color w:val="000000"/>
        </w:rPr>
        <w:separator/>
      </w:r>
    </w:p>
  </w:footnote>
  <w:footnote w:type="continuationSeparator" w:id="0">
    <w:p w14:paraId="1C5A3626" w14:textId="77777777" w:rsidR="004454AD" w:rsidRDefault="0044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1399" w14:textId="77777777" w:rsidR="00595AF7" w:rsidRDefault="004454AD"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right" w:pos="9020"/>
      </w:tabs>
      <w:rPr>
        <w:rFonts w:ascii="Helvetica Neue" w:eastAsia="Helvetica Neue" w:hAnsi="Helvetica Neue" w:cs="Helvetica Neue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4B05"/>
    <w:rsid w:val="003F4B05"/>
    <w:rsid w:val="004454AD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4B32"/>
  <w15:docId w15:val="{4E5F816E-7B13-4E54-A1FD-F90B5171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Roki</cp:lastModifiedBy>
  <cp:revision>2</cp:revision>
  <cp:lastPrinted>2023-08-21T12:26:00Z</cp:lastPrinted>
  <dcterms:created xsi:type="dcterms:W3CDTF">2023-09-01T08:07:00Z</dcterms:created>
  <dcterms:modified xsi:type="dcterms:W3CDTF">2023-09-01T08:07:00Z</dcterms:modified>
</cp:coreProperties>
</file>