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BF2E" w14:textId="77777777" w:rsidR="0079049D" w:rsidRDefault="00315D1F">
      <w:pPr>
        <w:tabs>
          <w:tab w:val="left" w:pos="5220"/>
        </w:tabs>
        <w:spacing w:before="180" w:after="180" w:line="400" w:lineRule="exact"/>
      </w:pPr>
      <w:r>
        <w:rPr>
          <w:rFonts w:ascii="標楷體" w:eastAsia="標楷體" w:hAnsi="標楷體"/>
          <w:b/>
          <w:color w:val="000000"/>
          <w:szCs w:val="32"/>
        </w:rPr>
        <w:t>附件二</w:t>
      </w:r>
      <w:r>
        <w:rPr>
          <w:rFonts w:ascii="標楷體" w:eastAsia="標楷體" w:hAnsi="標楷體"/>
          <w:b/>
          <w:color w:val="000000"/>
          <w:szCs w:val="32"/>
        </w:rPr>
        <w:t xml:space="preserve">            </w:t>
      </w:r>
      <w:r>
        <w:rPr>
          <w:rFonts w:ascii="標楷體" w:eastAsia="標楷體" w:hAnsi="標楷體"/>
          <w:b/>
          <w:sz w:val="28"/>
        </w:rPr>
        <w:t>112</w:t>
      </w:r>
      <w:r>
        <w:rPr>
          <w:rFonts w:ascii="標楷體" w:eastAsia="標楷體" w:hAnsi="標楷體"/>
          <w:b/>
          <w:sz w:val="28"/>
        </w:rPr>
        <w:t>學年度【議題融入社會領域教學與實務】數位學習工作坊報名表</w:t>
      </w:r>
    </w:p>
    <w:p w14:paraId="489912A4" w14:textId="77777777" w:rsidR="0079049D" w:rsidRDefault="00315D1F">
      <w:pPr>
        <w:snapToGrid w:val="0"/>
        <w:spacing w:line="400" w:lineRule="exact"/>
      </w:pPr>
      <w:r>
        <w:rPr>
          <w:rFonts w:ascii="新細明體" w:hAnsi="新細明體"/>
          <w:b/>
        </w:rPr>
        <w:t>□</w:t>
      </w:r>
      <w:r>
        <w:rPr>
          <w:rFonts w:ascii="標楷體" w:eastAsia="標楷體" w:hAnsi="標楷體"/>
          <w:b/>
        </w:rPr>
        <w:t>國中組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新細明體" w:hAnsi="新細明體"/>
          <w:b/>
        </w:rPr>
        <w:t>□</w:t>
      </w:r>
      <w:r>
        <w:rPr>
          <w:rFonts w:ascii="標楷體" w:eastAsia="標楷體" w:hAnsi="標楷體"/>
          <w:b/>
        </w:rPr>
        <w:t>國小組</w:t>
      </w:r>
      <w:r>
        <w:rPr>
          <w:rFonts w:ascii="標楷體" w:eastAsia="標楷體" w:hAnsi="標楷體"/>
          <w:b/>
        </w:rPr>
        <w:t xml:space="preserve"> (</w:t>
      </w:r>
      <w:r>
        <w:rPr>
          <w:rFonts w:ascii="標楷體" w:eastAsia="標楷體" w:hAnsi="標楷體"/>
          <w:b/>
        </w:rPr>
        <w:t>請勾選</w:t>
      </w:r>
      <w:r>
        <w:rPr>
          <w:rFonts w:ascii="標楷體" w:eastAsia="標楷體" w:hAnsi="標楷體"/>
          <w:b/>
        </w:rPr>
        <w:t xml:space="preserve">)  </w:t>
      </w:r>
      <w:r>
        <w:rPr>
          <w:rFonts w:ascii="標楷體" w:eastAsia="標楷體" w:hAnsi="標楷體"/>
          <w:b/>
        </w:rPr>
        <w:t>報名日期：</w:t>
      </w:r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/>
          <w:b/>
        </w:rPr>
        <w:t>日</w:t>
      </w:r>
    </w:p>
    <w:tbl>
      <w:tblPr>
        <w:tblW w:w="141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988"/>
        <w:gridCol w:w="1271"/>
        <w:gridCol w:w="3332"/>
        <w:gridCol w:w="15"/>
        <w:gridCol w:w="1256"/>
        <w:gridCol w:w="15"/>
        <w:gridCol w:w="2244"/>
        <w:gridCol w:w="15"/>
        <w:gridCol w:w="4252"/>
        <w:gridCol w:w="40"/>
        <w:gridCol w:w="40"/>
      </w:tblGrid>
      <w:tr w:rsidR="0079049D" w14:paraId="372D749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E9A2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AD56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縣市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B302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參與成員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0376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6E07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EA2B" w14:textId="77777777" w:rsidR="0079049D" w:rsidRDefault="00315D1F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聯絡電話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557B" w14:textId="77777777" w:rsidR="0079049D" w:rsidRDefault="00315D1F">
            <w:pPr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</w:rPr>
              <w:t>email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信箱</w:t>
            </w:r>
          </w:p>
        </w:tc>
        <w:tc>
          <w:tcPr>
            <w:tcW w:w="15" w:type="dxa"/>
          </w:tcPr>
          <w:p w14:paraId="1E170BB4" w14:textId="77777777" w:rsidR="0079049D" w:rsidRDefault="0079049D">
            <w:pPr>
              <w:jc w:val="center"/>
            </w:pPr>
          </w:p>
        </w:tc>
        <w:tc>
          <w:tcPr>
            <w:tcW w:w="7" w:type="dxa"/>
          </w:tcPr>
          <w:p w14:paraId="7528BED2" w14:textId="77777777" w:rsidR="0079049D" w:rsidRDefault="0079049D">
            <w:pPr>
              <w:jc w:val="center"/>
            </w:pPr>
          </w:p>
        </w:tc>
      </w:tr>
      <w:tr w:rsidR="0079049D" w14:paraId="2ABD595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F0A97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2A1C" w14:textId="77777777" w:rsidR="0079049D" w:rsidRDefault="0079049D">
            <w:pPr>
              <w:rPr>
                <w:rFonts w:ascii="標楷體" w:eastAsia="標楷體" w:hAnsi="標楷體"/>
              </w:rPr>
            </w:pPr>
          </w:p>
          <w:p w14:paraId="59AA332F" w14:textId="77777777" w:rsidR="0079049D" w:rsidRDefault="0079049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890F" w14:textId="77777777" w:rsidR="0079049D" w:rsidRDefault="0079049D">
            <w:pPr>
              <w:rPr>
                <w:rFonts w:ascii="標楷體" w:eastAsia="標楷體" w:hAnsi="標楷體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EF60" w14:textId="77777777" w:rsidR="0079049D" w:rsidRDefault="0079049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F124" w14:textId="77777777" w:rsidR="0079049D" w:rsidRDefault="0079049D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E5EB" w14:textId="77777777" w:rsidR="0079049D" w:rsidRDefault="0079049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3B51" w14:textId="77777777" w:rsidR="0079049D" w:rsidRDefault="0079049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" w:type="dxa"/>
          </w:tcPr>
          <w:p w14:paraId="1CB36F31" w14:textId="77777777" w:rsidR="0079049D" w:rsidRDefault="0079049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9049D" w14:paraId="3BAF470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E400" w14:textId="77777777" w:rsidR="0079049D" w:rsidRDefault="007904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B0D5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  <w:p w14:paraId="4C5FDD9B" w14:textId="77777777" w:rsidR="0079049D" w:rsidRDefault="00315D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請勾選</w:t>
            </w:r>
          </w:p>
        </w:tc>
        <w:tc>
          <w:tcPr>
            <w:tcW w:w="12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5176" w14:textId="77777777" w:rsidR="0079049D" w:rsidRDefault="00315D1F">
            <w:pPr>
              <w:widowControl/>
            </w:pPr>
            <w:r>
              <w:rPr>
                <w:rFonts w:ascii="新細明體" w:hAnsi="新細明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擔任本組聯絡人</w:t>
            </w:r>
            <w:proofErr w:type="gramEnd"/>
          </w:p>
          <w:p w14:paraId="70D2E0A6" w14:textId="77777777" w:rsidR="0079049D" w:rsidRDefault="00315D1F">
            <w:pPr>
              <w:widowControl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具有輔導員身分</w:t>
            </w:r>
          </w:p>
          <w:p w14:paraId="650136C4" w14:textId="77777777" w:rsidR="0079049D" w:rsidRDefault="00315D1F">
            <w:pPr>
              <w:widowControl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曾參與</w:t>
            </w:r>
            <w:r>
              <w:rPr>
                <w:rFonts w:ascii="標楷體" w:eastAsia="標楷體" w:hAnsi="標楷體"/>
              </w:rPr>
              <w:t>111</w:t>
            </w:r>
            <w:r>
              <w:rPr>
                <w:rFonts w:ascii="標楷體" w:eastAsia="標楷體" w:hAnsi="標楷體"/>
              </w:rPr>
              <w:t>學年度議題融入社會領域教學工作坊</w:t>
            </w:r>
          </w:p>
        </w:tc>
        <w:tc>
          <w:tcPr>
            <w:tcW w:w="7" w:type="dxa"/>
          </w:tcPr>
          <w:p w14:paraId="7A9EDDC8" w14:textId="77777777" w:rsidR="0079049D" w:rsidRDefault="0079049D">
            <w:pPr>
              <w:widowControl/>
            </w:pPr>
          </w:p>
        </w:tc>
      </w:tr>
      <w:tr w:rsidR="0079049D" w14:paraId="2C6D471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BDAB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3910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縣市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02E3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參與成員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A3C4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8638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0177" w14:textId="77777777" w:rsidR="0079049D" w:rsidRDefault="00315D1F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聯絡電話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F418" w14:textId="77777777" w:rsidR="0079049D" w:rsidRDefault="00315D1F">
            <w:pPr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</w:rPr>
              <w:t>email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信箱</w:t>
            </w:r>
          </w:p>
        </w:tc>
        <w:tc>
          <w:tcPr>
            <w:tcW w:w="15" w:type="dxa"/>
          </w:tcPr>
          <w:p w14:paraId="5FA40998" w14:textId="77777777" w:rsidR="0079049D" w:rsidRDefault="0079049D">
            <w:pPr>
              <w:jc w:val="center"/>
            </w:pPr>
          </w:p>
        </w:tc>
        <w:tc>
          <w:tcPr>
            <w:tcW w:w="7" w:type="dxa"/>
          </w:tcPr>
          <w:p w14:paraId="3310F3FF" w14:textId="77777777" w:rsidR="0079049D" w:rsidRDefault="0079049D">
            <w:pPr>
              <w:jc w:val="center"/>
            </w:pPr>
          </w:p>
        </w:tc>
      </w:tr>
      <w:tr w:rsidR="0079049D" w14:paraId="13272F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3150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B79C" w14:textId="77777777" w:rsidR="0079049D" w:rsidRDefault="0079049D">
            <w:pPr>
              <w:rPr>
                <w:rFonts w:ascii="標楷體" w:eastAsia="標楷體" w:hAnsi="標楷體"/>
              </w:rPr>
            </w:pPr>
          </w:p>
          <w:p w14:paraId="1FECA4BB" w14:textId="77777777" w:rsidR="0079049D" w:rsidRDefault="0079049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513B" w14:textId="77777777" w:rsidR="0079049D" w:rsidRDefault="0079049D">
            <w:pPr>
              <w:rPr>
                <w:rFonts w:ascii="標楷體" w:eastAsia="標楷體" w:hAnsi="標楷體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2039" w14:textId="77777777" w:rsidR="0079049D" w:rsidRDefault="0079049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F1BD" w14:textId="77777777" w:rsidR="0079049D" w:rsidRDefault="0079049D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C0FE" w14:textId="77777777" w:rsidR="0079049D" w:rsidRDefault="0079049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A83E" w14:textId="77777777" w:rsidR="0079049D" w:rsidRDefault="0079049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" w:type="dxa"/>
          </w:tcPr>
          <w:p w14:paraId="1C520F71" w14:textId="77777777" w:rsidR="0079049D" w:rsidRDefault="0079049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9049D" w14:paraId="1DE9E6A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16118" w14:textId="77777777" w:rsidR="0079049D" w:rsidRDefault="007904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D327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  <w:p w14:paraId="42DF3531" w14:textId="77777777" w:rsidR="0079049D" w:rsidRDefault="00315D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請勾選</w:t>
            </w:r>
          </w:p>
        </w:tc>
        <w:tc>
          <w:tcPr>
            <w:tcW w:w="12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7138" w14:textId="77777777" w:rsidR="0079049D" w:rsidRDefault="00315D1F">
            <w:pPr>
              <w:widowControl/>
            </w:pPr>
            <w:r>
              <w:rPr>
                <w:rFonts w:ascii="新細明體" w:hAnsi="新細明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擔任本組聯絡人</w:t>
            </w:r>
            <w:proofErr w:type="gramEnd"/>
          </w:p>
          <w:p w14:paraId="46EC31B5" w14:textId="77777777" w:rsidR="0079049D" w:rsidRDefault="00315D1F">
            <w:pPr>
              <w:widowControl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具有輔導員身分</w:t>
            </w:r>
          </w:p>
          <w:p w14:paraId="6E3BC7B7" w14:textId="77777777" w:rsidR="0079049D" w:rsidRDefault="00315D1F">
            <w:pPr>
              <w:widowControl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曾參與</w:t>
            </w:r>
            <w:r>
              <w:rPr>
                <w:rFonts w:ascii="標楷體" w:eastAsia="標楷體" w:hAnsi="標楷體"/>
              </w:rPr>
              <w:t>111</w:t>
            </w:r>
            <w:r>
              <w:rPr>
                <w:rFonts w:ascii="標楷體" w:eastAsia="標楷體" w:hAnsi="標楷體"/>
              </w:rPr>
              <w:t>學年度議題融入社會領域教學工作坊</w:t>
            </w:r>
          </w:p>
        </w:tc>
        <w:tc>
          <w:tcPr>
            <w:tcW w:w="7" w:type="dxa"/>
          </w:tcPr>
          <w:p w14:paraId="0669A4F4" w14:textId="77777777" w:rsidR="0079049D" w:rsidRDefault="0079049D">
            <w:pPr>
              <w:widowControl/>
            </w:pPr>
          </w:p>
        </w:tc>
      </w:tr>
      <w:tr w:rsidR="0079049D" w14:paraId="126ADC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6F7B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A137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縣市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AB86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參與成員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06C7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C4A1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2125" w14:textId="77777777" w:rsidR="0079049D" w:rsidRDefault="00315D1F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聯絡電話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34F3" w14:textId="77777777" w:rsidR="0079049D" w:rsidRDefault="00315D1F">
            <w:pPr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</w:rPr>
              <w:t>email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信箱</w:t>
            </w:r>
          </w:p>
        </w:tc>
        <w:tc>
          <w:tcPr>
            <w:tcW w:w="15" w:type="dxa"/>
          </w:tcPr>
          <w:p w14:paraId="47492412" w14:textId="77777777" w:rsidR="0079049D" w:rsidRDefault="0079049D">
            <w:pPr>
              <w:jc w:val="center"/>
            </w:pPr>
          </w:p>
        </w:tc>
        <w:tc>
          <w:tcPr>
            <w:tcW w:w="7" w:type="dxa"/>
          </w:tcPr>
          <w:p w14:paraId="5BF99F8D" w14:textId="77777777" w:rsidR="0079049D" w:rsidRDefault="0079049D">
            <w:pPr>
              <w:jc w:val="center"/>
            </w:pPr>
          </w:p>
        </w:tc>
      </w:tr>
      <w:tr w:rsidR="0079049D" w14:paraId="635CE5E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3893D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B344" w14:textId="77777777" w:rsidR="0079049D" w:rsidRDefault="0079049D">
            <w:pPr>
              <w:rPr>
                <w:rFonts w:ascii="標楷體" w:eastAsia="標楷體" w:hAnsi="標楷體"/>
              </w:rPr>
            </w:pPr>
          </w:p>
          <w:p w14:paraId="325E03D5" w14:textId="77777777" w:rsidR="0079049D" w:rsidRDefault="0079049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AD5" w14:textId="77777777" w:rsidR="0079049D" w:rsidRDefault="0079049D">
            <w:pPr>
              <w:rPr>
                <w:rFonts w:ascii="標楷體" w:eastAsia="標楷體" w:hAnsi="標楷體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4005" w14:textId="77777777" w:rsidR="0079049D" w:rsidRDefault="0079049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D635" w14:textId="77777777" w:rsidR="0079049D" w:rsidRDefault="0079049D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99A7" w14:textId="77777777" w:rsidR="0079049D" w:rsidRDefault="0079049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72D0" w14:textId="77777777" w:rsidR="0079049D" w:rsidRDefault="0079049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" w:type="dxa"/>
          </w:tcPr>
          <w:p w14:paraId="6AA5528D" w14:textId="77777777" w:rsidR="0079049D" w:rsidRDefault="0079049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9049D" w14:paraId="1B8FA1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CFD6" w14:textId="77777777" w:rsidR="0079049D" w:rsidRDefault="007904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428C" w14:textId="77777777" w:rsidR="0079049D" w:rsidRDefault="00315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  <w:p w14:paraId="11B2CDCD" w14:textId="77777777" w:rsidR="0079049D" w:rsidRDefault="00315D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請勾選</w:t>
            </w:r>
          </w:p>
        </w:tc>
        <w:tc>
          <w:tcPr>
            <w:tcW w:w="12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FC41" w14:textId="77777777" w:rsidR="0079049D" w:rsidRDefault="00315D1F">
            <w:pPr>
              <w:widowControl/>
            </w:pPr>
            <w:r>
              <w:rPr>
                <w:rFonts w:ascii="新細明體" w:hAnsi="新細明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擔任本組聯絡人</w:t>
            </w:r>
            <w:proofErr w:type="gramEnd"/>
          </w:p>
          <w:p w14:paraId="491307BB" w14:textId="77777777" w:rsidR="0079049D" w:rsidRDefault="00315D1F">
            <w:pPr>
              <w:widowControl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具有輔導員身分</w:t>
            </w:r>
          </w:p>
          <w:p w14:paraId="7A1C5AA9" w14:textId="77777777" w:rsidR="0079049D" w:rsidRDefault="00315D1F">
            <w:pPr>
              <w:widowControl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曾參與</w:t>
            </w:r>
            <w:r>
              <w:rPr>
                <w:rFonts w:ascii="標楷體" w:eastAsia="標楷體" w:hAnsi="標楷體"/>
              </w:rPr>
              <w:t>111</w:t>
            </w:r>
            <w:r>
              <w:rPr>
                <w:rFonts w:ascii="標楷體" w:eastAsia="標楷體" w:hAnsi="標楷體"/>
              </w:rPr>
              <w:t>學年度議題融入社會領域教學工作坊</w:t>
            </w:r>
          </w:p>
        </w:tc>
        <w:tc>
          <w:tcPr>
            <w:tcW w:w="7" w:type="dxa"/>
          </w:tcPr>
          <w:p w14:paraId="2CCEFB68" w14:textId="77777777" w:rsidR="0079049D" w:rsidRDefault="0079049D">
            <w:pPr>
              <w:widowControl/>
            </w:pPr>
          </w:p>
        </w:tc>
      </w:tr>
      <w:tr w:rsidR="0079049D" w14:paraId="55330C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385BE" w14:textId="77777777" w:rsidR="0079049D" w:rsidRDefault="00315D1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填表說明</w:t>
            </w:r>
          </w:p>
          <w:p w14:paraId="696EADE7" w14:textId="77777777" w:rsidR="0079049D" w:rsidRDefault="00315D1F">
            <w:pPr>
              <w:widowControl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若為</w:t>
            </w:r>
            <w:r>
              <w:rPr>
                <w:rFonts w:ascii="Angsana New" w:eastAsia="標楷體" w:hAnsi="Angsana New" w:cs="Angsana New"/>
              </w:rPr>
              <w:t>「</w:t>
            </w:r>
            <w:r>
              <w:rPr>
                <w:rFonts w:ascii="標楷體" w:eastAsia="標楷體" w:hAnsi="標楷體"/>
                <w:b/>
              </w:rPr>
              <w:t>同縣市且具輔導員</w:t>
            </w:r>
            <w:r>
              <w:rPr>
                <w:rFonts w:ascii="Angsana New" w:eastAsia="標楷體" w:hAnsi="Angsana New" w:cs="Angsana New"/>
              </w:rPr>
              <w:t>」</w:t>
            </w:r>
            <w:r>
              <w:rPr>
                <w:rFonts w:ascii="標楷體" w:eastAsia="標楷體" w:hAnsi="標楷體"/>
              </w:rPr>
              <w:t>身分者，請所屬輔導團召集人簽名或核章。</w:t>
            </w:r>
          </w:p>
          <w:p w14:paraId="561255B4" w14:textId="77777777" w:rsidR="0079049D" w:rsidRDefault="00315D1F">
            <w:pPr>
              <w:widowControl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若為</w:t>
            </w:r>
            <w:r>
              <w:rPr>
                <w:rFonts w:ascii="Angsana New" w:eastAsia="標楷體" w:hAnsi="Angsana New" w:cs="Angsana New"/>
              </w:rPr>
              <w:t>「</w:t>
            </w:r>
            <w:r>
              <w:rPr>
                <w:rFonts w:ascii="標楷體" w:eastAsia="標楷體" w:hAnsi="標楷體"/>
                <w:b/>
              </w:rPr>
              <w:t>跨縣市且具輔導員</w:t>
            </w:r>
            <w:r>
              <w:rPr>
                <w:rFonts w:ascii="Angsana New" w:eastAsia="標楷體" w:hAnsi="Angsana New" w:cs="Angsana New"/>
              </w:rPr>
              <w:t>」</w:t>
            </w:r>
            <w:r>
              <w:rPr>
                <w:rFonts w:ascii="標楷體" w:eastAsia="標楷體" w:hAnsi="標楷體"/>
              </w:rPr>
              <w:t>身分者，</w:t>
            </w:r>
            <w:r>
              <w:rPr>
                <w:rFonts w:ascii="標楷體" w:eastAsia="標楷體" w:hAnsi="標楷體"/>
                <w:b/>
              </w:rPr>
              <w:t>可分別請所屬縣市輔導團召集人簽名或核章</w:t>
            </w:r>
            <w:r>
              <w:rPr>
                <w:rFonts w:ascii="標楷體" w:eastAsia="標楷體" w:hAnsi="標楷體"/>
              </w:rPr>
              <w:t>。</w:t>
            </w:r>
          </w:p>
          <w:p w14:paraId="186EAB9E" w14:textId="77777777" w:rsidR="0079049D" w:rsidRDefault="00315D1F">
            <w:pPr>
              <w:widowControl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若為</w:t>
            </w:r>
            <w:r>
              <w:rPr>
                <w:rFonts w:ascii="Angsana New" w:eastAsia="標楷體" w:hAnsi="Angsana New" w:cs="Angsana New"/>
              </w:rPr>
              <w:t>「</w:t>
            </w:r>
            <w:r>
              <w:rPr>
                <w:rFonts w:ascii="標楷體" w:eastAsia="標楷體" w:hAnsi="標楷體"/>
                <w:b/>
              </w:rPr>
              <w:t>跨縣市或同縣市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跨校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不具輔導員</w:t>
            </w:r>
            <w:r>
              <w:rPr>
                <w:rFonts w:ascii="Angsana New" w:eastAsia="標楷體" w:hAnsi="Angsana New" w:cs="Angsana New"/>
                <w:b/>
              </w:rPr>
              <w:t>」</w:t>
            </w:r>
            <w:r>
              <w:rPr>
                <w:rFonts w:ascii="標楷體" w:eastAsia="標楷體" w:hAnsi="標楷體"/>
              </w:rPr>
              <w:t>身分者，</w:t>
            </w:r>
            <w:r>
              <w:rPr>
                <w:rFonts w:ascii="標楷體" w:eastAsia="標楷體" w:hAnsi="標楷體"/>
                <w:b/>
              </w:rPr>
              <w:t>可分別請所任職學校校長簽名或核章。</w:t>
            </w:r>
          </w:p>
          <w:p w14:paraId="68BA7BFA" w14:textId="77777777" w:rsidR="0079049D" w:rsidRDefault="00315D1F">
            <w:pPr>
              <w:widowControl/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簽完章後，</w:t>
            </w:r>
            <w:r>
              <w:rPr>
                <w:rFonts w:ascii="標楷體" w:eastAsia="標楷體" w:hAnsi="標楷體"/>
                <w:b/>
              </w:rPr>
              <w:t>可統一或分別將報名表掃描檔</w:t>
            </w:r>
            <w:r>
              <w:rPr>
                <w:rFonts w:ascii="標楷體" w:eastAsia="標楷體" w:hAnsi="標楷體"/>
              </w:rPr>
              <w:t>以電子郵件方式寄到輔導群助理陳</w:t>
            </w:r>
            <w:proofErr w:type="gramStart"/>
            <w:r>
              <w:rPr>
                <w:rFonts w:ascii="標楷體" w:eastAsia="標楷體" w:hAnsi="標楷體"/>
              </w:rPr>
              <w:t>宥諠</w:t>
            </w:r>
            <w:proofErr w:type="gramEnd"/>
            <w:r>
              <w:rPr>
                <w:rFonts w:ascii="標楷體" w:eastAsia="標楷體" w:hAnsi="標楷體"/>
              </w:rPr>
              <w:t>小姐的信箱</w:t>
            </w:r>
            <w:r>
              <w:rPr>
                <w:rFonts w:ascii="標楷體" w:eastAsia="標楷體" w:hAnsi="標楷體"/>
              </w:rPr>
              <w:t>(</w:t>
            </w:r>
            <w:hyperlink r:id="rId6" w:history="1">
              <w:r>
                <w:rPr>
                  <w:rStyle w:val="a7"/>
                  <w:rFonts w:ascii="標楷體" w:eastAsia="標楷體" w:hAnsi="標楷體"/>
                </w:rPr>
                <w:t>mina83.c@gmail.com</w:t>
              </w:r>
            </w:hyperlink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</w:tc>
      </w:tr>
    </w:tbl>
    <w:p w14:paraId="227DD170" w14:textId="77777777" w:rsidR="0079049D" w:rsidRDefault="00315D1F">
      <w:r>
        <w:rPr>
          <w:rFonts w:ascii="標楷體" w:eastAsia="標楷體" w:hAnsi="標楷體"/>
          <w:b/>
          <w:bCs/>
          <w:kern w:val="0"/>
          <w:sz w:val="28"/>
          <w:szCs w:val="28"/>
        </w:rPr>
        <w:t>輔導團召集人任職學校校長簽名或核章：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 xml:space="preserve"> </w:t>
      </w:r>
    </w:p>
    <w:sectPr w:rsidR="0079049D">
      <w:pgSz w:w="16838" w:h="11906" w:orient="landscape"/>
      <w:pgMar w:top="567" w:right="1418" w:bottom="567" w:left="1418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3898" w14:textId="77777777" w:rsidR="00315D1F" w:rsidRDefault="00315D1F">
      <w:r>
        <w:separator/>
      </w:r>
    </w:p>
  </w:endnote>
  <w:endnote w:type="continuationSeparator" w:id="0">
    <w:p w14:paraId="4E9C9DF9" w14:textId="77777777" w:rsidR="00315D1F" w:rsidRDefault="0031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9364" w14:textId="77777777" w:rsidR="00315D1F" w:rsidRDefault="00315D1F">
      <w:r>
        <w:rPr>
          <w:color w:val="000000"/>
        </w:rPr>
        <w:separator/>
      </w:r>
    </w:p>
  </w:footnote>
  <w:footnote w:type="continuationSeparator" w:id="0">
    <w:p w14:paraId="78015EC9" w14:textId="77777777" w:rsidR="00315D1F" w:rsidRDefault="00315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049D"/>
    <w:rsid w:val="00315D1F"/>
    <w:rsid w:val="0079049D"/>
    <w:rsid w:val="00C0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04A8"/>
  <w15:docId w15:val="{F01095F1-E4E9-42BC-B48C-3ECA8B13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szCs w:val="24"/>
    </w:rPr>
  </w:style>
  <w:style w:type="character" w:styleId="a7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a83.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莉婷 陳</dc:creator>
  <dc:description/>
  <cp:lastModifiedBy>Roki</cp:lastModifiedBy>
  <cp:revision>2</cp:revision>
  <dcterms:created xsi:type="dcterms:W3CDTF">2023-09-11T01:11:00Z</dcterms:created>
  <dcterms:modified xsi:type="dcterms:W3CDTF">2023-09-11T01:11:00Z</dcterms:modified>
</cp:coreProperties>
</file>