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A70" w14:textId="77777777" w:rsidR="00AB7663" w:rsidRDefault="001757FB">
      <w:pPr>
        <w:widowControl/>
        <w:snapToGrid w:val="0"/>
        <w:spacing w:line="360" w:lineRule="auto"/>
        <w:jc w:val="center"/>
      </w:pPr>
      <w:r>
        <w:rPr>
          <w:rFonts w:ascii="標楷體" w:eastAsia="標楷體" w:hAnsi="標楷體"/>
          <w:b/>
          <w:color w:val="000000"/>
          <w:kern w:val="0"/>
          <w:sz w:val="32"/>
          <w:szCs w:val="24"/>
        </w:rPr>
        <w:t>子計畫</w:t>
      </w:r>
      <w:r>
        <w:rPr>
          <w:rFonts w:ascii="標楷體" w:eastAsia="標楷體" w:hAnsi="標楷體"/>
          <w:b/>
          <w:color w:val="000000"/>
          <w:kern w:val="0"/>
          <w:sz w:val="32"/>
          <w:szCs w:val="24"/>
        </w:rPr>
        <w:t>4</w:t>
      </w:r>
      <w:r>
        <w:rPr>
          <w:rFonts w:ascii="標楷體" w:eastAsia="標楷體" w:hAnsi="標楷體"/>
          <w:b/>
          <w:color w:val="000000"/>
          <w:kern w:val="0"/>
          <w:sz w:val="32"/>
          <w:szCs w:val="24"/>
        </w:rPr>
        <w:t>〈教材研發〉</w:t>
      </w:r>
      <w:proofErr w:type="gramStart"/>
      <w:r>
        <w:rPr>
          <w:rFonts w:ascii="標楷體" w:eastAsia="標楷體" w:hAnsi="標楷體"/>
          <w:b/>
          <w:color w:val="000000"/>
          <w:kern w:val="0"/>
          <w:sz w:val="32"/>
          <w:szCs w:val="24"/>
        </w:rPr>
        <w:t>—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南市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112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學年度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24"/>
        </w:rPr>
        <w:t>[</w:t>
      </w:r>
      <w:r>
        <w:rPr>
          <w:rFonts w:ascii="標楷體" w:eastAsia="標楷體" w:hAnsi="標楷體"/>
          <w:b/>
          <w:color w:val="000000"/>
          <w:sz w:val="32"/>
          <w:szCs w:val="24"/>
        </w:rPr>
        <w:t>原本如此</w:t>
      </w:r>
      <w:r>
        <w:rPr>
          <w:rFonts w:ascii="標楷體" w:eastAsia="標楷體" w:hAnsi="標楷體"/>
          <w:b/>
          <w:color w:val="000000"/>
          <w:sz w:val="32"/>
          <w:szCs w:val="24"/>
        </w:rPr>
        <w:t>]</w:t>
      </w:r>
    </w:p>
    <w:p w14:paraId="35102EE7" w14:textId="77777777" w:rsidR="00AB7663" w:rsidRDefault="001757FB">
      <w:pPr>
        <w:widowControl/>
        <w:snapToGrid w:val="0"/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bCs/>
          <w:color w:val="000000"/>
          <w:sz w:val="32"/>
          <w:szCs w:val="24"/>
        </w:rPr>
        <w:t>教師教學設計培訓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24"/>
        </w:rPr>
        <w:t>研習計畫</w:t>
      </w:r>
    </w:p>
    <w:p w14:paraId="48E42331" w14:textId="77777777" w:rsidR="00AB7663" w:rsidRDefault="001757FB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壹、計畫依據：</w:t>
      </w:r>
    </w:p>
    <w:p w14:paraId="7326EF61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一、教育部國民及學前教育署補助辦理原住民族教育要點。</w:t>
      </w:r>
    </w:p>
    <w:p w14:paraId="37BA619D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二、教育部十二年國民基本教育領域課程綱要。</w:t>
      </w:r>
    </w:p>
    <w:p w14:paraId="043F83CE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三、</w:t>
      </w:r>
      <w:proofErr w:type="gramStart"/>
      <w:r>
        <w:rPr>
          <w:rFonts w:ascii="標楷體" w:eastAsia="標楷體" w:hAnsi="標楷體"/>
          <w:bCs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Cs w:val="24"/>
        </w:rPr>
        <w:t>南市原住民族教育方案。</w:t>
      </w:r>
    </w:p>
    <w:p w14:paraId="13B0190E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四、</w:t>
      </w:r>
      <w:proofErr w:type="gramStart"/>
      <w:r>
        <w:rPr>
          <w:rFonts w:ascii="標楷體" w:eastAsia="標楷體" w:hAnsi="標楷體"/>
          <w:bCs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Cs w:val="24"/>
        </w:rPr>
        <w:t>南市推動族群主流化政策實施綱領。</w:t>
      </w:r>
    </w:p>
    <w:p w14:paraId="65BDEFCC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五、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南市政府教育局原住民族教育資源中心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112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年度計畫。</w:t>
      </w:r>
    </w:p>
    <w:p w14:paraId="42A54A6A" w14:textId="77777777" w:rsidR="00AB7663" w:rsidRDefault="001757FB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貳、計畫目標：</w:t>
      </w:r>
    </w:p>
    <w:p w14:paraId="5A248E29" w14:textId="77777777" w:rsidR="00AB7663" w:rsidRDefault="001757FB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Cs w:val="24"/>
        </w:rPr>
        <w:t>、增進本市教師對原住民文化的認識，強化教師推動原民文化融入領域教學推動之專業知能及熱忱，並能創作融入原民文化之教材。</w:t>
      </w:r>
    </w:p>
    <w:p w14:paraId="476EA9F0" w14:textId="77777777" w:rsidR="00AB7663" w:rsidRDefault="001757FB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二、協助教師瞭解本市原住民教育資源中心各項資源，增進教師對原住民族教育資源中心認識，進而鼓勵學生學校善用原住民族教育資源中心資源。</w:t>
      </w:r>
    </w:p>
    <w:p w14:paraId="7B7A3D5E" w14:textId="77777777" w:rsidR="00AB7663" w:rsidRDefault="001757FB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三、增進教師對原民文化之認識與知能，有效提升課堂融入原民文化教學之品質。</w:t>
      </w:r>
    </w:p>
    <w:p w14:paraId="1B912F8B" w14:textId="77777777" w:rsidR="00AB7663" w:rsidRDefault="001757FB">
      <w:pPr>
        <w:widowControl/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四、增進與原鄉部落經驗交流之機會，推廣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南市原住民族教育資源中心教育活動。</w:t>
      </w:r>
    </w:p>
    <w:p w14:paraId="2BD9ACA8" w14:textId="77777777" w:rsidR="00AB7663" w:rsidRDefault="001757FB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參、辦理單位：</w:t>
      </w:r>
    </w:p>
    <w:p w14:paraId="58C1759B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一、指導單位：教育部國民及學前教育署</w:t>
      </w:r>
    </w:p>
    <w:p w14:paraId="10C9AD94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二、主辦單位：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南市政府教育局原住民教育資源中心</w:t>
      </w:r>
    </w:p>
    <w:p w14:paraId="2414BA51" w14:textId="77777777" w:rsidR="00AB7663" w:rsidRDefault="001757FB">
      <w:pPr>
        <w:widowControl/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肆、實施</w:t>
      </w:r>
      <w:r>
        <w:rPr>
          <w:rFonts w:ascii="標楷體" w:eastAsia="標楷體" w:hAnsi="標楷體"/>
          <w:b/>
          <w:color w:val="000000"/>
          <w:kern w:val="0"/>
          <w:szCs w:val="24"/>
        </w:rPr>
        <w:t>方式：</w:t>
      </w:r>
      <w:r>
        <w:rPr>
          <w:rFonts w:ascii="標楷體" w:eastAsia="標楷體" w:hAnsi="標楷體"/>
          <w:color w:val="000000"/>
          <w:kern w:val="0"/>
          <w:szCs w:val="24"/>
        </w:rPr>
        <w:t>本計畫以原鄉部落及原住民族文化參訪及實作進行。</w:t>
      </w:r>
    </w:p>
    <w:p w14:paraId="4A3C8E11" w14:textId="77777777" w:rsidR="00AB7663" w:rsidRDefault="001757FB">
      <w:pPr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伍、</w:t>
      </w:r>
      <w:r>
        <w:rPr>
          <w:rFonts w:ascii="標楷體" w:eastAsia="標楷體" w:hAnsi="標楷體"/>
          <w:b/>
          <w:color w:val="000000"/>
          <w:szCs w:val="24"/>
        </w:rPr>
        <w:t>經費來源</w:t>
      </w:r>
      <w:r>
        <w:rPr>
          <w:rFonts w:ascii="標楷體" w:eastAsia="標楷體" w:hAnsi="標楷體"/>
          <w:b/>
          <w:color w:val="000000"/>
          <w:kern w:val="0"/>
          <w:szCs w:val="24"/>
        </w:rPr>
        <w:t>：</w:t>
      </w:r>
    </w:p>
    <w:p w14:paraId="1022F773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教育部國民及學前教育署補助</w:t>
      </w:r>
      <w:r>
        <w:rPr>
          <w:rFonts w:ascii="標楷體" w:eastAsia="標楷體" w:hAnsi="標楷體"/>
          <w:color w:val="000000"/>
          <w:szCs w:val="24"/>
        </w:rPr>
        <w:t>112</w:t>
      </w:r>
      <w:r>
        <w:rPr>
          <w:rFonts w:ascii="標楷體" w:eastAsia="標楷體" w:hAnsi="標楷體"/>
          <w:color w:val="000000"/>
          <w:szCs w:val="24"/>
        </w:rPr>
        <w:t>學年度原住民族教育資源中心經費項下支應。</w:t>
      </w:r>
    </w:p>
    <w:p w14:paraId="287B9F04" w14:textId="77777777" w:rsidR="00AB7663" w:rsidRDefault="001757FB">
      <w:pPr>
        <w:widowControl/>
        <w:snapToGrid w:val="0"/>
        <w:spacing w:line="360" w:lineRule="auto"/>
        <w:ind w:left="1701" w:hanging="1701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陸、</w:t>
      </w:r>
      <w:r>
        <w:rPr>
          <w:rFonts w:ascii="標楷體" w:eastAsia="標楷體" w:hAnsi="標楷體"/>
          <w:b/>
          <w:color w:val="000000"/>
          <w:kern w:val="0"/>
          <w:szCs w:val="24"/>
        </w:rPr>
        <w:t>預期成效：</w:t>
      </w:r>
    </w:p>
    <w:p w14:paraId="299024B0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1.</w:t>
      </w:r>
      <w:r>
        <w:rPr>
          <w:rFonts w:ascii="標楷體" w:eastAsia="標楷體" w:hAnsi="標楷體"/>
          <w:color w:val="000000"/>
          <w:kern w:val="0"/>
          <w:szCs w:val="24"/>
        </w:rPr>
        <w:t>能瞭解原住民文化，並具備設計融入教學示例之能力。</w:t>
      </w:r>
    </w:p>
    <w:p w14:paraId="19DC2B50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2.</w:t>
      </w:r>
      <w:r>
        <w:rPr>
          <w:rFonts w:ascii="標楷體" w:eastAsia="標楷體" w:hAnsi="標楷體"/>
          <w:color w:val="000000"/>
          <w:kern w:val="0"/>
          <w:szCs w:val="24"/>
        </w:rPr>
        <w:t>能培養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自編原民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教材之能力，並能進行課堂實踐。</w:t>
      </w:r>
    </w:p>
    <w:p w14:paraId="2E765875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3.</w:t>
      </w:r>
      <w:r>
        <w:rPr>
          <w:rFonts w:ascii="標楷體" w:eastAsia="標楷體" w:hAnsi="標楷體"/>
          <w:color w:val="000000"/>
          <w:kern w:val="0"/>
          <w:szCs w:val="24"/>
        </w:rPr>
        <w:t>能妥善運用原住民教育資源中心資源，強化原住民文化推動。</w:t>
      </w:r>
    </w:p>
    <w:p w14:paraId="0D2C436B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4.</w:t>
      </w:r>
      <w:r>
        <w:rPr>
          <w:rFonts w:ascii="標楷體" w:eastAsia="標楷體" w:hAnsi="標楷體"/>
          <w:color w:val="000000"/>
          <w:kern w:val="0"/>
          <w:szCs w:val="24"/>
        </w:rPr>
        <w:t>培養教師關懷本土文化之情懷，立足在地文化，放眼世界。</w:t>
      </w:r>
    </w:p>
    <w:p w14:paraId="76231B36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5.</w:t>
      </w:r>
      <w:r>
        <w:rPr>
          <w:rFonts w:ascii="標楷體" w:eastAsia="標楷體" w:hAnsi="標楷體"/>
          <w:color w:val="000000"/>
          <w:kern w:val="0"/>
          <w:szCs w:val="24"/>
        </w:rPr>
        <w:t>增進與原鄉部落交流、分享原民文化教學資源。</w:t>
      </w:r>
    </w:p>
    <w:p w14:paraId="3BD7E16D" w14:textId="77777777" w:rsidR="00AB7663" w:rsidRDefault="001757FB">
      <w:pPr>
        <w:widowControl/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6.</w:t>
      </w:r>
      <w:r>
        <w:rPr>
          <w:rFonts w:ascii="標楷體" w:eastAsia="標楷體" w:hAnsi="標楷體"/>
          <w:color w:val="000000"/>
          <w:kern w:val="0"/>
          <w:szCs w:val="24"/>
        </w:rPr>
        <w:t>培訓本市原住民文化教育推動教師。</w:t>
      </w:r>
    </w:p>
    <w:p w14:paraId="63EFE158" w14:textId="77777777" w:rsidR="00AB7663" w:rsidRDefault="001757FB">
      <w:pPr>
        <w:tabs>
          <w:tab w:val="left" w:pos="540"/>
        </w:tabs>
        <w:snapToGrid w:val="0"/>
        <w:spacing w:line="360" w:lineRule="auto"/>
        <w:ind w:left="283" w:hanging="283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proofErr w:type="gramStart"/>
      <w:r>
        <w:rPr>
          <w:rFonts w:ascii="標楷體" w:eastAsia="標楷體" w:hAnsi="標楷體"/>
          <w:b/>
          <w:color w:val="000000"/>
          <w:szCs w:val="24"/>
        </w:rPr>
        <w:lastRenderedPageBreak/>
        <w:t>柒</w:t>
      </w:r>
      <w:proofErr w:type="gramEnd"/>
      <w:r>
        <w:rPr>
          <w:rFonts w:ascii="標楷體" w:eastAsia="標楷體" w:hAnsi="標楷體"/>
          <w:b/>
          <w:color w:val="000000"/>
          <w:szCs w:val="24"/>
        </w:rPr>
        <w:t>、獎勵：</w:t>
      </w:r>
    </w:p>
    <w:p w14:paraId="04A4E981" w14:textId="77777777" w:rsidR="00AB7663" w:rsidRDefault="001757FB">
      <w:pPr>
        <w:tabs>
          <w:tab w:val="left" w:pos="540"/>
        </w:tabs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辦理本案有功人員，依「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南市立高級中等以下學校教職員獎懲案件作業規定」辦理獎勵，由本局業務承辦人視辦理成果簽核。</w:t>
      </w:r>
    </w:p>
    <w:p w14:paraId="459EA8FE" w14:textId="77777777" w:rsidR="00AB7663" w:rsidRDefault="001757FB">
      <w:pPr>
        <w:snapToGrid w:val="0"/>
        <w:spacing w:line="360" w:lineRule="auto"/>
        <w:ind w:left="524" w:hanging="524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捌、</w:t>
      </w:r>
      <w:r>
        <w:rPr>
          <w:rFonts w:ascii="標楷體" w:eastAsia="標楷體" w:hAnsi="標楷體"/>
          <w:color w:val="000000"/>
          <w:szCs w:val="24"/>
        </w:rPr>
        <w:t>本計畫陳請教育局核可後實施，修正時亦同。</w:t>
      </w:r>
    </w:p>
    <w:p w14:paraId="72C5FBC7" w14:textId="77777777" w:rsidR="00AB7663" w:rsidRDefault="001757FB">
      <w:pPr>
        <w:widowControl/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研習計畫</w:t>
      </w:r>
    </w:p>
    <w:p w14:paraId="3058E386" w14:textId="77777777" w:rsidR="00AB7663" w:rsidRDefault="001757FB">
      <w:pPr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t>(</w:t>
      </w:r>
      <w:proofErr w:type="gramStart"/>
      <w:r>
        <w:rPr>
          <w:rFonts w:ascii="標楷體" w:eastAsia="標楷體" w:hAnsi="標楷體"/>
          <w:b/>
          <w:color w:val="000000"/>
          <w:szCs w:val="24"/>
        </w:rPr>
        <w:t>一</w:t>
      </w:r>
      <w:proofErr w:type="gramEnd"/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、實施期程：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30</w:t>
      </w:r>
      <w:r>
        <w:rPr>
          <w:rFonts w:ascii="標楷體" w:eastAsia="標楷體" w:hAnsi="標楷體"/>
          <w:color w:val="000000"/>
          <w:szCs w:val="24"/>
        </w:rPr>
        <w:t>日（星期四）至</w:t>
      </w:r>
      <w:r>
        <w:rPr>
          <w:rFonts w:ascii="標楷體" w:eastAsia="標楷體" w:hAnsi="標楷體"/>
          <w:color w:val="000000"/>
          <w:szCs w:val="24"/>
        </w:rPr>
        <w:t>31</w:t>
      </w:r>
      <w:r>
        <w:rPr>
          <w:rFonts w:ascii="標楷體" w:eastAsia="標楷體" w:hAnsi="標楷體"/>
          <w:color w:val="000000"/>
          <w:szCs w:val="24"/>
        </w:rPr>
        <w:t>日（星期五）</w:t>
      </w:r>
    </w:p>
    <w:p w14:paraId="5D1D6A9D" w14:textId="77777777" w:rsidR="00AB7663" w:rsidRDefault="001757FB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二</w:t>
      </w:r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、實施方式</w:t>
      </w:r>
    </w:p>
    <w:p w14:paraId="4C8FE832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</w:t>
      </w:r>
      <w:r>
        <w:rPr>
          <w:rFonts w:ascii="標楷體" w:eastAsia="標楷體" w:hAnsi="標楷體"/>
          <w:color w:val="000000"/>
          <w:szCs w:val="24"/>
        </w:rPr>
        <w:t>參訪地點：</w:t>
      </w:r>
    </w:p>
    <w:p w14:paraId="47CB93DD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(1)</w:t>
      </w:r>
      <w:r>
        <w:rPr>
          <w:rFonts w:ascii="標楷體" w:eastAsia="標楷體" w:hAnsi="標楷體"/>
          <w:color w:val="000000"/>
          <w:szCs w:val="24"/>
        </w:rPr>
        <w:t>南投縣信義鄉信義部落</w:t>
      </w:r>
    </w:p>
    <w:p w14:paraId="67F46CFC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(2)</w:t>
      </w:r>
      <w:r>
        <w:rPr>
          <w:rFonts w:ascii="標楷體" w:eastAsia="標楷體" w:hAnsi="標楷體"/>
          <w:color w:val="000000"/>
          <w:szCs w:val="24"/>
        </w:rPr>
        <w:t>南投縣信義鄉羅娜部落</w:t>
      </w:r>
    </w:p>
    <w:p w14:paraId="2705E860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(3)</w:t>
      </w:r>
      <w:r>
        <w:rPr>
          <w:rFonts w:ascii="標楷體" w:eastAsia="標楷體" w:hAnsi="標楷體"/>
          <w:color w:val="000000"/>
          <w:szCs w:val="24"/>
        </w:rPr>
        <w:t>南投縣信義鄉農會</w:t>
      </w:r>
    </w:p>
    <w:p w14:paraId="28B062C6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參加人員：</w:t>
      </w:r>
    </w:p>
    <w:p w14:paraId="11CA0CBD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(1)</w:t>
      </w:r>
      <w:r>
        <w:rPr>
          <w:rFonts w:ascii="標楷體" w:eastAsia="標楷體" w:hAnsi="標楷體"/>
          <w:color w:val="000000"/>
          <w:szCs w:val="24"/>
        </w:rPr>
        <w:t>本市對原住民族議題教學有興趣之各領域教師及族語教師</w:t>
      </w:r>
    </w:p>
    <w:p w14:paraId="0F577B17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(2)</w:t>
      </w:r>
      <w:r>
        <w:rPr>
          <w:rFonts w:ascii="標楷體" w:eastAsia="標楷體" w:hAnsi="標楷體"/>
          <w:color w:val="000000"/>
          <w:szCs w:val="24"/>
        </w:rPr>
        <w:t>本市相關議題輔導團成員</w:t>
      </w:r>
    </w:p>
    <w:p w14:paraId="2A19DF53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(3)</w:t>
      </w:r>
      <w:r>
        <w:rPr>
          <w:rFonts w:ascii="標楷體" w:eastAsia="標楷體" w:hAnsi="標楷體"/>
          <w:color w:val="000000"/>
          <w:szCs w:val="24"/>
        </w:rPr>
        <w:t>承辦本活動相關工作人員，人數合計</w:t>
      </w:r>
      <w:r>
        <w:rPr>
          <w:rFonts w:ascii="標楷體" w:eastAsia="標楷體" w:hAnsi="標楷體"/>
          <w:color w:val="000000"/>
          <w:szCs w:val="24"/>
        </w:rPr>
        <w:t>40</w:t>
      </w:r>
      <w:r>
        <w:rPr>
          <w:rFonts w:ascii="標楷體" w:eastAsia="標楷體" w:hAnsi="標楷體"/>
          <w:color w:val="000000"/>
          <w:szCs w:val="24"/>
        </w:rPr>
        <w:t>名</w:t>
      </w:r>
    </w:p>
    <w:p w14:paraId="3D992EF2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3.</w:t>
      </w:r>
      <w:r>
        <w:rPr>
          <w:rFonts w:ascii="標楷體" w:eastAsia="標楷體" w:hAnsi="標楷體"/>
          <w:color w:val="000000"/>
          <w:szCs w:val="24"/>
        </w:rPr>
        <w:t>研習活動</w:t>
      </w:r>
      <w:r>
        <w:rPr>
          <w:rFonts w:ascii="標楷體" w:eastAsia="標楷體" w:hAnsi="標楷體"/>
          <w:color w:val="000000"/>
          <w:szCs w:val="24"/>
        </w:rPr>
        <w:t>方式：體驗活動、實作、觀摩研討、綜合座談、經驗分享。</w:t>
      </w:r>
    </w:p>
    <w:p w14:paraId="38AAD1CE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4.</w:t>
      </w:r>
      <w:r>
        <w:rPr>
          <w:rFonts w:ascii="標楷體" w:eastAsia="標楷體" w:hAnsi="標楷體"/>
          <w:color w:val="000000"/>
          <w:szCs w:val="24"/>
        </w:rPr>
        <w:t>參訪流程及課程內容：詳如附件一。</w:t>
      </w:r>
    </w:p>
    <w:p w14:paraId="0C3FA827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5.</w:t>
      </w:r>
      <w:r>
        <w:rPr>
          <w:rFonts w:ascii="標楷體" w:eastAsia="標楷體" w:hAnsi="標楷體"/>
          <w:color w:val="000000"/>
          <w:szCs w:val="24"/>
        </w:rPr>
        <w:t>報名</w:t>
      </w:r>
      <w:r>
        <w:rPr>
          <w:rFonts w:ascii="標楷體" w:eastAsia="標楷體" w:hAnsi="標楷體"/>
          <w:color w:val="000000"/>
          <w:szCs w:val="24"/>
        </w:rPr>
        <w:t>/</w:t>
      </w:r>
      <w:r>
        <w:rPr>
          <w:rFonts w:ascii="標楷體" w:eastAsia="標楷體" w:hAnsi="標楷體"/>
          <w:color w:val="000000"/>
          <w:szCs w:val="24"/>
        </w:rPr>
        <w:t>錄取方式：</w:t>
      </w:r>
    </w:p>
    <w:p w14:paraId="01228B42" w14:textId="77777777" w:rsidR="00AB7663" w:rsidRDefault="001757FB">
      <w:pPr>
        <w:snapToGrid w:val="0"/>
        <w:spacing w:line="360" w:lineRule="auto"/>
        <w:ind w:firstLine="72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(1)</w:t>
      </w:r>
      <w:r>
        <w:rPr>
          <w:rFonts w:ascii="標楷體" w:eastAsia="標楷體" w:hAnsi="標楷體"/>
          <w:color w:val="000000"/>
          <w:szCs w:val="24"/>
        </w:rPr>
        <w:t>本案預計於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/>
          <w:color w:val="000000"/>
          <w:szCs w:val="24"/>
        </w:rPr>
        <w:t>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星期三</w:t>
      </w:r>
      <w:proofErr w:type="gramStart"/>
      <w:r>
        <w:rPr>
          <w:rFonts w:ascii="標楷體" w:eastAsia="標楷體" w:hAnsi="標楷體"/>
          <w:color w:val="000000"/>
          <w:szCs w:val="24"/>
        </w:rPr>
        <w:t>）</w:t>
      </w:r>
      <w:proofErr w:type="gramEnd"/>
      <w:r>
        <w:rPr>
          <w:rFonts w:ascii="標楷體" w:eastAsia="標楷體" w:hAnsi="標楷體"/>
          <w:color w:val="000000"/>
          <w:szCs w:val="24"/>
        </w:rPr>
        <w:t>下午</w:t>
      </w:r>
      <w:r>
        <w:rPr>
          <w:rFonts w:ascii="標楷體" w:eastAsia="標楷體" w:hAnsi="標楷體"/>
          <w:color w:val="000000"/>
          <w:szCs w:val="24"/>
        </w:rPr>
        <w:t>16</w:t>
      </w:r>
      <w:r>
        <w:rPr>
          <w:rFonts w:ascii="標楷體" w:eastAsia="標楷體" w:hAnsi="標楷體"/>
          <w:color w:val="000000"/>
          <w:szCs w:val="24"/>
        </w:rPr>
        <w:t>時報名完畢。</w:t>
      </w:r>
    </w:p>
    <w:p w14:paraId="2545011A" w14:textId="77777777" w:rsidR="00AB7663" w:rsidRDefault="001757FB">
      <w:pPr>
        <w:snapToGrid w:val="0"/>
        <w:spacing w:line="360" w:lineRule="auto"/>
        <w:ind w:right="-523" w:firstLine="72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(2)</w:t>
      </w:r>
      <w:r>
        <w:rPr>
          <w:rFonts w:ascii="標楷體" w:eastAsia="標楷體" w:hAnsi="標楷體"/>
          <w:color w:val="000000"/>
          <w:szCs w:val="24"/>
        </w:rPr>
        <w:t>參加者請至學習護照報名，研習編號</w:t>
      </w:r>
      <w:r>
        <w:rPr>
          <w:rFonts w:ascii="標楷體" w:eastAsia="標楷體" w:hAnsi="標楷體"/>
          <w:color w:val="000000"/>
          <w:szCs w:val="24"/>
        </w:rPr>
        <w:t>292651</w:t>
      </w:r>
      <w:r>
        <w:rPr>
          <w:rFonts w:ascii="標楷體" w:eastAsia="標楷體" w:hAnsi="標楷體"/>
          <w:color w:val="000000"/>
          <w:szCs w:val="24"/>
        </w:rPr>
        <w:t>，</w:t>
      </w:r>
      <w:r>
        <w:rPr>
          <w:rFonts w:ascii="標楷體" w:eastAsia="標楷體" w:hAnsi="標楷體"/>
          <w:bCs/>
          <w:color w:val="000000"/>
          <w:szCs w:val="24"/>
        </w:rPr>
        <w:t>全程參與</w:t>
      </w:r>
      <w:proofErr w:type="gramStart"/>
      <w:r>
        <w:rPr>
          <w:rFonts w:ascii="標楷體" w:eastAsia="標楷體" w:hAnsi="標楷體"/>
          <w:color w:val="000000"/>
          <w:szCs w:val="24"/>
        </w:rPr>
        <w:t>研習者核予</w:t>
      </w:r>
      <w:proofErr w:type="gramEnd"/>
      <w:r>
        <w:rPr>
          <w:rFonts w:ascii="標楷體" w:eastAsia="標楷體" w:hAnsi="標楷體"/>
          <w:color w:val="000000"/>
          <w:szCs w:val="24"/>
        </w:rPr>
        <w:t>14</w:t>
      </w:r>
      <w:r>
        <w:rPr>
          <w:rFonts w:ascii="標楷體" w:eastAsia="標楷體" w:hAnsi="標楷體"/>
          <w:color w:val="000000"/>
          <w:szCs w:val="24"/>
        </w:rPr>
        <w:t>小時研習時數。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14:paraId="6347F6AB" w14:textId="77777777" w:rsidR="00AB7663" w:rsidRDefault="001757FB">
      <w:pPr>
        <w:snapToGrid w:val="0"/>
        <w:spacing w:line="360" w:lineRule="auto"/>
        <w:ind w:right="-523" w:firstLine="72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並請至</w:t>
      </w:r>
      <w:r>
        <w:rPr>
          <w:rFonts w:ascii="標楷體" w:eastAsia="標楷體" w:hAnsi="標楷體"/>
          <w:szCs w:val="24"/>
        </w:rPr>
        <w:t xml:space="preserve"> google </w:t>
      </w:r>
      <w:r>
        <w:rPr>
          <w:rFonts w:ascii="標楷體" w:eastAsia="標楷體" w:hAnsi="標楷體"/>
          <w:szCs w:val="24"/>
        </w:rPr>
        <w:t>表單填寫報名資料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表單：</w:t>
      </w:r>
      <w:r>
        <w:rPr>
          <w:rFonts w:ascii="標楷體" w:eastAsia="標楷體" w:hAnsi="標楷體"/>
          <w:szCs w:val="24"/>
        </w:rPr>
        <w:t>https://forms.gle/UUrYP3Z44vQDnzEKA)</w:t>
      </w:r>
      <w:r>
        <w:rPr>
          <w:rFonts w:ascii="標楷體" w:eastAsia="標楷體" w:hAnsi="標楷體"/>
          <w:szCs w:val="24"/>
        </w:rPr>
        <w:t>，錄取</w:t>
      </w:r>
    </w:p>
    <w:p w14:paraId="5ACEFA9D" w14:textId="77777777" w:rsidR="00AB7663" w:rsidRDefault="001757FB">
      <w:pPr>
        <w:snapToGrid w:val="0"/>
        <w:spacing w:line="360" w:lineRule="auto"/>
        <w:ind w:right="-523" w:firstLine="720"/>
        <w:jc w:val="both"/>
        <w:textAlignment w:val="auto"/>
      </w:pPr>
      <w:r>
        <w:rPr>
          <w:rFonts w:ascii="標楷體" w:eastAsia="標楷體" w:hAnsi="標楷體"/>
          <w:szCs w:val="24"/>
        </w:rPr>
        <w:t>名單預定於</w:t>
      </w:r>
      <w:r>
        <w:rPr>
          <w:rFonts w:ascii="標楷體" w:eastAsia="標楷體" w:hAnsi="標楷體"/>
          <w:szCs w:val="24"/>
        </w:rPr>
        <w:t>113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前公告</w:t>
      </w:r>
      <w:proofErr w:type="gramStart"/>
      <w:r>
        <w:rPr>
          <w:rFonts w:ascii="標楷體" w:eastAsia="標楷體" w:hAnsi="標楷體"/>
          <w:szCs w:val="24"/>
        </w:rPr>
        <w:t>於教網並</w:t>
      </w:r>
      <w:proofErr w:type="gramEnd"/>
      <w:r>
        <w:rPr>
          <w:rFonts w:ascii="標楷體" w:eastAsia="標楷體" w:hAnsi="標楷體"/>
          <w:szCs w:val="24"/>
        </w:rPr>
        <w:t>以電子郵件通知。</w:t>
      </w:r>
    </w:p>
    <w:p w14:paraId="51713E30" w14:textId="77777777" w:rsidR="00AB7663" w:rsidRDefault="001757FB">
      <w:pPr>
        <w:snapToGrid w:val="0"/>
        <w:spacing w:line="360" w:lineRule="auto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三</w:t>
      </w:r>
      <w:r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>、注意事項：</w:t>
      </w:r>
    </w:p>
    <w:p w14:paraId="006B9986" w14:textId="77777777" w:rsidR="00AB7663" w:rsidRDefault="001757FB">
      <w:pPr>
        <w:snapToGrid w:val="0"/>
        <w:spacing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</w:t>
      </w:r>
      <w:proofErr w:type="gramStart"/>
      <w:r>
        <w:rPr>
          <w:rFonts w:ascii="標楷體" w:eastAsia="標楷體" w:hAnsi="標楷體"/>
          <w:color w:val="000000"/>
          <w:szCs w:val="24"/>
        </w:rPr>
        <w:t>參訪實作</w:t>
      </w:r>
      <w:proofErr w:type="gramEnd"/>
      <w:r>
        <w:rPr>
          <w:rFonts w:ascii="標楷體" w:eastAsia="標楷體" w:hAnsi="標楷體"/>
          <w:color w:val="000000"/>
          <w:szCs w:val="24"/>
        </w:rPr>
        <w:t>行程</w:t>
      </w:r>
      <w:proofErr w:type="gramStart"/>
      <w:r>
        <w:rPr>
          <w:rFonts w:ascii="標楷體" w:eastAsia="標楷體" w:hAnsi="標楷體"/>
          <w:color w:val="000000"/>
          <w:szCs w:val="24"/>
        </w:rPr>
        <w:t>請著</w:t>
      </w:r>
      <w:proofErr w:type="gramEnd"/>
      <w:r>
        <w:rPr>
          <w:rFonts w:ascii="標楷體" w:eastAsia="標楷體" w:hAnsi="標楷體"/>
          <w:color w:val="000000"/>
          <w:szCs w:val="24"/>
        </w:rPr>
        <w:t>舒適之服裝。</w:t>
      </w:r>
    </w:p>
    <w:p w14:paraId="3AED543D" w14:textId="77777777" w:rsidR="00AB7663" w:rsidRDefault="001757FB">
      <w:pPr>
        <w:snapToGrid w:val="0"/>
        <w:spacing w:line="360" w:lineRule="auto"/>
        <w:ind w:left="960" w:hanging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錄取者若無法參加，請於</w:t>
      </w: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15</w:t>
      </w:r>
      <w:r>
        <w:rPr>
          <w:rFonts w:ascii="標楷體" w:eastAsia="標楷體" w:hAnsi="標楷體"/>
          <w:color w:val="000000"/>
          <w:szCs w:val="24"/>
        </w:rPr>
        <w:t>日（星期三）前聯繫原民中心承辦人邱老師</w:t>
      </w:r>
    </w:p>
    <w:p w14:paraId="3DC58898" w14:textId="77777777" w:rsidR="00AB7663" w:rsidRDefault="001757FB">
      <w:pPr>
        <w:snapToGrid w:val="0"/>
        <w:spacing w:line="360" w:lineRule="auto"/>
        <w:ind w:left="960" w:hanging="480"/>
        <w:jc w:val="both"/>
        <w:textAlignment w:val="auto"/>
      </w:pPr>
      <w:r>
        <w:rPr>
          <w:rFonts w:ascii="標楷體" w:eastAsia="標楷體" w:hAnsi="標楷體"/>
          <w:szCs w:val="24"/>
        </w:rPr>
        <w:t xml:space="preserve">  (06-2906584#12</w:t>
      </w:r>
      <w:r>
        <w:rPr>
          <w:rFonts w:ascii="標楷體" w:eastAsia="標楷體" w:hAnsi="標楷體"/>
          <w:szCs w:val="24"/>
        </w:rPr>
        <w:t>、網電</w:t>
      </w:r>
      <w:r>
        <w:rPr>
          <w:rFonts w:ascii="標楷體" w:eastAsia="標楷體" w:hAnsi="標楷體"/>
          <w:szCs w:val="24"/>
        </w:rPr>
        <w:t>69034)</w:t>
      </w:r>
      <w:r>
        <w:rPr>
          <w:rFonts w:ascii="標楷體" w:eastAsia="標楷體" w:hAnsi="標楷體"/>
          <w:color w:val="000000"/>
          <w:szCs w:val="24"/>
        </w:rPr>
        <w:t>。</w:t>
      </w:r>
    </w:p>
    <w:p w14:paraId="5E160BC1" w14:textId="77777777" w:rsidR="00AB7663" w:rsidRDefault="001757FB">
      <w:pPr>
        <w:widowControl/>
        <w:snapToGrid w:val="0"/>
        <w:spacing w:line="360" w:lineRule="auto"/>
        <w:ind w:left="425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3.</w:t>
      </w:r>
      <w:r>
        <w:rPr>
          <w:rFonts w:ascii="標楷體" w:eastAsia="標楷體" w:hAnsi="標楷體"/>
          <w:color w:val="000000"/>
          <w:szCs w:val="24"/>
        </w:rPr>
        <w:t>本活動參加人員以及承辦工作人員，核予</w:t>
      </w:r>
      <w:proofErr w:type="gramStart"/>
      <w:r>
        <w:rPr>
          <w:rFonts w:ascii="標楷體" w:eastAsia="標楷體" w:hAnsi="標楷體"/>
          <w:szCs w:val="24"/>
        </w:rPr>
        <w:t>公假排代參加</w:t>
      </w:r>
      <w:proofErr w:type="gramEnd"/>
      <w:r>
        <w:rPr>
          <w:rFonts w:ascii="標楷體" w:eastAsia="標楷體" w:hAnsi="標楷體"/>
          <w:color w:val="000000"/>
          <w:szCs w:val="24"/>
        </w:rPr>
        <w:t>。</w:t>
      </w:r>
    </w:p>
    <w:p w14:paraId="0ECDD178" w14:textId="77777777" w:rsidR="00AB7663" w:rsidRDefault="001757FB">
      <w:pPr>
        <w:widowControl/>
        <w:snapToGrid w:val="0"/>
        <w:spacing w:line="360" w:lineRule="auto"/>
        <w:ind w:left="425"/>
        <w:jc w:val="both"/>
        <w:textAlignment w:val="auto"/>
      </w:pP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kern w:val="0"/>
          <w:szCs w:val="24"/>
        </w:rPr>
        <w:t>參與研習之教師需全程參與，並於研習結束後，利用原住民族相關題材設計一份融入教</w: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14:paraId="08E9A0B8" w14:textId="77777777" w:rsidR="00AB7663" w:rsidRDefault="001757FB">
      <w:pPr>
        <w:widowControl/>
        <w:snapToGrid w:val="0"/>
        <w:spacing w:line="360" w:lineRule="auto"/>
        <w:ind w:left="425"/>
        <w:jc w:val="both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lastRenderedPageBreak/>
        <w:t xml:space="preserve">  </w:t>
      </w:r>
      <w:proofErr w:type="gramStart"/>
      <w:r>
        <w:rPr>
          <w:rFonts w:ascii="標楷體" w:eastAsia="標楷體" w:hAnsi="標楷體"/>
          <w:kern w:val="0"/>
          <w:szCs w:val="24"/>
        </w:rPr>
        <w:t>學簡案</w:t>
      </w:r>
      <w:proofErr w:type="gramEnd"/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附件二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。</w:t>
      </w:r>
    </w:p>
    <w:p w14:paraId="05C76832" w14:textId="77777777" w:rsidR="00AB7663" w:rsidRDefault="001757FB">
      <w:pPr>
        <w:pageBreakBefore/>
        <w:snapToGrid w:val="0"/>
        <w:spacing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szCs w:val="24"/>
        </w:rPr>
        <w:lastRenderedPageBreak/>
        <w:t>附件一：</w:t>
      </w:r>
      <w:r>
        <w:rPr>
          <w:rFonts w:ascii="標楷體" w:eastAsia="標楷體" w:hAnsi="標楷體"/>
          <w:b/>
          <w:bCs/>
          <w:color w:val="000000"/>
          <w:szCs w:val="24"/>
        </w:rPr>
        <w:t>「原本如此」教師教學設計培訓計畫</w:t>
      </w:r>
      <w:r>
        <w:rPr>
          <w:rFonts w:ascii="標楷體" w:eastAsia="標楷體" w:hAnsi="標楷體"/>
          <w:b/>
          <w:color w:val="000000"/>
          <w:szCs w:val="24"/>
        </w:rPr>
        <w:t>課程規劃</w:t>
      </w:r>
    </w:p>
    <w:p w14:paraId="4DF5063A" w14:textId="77777777" w:rsidR="00AB7663" w:rsidRDefault="001757FB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30</w:t>
      </w:r>
      <w:r>
        <w:rPr>
          <w:rFonts w:ascii="標楷體" w:eastAsia="標楷體" w:hAnsi="標楷體"/>
          <w:color w:val="000000"/>
          <w:szCs w:val="24"/>
        </w:rPr>
        <w:t>日（四）第一天：布農族原住民部落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822"/>
      </w:tblGrid>
      <w:tr w:rsidR="00AB7663" w14:paraId="450F6A1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C486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實施時間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2046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DDDE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規劃主講人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6F95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AB7663" w14:paraId="0E26C423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C335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06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30-07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BEF1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F29A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C9A0" w14:textId="77777777" w:rsidR="00AB7663" w:rsidRDefault="00AB766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10A4BCE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315C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4435" w14:textId="77777777" w:rsidR="00AB7663" w:rsidRDefault="001757FB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出發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臺南市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南投縣信義鄉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580E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FF23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5F545385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C5EF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1765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信義鄉農會梅子夢工廠酒莊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梅醋製作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7906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B46A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3193733D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0FD3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EAD1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339B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BFCA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041EE6B4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B040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267F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羅娜部落導覽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全台最大原住民族部落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A628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57E7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744152E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3A32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54FC" w14:textId="77777777" w:rsidR="00AB7663" w:rsidRDefault="001757FB">
            <w:r>
              <w:rPr>
                <w:rFonts w:ascii="標楷體" w:eastAsia="標楷體" w:hAnsi="標楷體"/>
                <w:szCs w:val="24"/>
              </w:rPr>
              <w:t>布農族文物館</w:t>
            </w:r>
            <w:r>
              <w:rPr>
                <w:rFonts w:ascii="標楷體" w:eastAsia="標楷體" w:hAnsi="標楷體"/>
                <w:szCs w:val="24"/>
              </w:rPr>
              <w:t>-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Palihabasan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神話故事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004E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8DBD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3D7D65F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615A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647B" w14:textId="77777777" w:rsidR="00AB7663" w:rsidRDefault="001757FB"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原住民環境教育與生活文化體驗活動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布農族樂器簡介與音樂饗宴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proofErr w:type="spellStart"/>
            <w:r>
              <w:rPr>
                <w:rFonts w:ascii="標楷體" w:eastAsia="標楷體" w:hAnsi="標楷體"/>
                <w:kern w:val="0"/>
                <w:szCs w:val="24"/>
              </w:rPr>
              <w:t>duldul</w:t>
            </w:r>
            <w:proofErr w:type="spellEnd"/>
            <w:r>
              <w:rPr>
                <w:rFonts w:ascii="標楷體" w:eastAsia="標楷體" w:hAnsi="標楷體"/>
                <w:kern w:val="0"/>
                <w:szCs w:val="24"/>
              </w:rPr>
              <w:t>杵音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91A9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C51B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27674C6C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8CD2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0597" w14:textId="77777777" w:rsidR="00AB7663" w:rsidRDefault="001757FB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5FA0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5B03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1EA2BEB6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85E7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30-20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D160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原住民族農作物產地行銷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食農教育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與風味餐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1D47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F89F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2715F13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0283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30-21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56D8" w14:textId="77777777" w:rsidR="00AB7663" w:rsidRDefault="001757FB">
            <w:proofErr w:type="spellStart"/>
            <w:r>
              <w:rPr>
                <w:rFonts w:ascii="標楷體" w:eastAsia="標楷體" w:hAnsi="標楷體"/>
                <w:szCs w:val="24"/>
              </w:rPr>
              <w:t>Palihabasan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布農族六大社群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kern w:val="0"/>
                <w:szCs w:val="24"/>
              </w:rPr>
              <w:t>消失的蘭社群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94F5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317A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0FD27477" w14:textId="77777777" w:rsidR="00AB7663" w:rsidRDefault="00AB7663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</w:p>
    <w:p w14:paraId="17CAAB49" w14:textId="77777777" w:rsidR="00AB7663" w:rsidRDefault="001757FB">
      <w:pPr>
        <w:snapToGrid w:val="0"/>
        <w:spacing w:line="360" w:lineRule="auto"/>
        <w:ind w:left="461" w:hanging="473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31</w:t>
      </w:r>
      <w:r>
        <w:rPr>
          <w:rFonts w:ascii="標楷體" w:eastAsia="標楷體" w:hAnsi="標楷體"/>
          <w:color w:val="000000"/>
          <w:szCs w:val="24"/>
        </w:rPr>
        <w:t>日（五）第二天：布農族原住民部落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822"/>
      </w:tblGrid>
      <w:tr w:rsidR="00AB7663" w14:paraId="3341CD5A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CFE2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實施時間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EC10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0F49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規劃主講人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2576" w14:textId="77777777" w:rsidR="00AB7663" w:rsidRDefault="001757FB">
            <w:pPr>
              <w:snapToGrid w:val="0"/>
              <w:spacing w:line="36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AB7663" w14:paraId="74A2BED9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B2FC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5DB8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早餐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0C2D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D3E5" w14:textId="77777777" w:rsidR="00AB7663" w:rsidRDefault="00AB766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541BFEC5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6FB0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794C" w14:textId="77777777" w:rsidR="00AB7663" w:rsidRDefault="001757FB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部落在地產業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食農教育與部落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農作物採收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2198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748D" w14:textId="77777777" w:rsidR="00AB7663" w:rsidRDefault="00AB7663">
            <w:pPr>
              <w:snapToGrid w:val="0"/>
              <w:spacing w:line="360" w:lineRule="auto"/>
              <w:ind w:right="357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1DCC1880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A93A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30-12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F1DB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部落在地產業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食農教育與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小米飲食應用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mabazu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maduh</w:t>
            </w:r>
            <w:proofErr w:type="spellEnd"/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搗米麻糬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4BF3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外聘講師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B0F9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38B1D79C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AA63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30-13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612C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9A38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29E5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0B240E30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55F7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AA7E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原住民族文化融入教學設計與教案分享座談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5B5E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1CD0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B7663" w14:paraId="13204B8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0AE1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00-17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F922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6B50" w14:textId="77777777" w:rsidR="00AB7663" w:rsidRDefault="001757FB">
            <w:pPr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原民中心團隊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B8D3" w14:textId="77777777" w:rsidR="00AB7663" w:rsidRDefault="00AB7663">
            <w:pPr>
              <w:widowControl/>
              <w:snapToGrid w:val="0"/>
              <w:spacing w:line="360" w:lineRule="auto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58FF0BFB" w14:textId="77777777" w:rsidR="00AB7663" w:rsidRDefault="001757FB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備註：各項行程得因天候、路程、部落資源等狀況做適當增減調整。</w:t>
      </w:r>
    </w:p>
    <w:p w14:paraId="4B7B7905" w14:textId="77777777" w:rsidR="00AB7663" w:rsidRDefault="00AB766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p w14:paraId="5ADE90AD" w14:textId="77777777" w:rsidR="00AB7663" w:rsidRDefault="00AB766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p w14:paraId="27613137" w14:textId="77777777" w:rsidR="00AB7663" w:rsidRDefault="001757FB">
      <w:pPr>
        <w:widowControl/>
        <w:spacing w:before="0" w:after="0" w:line="240" w:lineRule="auto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附件二</w:t>
      </w:r>
      <w:r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>教學</w:t>
      </w:r>
      <w:proofErr w:type="gramStart"/>
      <w:r>
        <w:rPr>
          <w:rFonts w:ascii="標楷體" w:eastAsia="標楷體" w:hAnsi="標楷體"/>
          <w:b/>
          <w:szCs w:val="24"/>
        </w:rPr>
        <w:t>設計簡案參考</w:t>
      </w:r>
      <w:proofErr w:type="gramEnd"/>
      <w:r>
        <w:rPr>
          <w:rFonts w:ascii="標楷體" w:eastAsia="標楷體" w:hAnsi="標楷體"/>
          <w:b/>
          <w:szCs w:val="24"/>
        </w:rPr>
        <w:t>格式</w:t>
      </w:r>
    </w:p>
    <w:p w14:paraId="56A9C1D4" w14:textId="77777777" w:rsidR="00AB7663" w:rsidRDefault="00AB7663">
      <w:pPr>
        <w:widowControl/>
        <w:spacing w:before="0" w:after="0" w:line="240" w:lineRule="auto"/>
        <w:textAlignment w:val="auto"/>
        <w:rPr>
          <w:rFonts w:ascii="標楷體" w:eastAsia="標楷體" w:hAnsi="標楷體"/>
          <w:b/>
          <w:szCs w:val="24"/>
        </w:rPr>
      </w:pPr>
    </w:p>
    <w:tbl>
      <w:tblPr>
        <w:tblW w:w="98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862"/>
        <w:gridCol w:w="3740"/>
        <w:gridCol w:w="838"/>
        <w:gridCol w:w="476"/>
        <w:gridCol w:w="370"/>
        <w:gridCol w:w="146"/>
        <w:gridCol w:w="384"/>
        <w:gridCol w:w="2392"/>
      </w:tblGrid>
      <w:tr w:rsidR="00AB7663" w14:paraId="22E1D5FC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BA5B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領域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14D0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7503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29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BAE5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1F9EDD42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E283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實施年級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DC0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8047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總節數</w:t>
            </w:r>
            <w:proofErr w:type="gramEnd"/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001A" w14:textId="77777777" w:rsidR="00AB7663" w:rsidRDefault="001757FB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  <w:u w:val="single"/>
              </w:rPr>
              <w:tab/>
            </w:r>
            <w:r>
              <w:rPr>
                <w:rFonts w:ascii="標楷體" w:eastAsia="標楷體" w:hAnsi="標楷體"/>
                <w:szCs w:val="24"/>
              </w:rPr>
              <w:t>節，</w:t>
            </w:r>
            <w:r>
              <w:rPr>
                <w:rFonts w:ascii="標楷體" w:eastAsia="標楷體" w:hAnsi="標楷體"/>
                <w:szCs w:val="24"/>
                <w:u w:val="single"/>
              </w:rPr>
              <w:tab/>
            </w:r>
            <w:r>
              <w:rPr>
                <w:rFonts w:ascii="標楷體" w:eastAsia="標楷體" w:hAnsi="標楷體"/>
                <w:szCs w:val="24"/>
              </w:rPr>
              <w:t>分鐘</w:t>
            </w:r>
          </w:p>
        </w:tc>
      </w:tr>
      <w:tr w:rsidR="00AB7663" w14:paraId="2466BB0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F18A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單元名稱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F653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6AD40988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810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AC19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設計依據</w:t>
            </w:r>
          </w:p>
        </w:tc>
      </w:tr>
      <w:tr w:rsidR="00AB7663" w14:paraId="3F8EFC28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8710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學習重點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56F2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學習表現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2521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4B10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</w:p>
          <w:p w14:paraId="31598A31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4A6C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666DE085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6C16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74DD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學習內容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947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8E37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8A28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5EA82046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2CCE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議題融入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902E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實質內涵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181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若有議題融入再列出此欄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B106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381B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771C011C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0DAB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5D12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所融入之學習重點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506F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若有議題融入再列出此欄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8473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教學設備資源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E640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36078465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838A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與其他領域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科目的連結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FC0E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若有連結再列出此欄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B7663" w14:paraId="10535FF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810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F254" w14:textId="77777777" w:rsidR="00AB7663" w:rsidRDefault="001757FB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>習目標</w:t>
            </w:r>
          </w:p>
        </w:tc>
      </w:tr>
      <w:tr w:rsidR="00AB7663" w14:paraId="3081B320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BD07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AB7663" w14:paraId="6FBAC8AA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8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9695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教學活動設計</w:t>
            </w:r>
          </w:p>
        </w:tc>
      </w:tr>
      <w:tr w:rsidR="00AB7663" w14:paraId="0D6F9CAA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0962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教學活動內容及實施方式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D689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分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08D6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B7663" w14:paraId="033BC672" w14:textId="77777777">
        <w:tblPrEx>
          <w:tblCellMar>
            <w:top w:w="0" w:type="dxa"/>
            <w:bottom w:w="0" w:type="dxa"/>
          </w:tblCellMar>
        </w:tblPrEx>
        <w:trPr>
          <w:trHeight w:val="4219"/>
        </w:trPr>
        <w:tc>
          <w:tcPr>
            <w:tcW w:w="65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298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9853" w14:textId="77777777" w:rsidR="00AB7663" w:rsidRDefault="00AB7663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AC11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i/>
                <w:szCs w:val="24"/>
              </w:rPr>
            </w:pPr>
            <w:r>
              <w:rPr>
                <w:rFonts w:ascii="標楷體" w:eastAsia="標楷體" w:hAnsi="標楷體"/>
                <w:b/>
                <w:i/>
                <w:szCs w:val="24"/>
              </w:rPr>
              <w:t xml:space="preserve">( 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例如列出主要評量方式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</w:tc>
      </w:tr>
      <w:tr w:rsidR="00AB7663" w14:paraId="4579BE41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4B8" w14:textId="77777777" w:rsidR="00AB7663" w:rsidRDefault="001757FB">
            <w:pPr>
              <w:widowControl/>
              <w:spacing w:before="0" w:after="0" w:line="240" w:lineRule="auto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參考資料：</w:t>
            </w:r>
          </w:p>
        </w:tc>
      </w:tr>
      <w:tr w:rsidR="00AB7663" w14:paraId="7AE4507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1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9210" w14:textId="77777777" w:rsidR="00AB7663" w:rsidRDefault="001757FB">
            <w:pPr>
              <w:widowControl/>
              <w:spacing w:before="0" w:after="0" w:line="240" w:lineRule="auto"/>
              <w:textAlignment w:val="auto"/>
            </w:pPr>
            <w:r>
              <w:rPr>
                <w:rFonts w:ascii="標楷體" w:eastAsia="標楷體" w:hAnsi="標楷體"/>
                <w:b/>
                <w:szCs w:val="24"/>
              </w:rPr>
              <w:t>附錄：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如有附錄再列出</w:t>
            </w:r>
            <w:r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</w:tc>
      </w:tr>
    </w:tbl>
    <w:p w14:paraId="23EFF193" w14:textId="77777777" w:rsidR="00AB7663" w:rsidRDefault="00AB7663">
      <w:pPr>
        <w:widowControl/>
        <w:spacing w:before="0" w:after="0" w:line="240" w:lineRule="auto"/>
        <w:textAlignment w:val="auto"/>
        <w:rPr>
          <w:rFonts w:ascii="標楷體" w:eastAsia="標楷體" w:hAnsi="標楷體"/>
          <w:szCs w:val="24"/>
        </w:rPr>
      </w:pPr>
    </w:p>
    <w:sectPr w:rsidR="00AB7663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93F" w14:textId="77777777" w:rsidR="001757FB" w:rsidRDefault="001757FB">
      <w:pPr>
        <w:spacing w:before="0" w:after="0" w:line="240" w:lineRule="auto"/>
      </w:pPr>
      <w:r>
        <w:separator/>
      </w:r>
    </w:p>
  </w:endnote>
  <w:endnote w:type="continuationSeparator" w:id="0">
    <w:p w14:paraId="1500C4EE" w14:textId="77777777" w:rsidR="001757FB" w:rsidRDefault="001757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DCBE" w14:textId="77777777" w:rsidR="001757FB" w:rsidRDefault="001757F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4EAAE8" w14:textId="77777777" w:rsidR="001757FB" w:rsidRDefault="001757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7663"/>
    <w:rsid w:val="001757FB"/>
    <w:rsid w:val="001946FA"/>
    <w:rsid w:val="00A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DAB3"/>
  <w15:docId w15:val="{71742AA3-FA36-47D5-8263-E2E144A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before="60" w:after="60" w:line="276" w:lineRule="auto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Calibri Light" w:eastAsia="新細明體" w:hAnsi="Calibri Light" w:cs="Times New Roman"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Roki</cp:lastModifiedBy>
  <cp:revision>2</cp:revision>
  <cp:lastPrinted>2024-03-20T03:14:00Z</cp:lastPrinted>
  <dcterms:created xsi:type="dcterms:W3CDTF">2024-04-17T01:00:00Z</dcterms:created>
  <dcterms:modified xsi:type="dcterms:W3CDTF">2024-04-17T01:00:00Z</dcterms:modified>
</cp:coreProperties>
</file>