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388B" w14:textId="77777777" w:rsidR="00A44C17" w:rsidRDefault="001B3FEF">
      <w:pPr>
        <w:snapToGrid w:val="0"/>
        <w:ind w:left="-425" w:right="-199"/>
        <w:jc w:val="center"/>
      </w:pP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南市</w:t>
      </w:r>
      <w:r>
        <w:rPr>
          <w:rFonts w:ascii="Times New Roman" w:eastAsia="標楷體" w:hAnsi="Times New Roman"/>
          <w:b/>
          <w:sz w:val="36"/>
          <w:szCs w:val="36"/>
        </w:rPr>
        <w:t>113</w:t>
      </w:r>
      <w:r>
        <w:rPr>
          <w:rFonts w:ascii="Times New Roman" w:eastAsia="標楷體" w:hAnsi="Times New Roman"/>
          <w:b/>
          <w:sz w:val="36"/>
          <w:szCs w:val="36"/>
        </w:rPr>
        <w:t>學年度推動國民中小學讀報教育實施計畫</w:t>
      </w:r>
    </w:p>
    <w:p w14:paraId="64141D90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目的</w:t>
      </w:r>
    </w:p>
    <w:p w14:paraId="72BEFAD2" w14:textId="77777777" w:rsidR="00A44C17" w:rsidRDefault="001B3FEF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宣導讀報教育，引導學生領略讀報帶來的樂趣，進而培養終身學習之能力。</w:t>
      </w:r>
    </w:p>
    <w:p w14:paraId="23A93E81" w14:textId="77777777" w:rsidR="00A44C17" w:rsidRDefault="001B3FEF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透過剪報或多媒體製作，結合主題議題，深化學生自主學習及探究學習的能力。</w:t>
      </w:r>
    </w:p>
    <w:p w14:paraId="2ECFAA37" w14:textId="77777777" w:rsidR="00A44C17" w:rsidRDefault="001B3FEF">
      <w:pPr>
        <w:numPr>
          <w:ilvl w:val="0"/>
          <w:numId w:val="3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藉由教師研習及發表會之辦理，增進教師讀報與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媒體識讀的</w:t>
      </w:r>
      <w:proofErr w:type="gramEnd"/>
      <w:r>
        <w:rPr>
          <w:rFonts w:ascii="Times New Roman" w:eastAsia="標楷體" w:hAnsi="Times New Roman"/>
          <w:kern w:val="0"/>
          <w:sz w:val="28"/>
          <w:szCs w:val="28"/>
        </w:rPr>
        <w:t>教學能力，提供教師交流觀摩成長機會。</w:t>
      </w:r>
    </w:p>
    <w:p w14:paraId="6FC1C12A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計畫項目</w:t>
      </w:r>
    </w:p>
    <w:p w14:paraId="771C6982" w14:textId="77777777" w:rsidR="00A44C17" w:rsidRDefault="001B3FEF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：讀報教育實施計畫</w:t>
      </w:r>
    </w:p>
    <w:p w14:paraId="180886CE" w14:textId="77777777" w:rsidR="00A44C17" w:rsidRDefault="001B3FEF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以教師研習方式，增進教師將讀報教育與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媒體識讀議題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融入教學，並藉由學生閱讀國語日報及聯合報的紙本報紙，進一步延伸學習廣度。</w:t>
      </w:r>
    </w:p>
    <w:p w14:paraId="1A2859F1" w14:textId="77777777" w:rsidR="00A44C17" w:rsidRDefault="001B3FEF">
      <w:pPr>
        <w:numPr>
          <w:ilvl w:val="0"/>
          <w:numId w:val="4"/>
        </w:numPr>
        <w:snapToGrid w:val="0"/>
        <w:spacing w:before="100" w:after="100"/>
        <w:ind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子計畫二：主題式剪報計畫</w:t>
      </w:r>
    </w:p>
    <w:p w14:paraId="190F2282" w14:textId="77777777" w:rsidR="00A44C17" w:rsidRDefault="001B3FEF">
      <w:pPr>
        <w:snapToGrid w:val="0"/>
        <w:spacing w:before="100" w:after="100"/>
        <w:ind w:left="1200" w:right="2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透過主題的設定，提供學生在閱讀各類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文本時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，能夠有效汲取自己需要的資料，並養成多文本資料閱讀後，能彙整為系統化的資料呈現。</w:t>
      </w:r>
    </w:p>
    <w:p w14:paraId="74AB924A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辦理單位</w:t>
      </w:r>
    </w:p>
    <w:p w14:paraId="75182281" w14:textId="77777777" w:rsidR="00A44C17" w:rsidRDefault="001B3FEF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主辦單位：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南市政府教育局</w:t>
      </w:r>
    </w:p>
    <w:p w14:paraId="39F0B85B" w14:textId="77777777" w:rsidR="00A44C17" w:rsidRDefault="001B3FEF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承辦單位：</w:t>
      </w:r>
    </w:p>
    <w:p w14:paraId="62DD60E2" w14:textId="77777777" w:rsidR="00A44C17" w:rsidRDefault="001B3FEF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南市立文賢國中</w:t>
      </w:r>
    </w:p>
    <w:p w14:paraId="61DAB888" w14:textId="77777777" w:rsidR="00A44C17" w:rsidRDefault="001B3FEF">
      <w:pPr>
        <w:pStyle w:val="a4"/>
        <w:numPr>
          <w:ilvl w:val="0"/>
          <w:numId w:val="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子計畫二：新營區新營國小</w:t>
      </w:r>
    </w:p>
    <w:p w14:paraId="1EE631F8" w14:textId="77777777" w:rsidR="00A44C17" w:rsidRDefault="001B3FEF">
      <w:pPr>
        <w:pStyle w:val="a4"/>
        <w:numPr>
          <w:ilvl w:val="0"/>
          <w:numId w:val="5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協辦單位：財團法人國語日報社、聯合報社</w:t>
      </w:r>
    </w:p>
    <w:p w14:paraId="0017B48A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ind w:left="720"/>
      </w:pPr>
      <w:r>
        <w:rPr>
          <w:rFonts w:ascii="Times New Roman" w:eastAsia="標楷體" w:hAnsi="Times New Roman"/>
          <w:b/>
          <w:sz w:val="32"/>
          <w:szCs w:val="32"/>
        </w:rPr>
        <w:t>實施對象：</w:t>
      </w:r>
    </w:p>
    <w:p w14:paraId="2875C383" w14:textId="77777777" w:rsidR="00A44C17" w:rsidRDefault="001B3FEF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32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32"/>
        </w:rPr>
        <w:t>：讀報教育實施計畫</w:t>
      </w:r>
    </w:p>
    <w:p w14:paraId="48DA46F7" w14:textId="77777777" w:rsidR="00A44C17" w:rsidRDefault="001B3FEF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本市市立國民中小學，以班級為單位申請</w:t>
      </w:r>
      <w:proofErr w:type="gramStart"/>
      <w:r>
        <w:rPr>
          <w:rFonts w:ascii="Times New Roman" w:eastAsia="標楷體" w:hAnsi="Times New Roman"/>
          <w:sz w:val="28"/>
          <w:szCs w:val="32"/>
        </w:rPr>
        <w:t>讀報班</w:t>
      </w:r>
      <w:proofErr w:type="gramEnd"/>
      <w:r>
        <w:rPr>
          <w:rFonts w:ascii="Times New Roman" w:eastAsia="標楷體" w:hAnsi="Times New Roman"/>
          <w:sz w:val="28"/>
          <w:szCs w:val="32"/>
        </w:rPr>
        <w:t>，由實際進行讀報教學的教師申請，需檢附申請計畫。</w:t>
      </w:r>
    </w:p>
    <w:p w14:paraId="78E1590E" w14:textId="77777777" w:rsidR="00A44C17" w:rsidRDefault="001B3FEF">
      <w:pPr>
        <w:pStyle w:val="a4"/>
        <w:numPr>
          <w:ilvl w:val="0"/>
          <w:numId w:val="8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預計補助：</w:t>
      </w:r>
    </w:p>
    <w:p w14:paraId="78225A6E" w14:textId="77777777" w:rsidR="00A44C17" w:rsidRDefault="001B3FEF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國中：</w:t>
      </w:r>
      <w:r>
        <w:rPr>
          <w:rFonts w:ascii="Times New Roman" w:eastAsia="標楷體" w:hAnsi="Times New Roman"/>
          <w:sz w:val="28"/>
          <w:szCs w:val="32"/>
        </w:rPr>
        <w:t>30</w:t>
      </w:r>
      <w:r>
        <w:rPr>
          <w:rFonts w:ascii="Times New Roman" w:eastAsia="標楷體" w:hAnsi="Times New Roman"/>
          <w:sz w:val="28"/>
          <w:szCs w:val="32"/>
        </w:rPr>
        <w:t>班（中學生報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班、好讀周報</w:t>
      </w:r>
      <w:r>
        <w:rPr>
          <w:rFonts w:ascii="Times New Roman" w:eastAsia="標楷體" w:hAnsi="Times New Roman"/>
          <w:sz w:val="28"/>
          <w:szCs w:val="32"/>
        </w:rPr>
        <w:t>15</w:t>
      </w:r>
      <w:r>
        <w:rPr>
          <w:rFonts w:ascii="Times New Roman" w:eastAsia="標楷體" w:hAnsi="Times New Roman"/>
          <w:sz w:val="28"/>
          <w:szCs w:val="32"/>
        </w:rPr>
        <w:t>班），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2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14:paraId="58F420FA" w14:textId="77777777" w:rsidR="00A44C17" w:rsidRDefault="001B3FEF">
      <w:pPr>
        <w:pStyle w:val="a4"/>
        <w:numPr>
          <w:ilvl w:val="0"/>
          <w:numId w:val="9"/>
        </w:numPr>
        <w:snapToGrid w:val="0"/>
        <w:ind w:left="1843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國小：</w:t>
      </w:r>
      <w:r>
        <w:rPr>
          <w:rFonts w:ascii="Times New Roman" w:eastAsia="標楷體" w:hAnsi="Times New Roman"/>
          <w:sz w:val="28"/>
          <w:szCs w:val="32"/>
        </w:rPr>
        <w:t>60</w:t>
      </w:r>
      <w:r>
        <w:rPr>
          <w:rFonts w:ascii="Times New Roman" w:eastAsia="標楷體" w:hAnsi="Times New Roman"/>
          <w:sz w:val="28"/>
          <w:szCs w:val="32"/>
        </w:rPr>
        <w:t>班（分低、中、高年級），</w:t>
      </w:r>
      <w:proofErr w:type="gramStart"/>
      <w:r>
        <w:rPr>
          <w:rFonts w:ascii="Times New Roman" w:eastAsia="標楷體" w:hAnsi="Times New Roman"/>
          <w:sz w:val="28"/>
          <w:szCs w:val="32"/>
        </w:rPr>
        <w:t>採</w:t>
      </w:r>
      <w:proofErr w:type="gramEnd"/>
      <w:r>
        <w:rPr>
          <w:rFonts w:ascii="Times New Roman" w:eastAsia="標楷體" w:hAnsi="Times New Roman"/>
          <w:sz w:val="28"/>
          <w:szCs w:val="32"/>
        </w:rPr>
        <w:t>4</w:t>
      </w:r>
      <w:r>
        <w:rPr>
          <w:rFonts w:ascii="Times New Roman" w:eastAsia="標楷體" w:hAnsi="Times New Roman"/>
          <w:sz w:val="28"/>
          <w:szCs w:val="32"/>
        </w:rPr>
        <w:t>人</w:t>
      </w:r>
      <w:r>
        <w:rPr>
          <w:rFonts w:ascii="Times New Roman" w:eastAsia="標楷體" w:hAnsi="Times New Roman"/>
          <w:sz w:val="28"/>
          <w:szCs w:val="32"/>
        </w:rPr>
        <w:t>1</w:t>
      </w:r>
      <w:r>
        <w:rPr>
          <w:rFonts w:ascii="Times New Roman" w:eastAsia="標楷體" w:hAnsi="Times New Roman"/>
          <w:sz w:val="28"/>
          <w:szCs w:val="32"/>
        </w:rPr>
        <w:t>報。</w:t>
      </w:r>
    </w:p>
    <w:p w14:paraId="28A1E9C5" w14:textId="77777777" w:rsidR="00A44C17" w:rsidRDefault="001B3FEF">
      <w:pPr>
        <w:pStyle w:val="a4"/>
        <w:numPr>
          <w:ilvl w:val="0"/>
          <w:numId w:val="9"/>
        </w:numPr>
        <w:snapToGrid w:val="0"/>
        <w:spacing w:after="360"/>
        <w:ind w:left="1843" w:hanging="357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優先補助偏遠學校，並將視實際申請情形調整</w:t>
      </w:r>
      <w:proofErr w:type="gramStart"/>
      <w:r>
        <w:rPr>
          <w:rFonts w:ascii="Times New Roman" w:eastAsia="標楷體" w:hAnsi="Times New Roman"/>
          <w:sz w:val="28"/>
          <w:szCs w:val="32"/>
        </w:rPr>
        <w:t>補助班數</w:t>
      </w:r>
      <w:proofErr w:type="gramEnd"/>
      <w:r>
        <w:rPr>
          <w:rFonts w:ascii="Times New Roman" w:eastAsia="標楷體" w:hAnsi="Times New Roman"/>
          <w:sz w:val="28"/>
          <w:szCs w:val="32"/>
        </w:rPr>
        <w:t>。</w:t>
      </w:r>
      <w:r>
        <w:rPr>
          <w:rFonts w:ascii="Times New Roman" w:eastAsia="標楷體" w:hAnsi="Times New Roman"/>
          <w:sz w:val="28"/>
          <w:szCs w:val="32"/>
        </w:rPr>
        <w:t xml:space="preserve"> </w:t>
      </w:r>
    </w:p>
    <w:p w14:paraId="6691E0F6" w14:textId="77777777" w:rsidR="00A44C17" w:rsidRDefault="001B3FEF">
      <w:pPr>
        <w:pStyle w:val="a4"/>
        <w:numPr>
          <w:ilvl w:val="0"/>
          <w:numId w:val="7"/>
        </w:numPr>
        <w:snapToGrid w:val="0"/>
        <w:rPr>
          <w:rFonts w:ascii="Times New Roman" w:eastAsia="標楷體" w:hAnsi="Times New Roman"/>
          <w:b/>
          <w:bCs/>
          <w:sz w:val="28"/>
          <w:szCs w:val="32"/>
        </w:rPr>
      </w:pPr>
      <w:r>
        <w:rPr>
          <w:rFonts w:ascii="Times New Roman" w:eastAsia="標楷體" w:hAnsi="Times New Roman"/>
          <w:b/>
          <w:bCs/>
          <w:sz w:val="28"/>
          <w:szCs w:val="32"/>
        </w:rPr>
        <w:lastRenderedPageBreak/>
        <w:t>子計畫二：主題式剪報計畫</w:t>
      </w:r>
    </w:p>
    <w:p w14:paraId="057038A1" w14:textId="77777777" w:rsidR="00A44C17" w:rsidRDefault="001B3FEF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本市公私立國民中小學學生。</w:t>
      </w:r>
    </w:p>
    <w:p w14:paraId="3D39243F" w14:textId="77777777" w:rsidR="00A44C17" w:rsidRDefault="001B3FEF">
      <w:pPr>
        <w:pStyle w:val="a4"/>
        <w:numPr>
          <w:ilvl w:val="0"/>
          <w:numId w:val="10"/>
        </w:numPr>
        <w:snapToGrid w:val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組別：</w:t>
      </w:r>
    </w:p>
    <w:p w14:paraId="543061B9" w14:textId="77777777" w:rsidR="00A44C17" w:rsidRDefault="001B3FEF">
      <w:pPr>
        <w:pStyle w:val="a4"/>
        <w:numPr>
          <w:ilvl w:val="0"/>
          <w:numId w:val="11"/>
        </w:numPr>
        <w:snapToGrid w:val="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個人組：以學生個人自行報名，以報名時就讀年級報名參與，共分為：國小低年級組、國小中年級組、國小高年級組、國中組。</w:t>
      </w:r>
    </w:p>
    <w:p w14:paraId="5F21D211" w14:textId="77777777" w:rsidR="00A44C17" w:rsidRDefault="001B3FEF">
      <w:pPr>
        <w:pStyle w:val="a4"/>
        <w:numPr>
          <w:ilvl w:val="0"/>
          <w:numId w:val="11"/>
        </w:numPr>
        <w:snapToGrid w:val="0"/>
        <w:spacing w:after="360"/>
        <w:ind w:left="2410" w:hanging="357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團體組：學生得組團報名，每</w:t>
      </w:r>
      <w:proofErr w:type="gramStart"/>
      <w:r>
        <w:rPr>
          <w:rFonts w:ascii="Times New Roman" w:eastAsia="標楷體" w:hAnsi="Times New Roman"/>
          <w:sz w:val="28"/>
          <w:szCs w:val="32"/>
        </w:rPr>
        <w:t>個</w:t>
      </w:r>
      <w:proofErr w:type="gramEnd"/>
      <w:r>
        <w:rPr>
          <w:rFonts w:ascii="Times New Roman" w:eastAsia="標楷體" w:hAnsi="Times New Roman"/>
          <w:sz w:val="28"/>
          <w:szCs w:val="32"/>
        </w:rPr>
        <w:t>團體至多以</w:t>
      </w:r>
      <w:r>
        <w:rPr>
          <w:rFonts w:ascii="Times New Roman" w:eastAsia="標楷體" w:hAnsi="Times New Roman"/>
          <w:sz w:val="28"/>
          <w:szCs w:val="32"/>
        </w:rPr>
        <w:t>3</w:t>
      </w:r>
      <w:r>
        <w:rPr>
          <w:rFonts w:ascii="Times New Roman" w:eastAsia="標楷體" w:hAnsi="Times New Roman"/>
          <w:sz w:val="28"/>
          <w:szCs w:val="32"/>
        </w:rPr>
        <w:t>人為限，參加學生需同校、同一學習階段，分為國小低年級組、國小中年級組、國小高年級組、國中組。</w:t>
      </w:r>
    </w:p>
    <w:p w14:paraId="2F84CA8A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實施時間：</w:t>
      </w:r>
    </w:p>
    <w:p w14:paraId="145AED59" w14:textId="77777777" w:rsidR="00A44C17" w:rsidRDefault="001B3FEF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28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bCs/>
          <w:sz w:val="28"/>
          <w:szCs w:val="28"/>
        </w:rPr>
        <w:t>：讀報教育實施計畫：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學年度</w:t>
      </w:r>
      <w:r>
        <w:rPr>
          <w:rFonts w:ascii="Times New Roman" w:eastAsia="標楷體" w:hAnsi="Times New Roman"/>
          <w:sz w:val="28"/>
          <w:szCs w:val="32"/>
        </w:rPr>
        <w:t>(113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10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114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6</w:t>
      </w:r>
      <w:r>
        <w:rPr>
          <w:rFonts w:ascii="Times New Roman" w:eastAsia="標楷體" w:hAnsi="Times New Roman"/>
          <w:sz w:val="28"/>
          <w:szCs w:val="32"/>
        </w:rPr>
        <w:t>月</w:t>
      </w:r>
      <w:r>
        <w:rPr>
          <w:rFonts w:ascii="Times New Roman" w:eastAsia="標楷體" w:hAnsi="Times New Roman"/>
          <w:sz w:val="28"/>
          <w:szCs w:val="32"/>
        </w:rPr>
        <w:t>)</w:t>
      </w:r>
      <w:r>
        <w:rPr>
          <w:rFonts w:ascii="Times New Roman" w:eastAsia="標楷體" w:hAnsi="Times New Roman"/>
          <w:sz w:val="28"/>
          <w:szCs w:val="32"/>
        </w:rPr>
        <w:t>，扣除寒假約</w:t>
      </w:r>
      <w:r>
        <w:rPr>
          <w:rFonts w:ascii="Times New Roman" w:eastAsia="標楷體" w:hAnsi="Times New Roman"/>
          <w:sz w:val="28"/>
          <w:szCs w:val="32"/>
        </w:rPr>
        <w:t>8</w:t>
      </w:r>
      <w:r>
        <w:rPr>
          <w:rFonts w:ascii="Times New Roman" w:eastAsia="標楷體" w:hAnsi="Times New Roman"/>
          <w:sz w:val="28"/>
          <w:szCs w:val="32"/>
        </w:rPr>
        <w:t>個月。</w:t>
      </w:r>
    </w:p>
    <w:p w14:paraId="7F50214E" w14:textId="77777777" w:rsidR="00A44C17" w:rsidRDefault="001B3FEF">
      <w:pPr>
        <w:pStyle w:val="a4"/>
        <w:numPr>
          <w:ilvl w:val="0"/>
          <w:numId w:val="12"/>
        </w:numPr>
        <w:snapToGrid w:val="0"/>
        <w:spacing w:before="100" w:after="180"/>
        <w:ind w:left="1202"/>
      </w:pPr>
      <w:r>
        <w:rPr>
          <w:rFonts w:ascii="Times New Roman" w:eastAsia="標楷體" w:hAnsi="Times New Roman"/>
          <w:b/>
          <w:bCs/>
          <w:sz w:val="28"/>
          <w:szCs w:val="32"/>
        </w:rPr>
        <w:t>子計畫二：主題式剪報計畫：</w:t>
      </w:r>
      <w:r>
        <w:rPr>
          <w:rFonts w:ascii="Times New Roman" w:eastAsia="標楷體" w:hAnsi="Times New Roman"/>
          <w:sz w:val="28"/>
          <w:szCs w:val="32"/>
        </w:rPr>
        <w:t>113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10</w:t>
      </w:r>
      <w:r>
        <w:rPr>
          <w:rFonts w:ascii="Times New Roman" w:eastAsia="標楷體" w:hAnsi="Times New Roman"/>
          <w:sz w:val="28"/>
          <w:szCs w:val="32"/>
        </w:rPr>
        <w:t>月到</w:t>
      </w:r>
      <w:r>
        <w:rPr>
          <w:rFonts w:ascii="Times New Roman" w:eastAsia="標楷體" w:hAnsi="Times New Roman"/>
          <w:sz w:val="28"/>
          <w:szCs w:val="32"/>
        </w:rPr>
        <w:t>114</w:t>
      </w:r>
      <w:r>
        <w:rPr>
          <w:rFonts w:ascii="Times New Roman" w:eastAsia="標楷體" w:hAnsi="Times New Roman"/>
          <w:sz w:val="28"/>
          <w:szCs w:val="32"/>
        </w:rPr>
        <w:t>年</w:t>
      </w:r>
      <w:r>
        <w:rPr>
          <w:rFonts w:ascii="Times New Roman" w:eastAsia="標楷體" w:hAnsi="Times New Roman"/>
          <w:sz w:val="28"/>
          <w:szCs w:val="32"/>
        </w:rPr>
        <w:t>7</w:t>
      </w:r>
      <w:r>
        <w:rPr>
          <w:rFonts w:ascii="Times New Roman" w:eastAsia="標楷體" w:hAnsi="Times New Roman"/>
          <w:sz w:val="28"/>
          <w:szCs w:val="32"/>
        </w:rPr>
        <w:t>月。</w:t>
      </w:r>
    </w:p>
    <w:p w14:paraId="401AB375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實施方式：</w:t>
      </w:r>
    </w:p>
    <w:p w14:paraId="5B636EBD" w14:textId="77777777" w:rsidR="00A44C17" w:rsidRDefault="001B3FEF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</w:t>
      </w:r>
      <w:proofErr w:type="gramStart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：讀報教育實施計畫：</w:t>
      </w:r>
    </w:p>
    <w:p w14:paraId="109C1D55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由本市市立國民中小學依據學校意願提出讀報教育班之申請，申請表格如附件</w:t>
      </w:r>
      <w:r>
        <w:rPr>
          <w:rFonts w:ascii="Times New Roman" w:eastAsia="標楷體" w:hAnsi="Times New Roman"/>
          <w:sz w:val="28"/>
          <w:szCs w:val="28"/>
        </w:rPr>
        <w:t>1-1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501E0318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各校申請計畫經審查通過後，預計於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月開始實施，審查辦法另行公告之。</w:t>
      </w:r>
    </w:p>
    <w:p w14:paraId="2A6998EB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實施教材：國小一至二年級學生以《國語日報週刊》作為讀報教材，國小三至四年級學生以《國語日報》作為讀報教材，國小五至六年級學生以《國語日報》或《聯合報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好讀周報》作為讀報教材；國中學生以《國語日報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中學生報》或《聯合報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好讀周報》作為讀報教材。</w:t>
      </w:r>
    </w:p>
    <w:p w14:paraId="301C4A1C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實施時間：各班級可利用適當時段，如晨光時間、課間時間、彈性學習節數等，每週至少累計實施一節課，由教師帶領學生進行</w:t>
      </w:r>
      <w:r>
        <w:rPr>
          <w:rFonts w:ascii="Times New Roman" w:eastAsia="標楷體" w:hAnsi="Times New Roman"/>
          <w:sz w:val="28"/>
          <w:szCs w:val="28"/>
        </w:rPr>
        <w:t>以前述報紙當作教材的學習活動。</w:t>
      </w:r>
    </w:p>
    <w:p w14:paraId="4853ECBD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教師增能活動：申請辦理本計畫之教師，需於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學期參加一場教師讀報教學增能研習，以強化教師自身進行讀報教學之能力。</w:t>
      </w:r>
    </w:p>
    <w:p w14:paraId="56ADDCF6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教學成果發表：辦理本計畫之各校，需於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學期參加國中小學教師讀報教學成果發表會，提供全市教師交流觀摩機會。</w:t>
      </w:r>
    </w:p>
    <w:p w14:paraId="67029C16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sz w:val="28"/>
          <w:szCs w:val="28"/>
        </w:rPr>
        <w:lastRenderedPageBreak/>
        <w:t>成效追蹤檢討：</w:t>
      </w:r>
      <w:proofErr w:type="gramStart"/>
      <w:r>
        <w:rPr>
          <w:rFonts w:ascii="Times New Roman" w:eastAsia="標楷體" w:hAnsi="Times New Roman"/>
          <w:sz w:val="28"/>
          <w:szCs w:val="28"/>
        </w:rPr>
        <w:t>各讀報班</w:t>
      </w:r>
      <w:proofErr w:type="gramEnd"/>
      <w:r>
        <w:rPr>
          <w:rFonts w:ascii="Times New Roman" w:eastAsia="標楷體" w:hAnsi="Times New Roman"/>
          <w:sz w:val="28"/>
          <w:szCs w:val="28"/>
        </w:rPr>
        <w:t>於每學年結束前</w:t>
      </w:r>
      <w:r>
        <w:rPr>
          <w:rFonts w:ascii="Times New Roman" w:eastAsia="標楷體" w:hAnsi="Times New Roman"/>
          <w:sz w:val="28"/>
          <w:szCs w:val="28"/>
        </w:rPr>
        <w:t>(114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繳交教學成果電子檔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附件</w:t>
      </w:r>
      <w:r>
        <w:rPr>
          <w:rFonts w:ascii="Times New Roman" w:eastAsia="標楷體" w:hAnsi="Times New Roman"/>
          <w:sz w:val="28"/>
          <w:szCs w:val="28"/>
        </w:rPr>
        <w:t>1-2)</w:t>
      </w:r>
      <w:r>
        <w:rPr>
          <w:rFonts w:ascii="Times New Roman" w:eastAsia="標楷體" w:hAnsi="Times New Roman"/>
          <w:sz w:val="28"/>
          <w:szCs w:val="28"/>
        </w:rPr>
        <w:t>。好讀周報請寄電子檔至：</w:t>
      </w:r>
      <w:r>
        <w:rPr>
          <w:rFonts w:ascii="Times New Roman" w:eastAsia="標楷體" w:hAnsi="Times New Roman"/>
          <w:sz w:val="28"/>
          <w:szCs w:val="28"/>
        </w:rPr>
        <w:t>wen.w551122@gmail.com</w:t>
      </w:r>
      <w:r>
        <w:rPr>
          <w:rFonts w:ascii="Times New Roman" w:eastAsia="標楷體" w:hAnsi="Times New Roman"/>
          <w:sz w:val="28"/>
          <w:szCs w:val="28"/>
        </w:rPr>
        <w:t>；國語日報週刊、國語日報與中學生報請寄電子檔至：</w:t>
      </w:r>
      <w:hyperlink r:id="rId7" w:history="1">
        <w:r>
          <w:rPr>
            <w:rStyle w:val="ab"/>
            <w:rFonts w:ascii="Times New Roman" w:eastAsia="標楷體" w:hAnsi="Times New Roman"/>
            <w:color w:val="auto"/>
            <w:sz w:val="28"/>
            <w:szCs w:val="28"/>
          </w:rPr>
          <w:t>nie@mdnkids.com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>114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月辦理成效檢討會議，作為後續辦理改進依據。</w:t>
      </w:r>
    </w:p>
    <w:p w14:paraId="6A2AE636" w14:textId="77777777" w:rsidR="00A44C17" w:rsidRDefault="001B3FEF">
      <w:pPr>
        <w:pStyle w:val="a4"/>
        <w:numPr>
          <w:ilvl w:val="0"/>
          <w:numId w:val="14"/>
        </w:numPr>
        <w:snapToGrid w:val="0"/>
        <w:spacing w:before="100" w:after="10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讀報教育班申請期程</w:t>
      </w:r>
    </w:p>
    <w:p w14:paraId="0ACE86E1" w14:textId="77777777" w:rsidR="00A44C17" w:rsidRDefault="001B3FEF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各校以班為單位進行</w:t>
      </w:r>
      <w:proofErr w:type="gramStart"/>
      <w:r>
        <w:rPr>
          <w:rFonts w:ascii="Times New Roman" w:eastAsia="標楷體" w:hAnsi="Times New Roman"/>
          <w:sz w:val="28"/>
          <w:szCs w:val="28"/>
        </w:rPr>
        <w:t>讀報班申請</w:t>
      </w:r>
      <w:proofErr w:type="gramEnd"/>
      <w:r>
        <w:rPr>
          <w:rFonts w:ascii="Times New Roman" w:eastAsia="標楷體" w:hAnsi="Times New Roman"/>
          <w:sz w:val="28"/>
          <w:szCs w:val="28"/>
        </w:rPr>
        <w:t>，相關表格如實施計畫附件</w:t>
      </w:r>
      <w:r>
        <w:rPr>
          <w:rFonts w:ascii="Times New Roman" w:eastAsia="標楷體" w:hAnsi="Times New Roman"/>
          <w:sz w:val="28"/>
          <w:szCs w:val="28"/>
        </w:rPr>
        <w:t>1-3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30191060" w14:textId="77777777" w:rsidR="00A44C17" w:rsidRDefault="001B3FEF">
      <w:pPr>
        <w:pStyle w:val="a4"/>
        <w:numPr>
          <w:ilvl w:val="0"/>
          <w:numId w:val="15"/>
        </w:numPr>
        <w:snapToGrid w:val="0"/>
        <w:spacing w:before="100" w:after="100"/>
      </w:pPr>
      <w:r>
        <w:rPr>
          <w:rFonts w:ascii="Times New Roman" w:eastAsia="標楷體" w:hAnsi="Times New Roman"/>
          <w:sz w:val="28"/>
          <w:szCs w:val="28"/>
        </w:rPr>
        <w:t>各校</w:t>
      </w:r>
      <w:proofErr w:type="gramStart"/>
      <w:r>
        <w:rPr>
          <w:rFonts w:ascii="Times New Roman" w:eastAsia="標楷體" w:hAnsi="Times New Roman"/>
          <w:sz w:val="28"/>
          <w:szCs w:val="28"/>
        </w:rPr>
        <w:t>承辦人彙整</w:t>
      </w:r>
      <w:proofErr w:type="gramEnd"/>
      <w:r>
        <w:rPr>
          <w:rFonts w:ascii="Times New Roman" w:eastAsia="標楷體" w:hAnsi="Times New Roman"/>
          <w:sz w:val="28"/>
          <w:szCs w:val="28"/>
        </w:rPr>
        <w:t>各班資料並核章後，</w:t>
      </w:r>
      <w:r>
        <w:rPr>
          <w:rFonts w:ascii="Times New Roman" w:eastAsia="標楷體" w:hAnsi="Times New Roman"/>
          <w:b/>
          <w:sz w:val="28"/>
          <w:szCs w:val="28"/>
        </w:rPr>
        <w:t>於</w:t>
      </w:r>
      <w:r>
        <w:rPr>
          <w:rFonts w:ascii="Times New Roman" w:eastAsia="標楷體" w:hAnsi="Times New Roman"/>
          <w:b/>
          <w:sz w:val="28"/>
          <w:szCs w:val="28"/>
        </w:rPr>
        <w:t>113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/>
          <w:b/>
          <w:sz w:val="28"/>
          <w:szCs w:val="28"/>
        </w:rPr>
        <w:t>9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/>
          <w:b/>
          <w:sz w:val="28"/>
          <w:szCs w:val="28"/>
        </w:rPr>
        <w:t>13</w:t>
      </w:r>
      <w:r>
        <w:rPr>
          <w:rFonts w:ascii="Times New Roman" w:eastAsia="標楷體" w:hAnsi="Times New Roman"/>
          <w:b/>
          <w:sz w:val="28"/>
          <w:szCs w:val="28"/>
        </w:rPr>
        <w:t>日</w:t>
      </w: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星期五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前</w:t>
      </w:r>
      <w:r>
        <w:rPr>
          <w:rFonts w:ascii="Times New Roman" w:eastAsia="標楷體" w:hAnsi="Times New Roman"/>
          <w:sz w:val="28"/>
          <w:szCs w:val="28"/>
        </w:rPr>
        <w:t>填妥學校申請總表及各班申請計畫書，將用印後掃描檔上傳至</w:t>
      </w:r>
      <w:hyperlink r:id="rId8" w:history="1">
        <w:r>
          <w:rPr>
            <w:rStyle w:val="ab"/>
            <w:rFonts w:ascii="Times New Roman" w:eastAsia="標楷體" w:hAnsi="Times New Roman"/>
            <w:sz w:val="28"/>
            <w:szCs w:val="28"/>
          </w:rPr>
          <w:t>https://forms.gle/x3Z1GV4iRz7Ctaoh7</w:t>
        </w:r>
      </w:hyperlink>
      <w:r>
        <w:rPr>
          <w:rFonts w:ascii="Times New Roman" w:eastAsia="標楷體" w:hAnsi="Times New Roman"/>
          <w:sz w:val="28"/>
          <w:szCs w:val="28"/>
        </w:rPr>
        <w:t>。</w:t>
      </w:r>
    </w:p>
    <w:p w14:paraId="4C95F3EA" w14:textId="77777777" w:rsidR="00A44C17" w:rsidRDefault="001B3FEF">
      <w:pPr>
        <w:pStyle w:val="a4"/>
        <w:numPr>
          <w:ilvl w:val="0"/>
          <w:numId w:val="15"/>
        </w:numPr>
        <w:snapToGrid w:val="0"/>
        <w:spacing w:before="100" w:after="1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教育局組成評選小組審查申請資料，於</w:t>
      </w:r>
      <w:r>
        <w:rPr>
          <w:rFonts w:ascii="Times New Roman" w:eastAsia="標楷體" w:hAnsi="Times New Roman"/>
          <w:sz w:val="28"/>
          <w:szCs w:val="28"/>
        </w:rPr>
        <w:t>113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星期三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前公布審查通過名單。</w:t>
      </w:r>
    </w:p>
    <w:p w14:paraId="2FBB24F6" w14:textId="77777777" w:rsidR="00A44C17" w:rsidRDefault="001B3FEF">
      <w:pPr>
        <w:pStyle w:val="a4"/>
        <w:numPr>
          <w:ilvl w:val="0"/>
          <w:numId w:val="13"/>
        </w:numPr>
        <w:snapToGrid w:val="0"/>
        <w:spacing w:before="100" w:after="100"/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b/>
          <w:bCs/>
          <w:sz w:val="32"/>
          <w:szCs w:val="32"/>
          <w:shd w:val="clear" w:color="auto" w:fill="FFFFFF"/>
        </w:rPr>
        <w:t>子計畫二：主題式剪報計畫：</w:t>
      </w:r>
    </w:p>
    <w:p w14:paraId="3985B9C0" w14:textId="77777777" w:rsidR="00A44C17" w:rsidRDefault="001B3FEF">
      <w:pPr>
        <w:pStyle w:val="a4"/>
        <w:numPr>
          <w:ilvl w:val="0"/>
          <w:numId w:val="16"/>
        </w:numPr>
        <w:snapToGrid w:val="0"/>
        <w:spacing w:before="100" w:after="100"/>
      </w:pPr>
      <w:r>
        <w:rPr>
          <w:rFonts w:ascii="Times New Roman" w:eastAsia="標楷體" w:hAnsi="Times New Roman"/>
          <w:b/>
          <w:sz w:val="28"/>
          <w:szCs w:val="28"/>
        </w:rPr>
        <w:t>本年度主題：金融理財</w:t>
      </w:r>
      <w:r>
        <w:rPr>
          <w:rFonts w:ascii="Times New Roman" w:eastAsia="標楷體" w:hAnsi="Times New Roman"/>
          <w:sz w:val="28"/>
          <w:szCs w:val="28"/>
        </w:rPr>
        <w:t>，每年皆會指定主題。鼓勵教師透過彈性學習課程等合適進行主題教學融入課程進行。</w:t>
      </w:r>
    </w:p>
    <w:p w14:paraId="5A33C00F" w14:textId="77777777" w:rsidR="00A44C17" w:rsidRDefault="001B3FEF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格式：</w:t>
      </w:r>
    </w:p>
    <w:p w14:paraId="0E5BD9F7" w14:textId="77777777" w:rsidR="00A44C17" w:rsidRDefault="001B3FEF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根據指定研究議題，剪輯相關之報紙文章、新聞報導及網路資料。剪輯內容至少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則以上，須註明資料來源</w:t>
      </w: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報紙應包含報別、版序、刊出日期等相關資料。網路資料需提供作者或網站名稱、網址及下載日期</w:t>
      </w:r>
      <w:proofErr w:type="gramStart"/>
      <w:r>
        <w:rPr>
          <w:rFonts w:ascii="Times New Roman" w:eastAsia="標楷體" w:hAnsi="Times New Roman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sz w:val="28"/>
          <w:szCs w:val="28"/>
        </w:rPr>
        <w:t>。網路文章篇數</w:t>
      </w:r>
      <w:proofErr w:type="gramStart"/>
      <w:r>
        <w:rPr>
          <w:rFonts w:ascii="Times New Roman" w:eastAsia="標楷體" w:hAnsi="Times New Roman"/>
          <w:sz w:val="28"/>
          <w:szCs w:val="28"/>
        </w:rPr>
        <w:t>不得逾紙本</w:t>
      </w:r>
      <w:proofErr w:type="gramEnd"/>
      <w:r>
        <w:rPr>
          <w:rFonts w:ascii="Times New Roman" w:eastAsia="標楷體" w:hAnsi="Times New Roman"/>
          <w:sz w:val="28"/>
          <w:szCs w:val="28"/>
        </w:rPr>
        <w:t>報刊。</w:t>
      </w:r>
    </w:p>
    <w:p w14:paraId="74C59C63" w14:textId="77777777" w:rsidR="00A44C17" w:rsidRDefault="001B3FEF">
      <w:pPr>
        <w:pStyle w:val="a4"/>
        <w:numPr>
          <w:ilvl w:val="0"/>
          <w:numId w:val="17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剪報作品請製作成</w:t>
      </w:r>
      <w:r>
        <w:rPr>
          <w:rFonts w:ascii="Times New Roman" w:eastAsia="標楷體" w:hAnsi="Times New Roman"/>
          <w:sz w:val="28"/>
          <w:szCs w:val="28"/>
        </w:rPr>
        <w:t>A4</w:t>
      </w:r>
      <w:r>
        <w:rPr>
          <w:rFonts w:ascii="Times New Roman" w:eastAsia="標楷體" w:hAnsi="Times New Roman"/>
          <w:sz w:val="28"/>
          <w:szCs w:val="28"/>
        </w:rPr>
        <w:t>格式小書樣式，材質不拘，可依主題需要作適當的版面設計及搭配插圖，以</w:t>
      </w:r>
      <w:proofErr w:type="gramStart"/>
      <w:r>
        <w:rPr>
          <w:rFonts w:ascii="Times New Roman" w:eastAsia="標楷體" w:hAnsi="Times New Roman"/>
          <w:sz w:val="28"/>
          <w:szCs w:val="28"/>
        </w:rPr>
        <w:t>手繪為原則</w:t>
      </w:r>
      <w:proofErr w:type="gramEnd"/>
      <w:r>
        <w:rPr>
          <w:rFonts w:ascii="Times New Roman" w:eastAsia="標楷體" w:hAnsi="Times New Roman"/>
          <w:sz w:val="28"/>
          <w:szCs w:val="28"/>
        </w:rPr>
        <w:t>，不接受印刷製成成品。</w:t>
      </w:r>
    </w:p>
    <w:p w14:paraId="5C0D82FD" w14:textId="77777777" w:rsidR="00A44C17" w:rsidRDefault="001B3FEF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作品請納以下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內容：</w:t>
      </w:r>
    </w:p>
    <w:p w14:paraId="0D671C06" w14:textId="77777777" w:rsidR="00A44C17" w:rsidRDefault="001B3FEF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剪報主題簡介、延伸的調查、實踐行動紀錄，或與主題相關的心得、結論等均可。</w:t>
      </w:r>
    </w:p>
    <w:p w14:paraId="47AACC2D" w14:textId="77777777" w:rsidR="00A44C17" w:rsidRDefault="001B3FEF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完成主題剪報後針對該主題的感想。</w:t>
      </w:r>
    </w:p>
    <w:p w14:paraId="7E67A473" w14:textId="77777777" w:rsidR="00A44C17" w:rsidRDefault="001B3FEF">
      <w:pPr>
        <w:pStyle w:val="a4"/>
        <w:numPr>
          <w:ilvl w:val="0"/>
          <w:numId w:val="18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國中生須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400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字以上，國小高年級學生須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字以上，國小中年級學生須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字以上，國小低年級學生須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字以上。</w:t>
      </w:r>
    </w:p>
    <w:p w14:paraId="691CC244" w14:textId="77777777" w:rsidR="00A44C17" w:rsidRDefault="001B3FEF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剪報小書裝訂黏貼必須牢固，請自行設計封面，裝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lastRenderedPageBreak/>
        <w:t>訂成冊。</w:t>
      </w:r>
    </w:p>
    <w:p w14:paraId="0F559986" w14:textId="77777777" w:rsidR="00A44C17" w:rsidRDefault="001B3FEF">
      <w:pPr>
        <w:pStyle w:val="a4"/>
        <w:numPr>
          <w:ilvl w:val="0"/>
          <w:numId w:val="17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活動報名表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附件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2-1/2-2)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請一律黏貼於封底或封底裡。</w:t>
      </w:r>
    </w:p>
    <w:p w14:paraId="61EF75F4" w14:textId="77777777" w:rsidR="00A44C17" w:rsidRDefault="001B3FEF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獎項</w:t>
      </w:r>
    </w:p>
    <w:p w14:paraId="3A8D0E66" w14:textId="77777777" w:rsidR="00A44C17" w:rsidRDefault="001B3FEF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個人組：</w:t>
      </w:r>
    </w:p>
    <w:p w14:paraId="506E2317" w14:textId="77777777" w:rsidR="00A44C17" w:rsidRDefault="001B3FEF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名、入圍若干名。評審得依據作品情形決議名額流用或從缺。</w:t>
      </w:r>
    </w:p>
    <w:p w14:paraId="2C450080" w14:textId="77777777" w:rsidR="00A44C17" w:rsidRDefault="001B3FEF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6E30EB7D" w14:textId="77777777" w:rsidR="00A44C17" w:rsidRDefault="001B3FEF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65C71511" w14:textId="77777777" w:rsidR="00A44C17" w:rsidRDefault="001B3FEF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2180145B" w14:textId="77777777" w:rsidR="00A44C17" w:rsidRDefault="001B3FEF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14:paraId="49999F1B" w14:textId="77777777" w:rsidR="00A44C17" w:rsidRDefault="001B3FEF">
      <w:pPr>
        <w:pStyle w:val="a4"/>
        <w:numPr>
          <w:ilvl w:val="0"/>
          <w:numId w:val="20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南市立高級中等以下學校教職員獎懲案件作業規定」專案敘獎，惟指導學生獲特優、優選、佳作者，其指導獎勵以最高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14:paraId="2579A38E" w14:textId="77777777" w:rsidR="00A44C17" w:rsidRDefault="001B3FEF">
      <w:pPr>
        <w:pStyle w:val="a4"/>
        <w:numPr>
          <w:ilvl w:val="0"/>
          <w:numId w:val="19"/>
        </w:numPr>
        <w:snapToGrid w:val="0"/>
        <w:spacing w:before="100" w:after="1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團體組</w:t>
      </w:r>
    </w:p>
    <w:p w14:paraId="468442C5" w14:textId="77777777" w:rsidR="00A44C17" w:rsidRDefault="001B3FEF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每組各取「特優」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名、「優選」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名、「佳作」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名、入圍若干名。評審得依據作品情形決議名額流用或從缺。</w:t>
      </w:r>
    </w:p>
    <w:p w14:paraId="5B0264A5" w14:textId="77777777" w:rsidR="00A44C17" w:rsidRDefault="001B3FEF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特優：頒發獎狀及禮券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05DBE90F" w14:textId="77777777" w:rsidR="00A44C17" w:rsidRDefault="001B3FEF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優選：頒發獎狀及禮券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3,000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60889321" w14:textId="77777777" w:rsidR="00A44C17" w:rsidRDefault="001B3FEF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佳作：頒發獎狀及禮券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1,500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元。</w:t>
      </w:r>
    </w:p>
    <w:p w14:paraId="7281390B" w14:textId="77777777" w:rsidR="00A44C17" w:rsidRDefault="001B3FEF">
      <w:pPr>
        <w:pStyle w:val="a4"/>
        <w:numPr>
          <w:ilvl w:val="0"/>
          <w:numId w:val="21"/>
        </w:numPr>
        <w:snapToGrid w:val="0"/>
        <w:spacing w:before="100" w:after="100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入圍：頒發獎狀。</w:t>
      </w:r>
    </w:p>
    <w:p w14:paraId="627655F4" w14:textId="77777777" w:rsidR="00A44C17" w:rsidRDefault="001B3FEF">
      <w:pPr>
        <w:pStyle w:val="a4"/>
        <w:numPr>
          <w:ilvl w:val="0"/>
          <w:numId w:val="21"/>
        </w:numPr>
        <w:snapToGrid w:val="0"/>
        <w:spacing w:before="100" w:after="100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指導教師則依「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南市立高級中等以下學校教職員獎懲案件作業規定」專案敘獎，惟指導學生獲特優、優選、佳作者，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其指導獎勵以最高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項為限，不重複給獎。個人組及團體組不分別計算。</w:t>
      </w:r>
    </w:p>
    <w:p w14:paraId="70CC4E53" w14:textId="77777777" w:rsidR="00A44C17" w:rsidRDefault="001B3FEF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報名方式與收件資訊：</w:t>
      </w:r>
    </w:p>
    <w:p w14:paraId="68E5BA70" w14:textId="77777777" w:rsidR="00A44C17" w:rsidRDefault="001B3FEF">
      <w:pPr>
        <w:pStyle w:val="a4"/>
        <w:numPr>
          <w:ilvl w:val="0"/>
          <w:numId w:val="22"/>
        </w:numPr>
        <w:snapToGrid w:val="0"/>
        <w:spacing w:before="100" w:after="10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有意申請主題式剪報計畫之學校，建議申請子計畫</w:t>
      </w:r>
      <w:r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/>
          <w:b/>
          <w:sz w:val="28"/>
          <w:szCs w:val="28"/>
        </w:rPr>
        <w:t>讀報教育計畫，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俾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便提供學生剪報資料來源。</w:t>
      </w:r>
    </w:p>
    <w:p w14:paraId="502E574B" w14:textId="77777777" w:rsidR="00A44C17" w:rsidRDefault="001B3FEF">
      <w:pPr>
        <w:pStyle w:val="a4"/>
        <w:numPr>
          <w:ilvl w:val="0"/>
          <w:numId w:val="22"/>
        </w:numPr>
        <w:snapToGrid w:val="0"/>
        <w:spacing w:before="100" w:after="100"/>
      </w:pPr>
      <w:r>
        <w:rPr>
          <w:rFonts w:ascii="Times New Roman" w:eastAsia="標楷體" w:hAnsi="Times New Roman"/>
          <w:sz w:val="28"/>
          <w:szCs w:val="28"/>
        </w:rPr>
        <w:t>報名方式：請至報名網頁填報資料</w:t>
      </w: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網址：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eastAsia="標楷體" w:hAnsi="Times New Roman"/>
            <w:kern w:val="0"/>
            <w:sz w:val="28"/>
            <w:szCs w:val="28"/>
          </w:rPr>
          <w:t>https://forms.gle/vce8Ut24S593VZPj8</w:t>
        </w:r>
      </w:hyperlink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。</w:t>
      </w:r>
    </w:p>
    <w:p w14:paraId="1CD7B4B6" w14:textId="77777777" w:rsidR="00A44C17" w:rsidRDefault="001B3FEF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收件日期：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114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日～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7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日（以郵戳為憑）。</w:t>
      </w:r>
    </w:p>
    <w:p w14:paraId="1A3C6324" w14:textId="77777777" w:rsidR="00A44C17" w:rsidRDefault="001B3FEF">
      <w:pPr>
        <w:pStyle w:val="a4"/>
        <w:numPr>
          <w:ilvl w:val="0"/>
          <w:numId w:val="22"/>
        </w:numPr>
        <w:snapToGrid w:val="0"/>
        <w:spacing w:before="100" w:after="100"/>
        <w:jc w:val="both"/>
        <w:rPr>
          <w:rFonts w:ascii="Times New Roman" w:eastAsia="標楷體" w:hAnsi="Times New Roman"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作品郵寄地址：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南市新營區新營國小教務處收。活動洽詢電話：（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06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6322136#102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教務處。</w:t>
      </w:r>
    </w:p>
    <w:p w14:paraId="19B41853" w14:textId="77777777" w:rsidR="00A44C17" w:rsidRDefault="001B3FEF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郵件封面請著名「主題式剪報計畫」。參賽資料以不退件為原則，</w:t>
      </w:r>
      <w:proofErr w:type="gramStart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需退件</w:t>
      </w:r>
      <w:proofErr w:type="gramEnd"/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者請自附足額郵資之回郵信封，作品預計於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114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9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14:paraId="2D15DD21" w14:textId="77777777" w:rsidR="00A44C17" w:rsidRDefault="001B3FEF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繳交作品需同時檢附「授權同意書」（附件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2-3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）。</w:t>
      </w:r>
    </w:p>
    <w:p w14:paraId="3AD0FE93" w14:textId="77777777" w:rsidR="00A44C17" w:rsidRDefault="001B3FEF">
      <w:pPr>
        <w:pStyle w:val="a4"/>
        <w:numPr>
          <w:ilvl w:val="0"/>
          <w:numId w:val="22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六年級、九年級參加者，避免畢業後資料變動，須註明可收件之地址及電話，以便獎狀、禮券或回郵資料寄送。</w:t>
      </w:r>
    </w:p>
    <w:p w14:paraId="7EC32118" w14:textId="77777777" w:rsidR="00A44C17" w:rsidRDefault="001B3FEF">
      <w:pPr>
        <w:pStyle w:val="a4"/>
        <w:numPr>
          <w:ilvl w:val="0"/>
          <w:numId w:val="16"/>
        </w:numPr>
        <w:snapToGrid w:val="0"/>
        <w:spacing w:before="100" w:after="1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獲獎公告及成果發表</w:t>
      </w:r>
    </w:p>
    <w:p w14:paraId="1ED991CD" w14:textId="77777777" w:rsidR="00A44C17" w:rsidRDefault="001B3FEF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預計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114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5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月函知各校。</w:t>
      </w:r>
    </w:p>
    <w:p w14:paraId="1BBB3786" w14:textId="77777777" w:rsidR="00A44C17" w:rsidRDefault="001B3FEF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獎狀及禮券預計於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7</w:t>
      </w: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月前寄出。</w:t>
      </w:r>
    </w:p>
    <w:p w14:paraId="784DBF2E" w14:textId="77777777" w:rsidR="00A44C17" w:rsidRDefault="001B3FEF">
      <w:pPr>
        <w:pStyle w:val="a4"/>
        <w:numPr>
          <w:ilvl w:val="0"/>
          <w:numId w:val="23"/>
        </w:numPr>
        <w:snapToGrid w:val="0"/>
        <w:spacing w:before="100" w:after="100"/>
        <w:jc w:val="both"/>
      </w:pPr>
      <w:r>
        <w:rPr>
          <w:rFonts w:ascii="Times New Roman" w:eastAsia="標楷體" w:hAnsi="Times New Roman"/>
          <w:color w:val="212529"/>
          <w:kern w:val="0"/>
          <w:sz w:val="28"/>
          <w:szCs w:val="28"/>
        </w:rPr>
        <w:t>當年度獲獎作品（特優、優選）需參與聯合成果發表會，分享指導技巧。</w:t>
      </w:r>
    </w:p>
    <w:p w14:paraId="59AC4E0E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活動經費：</w:t>
      </w:r>
      <w:r>
        <w:rPr>
          <w:rFonts w:ascii="Times New Roman" w:eastAsia="標楷體" w:hAnsi="Times New Roman"/>
          <w:sz w:val="28"/>
          <w:szCs w:val="32"/>
        </w:rPr>
        <w:t>由教育局編列預算支應。</w:t>
      </w:r>
    </w:p>
    <w:p w14:paraId="423B6326" w14:textId="77777777" w:rsidR="00A44C17" w:rsidRDefault="001B3FEF">
      <w:pPr>
        <w:pStyle w:val="a4"/>
        <w:numPr>
          <w:ilvl w:val="0"/>
          <w:numId w:val="2"/>
        </w:numPr>
        <w:snapToGrid w:val="0"/>
        <w:spacing w:before="100" w:after="100"/>
        <w:ind w:left="480"/>
      </w:pPr>
      <w:r>
        <w:rPr>
          <w:rFonts w:ascii="Times New Roman" w:eastAsia="標楷體" w:hAnsi="Times New Roman"/>
          <w:b/>
          <w:sz w:val="32"/>
          <w:szCs w:val="32"/>
        </w:rPr>
        <w:t>辦理本案有功人員，依據「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南市立高級中等以下學校教職員獎懲案件作業規定」辦理敘獎。</w:t>
      </w:r>
    </w:p>
    <w:p w14:paraId="7B579081" w14:textId="77777777" w:rsidR="00A44C17" w:rsidRDefault="001B3FEF">
      <w:pPr>
        <w:pageBreakBefore/>
        <w:widowControl/>
      </w:pPr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1-1</w:t>
      </w:r>
      <w:r>
        <w:rPr>
          <w:rFonts w:ascii="Times New Roman" w:eastAsia="標楷體" w:hAnsi="Times New Roman"/>
          <w:b/>
          <w:bCs/>
        </w:rPr>
        <w:t>：學校申請總表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14:paraId="694F8DB0" w14:textId="77777777" w:rsidR="00A44C17" w:rsidRDefault="001B3FEF">
      <w:pPr>
        <w:spacing w:before="100"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讀報班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申請總表</w:t>
      </w:r>
    </w:p>
    <w:tbl>
      <w:tblPr>
        <w:tblW w:w="86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A44C17" w14:paraId="5FF8678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7746" w14:textId="77777777" w:rsidR="00A44C17" w:rsidRDefault="001B3FEF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8634" w14:textId="77777777" w:rsidR="00A44C17" w:rsidRDefault="001B3FEF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請填全銜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</w:tr>
      <w:tr w:rsidR="00A44C17" w14:paraId="6828881D" w14:textId="7777777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BDA7" w14:textId="77777777" w:rsidR="00A44C17" w:rsidRDefault="001B3FEF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8E4E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099F" w14:textId="77777777" w:rsidR="00A44C17" w:rsidRDefault="001B3FEF">
            <w:pPr>
              <w:spacing w:before="100" w:after="100"/>
              <w:ind w:right="-357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F6F2" w14:textId="77777777" w:rsidR="00A44C17" w:rsidRDefault="001B3FEF">
            <w:pPr>
              <w:spacing w:before="100" w:after="100"/>
              <w:ind w:right="-357"/>
              <w:jc w:val="center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一般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偏遠</w:t>
            </w:r>
          </w:p>
        </w:tc>
      </w:tr>
      <w:tr w:rsidR="00A44C17" w14:paraId="297C8DE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B772" w14:textId="77777777" w:rsidR="00A44C17" w:rsidRDefault="001B3FEF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745F" w14:textId="77777777" w:rsidR="00A44C17" w:rsidRDefault="001B3FEF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1FFA" w14:textId="77777777" w:rsidR="00A44C17" w:rsidRDefault="001B3FEF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A44C17" w14:paraId="1B4F064A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3607" w14:textId="77777777" w:rsidR="00A44C17" w:rsidRDefault="00A44C17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67FC" w14:textId="77777777" w:rsidR="00A44C17" w:rsidRDefault="001B3FEF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</w:tr>
      <w:tr w:rsidR="00A44C17" w14:paraId="4E85F7DB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1342" w14:textId="77777777" w:rsidR="00A44C17" w:rsidRDefault="00A44C17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A4AA" w14:textId="77777777" w:rsidR="00A44C17" w:rsidRDefault="001B3FEF">
            <w:pPr>
              <w:spacing w:before="100" w:after="100"/>
              <w:ind w:right="-77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  <w:tr w:rsidR="00A44C17" w14:paraId="0714705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6E32" w14:textId="77777777" w:rsidR="00A44C17" w:rsidRDefault="001B3FEF">
            <w:pPr>
              <w:spacing w:before="100" w:after="100"/>
              <w:ind w:right="75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申請讀報班級及計畫名稱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1B47" w14:textId="77777777" w:rsidR="00A44C17" w:rsidRDefault="001B3FEF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4596" w14:textId="77777777" w:rsidR="00A44C17" w:rsidRDefault="001B3FEF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人數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80AE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A44C17" w14:paraId="48C3F5F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D7B5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F846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4DC6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958D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3778EB59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252F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44FB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20E8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484F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2B543E2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7758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45C7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E932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C70E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67FE647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3562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DAED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8645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EC8B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07472BE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0101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44ED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0F77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1A20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2E5A4B94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BE98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C075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3047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03AA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64F6CD6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36CB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CF545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24A5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99D9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544601B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013D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7CCA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4680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C62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  <w:tr w:rsidR="00A44C17" w14:paraId="2311D01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0F6A" w14:textId="77777777" w:rsidR="00A44C17" w:rsidRDefault="00A44C17">
            <w:pPr>
              <w:spacing w:before="100" w:after="100"/>
              <w:ind w:right="75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11BF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E16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0C04" w14:textId="77777777" w:rsidR="00A44C17" w:rsidRDefault="00A44C17">
            <w:pPr>
              <w:spacing w:before="100" w:after="100"/>
              <w:ind w:right="-357"/>
              <w:rPr>
                <w:rFonts w:ascii="Times New Roman" w:eastAsia="標楷體" w:hAnsi="Times New Roman"/>
                <w:bCs/>
                <w:sz w:val="32"/>
                <w:szCs w:val="32"/>
                <w:lang w:val="zh-TW"/>
              </w:rPr>
            </w:pPr>
          </w:p>
        </w:tc>
      </w:tr>
    </w:tbl>
    <w:p w14:paraId="7D69E07E" w14:textId="77777777" w:rsidR="00A44C17" w:rsidRDefault="001B3FEF">
      <w:pPr>
        <w:pStyle w:val="a4"/>
        <w:numPr>
          <w:ilvl w:val="0"/>
          <w:numId w:val="24"/>
        </w:num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本表不敷使用請自行增列</w:t>
      </w:r>
    </w:p>
    <w:p w14:paraId="61D63A8E" w14:textId="77777777" w:rsidR="00A44C17" w:rsidRDefault="001B3FEF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  <w:r>
        <w:rPr>
          <w:rFonts w:ascii="Times New Roman" w:eastAsia="標楷體" w:hAnsi="Times New Roman"/>
          <w:bCs/>
          <w:szCs w:val="24"/>
          <w:lang w:val="zh-TW"/>
        </w:rPr>
        <w:t>承辦人：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</w:t>
      </w:r>
      <w:r>
        <w:rPr>
          <w:rFonts w:ascii="Times New Roman" w:eastAsia="標楷體" w:hAnsi="Times New Roman"/>
          <w:bCs/>
          <w:szCs w:val="24"/>
          <w:lang w:val="zh-TW"/>
        </w:rPr>
        <w:t>主任：</w:t>
      </w:r>
      <w:r>
        <w:rPr>
          <w:rFonts w:ascii="Times New Roman" w:eastAsia="標楷體" w:hAnsi="Times New Roman"/>
          <w:bCs/>
          <w:szCs w:val="24"/>
          <w:lang w:val="zh-TW"/>
        </w:rPr>
        <w:t xml:space="preserve">                    </w:t>
      </w:r>
      <w:r>
        <w:rPr>
          <w:rFonts w:ascii="Times New Roman" w:eastAsia="標楷體" w:hAnsi="Times New Roman"/>
          <w:bCs/>
          <w:szCs w:val="24"/>
          <w:lang w:val="zh-TW"/>
        </w:rPr>
        <w:t>校長：</w:t>
      </w:r>
    </w:p>
    <w:p w14:paraId="7291524B" w14:textId="77777777" w:rsidR="00A44C17" w:rsidRDefault="00A44C17">
      <w:pPr>
        <w:spacing w:before="100" w:after="100"/>
        <w:ind w:right="-357"/>
        <w:rPr>
          <w:rFonts w:ascii="Times New Roman" w:eastAsia="標楷體" w:hAnsi="Times New Roman"/>
          <w:bCs/>
          <w:szCs w:val="24"/>
          <w:lang w:val="zh-TW"/>
        </w:rPr>
      </w:pPr>
    </w:p>
    <w:p w14:paraId="4C0EF8FD" w14:textId="77777777" w:rsidR="00A44C17" w:rsidRDefault="001B3FEF">
      <w:proofErr w:type="gramStart"/>
      <w:r>
        <w:rPr>
          <w:rFonts w:ascii="Times New Roman" w:eastAsia="標楷體" w:hAnsi="Times New Roman"/>
          <w:b/>
          <w:bCs/>
        </w:rPr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1-2</w:t>
      </w:r>
      <w:r>
        <w:rPr>
          <w:rFonts w:ascii="Times New Roman" w:eastAsia="標楷體" w:hAnsi="Times New Roman"/>
          <w:b/>
          <w:bCs/>
        </w:rPr>
        <w:t>：國小申請計畫書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14:paraId="7572D18E" w14:textId="77777777" w:rsidR="00A44C17" w:rsidRDefault="001B3FEF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讀報班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國小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3688"/>
        <w:gridCol w:w="1416"/>
        <w:gridCol w:w="2608"/>
      </w:tblGrid>
      <w:tr w:rsidR="00A44C17" w14:paraId="1EDD3AA1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0DE3802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781795A4" w14:textId="77777777" w:rsidR="00A44C17" w:rsidRDefault="001B3FEF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請填全銜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3BD4AA84" w14:textId="77777777" w:rsidR="00A44C17" w:rsidRDefault="001B3FEF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689E6032" w14:textId="77777777" w:rsidR="00A44C17" w:rsidRDefault="00A44C17">
            <w:pPr>
              <w:spacing w:before="100" w:after="100"/>
              <w:ind w:right="-77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44C17" w14:paraId="5514E06E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81EEB83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lastRenderedPageBreak/>
              <w:t>申請班級資料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53DBCD5" w14:textId="77777777" w:rsidR="00A44C17" w:rsidRDefault="001B3FEF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C8212B7" w14:textId="77777777" w:rsidR="00A44C17" w:rsidRDefault="001B3FEF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A44C17" w14:paraId="7110E061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CF2AFCF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低、中年級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54F557E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國語日報週刊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低年級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F8F8C93" w14:textId="77777777" w:rsidR="00A44C17" w:rsidRDefault="001B3FEF">
            <w:pPr>
              <w:spacing w:before="100" w:after="100"/>
              <w:jc w:val="center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國語日報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中年級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</w:tc>
      </w:tr>
      <w:tr w:rsidR="00A44C17" w14:paraId="599D92BA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F7CE88B" w14:textId="77777777" w:rsidR="00A44C17" w:rsidRDefault="001B3FEF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shd w:val="clear" w:color="auto" w:fill="FFFFFF"/>
                <w:lang w:val="zh-TW"/>
              </w:rPr>
              <w:t>高年級</w:t>
            </w:r>
          </w:p>
          <w:p w14:paraId="65F1E759" w14:textId="77777777" w:rsidR="00A44C17" w:rsidRDefault="001B3FEF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C452CC8" w14:textId="77777777" w:rsidR="00A44C17" w:rsidRDefault="001B3FEF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國語日報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4D3BA44" w14:textId="77777777" w:rsidR="00A44C17" w:rsidRDefault="001B3FEF"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A44C17" w14:paraId="1311D7C1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D12C31D" w14:textId="77777777" w:rsidR="00A44C17" w:rsidRDefault="001B3FEF">
            <w:pPr>
              <w:spacing w:before="100" w:after="100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3D3E556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44C17" w14:paraId="76A76CE1" w14:textId="77777777">
        <w:tblPrEx>
          <w:tblCellMar>
            <w:top w:w="0" w:type="dxa"/>
            <w:bottom w:w="0" w:type="dxa"/>
          </w:tblCellMar>
        </w:tblPrEx>
        <w:trPr>
          <w:cantSplit/>
          <w:trHeight w:val="2914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E8ED3D7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861B8F2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14:paraId="1800ED97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44C17" w14:paraId="7A21E50A" w14:textId="77777777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008E854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0C5AA45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A44C17" w14:paraId="33D1C83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15CB7E2" w14:textId="77777777" w:rsidR="00A44C17" w:rsidRDefault="001B3FEF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D070755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1B1247D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A44C17" w14:paraId="4313AF58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1F9F883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DBF84F8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75CED97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A44C17" w14:paraId="45A7C8E6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53A959D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38A8F4A" w14:textId="77777777" w:rsidR="00A44C17" w:rsidRDefault="001B3FEF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50D2F02D" w14:textId="77777777" w:rsidR="00A44C17" w:rsidRDefault="001B3FEF">
      <w:pPr>
        <w:pStyle w:val="a4"/>
        <w:numPr>
          <w:ilvl w:val="0"/>
          <w:numId w:val="25"/>
        </w:numPr>
        <w:spacing w:before="100" w:after="1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14:paraId="4754D945" w14:textId="77777777" w:rsidR="00A44C17" w:rsidRDefault="00A44C17">
      <w:pPr>
        <w:pStyle w:val="a4"/>
        <w:spacing w:before="100" w:after="100"/>
        <w:rPr>
          <w:rFonts w:ascii="Times New Roman" w:eastAsia="標楷體" w:hAnsi="Times New Roman"/>
          <w:bCs/>
          <w:szCs w:val="24"/>
        </w:rPr>
      </w:pPr>
    </w:p>
    <w:p w14:paraId="1D200DA0" w14:textId="77777777" w:rsidR="00A44C17" w:rsidRDefault="001B3FEF">
      <w:proofErr w:type="gramStart"/>
      <w:r>
        <w:rPr>
          <w:rFonts w:ascii="Times New Roman" w:eastAsia="標楷體" w:hAnsi="Times New Roman"/>
          <w:b/>
          <w:bCs/>
        </w:rPr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1-3</w:t>
      </w:r>
      <w:r>
        <w:rPr>
          <w:rFonts w:ascii="Times New Roman" w:eastAsia="標楷體" w:hAnsi="Times New Roman"/>
          <w:b/>
          <w:bCs/>
        </w:rPr>
        <w:t>：國中申請計畫書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</w:p>
    <w:p w14:paraId="71B779A1" w14:textId="77777777" w:rsidR="00A44C17" w:rsidRDefault="001B3FEF">
      <w:pPr>
        <w:spacing w:after="100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讀報班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申請計畫書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(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國中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)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3689"/>
        <w:gridCol w:w="1557"/>
        <w:gridCol w:w="2467"/>
      </w:tblGrid>
      <w:tr w:rsidR="00A44C17" w14:paraId="7FA72B8C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6C212C5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7E56DE03" w14:textId="77777777" w:rsidR="00A44C17" w:rsidRDefault="001B3FEF">
            <w:pPr>
              <w:spacing w:before="100" w:after="100"/>
              <w:ind w:right="-77"/>
              <w:jc w:val="right"/>
            </w:pP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請填全銜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6590201C" w14:textId="77777777" w:rsidR="00A44C17" w:rsidRDefault="001B3FEF">
            <w:pPr>
              <w:spacing w:before="100" w:after="100"/>
              <w:ind w:right="-357"/>
              <w:jc w:val="both"/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14:paraId="652CB84C" w14:textId="77777777" w:rsidR="00A44C17" w:rsidRDefault="00A44C17">
            <w:pPr>
              <w:spacing w:before="100" w:after="100"/>
              <w:ind w:right="-77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44C17" w14:paraId="52DCAE54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B3EA84C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DCB50FD" w14:textId="77777777" w:rsidR="00A44C17" w:rsidRDefault="001B3FEF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3BEECA89" w14:textId="77777777" w:rsidR="00A44C17" w:rsidRDefault="001B3FEF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人</w:t>
            </w:r>
          </w:p>
        </w:tc>
      </w:tr>
      <w:tr w:rsidR="00A44C17" w14:paraId="2057B823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7718AE12" w14:textId="77777777" w:rsidR="00A44C17" w:rsidRDefault="001B3FEF">
            <w:pPr>
              <w:spacing w:before="100" w:after="10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8DAD56A" w14:textId="77777777" w:rsidR="00A44C17" w:rsidRDefault="001B3FEF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中學生報（國語日報）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E39F423" w14:textId="77777777" w:rsidR="00A44C17" w:rsidRDefault="001B3FEF">
            <w:pPr>
              <w:spacing w:before="100" w:after="100"/>
            </w:pPr>
            <w:r>
              <w:rPr>
                <w:rFonts w:ascii="Wingdings" w:eastAsia="Wingdings" w:hAnsi="Wingdings" w:cs="Wingdings"/>
                <w:bCs/>
                <w:sz w:val="28"/>
                <w:szCs w:val="28"/>
                <w:lang w:val="zh-TW"/>
              </w:rPr>
              <w:t>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好讀周報（聯合報）</w:t>
            </w:r>
          </w:p>
        </w:tc>
      </w:tr>
      <w:tr w:rsidR="00A44C17" w14:paraId="51A65E69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03FCCE3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lastRenderedPageBreak/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AA406D2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44C17" w14:paraId="5C8B9D8C" w14:textId="77777777">
        <w:tblPrEx>
          <w:tblCellMar>
            <w:top w:w="0" w:type="dxa"/>
            <w:bottom w:w="0" w:type="dxa"/>
          </w:tblCellMar>
        </w:tblPrEx>
        <w:trPr>
          <w:cantSplit/>
          <w:trHeight w:val="4522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7680BDDB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40060FC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14:paraId="5D958913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  <w:p w14:paraId="4CB87C76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44C17" w14:paraId="6138CD6C" w14:textId="77777777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7327E62A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CB5BF15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</w:rPr>
            </w:pPr>
          </w:p>
          <w:p w14:paraId="43708323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</w:rPr>
            </w:pPr>
          </w:p>
          <w:p w14:paraId="4E63AEE1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</w:rPr>
            </w:pPr>
          </w:p>
        </w:tc>
      </w:tr>
      <w:tr w:rsidR="00A44C17" w14:paraId="797D697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B2D8059" w14:textId="77777777" w:rsidR="00A44C17" w:rsidRDefault="001B3FEF">
            <w:pPr>
              <w:spacing w:before="100" w:after="100"/>
              <w:ind w:hanging="2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BA1C78C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871314F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職稱：</w:t>
            </w:r>
          </w:p>
        </w:tc>
      </w:tr>
      <w:tr w:rsidR="00A44C17" w14:paraId="1FB5AF41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B438B76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4A25AD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C9448B2" w14:textId="77777777" w:rsidR="00A44C17" w:rsidRDefault="001B3FEF">
            <w:pPr>
              <w:spacing w:before="100" w:after="100"/>
              <w:ind w:right="-357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任教領域：</w:t>
            </w:r>
          </w:p>
        </w:tc>
      </w:tr>
      <w:tr w:rsidR="00A44C17" w14:paraId="665C8E25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8111B3F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34EF010" w14:textId="77777777" w:rsidR="00A44C17" w:rsidRDefault="001B3FEF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07C616B5" w14:textId="77777777" w:rsidR="00A44C17" w:rsidRDefault="001B3FEF">
      <w:pPr>
        <w:pStyle w:val="a4"/>
        <w:widowControl/>
        <w:numPr>
          <w:ilvl w:val="0"/>
          <w:numId w:val="25"/>
        </w:numPr>
        <w:spacing w:before="100" w:after="100"/>
      </w:pPr>
      <w:r>
        <w:rPr>
          <w:rFonts w:ascii="Times New Roman" w:eastAsia="標楷體" w:hAnsi="Times New Roman"/>
          <w:bCs/>
          <w:szCs w:val="24"/>
        </w:rPr>
        <w:t>本申請計畫書以</w:t>
      </w:r>
      <w:r>
        <w:rPr>
          <w:rFonts w:ascii="Times New Roman" w:eastAsia="標楷體" w:hAnsi="Times New Roman"/>
          <w:bCs/>
          <w:szCs w:val="24"/>
        </w:rPr>
        <w:t>2</w:t>
      </w:r>
      <w:r>
        <w:rPr>
          <w:rFonts w:ascii="Times New Roman" w:eastAsia="標楷體" w:hAnsi="Times New Roman"/>
          <w:bCs/>
          <w:szCs w:val="24"/>
        </w:rPr>
        <w:t>頁為限</w:t>
      </w:r>
    </w:p>
    <w:p w14:paraId="5561DB7E" w14:textId="77777777" w:rsidR="00A44C17" w:rsidRDefault="001B3FEF">
      <w:pPr>
        <w:pageBreakBefore/>
        <w:spacing w:before="100" w:after="100"/>
      </w:pPr>
      <w:proofErr w:type="gramStart"/>
      <w:r>
        <w:rPr>
          <w:rFonts w:ascii="Times New Roman" w:eastAsia="標楷體" w:hAnsi="Times New Roman"/>
          <w:b/>
          <w:bCs/>
        </w:rPr>
        <w:lastRenderedPageBreak/>
        <w:t>【</w:t>
      </w:r>
      <w:proofErr w:type="gramEnd"/>
      <w:r>
        <w:rPr>
          <w:rFonts w:ascii="Times New Roman" w:eastAsia="標楷體" w:hAnsi="Times New Roman"/>
          <w:b/>
          <w:bCs/>
        </w:rPr>
        <w:t>附件</w:t>
      </w:r>
      <w:r>
        <w:rPr>
          <w:rFonts w:ascii="Times New Roman" w:eastAsia="標楷體" w:hAnsi="Times New Roman"/>
          <w:b/>
          <w:bCs/>
        </w:rPr>
        <w:t>1-4</w:t>
      </w:r>
      <w:r>
        <w:rPr>
          <w:rFonts w:ascii="Times New Roman" w:eastAsia="標楷體" w:hAnsi="Times New Roman"/>
          <w:b/>
          <w:bCs/>
        </w:rPr>
        <w:t>：</w:t>
      </w:r>
      <w:proofErr w:type="gramStart"/>
      <w:r>
        <w:rPr>
          <w:rFonts w:ascii="Times New Roman" w:eastAsia="標楷體" w:hAnsi="Times New Roman"/>
          <w:b/>
          <w:bCs/>
        </w:rPr>
        <w:t>讀報班教學</w:t>
      </w:r>
      <w:proofErr w:type="gramEnd"/>
      <w:r>
        <w:rPr>
          <w:rFonts w:ascii="Times New Roman" w:eastAsia="標楷體" w:hAnsi="Times New Roman"/>
          <w:b/>
          <w:bCs/>
        </w:rPr>
        <w:t>成果</w:t>
      </w:r>
      <w:proofErr w:type="gramStart"/>
      <w:r>
        <w:rPr>
          <w:rFonts w:ascii="Times New Roman" w:eastAsia="標楷體" w:hAnsi="Times New Roman"/>
          <w:b/>
          <w:bCs/>
        </w:rPr>
        <w:t>】</w:t>
      </w:r>
      <w:proofErr w:type="gramEnd"/>
      <w:r>
        <w:rPr>
          <w:rFonts w:ascii="Times New Roman" w:eastAsia="標楷體" w:hAnsi="Times New Roman"/>
          <w:b/>
          <w:bCs/>
        </w:rPr>
        <w:t xml:space="preserve"> </w:t>
      </w:r>
      <w:r>
        <w:rPr>
          <w:rFonts w:ascii="Times New Roman" w:eastAsia="標楷體" w:hAnsi="Times New Roman"/>
          <w:b/>
          <w:bCs/>
          <w:szCs w:val="24"/>
        </w:rPr>
        <w:t>請依申請之教學班分別撰寫</w:t>
      </w:r>
    </w:p>
    <w:p w14:paraId="262E6464" w14:textId="77777777" w:rsidR="00A44C17" w:rsidRDefault="001B3FEF">
      <w:pPr>
        <w:ind w:right="-357"/>
        <w:jc w:val="center"/>
      </w:pPr>
      <w:proofErr w:type="gramStart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臺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南市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113</w:t>
      </w:r>
      <w:r>
        <w:rPr>
          <w:rFonts w:ascii="Times New Roman" w:eastAsia="標楷體" w:hAnsi="Times New Roman"/>
          <w:b/>
          <w:bCs/>
          <w:sz w:val="40"/>
          <w:szCs w:val="40"/>
        </w:rPr>
        <w:t>學年</w:t>
      </w:r>
      <w:proofErr w:type="gramStart"/>
      <w:r>
        <w:rPr>
          <w:rFonts w:ascii="Times New Roman" w:eastAsia="標楷體" w:hAnsi="Times New Roman"/>
          <w:b/>
          <w:bCs/>
          <w:sz w:val="40"/>
          <w:szCs w:val="40"/>
        </w:rPr>
        <w:t>度</w:t>
      </w:r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讀報班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  <w:lang w:val="zh-TW"/>
        </w:rPr>
        <w:t>教學成果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2268"/>
        <w:gridCol w:w="1559"/>
        <w:gridCol w:w="2126"/>
        <w:gridCol w:w="2622"/>
      </w:tblGrid>
      <w:tr w:rsidR="00A44C17" w14:paraId="09521E6C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CCE0E38" w14:textId="77777777" w:rsidR="00A44C17" w:rsidRDefault="001B3FEF">
            <w:pPr>
              <w:spacing w:before="100" w:after="100"/>
              <w:ind w:right="-357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68045588" w14:textId="77777777" w:rsidR="00A44C17" w:rsidRDefault="001B3FEF">
            <w:pPr>
              <w:wordWrap w:val="0"/>
              <w:spacing w:before="100" w:after="100"/>
              <w:ind w:right="203"/>
              <w:jc w:val="both"/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南市永康區大橋國民小學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/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南市立文賢國民中學</w:t>
            </w:r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請填全銜</w:t>
            </w:r>
            <w:proofErr w:type="gramEnd"/>
            <w:r>
              <w:rPr>
                <w:rFonts w:ascii="Times New Roman" w:eastAsia="標楷體" w:hAnsi="Times New Roman"/>
                <w:bCs/>
                <w:szCs w:val="32"/>
                <w:lang w:val="zh-TW"/>
              </w:rPr>
              <w:t>)</w:t>
            </w:r>
          </w:p>
        </w:tc>
      </w:tr>
      <w:tr w:rsidR="00A44C17" w14:paraId="466B16B6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E65CACF" w14:textId="77777777" w:rsidR="00A44C17" w:rsidRDefault="001B3FEF">
            <w:pPr>
              <w:spacing w:before="100" w:after="100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2223C2C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</w:tr>
      <w:tr w:rsidR="00A44C17" w14:paraId="78D6B139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5531CD6" w14:textId="77777777" w:rsidR="00A44C17" w:rsidRDefault="001B3FEF">
            <w:pPr>
              <w:spacing w:before="100" w:after="100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085F39E" w14:textId="77777777" w:rsidR="00A44C17" w:rsidRDefault="00A44C17">
            <w:pPr>
              <w:spacing w:before="100" w:after="100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1DDFBEE1" w14:textId="77777777" w:rsidR="00A44C17" w:rsidRDefault="001B3FEF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2BAA8658" w14:textId="77777777" w:rsidR="00A44C17" w:rsidRDefault="00A44C17">
            <w:pPr>
              <w:spacing w:before="100" w:after="10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47F0B82F" w14:textId="77777777" w:rsidR="00A44C17" w:rsidRDefault="001B3FEF">
            <w:pPr>
              <w:spacing w:before="100" w:after="100"/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A44C17" w14:paraId="20589C48" w14:textId="77777777">
        <w:tblPrEx>
          <w:tblCellMar>
            <w:top w:w="0" w:type="dxa"/>
            <w:bottom w:w="0" w:type="dxa"/>
          </w:tblCellMar>
        </w:tblPrEx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5F59C2DA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讀報教學具體策略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1951BCF" w14:textId="77777777" w:rsidR="00A44C17" w:rsidRDefault="001B3FEF">
            <w:pPr>
              <w:spacing w:before="100" w:after="100"/>
            </w:pP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條列式簡述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>)</w:t>
            </w:r>
          </w:p>
        </w:tc>
      </w:tr>
      <w:tr w:rsidR="00A44C17" w14:paraId="1C7831BF" w14:textId="77777777">
        <w:tblPrEx>
          <w:tblCellMar>
            <w:top w:w="0" w:type="dxa"/>
            <w:bottom w:w="0" w:type="dxa"/>
          </w:tblCellMar>
        </w:tblPrEx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14:paraId="027045F5" w14:textId="77777777" w:rsidR="00A44C17" w:rsidRDefault="001B3FEF">
            <w:pPr>
              <w:spacing w:before="100" w:after="10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8388CA4" w14:textId="77777777" w:rsidR="00A44C17" w:rsidRDefault="001B3FEF">
            <w:pPr>
              <w:spacing w:before="100" w:after="10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張，請加說明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14:paraId="4A191F6A" w14:textId="77777777" w:rsidR="00A44C17" w:rsidRDefault="001B3FEF">
      <w:pPr>
        <w:pStyle w:val="a4"/>
        <w:widowControl/>
        <w:numPr>
          <w:ilvl w:val="0"/>
          <w:numId w:val="24"/>
        </w:numPr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請依申請之教學班分別撰寫</w:t>
      </w:r>
    </w:p>
    <w:p w14:paraId="40D6F3BC" w14:textId="77777777" w:rsidR="00A44C17" w:rsidRDefault="00A44C17">
      <w:pPr>
        <w:pStyle w:val="a4"/>
        <w:pageBreakBefore/>
        <w:widowControl/>
        <w:spacing w:before="100" w:after="100"/>
        <w:ind w:left="993"/>
        <w:rPr>
          <w:rFonts w:ascii="Times New Roman" w:eastAsia="標楷體" w:hAnsi="Times New Roman"/>
          <w:b/>
          <w:bCs/>
          <w:sz w:val="28"/>
          <w:szCs w:val="28"/>
        </w:rPr>
      </w:pPr>
    </w:p>
    <w:p w14:paraId="11513F0D" w14:textId="77777777" w:rsidR="00A44C17" w:rsidRDefault="001B3FEF">
      <w:pPr>
        <w:ind w:left="51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E20E" wp14:editId="5B31D926">
                <wp:simplePos x="0" y="0"/>
                <wp:positionH relativeFrom="column">
                  <wp:posOffset>-212735</wp:posOffset>
                </wp:positionH>
                <wp:positionV relativeFrom="paragraph">
                  <wp:posOffset>-197574</wp:posOffset>
                </wp:positionV>
                <wp:extent cx="1019812" cy="485775"/>
                <wp:effectExtent l="0" t="0" r="27938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DBD686" w14:textId="77777777" w:rsidR="00A44C17" w:rsidRDefault="001B3FEF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9E2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75pt;margin-top:-15.55pt;width:80.3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" strokeweight=".17625mm">
                <v:textbox>
                  <w:txbxContent>
                    <w:p w14:paraId="25DBD686" w14:textId="77777777" w:rsidR="00A44C17" w:rsidRDefault="001B3FEF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</w:rPr>
        <w:t>113</w:t>
      </w:r>
      <w:r>
        <w:rPr>
          <w:rFonts w:ascii="Times New Roman" w:eastAsia="標楷體" w:hAnsi="Times New Roman"/>
          <w:b/>
          <w:sz w:val="32"/>
          <w:szCs w:val="32"/>
        </w:rPr>
        <w:t>學年度「主題式剪報」（個人組）報名表</w:t>
      </w:r>
    </w:p>
    <w:tbl>
      <w:tblPr>
        <w:tblW w:w="10207" w:type="dxa"/>
        <w:tblInd w:w="-7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81"/>
        <w:gridCol w:w="840"/>
        <w:gridCol w:w="1257"/>
        <w:gridCol w:w="831"/>
        <w:gridCol w:w="1426"/>
        <w:gridCol w:w="22"/>
        <w:gridCol w:w="2999"/>
      </w:tblGrid>
      <w:tr w:rsidR="00A44C17" w14:paraId="7CD52F3C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83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A1B2" w14:textId="77777777" w:rsidR="00A44C17" w:rsidRDefault="001B3FE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作品題目</w:t>
            </w:r>
          </w:p>
        </w:tc>
        <w:tc>
          <w:tcPr>
            <w:tcW w:w="7375" w:type="dxa"/>
            <w:gridSpan w:val="6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30E9" w14:textId="77777777" w:rsidR="00A44C17" w:rsidRDefault="00A44C17">
            <w:pPr>
              <w:rPr>
                <w:rFonts w:ascii="Times New Roman" w:eastAsia="標楷體" w:hAnsi="Times New Roman"/>
              </w:rPr>
            </w:pPr>
          </w:p>
        </w:tc>
      </w:tr>
      <w:tr w:rsidR="00A44C17" w14:paraId="040974A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13C6" w14:textId="77777777" w:rsidR="00A44C17" w:rsidRDefault="001B3FE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作者資料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59E3" w14:textId="77777777" w:rsidR="00A44C17" w:rsidRDefault="001B3FEF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學校名稱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33D5" w14:textId="77777777" w:rsidR="00A44C17" w:rsidRDefault="00A44C1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281A" w14:textId="77777777" w:rsidR="00A44C17" w:rsidRDefault="001B3FEF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年級班別</w:t>
            </w:r>
          </w:p>
        </w:tc>
        <w:tc>
          <w:tcPr>
            <w:tcW w:w="2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505A" w14:textId="77777777" w:rsidR="00A44C17" w:rsidRDefault="001B3FEF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班</w:t>
            </w:r>
          </w:p>
        </w:tc>
      </w:tr>
      <w:tr w:rsidR="00A44C17" w14:paraId="0BC3C8DF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CF20" w14:textId="77777777" w:rsidR="00A44C17" w:rsidRDefault="00A44C17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F6E3" w14:textId="77777777" w:rsidR="00A44C17" w:rsidRDefault="001B3FEF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作者姓名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2A79" w14:textId="77777777" w:rsidR="00A44C17" w:rsidRDefault="00A44C1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2CCB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英文姓名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0A24" w14:textId="77777777" w:rsidR="00A44C17" w:rsidRDefault="00A44C1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4C17" w14:paraId="76738B52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C061" w14:textId="77777777" w:rsidR="00A44C17" w:rsidRDefault="00A44C17">
            <w:pPr>
              <w:spacing w:before="18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359F" w14:textId="77777777" w:rsidR="00A44C17" w:rsidRDefault="001B3FEF">
            <w:pPr>
              <w:spacing w:before="18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F80A" w14:textId="77777777" w:rsidR="00A44C17" w:rsidRDefault="00A44C1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4C17" w14:paraId="2DB98A9A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1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B403" w14:textId="77777777" w:rsidR="00A44C17" w:rsidRDefault="001B3FE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指導教師資料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AE3C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　名</w:t>
            </w:r>
          </w:p>
        </w:tc>
        <w:tc>
          <w:tcPr>
            <w:tcW w:w="2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F0C9" w14:textId="77777777" w:rsidR="00A44C17" w:rsidRDefault="00A44C17">
            <w:pPr>
              <w:rPr>
                <w:rFonts w:ascii="Times New Roman" w:eastAsia="標楷體" w:hAnsi="Times New Roman"/>
              </w:rPr>
            </w:pPr>
          </w:p>
          <w:p w14:paraId="67E449AD" w14:textId="77777777" w:rsidR="00A44C17" w:rsidRDefault="00A44C1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5906" w14:textId="77777777" w:rsidR="00A44C17" w:rsidRDefault="001B3FE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任教領域</w:t>
            </w:r>
          </w:p>
        </w:tc>
        <w:tc>
          <w:tcPr>
            <w:tcW w:w="3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1997" w14:textId="77777777" w:rsidR="00A44C17" w:rsidRDefault="00A44C17">
            <w:pPr>
              <w:rPr>
                <w:rFonts w:ascii="Times New Roman" w:eastAsia="標楷體" w:hAnsi="Times New Roman"/>
              </w:rPr>
            </w:pPr>
          </w:p>
        </w:tc>
      </w:tr>
      <w:tr w:rsidR="00A44C17" w14:paraId="35A9A620" w14:textId="7777777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FA21" w14:textId="77777777" w:rsidR="00A44C17" w:rsidRDefault="00A44C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A912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　話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CC4B" w14:textId="77777777" w:rsidR="00A44C17" w:rsidRDefault="00A44C1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07ED" w14:textId="77777777" w:rsidR="00A44C17" w:rsidRDefault="001B3FE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　機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EF29" w14:textId="77777777" w:rsidR="00A44C17" w:rsidRDefault="00A44C17">
            <w:pPr>
              <w:rPr>
                <w:rFonts w:ascii="Times New Roman" w:eastAsia="標楷體" w:hAnsi="Times New Roman"/>
              </w:rPr>
            </w:pPr>
          </w:p>
        </w:tc>
      </w:tr>
      <w:tr w:rsidR="00A44C17" w14:paraId="67318C6D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F63C" w14:textId="77777777" w:rsidR="00A44C17" w:rsidRDefault="00A44C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1491E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DE43" w14:textId="77777777" w:rsidR="00A44C17" w:rsidRDefault="00A44C17">
            <w:pPr>
              <w:rPr>
                <w:rFonts w:ascii="Times New Roman" w:eastAsia="標楷體" w:hAnsi="Times New Roman"/>
              </w:rPr>
            </w:pPr>
          </w:p>
        </w:tc>
      </w:tr>
      <w:tr w:rsidR="00A44C17" w14:paraId="41FABD31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51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1480" w14:textId="77777777" w:rsidR="00A44C17" w:rsidRDefault="00A44C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69B6" w14:textId="77777777" w:rsidR="00A44C17" w:rsidRDefault="001B3FEF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六年級、九年級參加者，避免畢業後資料變動，須註明可收件之地址及電話，以便聯繫。</w:t>
            </w:r>
          </w:p>
          <w:p w14:paraId="7CF444A7" w14:textId="77777777" w:rsidR="00A44C17" w:rsidRDefault="001B3FEF">
            <w:pPr>
              <w:rPr>
                <w:rFonts w:ascii="Times New Roman" w:eastAsia="標楷體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1"/>
                <w:szCs w:val="21"/>
              </w:rPr>
              <w:t>為必填</w:t>
            </w:r>
            <w:proofErr w:type="gramEnd"/>
            <w:r>
              <w:rPr>
                <w:rFonts w:ascii="Times New Roman" w:eastAsia="標楷體" w:hAnsi="Times New Roman"/>
                <w:sz w:val="21"/>
                <w:szCs w:val="21"/>
              </w:rPr>
              <w:t>。</w:t>
            </w:r>
          </w:p>
        </w:tc>
      </w:tr>
      <w:tr w:rsidR="00A44C17" w14:paraId="61957B50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207" w:type="dxa"/>
            <w:gridSpan w:val="8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EAD3" w14:textId="77777777" w:rsidR="00A44C17" w:rsidRDefault="001B3FEF">
            <w:r>
              <w:rPr>
                <w:rFonts w:ascii="Times New Roman" w:eastAsia="標楷體" w:hAnsi="Times New Roman"/>
                <w:b/>
                <w:szCs w:val="24"/>
              </w:rPr>
              <w:t>剪報來源（若不敷使用，歡迎自行加印）</w:t>
            </w:r>
          </w:p>
        </w:tc>
      </w:tr>
      <w:tr w:rsidR="00A44C17" w14:paraId="56BBC39F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A406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　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4C99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版序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824C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刊出日期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42A0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標　題</w:t>
            </w:r>
          </w:p>
        </w:tc>
      </w:tr>
      <w:tr w:rsidR="00A44C17" w14:paraId="30835F7A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A03F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89E6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FD84" w14:textId="77777777" w:rsidR="00A44C17" w:rsidRDefault="00A44C17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9D4D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44C17" w14:paraId="3935EC3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9041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EBA7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1793" w14:textId="77777777" w:rsidR="00A44C17" w:rsidRDefault="00A44C17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14D5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44C17" w14:paraId="0124A762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0D11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2528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6385" w14:textId="77777777" w:rsidR="00A44C17" w:rsidRDefault="00A44C17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C60C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44C17" w14:paraId="146D73EE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20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1917" w14:textId="77777777" w:rsidR="00A44C17" w:rsidRDefault="001B3FEF">
            <w:pPr>
              <w:spacing w:before="108" w:after="108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網路資料來源</w:t>
            </w:r>
          </w:p>
        </w:tc>
      </w:tr>
      <w:tr w:rsidR="00A44C17" w14:paraId="3742A832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381E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作者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標題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BBC0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下載時間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A153" w14:textId="77777777" w:rsidR="00A44C17" w:rsidRDefault="001B3F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下載網址</w:t>
            </w:r>
          </w:p>
        </w:tc>
      </w:tr>
      <w:tr w:rsidR="00A44C17" w14:paraId="266F316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651A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4F3D" w14:textId="77777777" w:rsidR="00A44C17" w:rsidRDefault="00A44C17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CB3A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44C17" w14:paraId="5A194B43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672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4B9C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5793" w14:textId="77777777" w:rsidR="00A44C17" w:rsidRDefault="00A44C17">
            <w:pPr>
              <w:spacing w:before="108" w:after="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42D9" w14:textId="77777777" w:rsidR="00A44C17" w:rsidRDefault="00A44C17">
            <w:pPr>
              <w:spacing w:before="108" w:after="10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17691E50" w14:textId="77777777" w:rsidR="00A44C17" w:rsidRDefault="001B3FEF">
      <w:pPr>
        <w:ind w:left="-709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14:paraId="36BC95CA" w14:textId="77777777" w:rsidR="00A44C17" w:rsidRDefault="001B3FEF">
      <w:pPr>
        <w:ind w:left="-709"/>
      </w:pPr>
      <w:r>
        <w:rPr>
          <w:rFonts w:ascii="Times New Roman" w:eastAsia="標楷體" w:hAnsi="Times New Roman"/>
          <w:sz w:val="28"/>
        </w:rPr>
        <w:t>承辦人：</w:t>
      </w:r>
      <w:r>
        <w:rPr>
          <w:rFonts w:ascii="Times New Roman" w:eastAsia="標楷體" w:hAnsi="Times New Roman"/>
          <w:sz w:val="28"/>
        </w:rPr>
        <w:t xml:space="preserve">                               </w:t>
      </w:r>
      <w:r>
        <w:rPr>
          <w:rFonts w:ascii="Times New Roman" w:eastAsia="標楷體" w:hAnsi="Times New Roman"/>
          <w:sz w:val="28"/>
        </w:rPr>
        <w:t>學校校長：</w:t>
      </w:r>
    </w:p>
    <w:p w14:paraId="7BCB3F18" w14:textId="77777777" w:rsidR="00A44C17" w:rsidRDefault="00A44C17">
      <w:pPr>
        <w:ind w:left="-709"/>
        <w:rPr>
          <w:rFonts w:ascii="Times New Roman" w:eastAsia="標楷體" w:hAnsi="Times New Roman"/>
          <w:sz w:val="28"/>
        </w:rPr>
      </w:pPr>
    </w:p>
    <w:p w14:paraId="3F407E52" w14:textId="77777777" w:rsidR="00A44C17" w:rsidRDefault="00A44C17">
      <w:pPr>
        <w:pageBreakBefore/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14:paraId="283ADA58" w14:textId="77777777" w:rsidR="00A44C17" w:rsidRDefault="001B3FEF">
      <w:pPr>
        <w:widowControl/>
        <w:snapToGrid w:val="0"/>
        <w:jc w:val="center"/>
      </w:pPr>
      <w:r>
        <w:rPr>
          <w:rFonts w:ascii="Times New Roman" w:eastAsia="標楷體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46B23" wp14:editId="016ED983">
                <wp:simplePos x="0" y="0"/>
                <wp:positionH relativeFrom="column">
                  <wp:posOffset>-544826</wp:posOffset>
                </wp:positionH>
                <wp:positionV relativeFrom="paragraph">
                  <wp:posOffset>-315797</wp:posOffset>
                </wp:positionV>
                <wp:extent cx="1019812" cy="485775"/>
                <wp:effectExtent l="0" t="0" r="27938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29F155" w14:textId="77777777" w:rsidR="00A44C17" w:rsidRDefault="001B3FEF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46B23" id="_x0000_s1027" type="#_x0000_t202" style="position:absolute;left:0;text-align:left;margin-left:-42.9pt;margin-top:-24.85pt;width:80.3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" strokeweight=".17625mm">
                <v:textbox>
                  <w:txbxContent>
                    <w:p w14:paraId="0829F155" w14:textId="77777777" w:rsidR="00A44C17" w:rsidRDefault="001B3FEF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bCs/>
          <w:sz w:val="36"/>
          <w:szCs w:val="36"/>
        </w:rPr>
        <w:t>113</w:t>
      </w:r>
      <w:r>
        <w:rPr>
          <w:rFonts w:ascii="Times New Roman" w:eastAsia="標楷體" w:hAnsi="Times New Roman"/>
          <w:b/>
          <w:bCs/>
          <w:sz w:val="36"/>
          <w:szCs w:val="36"/>
        </w:rPr>
        <w:t>學年度「主題式剪報」（團體組）報名表</w:t>
      </w:r>
    </w:p>
    <w:tbl>
      <w:tblPr>
        <w:tblW w:w="10503" w:type="dxa"/>
        <w:tblInd w:w="-7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2039"/>
        <w:gridCol w:w="864"/>
        <w:gridCol w:w="1609"/>
        <w:gridCol w:w="284"/>
        <w:gridCol w:w="1984"/>
        <w:gridCol w:w="2848"/>
      </w:tblGrid>
      <w:tr w:rsidR="00A44C17" w14:paraId="20BCAA75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1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318A" w14:textId="77777777" w:rsidR="00A44C17" w:rsidRDefault="001B3FEF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作品題目</w:t>
            </w:r>
          </w:p>
        </w:tc>
        <w:tc>
          <w:tcPr>
            <w:tcW w:w="7589" w:type="dxa"/>
            <w:gridSpan w:val="5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7796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A44C17" w14:paraId="01AE6725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12D0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73E7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學校名稱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438F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6D56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年級班別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526A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A44C17" w14:paraId="1085105C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9BDF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764C" w14:textId="77777777" w:rsidR="00A44C17" w:rsidRDefault="001B3FE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姓名（英文姓名）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FDE5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DF78" w14:textId="77777777" w:rsidR="00A44C17" w:rsidRDefault="001B3FE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姓名（英文姓名）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D34C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54166405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55BD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15F8" w14:textId="77777777" w:rsidR="00A44C17" w:rsidRDefault="001B3FE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姓名（英文姓名）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8A8F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00ABB115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75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E602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指導教師資料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E4E6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　名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FCEF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2B33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任教領域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1D38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618D2D4B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2DE5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9E09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　話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772B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736F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　機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0F63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4190C074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787B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BF2D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7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1FE8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43A0C520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75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EC51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D8E3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六年級、九年級參加者，避免畢業後資料變動，須註明可收件之地址及電話，以便聯繫。</w:t>
            </w:r>
          </w:p>
          <w:p w14:paraId="307640CD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作者和聯絡人資料欄位皆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為必填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A44C17" w14:paraId="53A5F0EE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503" w:type="dxa"/>
            <w:gridSpan w:val="7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2F80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剪報來源（若不敷使用，歡迎自行加印）</w:t>
            </w:r>
          </w:p>
        </w:tc>
      </w:tr>
      <w:tr w:rsidR="00A44C17" w14:paraId="6446FB3E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B37A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報別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2111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版序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6989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刊出日期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7706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標　題</w:t>
            </w:r>
          </w:p>
        </w:tc>
      </w:tr>
      <w:tr w:rsidR="00A44C17" w14:paraId="0F02CD5B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601A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9279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FB4E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C6E2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7838E16C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DC45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3675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F5DA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93BF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1D16F19C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1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E0AC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0AD1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AFB8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FDBD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6C93CCBE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50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BF1F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網路資料</w:t>
            </w:r>
          </w:p>
        </w:tc>
      </w:tr>
      <w:tr w:rsidR="00A44C17" w14:paraId="1281E186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95F9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標題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6286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下載時間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8C43" w14:textId="77777777" w:rsidR="00A44C17" w:rsidRDefault="001B3FEF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下載網址</w:t>
            </w:r>
          </w:p>
        </w:tc>
      </w:tr>
      <w:tr w:rsidR="00A44C17" w14:paraId="62EB1574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59CD6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7857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56BA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C17" w14:paraId="474AA521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78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F4F4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3178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BA1C" w14:textId="77777777" w:rsidR="00A44C17" w:rsidRDefault="00A44C17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5ADBE7B" w14:textId="77777777" w:rsidR="00A44C17" w:rsidRDefault="001B3FEF">
      <w:pPr>
        <w:widowControl/>
        <w:spacing w:before="100" w:after="100"/>
        <w:ind w:left="-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活動報名表請一律黏貼於封底或封底裡。</w:t>
      </w:r>
    </w:p>
    <w:p w14:paraId="45711FD8" w14:textId="77777777" w:rsidR="00A44C17" w:rsidRDefault="001B3FEF">
      <w:pPr>
        <w:widowControl/>
        <w:spacing w:before="100" w:after="100"/>
        <w:ind w:left="-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承辦人：</w:t>
      </w:r>
      <w:r>
        <w:rPr>
          <w:rFonts w:ascii="Times New Roman" w:eastAsia="標楷體" w:hAnsi="Times New Roman"/>
        </w:rPr>
        <w:t xml:space="preserve">                                            </w:t>
      </w:r>
      <w:r>
        <w:rPr>
          <w:rFonts w:ascii="Times New Roman" w:eastAsia="標楷體" w:hAnsi="Times New Roman"/>
        </w:rPr>
        <w:t>學校校長：</w:t>
      </w:r>
    </w:p>
    <w:p w14:paraId="1FDF6CED" w14:textId="77777777" w:rsidR="00A44C17" w:rsidRDefault="001B3FEF">
      <w:pPr>
        <w:snapToGrid w:val="0"/>
        <w:jc w:val="center"/>
      </w:pPr>
      <w:r>
        <w:rPr>
          <w:rFonts w:ascii="Times New Roman" w:eastAsia="標楷體" w:hAnsi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281F" wp14:editId="1F5EE337">
                <wp:simplePos x="0" y="0"/>
                <wp:positionH relativeFrom="column">
                  <wp:posOffset>-419096</wp:posOffset>
                </wp:positionH>
                <wp:positionV relativeFrom="paragraph">
                  <wp:posOffset>11430</wp:posOffset>
                </wp:positionV>
                <wp:extent cx="1019812" cy="485775"/>
                <wp:effectExtent l="0" t="0" r="27938" b="28575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2FB09C" w14:textId="77777777" w:rsidR="00A44C17" w:rsidRDefault="001B3FEF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281F" id="_x0000_s1028" type="#_x0000_t202" style="position:absolute;left:0;text-align:left;margin-left:-33pt;margin-top:.9pt;width:80.3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" strokeweight=".17625mm">
                <v:textbox>
                  <w:txbxContent>
                    <w:p w14:paraId="672FB09C" w14:textId="77777777" w:rsidR="00A44C17" w:rsidRDefault="001B3FEF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sz w:val="32"/>
                          <w:szCs w:val="28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標楷體" w:hAnsi="Times New Roman"/>
          <w:b/>
          <w:sz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</w:rPr>
        <w:t>南市</w:t>
      </w:r>
      <w:r>
        <w:rPr>
          <w:rFonts w:ascii="Times New Roman" w:eastAsia="標楷體" w:hAnsi="Times New Roman"/>
          <w:b/>
          <w:sz w:val="36"/>
        </w:rPr>
        <w:t>113</w:t>
      </w:r>
      <w:r>
        <w:rPr>
          <w:rFonts w:ascii="Times New Roman" w:eastAsia="標楷體" w:hAnsi="Times New Roman"/>
          <w:b/>
          <w:sz w:val="36"/>
        </w:rPr>
        <w:t>學年度主題式剪報計畫比賽</w:t>
      </w:r>
    </w:p>
    <w:p w14:paraId="59627033" w14:textId="77777777" w:rsidR="00A44C17" w:rsidRDefault="001B3FEF">
      <w:pPr>
        <w:snapToGrid w:val="0"/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著作權使用授權同意書</w:t>
      </w:r>
    </w:p>
    <w:p w14:paraId="307745E5" w14:textId="77777777" w:rsidR="00A44C17" w:rsidRDefault="001B3FEF">
      <w:pPr>
        <w:spacing w:before="360" w:line="340" w:lineRule="exact"/>
        <w:ind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為辦理</w:t>
      </w:r>
      <w:proofErr w:type="gramStart"/>
      <w:r>
        <w:rPr>
          <w:rFonts w:ascii="Times New Roman" w:eastAsia="標楷體" w:hAnsi="Times New Roman"/>
          <w:sz w:val="28"/>
        </w:rPr>
        <w:t>臺</w:t>
      </w:r>
      <w:proofErr w:type="gramEnd"/>
      <w:r>
        <w:rPr>
          <w:rFonts w:ascii="Times New Roman" w:eastAsia="標楷體" w:hAnsi="Times New Roman"/>
          <w:sz w:val="28"/>
        </w:rPr>
        <w:t>南市政府教育局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以下簡稱主辦單位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舉辦「</w:t>
      </w:r>
      <w:proofErr w:type="gramStart"/>
      <w:r>
        <w:rPr>
          <w:rFonts w:ascii="Times New Roman" w:eastAsia="標楷體" w:hAnsi="Times New Roman"/>
          <w:sz w:val="28"/>
        </w:rPr>
        <w:t>臺</w:t>
      </w:r>
      <w:proofErr w:type="gramEnd"/>
      <w:r>
        <w:rPr>
          <w:rFonts w:ascii="Times New Roman" w:eastAsia="標楷體" w:hAnsi="Times New Roman"/>
          <w:sz w:val="28"/>
        </w:rPr>
        <w:t>南市</w:t>
      </w:r>
      <w:r>
        <w:rPr>
          <w:rFonts w:ascii="Times New Roman" w:eastAsia="標楷體" w:hAnsi="Times New Roman"/>
          <w:sz w:val="28"/>
        </w:rPr>
        <w:t>113</w:t>
      </w:r>
      <w:r>
        <w:rPr>
          <w:rFonts w:ascii="Times New Roman" w:eastAsia="標楷體" w:hAnsi="Times New Roman"/>
          <w:sz w:val="28"/>
        </w:rPr>
        <w:t>學年度主題式剪報計畫」之各項行政業務需要，本人同意提供主辦單位相關執行人員，就著作權授予主辦單位使用，授權內容說明如下：</w:t>
      </w:r>
      <w:r>
        <w:rPr>
          <w:rFonts w:ascii="Times New Roman" w:eastAsia="標楷體" w:hAnsi="Times New Roman"/>
          <w:sz w:val="28"/>
        </w:rPr>
        <w:t xml:space="preserve"> </w:t>
      </w:r>
    </w:p>
    <w:p w14:paraId="6AC13536" w14:textId="77777777" w:rsidR="00A44C17" w:rsidRDefault="001B3FEF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著作財產權之授權標的與聲明：</w:t>
      </w:r>
      <w:r>
        <w:rPr>
          <w:rFonts w:ascii="Times New Roman" w:eastAsia="標楷體" w:hAnsi="Times New Roman"/>
          <w:sz w:val="28"/>
        </w:rPr>
        <w:t xml:space="preserve"> </w:t>
      </w:r>
    </w:p>
    <w:p w14:paraId="11233C5A" w14:textId="77777777" w:rsidR="00A44C17" w:rsidRDefault="001B3FEF">
      <w:pPr>
        <w:pStyle w:val="a4"/>
        <w:numPr>
          <w:ilvl w:val="0"/>
          <w:numId w:val="26"/>
        </w:numPr>
        <w:snapToGrid w:val="0"/>
        <w:spacing w:before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授權內容：參賽作品相關內容，無償授權於主辦單位，進行數位化、重製等加值流程後，收錄於資料庫存檔，以電子形式透過單機、網際網路、無線網路或其他公開傳輸方式，編製於網站內容，以提供讀者進行瀏覽等利用。</w:t>
      </w:r>
    </w:p>
    <w:p w14:paraId="0FCEF31C" w14:textId="77777777" w:rsidR="00A44C17" w:rsidRDefault="001B3FEF">
      <w:pPr>
        <w:pStyle w:val="a4"/>
        <w:numPr>
          <w:ilvl w:val="0"/>
          <w:numId w:val="26"/>
        </w:numPr>
        <w:snapToGrid w:val="0"/>
        <w:spacing w:before="18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著作權聲明：本授權書為非專屬授權，著作人仍擁有上述作品之著作權。</w:t>
      </w:r>
      <w:r>
        <w:rPr>
          <w:rFonts w:ascii="Times New Roman" w:eastAsia="標楷體" w:hAnsi="Times New Roman"/>
          <w:sz w:val="28"/>
        </w:rPr>
        <w:t xml:space="preserve"> </w:t>
      </w:r>
      <w:proofErr w:type="gramStart"/>
      <w:r>
        <w:rPr>
          <w:rFonts w:ascii="Times New Roman" w:eastAsia="標楷體" w:hAnsi="Times New Roman"/>
          <w:sz w:val="28"/>
        </w:rPr>
        <w:t>立書人</w:t>
      </w:r>
      <w:proofErr w:type="gramEnd"/>
      <w:r>
        <w:rPr>
          <w:rFonts w:ascii="Times New Roman" w:eastAsia="標楷體" w:hAnsi="Times New Roman"/>
          <w:sz w:val="28"/>
        </w:rPr>
        <w:t>擔保本作品為原創性著作，</w:t>
      </w:r>
      <w:proofErr w:type="gramStart"/>
      <w:r>
        <w:rPr>
          <w:rFonts w:ascii="Times New Roman" w:eastAsia="標楷體" w:hAnsi="Times New Roman"/>
          <w:sz w:val="28"/>
        </w:rPr>
        <w:t>有權依本</w:t>
      </w:r>
      <w:proofErr w:type="gramEnd"/>
      <w:r>
        <w:rPr>
          <w:rFonts w:ascii="Times New Roman" w:eastAsia="標楷體" w:hAnsi="Times New Roman"/>
          <w:sz w:val="28"/>
        </w:rPr>
        <w:t>授權書內容，進行各項授權，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並擔保本作品未侵害任何第三者之智慧財產權。</w:t>
      </w:r>
      <w:r>
        <w:rPr>
          <w:rFonts w:ascii="Times New Roman" w:eastAsia="標楷體" w:hAnsi="Times New Roman"/>
          <w:sz w:val="28"/>
        </w:rPr>
        <w:t xml:space="preserve"> </w:t>
      </w:r>
    </w:p>
    <w:p w14:paraId="1151254F" w14:textId="77777777" w:rsidR="00A44C17" w:rsidRDefault="00A44C17">
      <w:pPr>
        <w:jc w:val="both"/>
        <w:rPr>
          <w:rFonts w:ascii="Times New Roman" w:eastAsia="標楷體" w:hAnsi="Times New Roman"/>
          <w:sz w:val="28"/>
        </w:rPr>
      </w:pPr>
    </w:p>
    <w:p w14:paraId="7110FAA6" w14:textId="77777777" w:rsidR="00A44C17" w:rsidRDefault="00A44C17">
      <w:pPr>
        <w:jc w:val="both"/>
        <w:rPr>
          <w:rFonts w:ascii="Times New Roman" w:eastAsia="標楷體" w:hAnsi="Times New Roman"/>
          <w:sz w:val="28"/>
        </w:rPr>
      </w:pPr>
    </w:p>
    <w:p w14:paraId="336C9FED" w14:textId="77777777" w:rsidR="00A44C17" w:rsidRDefault="001B3FEF">
      <w:pPr>
        <w:jc w:val="both"/>
      </w:pPr>
      <w:r>
        <w:rPr>
          <w:rFonts w:ascii="Times New Roman" w:eastAsia="標楷體" w:hAnsi="Times New Roman"/>
          <w:sz w:val="28"/>
        </w:rPr>
        <w:t>立同意書人：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團體組可授權代表指導教師親筆簽名；個人組請親筆簽名</w:t>
      </w:r>
      <w:r>
        <w:rPr>
          <w:rFonts w:ascii="Times New Roman" w:eastAsia="標楷體" w:hAnsi="Times New Roman"/>
        </w:rPr>
        <w:t xml:space="preserve">) </w:t>
      </w:r>
    </w:p>
    <w:p w14:paraId="6940170B" w14:textId="77777777" w:rsidR="00A44C17" w:rsidRDefault="00A44C17">
      <w:pPr>
        <w:jc w:val="both"/>
        <w:rPr>
          <w:rFonts w:ascii="Times New Roman" w:eastAsia="標楷體" w:hAnsi="Times New Roman"/>
          <w:sz w:val="28"/>
        </w:rPr>
      </w:pPr>
    </w:p>
    <w:p w14:paraId="5AC0F9EE" w14:textId="77777777" w:rsidR="00A44C17" w:rsidRDefault="00A44C17">
      <w:pPr>
        <w:jc w:val="both"/>
        <w:rPr>
          <w:rFonts w:ascii="Times New Roman" w:eastAsia="標楷體" w:hAnsi="Times New Roman"/>
          <w:sz w:val="28"/>
        </w:rPr>
      </w:pPr>
    </w:p>
    <w:p w14:paraId="3840FFBF" w14:textId="77777777" w:rsidR="00A44C17" w:rsidRDefault="001B3FEF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身分證字號：</w:t>
      </w:r>
      <w:r>
        <w:rPr>
          <w:rFonts w:ascii="Times New Roman" w:eastAsia="標楷體" w:hAnsi="Times New Roman"/>
          <w:sz w:val="28"/>
        </w:rPr>
        <w:t xml:space="preserve"> </w:t>
      </w:r>
    </w:p>
    <w:p w14:paraId="30A00586" w14:textId="77777777" w:rsidR="00A44C17" w:rsidRDefault="001B3FEF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學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校：</w:t>
      </w:r>
      <w:r>
        <w:rPr>
          <w:rFonts w:ascii="Times New Roman" w:eastAsia="標楷體" w:hAnsi="Times New Roman"/>
          <w:sz w:val="28"/>
        </w:rPr>
        <w:t xml:space="preserve"> </w:t>
      </w:r>
    </w:p>
    <w:p w14:paraId="0600B5EF" w14:textId="77777777" w:rsidR="00A44C17" w:rsidRDefault="001B3FEF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作品名稱：</w:t>
      </w:r>
      <w:r>
        <w:rPr>
          <w:rFonts w:ascii="Times New Roman" w:eastAsia="標楷體" w:hAnsi="Times New Roman"/>
          <w:sz w:val="28"/>
        </w:rPr>
        <w:t xml:space="preserve"> </w:t>
      </w:r>
    </w:p>
    <w:p w14:paraId="6450338A" w14:textId="77777777" w:rsidR="00A44C17" w:rsidRDefault="001B3FEF">
      <w:pPr>
        <w:snapToGrid w:val="0"/>
        <w:jc w:val="both"/>
      </w:pPr>
      <w:r>
        <w:rPr>
          <w:rFonts w:ascii="Times New Roman" w:eastAsia="標楷體" w:hAnsi="Times New Roman"/>
          <w:sz w:val="22"/>
        </w:rPr>
        <w:t>（一份作品簽署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張同意書）</w:t>
      </w:r>
    </w:p>
    <w:p w14:paraId="73D62B4B" w14:textId="77777777" w:rsidR="00A44C17" w:rsidRDefault="00A44C17">
      <w:pPr>
        <w:jc w:val="both"/>
        <w:rPr>
          <w:rFonts w:ascii="Times New Roman" w:eastAsia="標楷體" w:hAnsi="Times New Roman"/>
          <w:sz w:val="28"/>
        </w:rPr>
      </w:pPr>
    </w:p>
    <w:p w14:paraId="7A47C73E" w14:textId="77777777" w:rsidR="00A44C17" w:rsidRDefault="001B3FEF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中華民國</w:t>
      </w:r>
      <w:r>
        <w:rPr>
          <w:rFonts w:ascii="Times New Roman" w:eastAsia="標楷體" w:hAnsi="Times New Roman"/>
          <w:sz w:val="28"/>
        </w:rPr>
        <w:t xml:space="preserve">    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     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     </w:t>
      </w:r>
      <w:r>
        <w:rPr>
          <w:rFonts w:ascii="Times New Roman" w:eastAsia="標楷體" w:hAnsi="Times New Roman"/>
          <w:sz w:val="28"/>
        </w:rPr>
        <w:t>日</w:t>
      </w:r>
    </w:p>
    <w:p w14:paraId="2EB37E0D" w14:textId="77777777" w:rsidR="00A44C17" w:rsidRDefault="00A44C17">
      <w:pPr>
        <w:jc w:val="both"/>
        <w:rPr>
          <w:rFonts w:ascii="Times New Roman" w:eastAsia="標楷體" w:hAnsi="Times New Roman"/>
          <w:sz w:val="28"/>
        </w:rPr>
      </w:pPr>
    </w:p>
    <w:p w14:paraId="36F77B2F" w14:textId="77777777" w:rsidR="00A44C17" w:rsidRDefault="00A44C17">
      <w:pPr>
        <w:jc w:val="both"/>
        <w:rPr>
          <w:rFonts w:ascii="Times New Roman" w:eastAsia="標楷體" w:hAnsi="Times New Roman"/>
          <w:sz w:val="28"/>
        </w:rPr>
      </w:pPr>
    </w:p>
    <w:p w14:paraId="4F3D9855" w14:textId="77777777" w:rsidR="00A44C17" w:rsidRDefault="00A44C17">
      <w:pPr>
        <w:widowControl/>
        <w:spacing w:before="100" w:after="100"/>
        <w:ind w:left="-708"/>
        <w:rPr>
          <w:rFonts w:ascii="Times New Roman" w:eastAsia="標楷體" w:hAnsi="Times New Roman"/>
          <w:b/>
          <w:bCs/>
          <w:sz w:val="28"/>
          <w:szCs w:val="28"/>
        </w:rPr>
      </w:pPr>
    </w:p>
    <w:sectPr w:rsidR="00A44C17">
      <w:footerReference w:type="default" r:id="rId10"/>
      <w:pgSz w:w="11906" w:h="16838"/>
      <w:pgMar w:top="851" w:right="1588" w:bottom="1134" w:left="1588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9603" w14:textId="77777777" w:rsidR="001B3FEF" w:rsidRDefault="001B3FEF">
      <w:r>
        <w:separator/>
      </w:r>
    </w:p>
  </w:endnote>
  <w:endnote w:type="continuationSeparator" w:id="0">
    <w:p w14:paraId="6836B9FF" w14:textId="77777777" w:rsidR="001B3FEF" w:rsidRDefault="001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C2AC" w14:textId="77777777" w:rsidR="001C0E23" w:rsidRDefault="001B3FEF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12</w:t>
    </w:r>
    <w:r>
      <w:rPr>
        <w:lang w:val="zh-TW"/>
      </w:rPr>
      <w:fldChar w:fldCharType="end"/>
    </w:r>
  </w:p>
  <w:p w14:paraId="5B5C25DC" w14:textId="77777777" w:rsidR="001C0E23" w:rsidRDefault="001B3F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06F4" w14:textId="77777777" w:rsidR="001B3FEF" w:rsidRDefault="001B3FEF">
      <w:r>
        <w:rPr>
          <w:color w:val="000000"/>
        </w:rPr>
        <w:separator/>
      </w:r>
    </w:p>
  </w:footnote>
  <w:footnote w:type="continuationSeparator" w:id="0">
    <w:p w14:paraId="325167FE" w14:textId="77777777" w:rsidR="001B3FEF" w:rsidRDefault="001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BD7"/>
    <w:multiLevelType w:val="multilevel"/>
    <w:tmpl w:val="03F2B44E"/>
    <w:lvl w:ilvl="0">
      <w:start w:val="1"/>
      <w:numFmt w:val="decimal"/>
      <w:lvlText w:val="%1."/>
      <w:lvlJc w:val="left"/>
      <w:pPr>
        <w:ind w:left="2460" w:hanging="405"/>
      </w:pPr>
      <w:rPr>
        <w:rFonts w:ascii="Times New Roman" w:eastAsia="標楷體" w:hAnsi="Times New Roman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" w15:restartNumberingAfterBreak="0">
    <w:nsid w:val="06E11F16"/>
    <w:multiLevelType w:val="multilevel"/>
    <w:tmpl w:val="A28C8030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2" w15:restartNumberingAfterBreak="0">
    <w:nsid w:val="19BB4A73"/>
    <w:multiLevelType w:val="multilevel"/>
    <w:tmpl w:val="A8BE215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CD4032"/>
    <w:multiLevelType w:val="multilevel"/>
    <w:tmpl w:val="10422AA6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4" w15:restartNumberingAfterBreak="0">
    <w:nsid w:val="1D2B42F2"/>
    <w:multiLevelType w:val="multilevel"/>
    <w:tmpl w:val="E59061DE"/>
    <w:lvl w:ilvl="0">
      <w:start w:val="1"/>
      <w:numFmt w:val="decimal"/>
      <w:lvlText w:val="（%1）"/>
      <w:lvlJc w:val="left"/>
      <w:pPr>
        <w:ind w:left="3180" w:hanging="720"/>
      </w:p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5" w15:restartNumberingAfterBreak="0">
    <w:nsid w:val="20D963FD"/>
    <w:multiLevelType w:val="multilevel"/>
    <w:tmpl w:val="4968798C"/>
    <w:styleLink w:val="LFO8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90C7165"/>
    <w:multiLevelType w:val="multilevel"/>
    <w:tmpl w:val="1654F9DA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7" w15:restartNumberingAfterBreak="0">
    <w:nsid w:val="29A143EC"/>
    <w:multiLevelType w:val="multilevel"/>
    <w:tmpl w:val="DA9E696C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A0415"/>
    <w:multiLevelType w:val="multilevel"/>
    <w:tmpl w:val="A27AC512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3782301D"/>
    <w:multiLevelType w:val="multilevel"/>
    <w:tmpl w:val="F7DC5350"/>
    <w:lvl w:ilvl="0">
      <w:start w:val="1"/>
      <w:numFmt w:val="decimal"/>
      <w:lvlText w:val="%1."/>
      <w:lvlJc w:val="left"/>
      <w:pPr>
        <w:ind w:left="2415" w:hanging="360"/>
      </w:p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10" w15:restartNumberingAfterBreak="0">
    <w:nsid w:val="3F5D0ED2"/>
    <w:multiLevelType w:val="multilevel"/>
    <w:tmpl w:val="9C003B0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FD87A6C"/>
    <w:multiLevelType w:val="multilevel"/>
    <w:tmpl w:val="B680DBA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42F14CFF"/>
    <w:multiLevelType w:val="multilevel"/>
    <w:tmpl w:val="41EED448"/>
    <w:lvl w:ilvl="0">
      <w:start w:val="1"/>
      <w:numFmt w:val="taiwaneseCountingThousand"/>
      <w:lvlText w:val="（%1）"/>
      <w:lvlJc w:val="left"/>
      <w:pPr>
        <w:ind w:left="205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C300843"/>
    <w:multiLevelType w:val="multilevel"/>
    <w:tmpl w:val="3B64EEC8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CFD3FE3"/>
    <w:multiLevelType w:val="multilevel"/>
    <w:tmpl w:val="55701758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4DD93944"/>
    <w:multiLevelType w:val="multilevel"/>
    <w:tmpl w:val="4A200868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FE5E63"/>
    <w:multiLevelType w:val="multilevel"/>
    <w:tmpl w:val="9B1E7DF0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17" w15:restartNumberingAfterBreak="0">
    <w:nsid w:val="50B5647B"/>
    <w:multiLevelType w:val="multilevel"/>
    <w:tmpl w:val="2CD697DE"/>
    <w:lvl w:ilvl="0">
      <w:start w:val="1"/>
      <w:numFmt w:val="taiwaneseCountingThousand"/>
      <w:lvlText w:val="%1、"/>
      <w:lvlJc w:val="left"/>
      <w:pPr>
        <w:ind w:left="120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89D3618"/>
    <w:multiLevelType w:val="multilevel"/>
    <w:tmpl w:val="D80A7DEE"/>
    <w:lvl w:ilvl="0">
      <w:numFmt w:val="bullet"/>
      <w:lvlText w:val=""/>
      <w:lvlJc w:val="left"/>
      <w:pPr>
        <w:ind w:left="487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0B96AB5"/>
    <w:multiLevelType w:val="multilevel"/>
    <w:tmpl w:val="D7C64782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6D564A"/>
    <w:multiLevelType w:val="multilevel"/>
    <w:tmpl w:val="5484CD80"/>
    <w:lvl w:ilvl="0">
      <w:start w:val="1"/>
      <w:numFmt w:val="decimal"/>
      <w:lvlText w:val="（%1）"/>
      <w:lvlJc w:val="left"/>
      <w:pPr>
        <w:ind w:left="31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420" w:hanging="480"/>
      </w:pPr>
    </w:lvl>
    <w:lvl w:ilvl="2">
      <w:start w:val="1"/>
      <w:numFmt w:val="lowerRoman"/>
      <w:lvlText w:val="%3."/>
      <w:lvlJc w:val="right"/>
      <w:pPr>
        <w:ind w:left="3900" w:hanging="480"/>
      </w:pPr>
    </w:lvl>
    <w:lvl w:ilvl="3">
      <w:start w:val="1"/>
      <w:numFmt w:val="decimal"/>
      <w:lvlText w:val="%4."/>
      <w:lvlJc w:val="left"/>
      <w:pPr>
        <w:ind w:left="4380" w:hanging="480"/>
      </w:pPr>
    </w:lvl>
    <w:lvl w:ilvl="4">
      <w:start w:val="1"/>
      <w:numFmt w:val="ideographTraditional"/>
      <w:lvlText w:val="%5、"/>
      <w:lvlJc w:val="left"/>
      <w:pPr>
        <w:ind w:left="4860" w:hanging="480"/>
      </w:pPr>
    </w:lvl>
    <w:lvl w:ilvl="5">
      <w:start w:val="1"/>
      <w:numFmt w:val="lowerRoman"/>
      <w:lvlText w:val="%6."/>
      <w:lvlJc w:val="right"/>
      <w:pPr>
        <w:ind w:left="5340" w:hanging="480"/>
      </w:pPr>
    </w:lvl>
    <w:lvl w:ilvl="6">
      <w:start w:val="1"/>
      <w:numFmt w:val="decimal"/>
      <w:lvlText w:val="%7."/>
      <w:lvlJc w:val="left"/>
      <w:pPr>
        <w:ind w:left="5820" w:hanging="480"/>
      </w:pPr>
    </w:lvl>
    <w:lvl w:ilvl="7">
      <w:start w:val="1"/>
      <w:numFmt w:val="ideographTraditional"/>
      <w:lvlText w:val="%8、"/>
      <w:lvlJc w:val="left"/>
      <w:pPr>
        <w:ind w:left="6300" w:hanging="480"/>
      </w:pPr>
    </w:lvl>
    <w:lvl w:ilvl="8">
      <w:start w:val="1"/>
      <w:numFmt w:val="lowerRoman"/>
      <w:lvlText w:val="%9."/>
      <w:lvlJc w:val="right"/>
      <w:pPr>
        <w:ind w:left="6780" w:hanging="480"/>
      </w:pPr>
    </w:lvl>
  </w:abstractNum>
  <w:abstractNum w:abstractNumId="21" w15:restartNumberingAfterBreak="0">
    <w:nsid w:val="64F712F4"/>
    <w:multiLevelType w:val="multilevel"/>
    <w:tmpl w:val="A92ED9F6"/>
    <w:lvl w:ilvl="0">
      <w:start w:val="1"/>
      <w:numFmt w:val="ideographLegalTraditional"/>
      <w:suff w:val="nothing"/>
      <w:lvlText w:val="%1、"/>
      <w:lvlJc w:val="left"/>
      <w:pPr>
        <w:ind w:left="624" w:hanging="624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9D3571"/>
    <w:multiLevelType w:val="multilevel"/>
    <w:tmpl w:val="B8BEED04"/>
    <w:lvl w:ilvl="0">
      <w:start w:val="1"/>
      <w:numFmt w:val="taiwaneseCountingThousand"/>
      <w:lvlText w:val="（%1）"/>
      <w:lvlJc w:val="left"/>
      <w:pPr>
        <w:ind w:left="2055" w:hanging="855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876562D"/>
    <w:multiLevelType w:val="multilevel"/>
    <w:tmpl w:val="96802E6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B04CD5"/>
    <w:multiLevelType w:val="multilevel"/>
    <w:tmpl w:val="993CFB42"/>
    <w:lvl w:ilvl="0">
      <w:start w:val="1"/>
      <w:numFmt w:val="decimal"/>
      <w:lvlText w:val="%1."/>
      <w:lvlJc w:val="left"/>
      <w:pPr>
        <w:ind w:left="2460" w:hanging="405"/>
      </w:pPr>
      <w:rPr>
        <w:rFonts w:ascii="標楷體" w:eastAsia="標楷體" w:hAnsi="標楷體" w:cs="Times New Roman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015" w:hanging="480"/>
      </w:pPr>
    </w:lvl>
    <w:lvl w:ilvl="2">
      <w:start w:val="1"/>
      <w:numFmt w:val="lowerRoman"/>
      <w:lvlText w:val="%3."/>
      <w:lvlJc w:val="right"/>
      <w:pPr>
        <w:ind w:left="3495" w:hanging="480"/>
      </w:pPr>
    </w:lvl>
    <w:lvl w:ilvl="3">
      <w:start w:val="1"/>
      <w:numFmt w:val="decimal"/>
      <w:lvlText w:val="%4."/>
      <w:lvlJc w:val="left"/>
      <w:pPr>
        <w:ind w:left="3975" w:hanging="480"/>
      </w:pPr>
    </w:lvl>
    <w:lvl w:ilvl="4">
      <w:start w:val="1"/>
      <w:numFmt w:val="ideographTraditional"/>
      <w:lvlText w:val="%5、"/>
      <w:lvlJc w:val="left"/>
      <w:pPr>
        <w:ind w:left="4455" w:hanging="480"/>
      </w:pPr>
    </w:lvl>
    <w:lvl w:ilvl="5">
      <w:start w:val="1"/>
      <w:numFmt w:val="lowerRoman"/>
      <w:lvlText w:val="%6."/>
      <w:lvlJc w:val="right"/>
      <w:pPr>
        <w:ind w:left="4935" w:hanging="480"/>
      </w:pPr>
    </w:lvl>
    <w:lvl w:ilvl="6">
      <w:start w:val="1"/>
      <w:numFmt w:val="decimal"/>
      <w:lvlText w:val="%7."/>
      <w:lvlJc w:val="left"/>
      <w:pPr>
        <w:ind w:left="5415" w:hanging="480"/>
      </w:pPr>
    </w:lvl>
    <w:lvl w:ilvl="7">
      <w:start w:val="1"/>
      <w:numFmt w:val="ideographTraditional"/>
      <w:lvlText w:val="%8、"/>
      <w:lvlJc w:val="left"/>
      <w:pPr>
        <w:ind w:left="5895" w:hanging="480"/>
      </w:pPr>
    </w:lvl>
    <w:lvl w:ilvl="8">
      <w:start w:val="1"/>
      <w:numFmt w:val="lowerRoman"/>
      <w:lvlText w:val="%9."/>
      <w:lvlJc w:val="right"/>
      <w:pPr>
        <w:ind w:left="6375" w:hanging="480"/>
      </w:pPr>
    </w:lvl>
  </w:abstractNum>
  <w:abstractNum w:abstractNumId="25" w15:restartNumberingAfterBreak="0">
    <w:nsid w:val="7E4C7446"/>
    <w:multiLevelType w:val="multilevel"/>
    <w:tmpl w:val="039CBE08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ideographTraditional"/>
      <w:lvlText w:val="%2、"/>
      <w:lvlJc w:val="left"/>
      <w:pPr>
        <w:ind w:left="2295" w:hanging="480"/>
      </w:pPr>
    </w:lvl>
    <w:lvl w:ilvl="2">
      <w:start w:val="1"/>
      <w:numFmt w:val="lowerRoman"/>
      <w:lvlText w:val="%3."/>
      <w:lvlJc w:val="right"/>
      <w:pPr>
        <w:ind w:left="2775" w:hanging="480"/>
      </w:pPr>
    </w:lvl>
    <w:lvl w:ilvl="3">
      <w:start w:val="1"/>
      <w:numFmt w:val="decimal"/>
      <w:lvlText w:val="%4."/>
      <w:lvlJc w:val="left"/>
      <w:pPr>
        <w:ind w:left="3255" w:hanging="480"/>
      </w:pPr>
    </w:lvl>
    <w:lvl w:ilvl="4">
      <w:start w:val="1"/>
      <w:numFmt w:val="ideographTraditional"/>
      <w:lvlText w:val="%5、"/>
      <w:lvlJc w:val="left"/>
      <w:pPr>
        <w:ind w:left="3735" w:hanging="480"/>
      </w:pPr>
    </w:lvl>
    <w:lvl w:ilvl="5">
      <w:start w:val="1"/>
      <w:numFmt w:val="lowerRoman"/>
      <w:lvlText w:val="%6."/>
      <w:lvlJc w:val="right"/>
      <w:pPr>
        <w:ind w:left="4215" w:hanging="480"/>
      </w:pPr>
    </w:lvl>
    <w:lvl w:ilvl="6">
      <w:start w:val="1"/>
      <w:numFmt w:val="decimal"/>
      <w:lvlText w:val="%7."/>
      <w:lvlJc w:val="left"/>
      <w:pPr>
        <w:ind w:left="4695" w:hanging="480"/>
      </w:pPr>
    </w:lvl>
    <w:lvl w:ilvl="7">
      <w:start w:val="1"/>
      <w:numFmt w:val="ideographTraditional"/>
      <w:lvlText w:val="%8、"/>
      <w:lvlJc w:val="left"/>
      <w:pPr>
        <w:ind w:left="5175" w:hanging="480"/>
      </w:pPr>
    </w:lvl>
    <w:lvl w:ilvl="8">
      <w:start w:val="1"/>
      <w:numFmt w:val="lowerRoman"/>
      <w:lvlText w:val="%9."/>
      <w:lvlJc w:val="right"/>
      <w:pPr>
        <w:ind w:left="5655" w:hanging="4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15"/>
  </w:num>
  <w:num w:numId="5">
    <w:abstractNumId w:val="2"/>
  </w:num>
  <w:num w:numId="6">
    <w:abstractNumId w:val="22"/>
  </w:num>
  <w:num w:numId="7">
    <w:abstractNumId w:val="10"/>
  </w:num>
  <w:num w:numId="8">
    <w:abstractNumId w:val="14"/>
  </w:num>
  <w:num w:numId="9">
    <w:abstractNumId w:val="25"/>
  </w:num>
  <w:num w:numId="10">
    <w:abstractNumId w:val="13"/>
  </w:num>
  <w:num w:numId="11">
    <w:abstractNumId w:val="9"/>
  </w:num>
  <w:num w:numId="12">
    <w:abstractNumId w:val="17"/>
  </w:num>
  <w:num w:numId="13">
    <w:abstractNumId w:val="7"/>
  </w:num>
  <w:num w:numId="14">
    <w:abstractNumId w:val="8"/>
  </w:num>
  <w:num w:numId="15">
    <w:abstractNumId w:val="3"/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20"/>
  </w:num>
  <w:num w:numId="21">
    <w:abstractNumId w:val="16"/>
  </w:num>
  <w:num w:numId="22">
    <w:abstractNumId w:val="24"/>
  </w:num>
  <w:num w:numId="23">
    <w:abstractNumId w:val="1"/>
  </w:num>
  <w:num w:numId="24">
    <w:abstractNumId w:val="18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4C17"/>
    <w:rsid w:val="001B3FEF"/>
    <w:rsid w:val="005F38EE"/>
    <w:rsid w:val="00A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2DE9"/>
  <w15:docId w15:val="{F9BE8D4C-ACE9-40D4-A7DD-AC7100BB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a">
    <w:name w:val="List Bullet"/>
    <w:basedOn w:val="a0"/>
    <w:pPr>
      <w:numPr>
        <w:numId w:val="1"/>
      </w:numPr>
    </w:pPr>
  </w:style>
  <w:style w:type="character" w:styleId="ab">
    <w:name w:val="Hyperlink"/>
    <w:basedOn w:val="a1"/>
    <w:rPr>
      <w:color w:val="0000FF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character" w:styleId="ac">
    <w:name w:val="annotation reference"/>
    <w:basedOn w:val="a1"/>
    <w:rPr>
      <w:sz w:val="18"/>
      <w:szCs w:val="18"/>
    </w:rPr>
  </w:style>
  <w:style w:type="paragraph" w:styleId="ad">
    <w:name w:val="annotation text"/>
    <w:basedOn w:val="a0"/>
  </w:style>
  <w:style w:type="character" w:customStyle="1" w:styleId="ae">
    <w:name w:val="註解文字 字元"/>
    <w:basedOn w:val="a1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styleId="af1">
    <w:name w:val="Revision"/>
    <w:pPr>
      <w:suppressAutoHyphens/>
    </w:pPr>
  </w:style>
  <w:style w:type="numbering" w:customStyle="1" w:styleId="LFO8">
    <w:name w:val="LFO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3Z1GV4iRz7Ctaoh7https:/forms.gle/yDBevLa3fWXzcmZs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@mdnki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ce8Ut24S593VZPj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112讀報與媒體識讀教育計畫</dc:title>
  <dc:creator>曾子旂</dc:creator>
  <cp:lastModifiedBy>Roki</cp:lastModifiedBy>
  <cp:revision>2</cp:revision>
  <cp:lastPrinted>2024-06-06T09:09:00Z</cp:lastPrinted>
  <dcterms:created xsi:type="dcterms:W3CDTF">2024-08-06T05:19:00Z</dcterms:created>
  <dcterms:modified xsi:type="dcterms:W3CDTF">2024-08-06T05:19:00Z</dcterms:modified>
</cp:coreProperties>
</file>