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FE" w:rsidRPr="00D16940" w:rsidRDefault="004B76FE" w:rsidP="00BA0F06">
      <w:pPr>
        <w:jc w:val="center"/>
        <w:rPr>
          <w:b/>
          <w:sz w:val="32"/>
          <w:szCs w:val="32"/>
        </w:rPr>
      </w:pPr>
      <w:r w:rsidRPr="00D16940">
        <w:rPr>
          <w:b/>
          <w:sz w:val="32"/>
          <w:szCs w:val="32"/>
        </w:rPr>
        <w:t>104</w:t>
      </w:r>
      <w:r w:rsidRPr="00D16940">
        <w:rPr>
          <w:rFonts w:hint="eastAsia"/>
          <w:b/>
          <w:sz w:val="32"/>
          <w:szCs w:val="32"/>
        </w:rPr>
        <w:t>學年度新竹教育大學數理教育研究所推薦甄試招生簡章</w:t>
      </w:r>
    </w:p>
    <w:tbl>
      <w:tblPr>
        <w:tblW w:w="9928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4"/>
        <w:gridCol w:w="542"/>
        <w:gridCol w:w="7372"/>
      </w:tblGrid>
      <w:tr w:rsidR="004B76FE" w:rsidRPr="00D16940" w:rsidTr="003D7085">
        <w:trPr>
          <w:cantSplit/>
          <w:trHeight w:val="574"/>
        </w:trPr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4B76FE" w:rsidRPr="00D16940" w:rsidRDefault="004B76FE" w:rsidP="003D7085">
            <w:pPr>
              <w:pStyle w:val="NoteHeading"/>
              <w:adjustRightInd/>
              <w:spacing w:before="24" w:line="240" w:lineRule="auto"/>
              <w:ind w:left="1041" w:hanging="561"/>
              <w:textAlignment w:val="auto"/>
              <w:rPr>
                <w:rFonts w:ascii="Times New Roman" w:eastAsia="標楷體"/>
                <w:b/>
                <w:bCs/>
                <w:kern w:val="2"/>
                <w:sz w:val="28"/>
                <w:szCs w:val="24"/>
              </w:rPr>
            </w:pPr>
            <w:r w:rsidRPr="00D16940">
              <w:br w:type="page"/>
            </w:r>
            <w:r w:rsidRPr="00D16940">
              <w:rPr>
                <w:rFonts w:ascii="Times New Roman" w:eastAsia="標楷體" w:hAnsi="標楷體" w:hint="eastAsia"/>
                <w:b/>
                <w:bCs/>
                <w:kern w:val="2"/>
                <w:sz w:val="28"/>
                <w:szCs w:val="24"/>
              </w:rPr>
              <w:t>系所組別</w:t>
            </w:r>
          </w:p>
        </w:tc>
        <w:tc>
          <w:tcPr>
            <w:tcW w:w="7914" w:type="dxa"/>
            <w:gridSpan w:val="2"/>
            <w:tcBorders>
              <w:top w:val="double" w:sz="4" w:space="0" w:color="auto"/>
            </w:tcBorders>
            <w:vAlign w:val="center"/>
          </w:tcPr>
          <w:p w:rsidR="004B76FE" w:rsidRPr="00D16940" w:rsidRDefault="004B76FE" w:rsidP="003D7085">
            <w:pPr>
              <w:pStyle w:val="NoteHeading"/>
              <w:spacing w:before="24" w:line="300" w:lineRule="exact"/>
              <w:ind w:left="1121" w:hanging="1132"/>
              <w:rPr>
                <w:rFonts w:ascii="Times New Roman" w:eastAsia="標楷體"/>
                <w:b/>
                <w:bCs/>
                <w:sz w:val="32"/>
              </w:rPr>
            </w:pPr>
            <w:r w:rsidRPr="00D16940">
              <w:rPr>
                <w:rFonts w:ascii="Times New Roman" w:eastAsia="標楷體" w:hAnsi="標楷體" w:hint="eastAsia"/>
                <w:b/>
                <w:bCs/>
                <w:sz w:val="32"/>
              </w:rPr>
              <w:t>數理教育研究所碩士班數學教育組</w:t>
            </w:r>
          </w:p>
        </w:tc>
      </w:tr>
      <w:tr w:rsidR="004B76FE" w:rsidRPr="00D16940" w:rsidTr="003D7085">
        <w:trPr>
          <w:cantSplit/>
          <w:trHeight w:val="545"/>
        </w:trPr>
        <w:tc>
          <w:tcPr>
            <w:tcW w:w="2014" w:type="dxa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="-7" w:right="-28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招生名額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jc w:val="center"/>
            </w:pPr>
            <w:r w:rsidRPr="00D16940">
              <w:rPr>
                <w:rFonts w:ascii="標楷體" w:hAnsi="標楷體" w:cs="Arial"/>
                <w:bCs/>
              </w:rPr>
              <w:t>8</w:t>
            </w:r>
            <w:r w:rsidRPr="00D16940">
              <w:rPr>
                <w:rFonts w:ascii="標楷體" w:hAnsi="標楷體" w:cs="Arial" w:hint="eastAsia"/>
                <w:bCs/>
              </w:rPr>
              <w:t>名</w:t>
            </w:r>
            <w:r w:rsidRPr="00D16940">
              <w:rPr>
                <w:rFonts w:ascii="標楷體" w:hAnsi="標楷體" w:cs="Arial"/>
                <w:bCs/>
              </w:rPr>
              <w:t>(</w:t>
            </w:r>
            <w:r w:rsidRPr="00D16940">
              <w:rPr>
                <w:rFonts w:ascii="標楷體" w:hAnsi="標楷體" w:cs="Arial" w:hint="eastAsia"/>
                <w:bCs/>
              </w:rPr>
              <w:t>含一般生</w:t>
            </w:r>
            <w:r w:rsidRPr="00D16940">
              <w:rPr>
                <w:rFonts w:ascii="標楷體" w:hAnsi="標楷體" w:cs="Arial" w:hint="eastAsia"/>
              </w:rPr>
              <w:t>及在職生</w:t>
            </w:r>
            <w:r w:rsidRPr="00D16940">
              <w:rPr>
                <w:rFonts w:ascii="標楷體" w:hAnsi="標楷體" w:cs="Arial"/>
              </w:rPr>
              <w:t>)</w:t>
            </w:r>
          </w:p>
        </w:tc>
      </w:tr>
      <w:tr w:rsidR="004B76FE" w:rsidRPr="00D16940" w:rsidTr="003D7085">
        <w:trPr>
          <w:cantSplit/>
          <w:trHeight w:val="923"/>
        </w:trPr>
        <w:tc>
          <w:tcPr>
            <w:tcW w:w="2014" w:type="dxa"/>
            <w:vAlign w:val="center"/>
          </w:tcPr>
          <w:p w:rsidR="004B76FE" w:rsidRPr="00D16940" w:rsidRDefault="004B76FE" w:rsidP="00EE5394">
            <w:pPr>
              <w:snapToGrid w:val="0"/>
              <w:spacing w:line="360" w:lineRule="exact"/>
              <w:ind w:left="-7" w:right="-28"/>
              <w:rPr>
                <w:rFonts w:hAnsi="標楷體"/>
                <w:b/>
                <w:bCs/>
              </w:rPr>
            </w:pPr>
            <w:r w:rsidRPr="00D16940">
              <w:rPr>
                <w:rFonts w:hAnsi="標楷體" w:hint="eastAsia"/>
                <w:b/>
                <w:bCs/>
              </w:rPr>
              <w:t>得申請</w:t>
            </w:r>
            <w:r w:rsidRPr="00D16940">
              <w:rPr>
                <w:rFonts w:hAnsi="標楷體"/>
                <w:b/>
                <w:bCs/>
              </w:rPr>
              <w:t>103</w:t>
            </w:r>
            <w:r w:rsidRPr="00D16940">
              <w:rPr>
                <w:rFonts w:hAnsi="標楷體" w:hint="eastAsia"/>
                <w:b/>
                <w:bCs/>
              </w:rPr>
              <w:t>學年度第</w:t>
            </w:r>
            <w:r w:rsidRPr="00D16940">
              <w:rPr>
                <w:rFonts w:hAnsi="標楷體"/>
                <w:b/>
                <w:bCs/>
              </w:rPr>
              <w:t>2</w:t>
            </w:r>
            <w:r w:rsidRPr="00D16940">
              <w:rPr>
                <w:rFonts w:hAnsi="標楷體" w:hint="eastAsia"/>
                <w:b/>
                <w:bCs/>
              </w:rPr>
              <w:t>學期提前入學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jc w:val="center"/>
              <w:rPr>
                <w:rFonts w:hAnsi="標楷體"/>
              </w:rPr>
            </w:pPr>
            <w:r w:rsidRPr="00D16940">
              <w:rPr>
                <w:rFonts w:hAnsi="標楷體" w:hint="eastAsia"/>
              </w:rPr>
              <w:t>是</w:t>
            </w:r>
          </w:p>
        </w:tc>
      </w:tr>
      <w:tr w:rsidR="004B76FE" w:rsidRPr="00D16940" w:rsidTr="003D7085">
        <w:trPr>
          <w:cantSplit/>
          <w:trHeight w:val="1536"/>
        </w:trPr>
        <w:tc>
          <w:tcPr>
            <w:tcW w:w="2014" w:type="dxa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right="113"/>
              <w:jc w:val="center"/>
              <w:rPr>
                <w:rFonts w:hAnsi="標楷體"/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系所規定</w:t>
            </w:r>
          </w:p>
          <w:p w:rsidR="004B76FE" w:rsidRPr="00D16940" w:rsidRDefault="004B76FE" w:rsidP="003D7085">
            <w:pPr>
              <w:snapToGrid w:val="0"/>
              <w:spacing w:line="360" w:lineRule="exact"/>
              <w:ind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報名條件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spacing w:line="240" w:lineRule="atLeast"/>
              <w:jc w:val="center"/>
            </w:pPr>
            <w:r w:rsidRPr="00D16940">
              <w:rPr>
                <w:rFonts w:ascii="標楷體" w:hAnsi="標楷體" w:cs="Arial" w:hint="eastAsia"/>
              </w:rPr>
              <w:t>無</w:t>
            </w:r>
          </w:p>
        </w:tc>
      </w:tr>
      <w:tr w:rsidR="004B76FE" w:rsidRPr="00D16940" w:rsidTr="003D7085">
        <w:trPr>
          <w:cantSplit/>
          <w:trHeight w:val="448"/>
        </w:trPr>
        <w:tc>
          <w:tcPr>
            <w:tcW w:w="2014" w:type="dxa"/>
            <w:vMerge w:val="restart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Chars="10" w:left="114" w:right="113" w:hangingChars="32" w:hanging="90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推薦甄選項目及成績計算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pStyle w:val="NoteHeading"/>
              <w:snapToGrid w:val="0"/>
              <w:spacing w:before="24" w:line="360" w:lineRule="exact"/>
              <w:rPr>
                <w:rFonts w:ascii="Times New Roman" w:eastAsia="標楷體"/>
              </w:rPr>
            </w:pPr>
            <w:r w:rsidRPr="00D16940">
              <w:rPr>
                <w:rFonts w:ascii="Times New Roman" w:eastAsia="標楷體" w:hAnsi="標楷體" w:hint="eastAsia"/>
              </w:rPr>
              <w:t>甄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試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項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目</w:t>
            </w:r>
          </w:p>
        </w:tc>
      </w:tr>
      <w:tr w:rsidR="004B76FE" w:rsidRPr="00D16940" w:rsidTr="003D7085">
        <w:trPr>
          <w:cantSplit/>
          <w:trHeight w:val="528"/>
        </w:trPr>
        <w:tc>
          <w:tcPr>
            <w:tcW w:w="2014" w:type="dxa"/>
            <w:vMerge/>
            <w:vAlign w:val="center"/>
          </w:tcPr>
          <w:p w:rsidR="004B76FE" w:rsidRPr="00D16940" w:rsidRDefault="004B76FE" w:rsidP="003D7085">
            <w:pPr>
              <w:pStyle w:val="BlockText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4B76FE" w:rsidRPr="00D16940" w:rsidRDefault="004B76FE" w:rsidP="003D7085">
            <w:pPr>
              <w:pStyle w:val="NoteHeading"/>
              <w:adjustRightInd/>
              <w:spacing w:before="24" w:line="240" w:lineRule="atLeast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16940">
              <w:rPr>
                <w:rFonts w:ascii="Times New Roman" w:eastAsia="標楷體" w:hAnsi="標楷體" w:hint="eastAsia"/>
                <w:kern w:val="2"/>
                <w:szCs w:val="28"/>
              </w:rPr>
              <w:t>書面</w:t>
            </w:r>
            <w:r w:rsidRPr="00D16940">
              <w:rPr>
                <w:rFonts w:ascii="Times New Roman" w:eastAsia="標楷體" w:hAnsi="標楷體" w:hint="eastAsia"/>
                <w:szCs w:val="28"/>
              </w:rPr>
              <w:t>審查</w:t>
            </w:r>
          </w:p>
        </w:tc>
        <w:tc>
          <w:tcPr>
            <w:tcW w:w="7372" w:type="dxa"/>
            <w:vAlign w:val="center"/>
          </w:tcPr>
          <w:p w:rsidR="004B76FE" w:rsidRPr="00D16940" w:rsidRDefault="004B76FE" w:rsidP="003D7085">
            <w:pPr>
              <w:ind w:leftChars="-4" w:hangingChars="4" w:hanging="10"/>
              <w:rPr>
                <w:rFonts w:ascii="標楷體" w:cs="Arial"/>
              </w:rPr>
            </w:pPr>
            <w:r w:rsidRPr="00D16940">
              <w:rPr>
                <w:rFonts w:ascii="標楷體" w:hAnsi="標楷體" w:cs="Arial" w:hint="eastAsia"/>
              </w:rPr>
              <w:t>滿分一百分</w:t>
            </w:r>
            <w:r w:rsidRPr="00D16940">
              <w:rPr>
                <w:rFonts w:ascii="標楷體" w:hAnsi="標楷體" w:hint="eastAsia"/>
              </w:rPr>
              <w:t>，就下列資料加以審查：</w:t>
            </w:r>
          </w:p>
          <w:p w:rsidR="004B76FE" w:rsidRPr="00D16940" w:rsidRDefault="004B76FE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1.</w:t>
            </w:r>
            <w:r w:rsidRPr="00D16940">
              <w:rPr>
                <w:rFonts w:ascii="標楷體" w:hAnsi="標楷體" w:cs="Arial" w:hint="eastAsia"/>
              </w:rPr>
              <w:t>大學歷年成績</w:t>
            </w:r>
            <w:r w:rsidRPr="00D16940">
              <w:rPr>
                <w:rFonts w:ascii="標楷體" w:hAnsi="標楷體" w:cs="Arial"/>
              </w:rPr>
              <w:t>30%</w:t>
            </w:r>
          </w:p>
          <w:p w:rsidR="004B76FE" w:rsidRPr="00D16940" w:rsidRDefault="004B76FE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 w:hint="eastAsia"/>
              </w:rPr>
              <w:t>（含課程、成績、名次及百分比等）</w:t>
            </w:r>
            <w:r w:rsidRPr="00D16940">
              <w:rPr>
                <w:rFonts w:ascii="標楷體" w:hAnsi="標楷體" w:cs="Arial"/>
              </w:rPr>
              <w:t xml:space="preserve"> </w:t>
            </w:r>
          </w:p>
          <w:p w:rsidR="004B76FE" w:rsidRPr="00D16940" w:rsidRDefault="004B76FE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2.</w:t>
            </w:r>
            <w:r w:rsidRPr="00D16940">
              <w:rPr>
                <w:rFonts w:ascii="標楷體" w:hAnsi="標楷體" w:cs="Arial" w:hint="eastAsia"/>
              </w:rPr>
              <w:t>研究或教學表現</w:t>
            </w:r>
            <w:r w:rsidRPr="00D16940">
              <w:rPr>
                <w:rFonts w:ascii="標楷體" w:hAnsi="標楷體" w:cs="Arial"/>
              </w:rPr>
              <w:t xml:space="preserve"> 40%</w:t>
            </w:r>
          </w:p>
          <w:p w:rsidR="004B76FE" w:rsidRPr="00D16940" w:rsidRDefault="004B76FE" w:rsidP="003D7085">
            <w:pPr>
              <w:ind w:firstLineChars="50" w:firstLine="120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(1)</w:t>
            </w:r>
            <w:r w:rsidRPr="00D16940">
              <w:rPr>
                <w:rFonts w:ascii="標楷體" w:hAnsi="標楷體" w:cs="Arial" w:hint="eastAsia"/>
              </w:rPr>
              <w:t>研究：專題、論文、研究報告等</w:t>
            </w:r>
          </w:p>
          <w:p w:rsidR="004B76FE" w:rsidRPr="00D16940" w:rsidRDefault="004B76FE" w:rsidP="003D7085">
            <w:pPr>
              <w:ind w:firstLineChars="50" w:firstLine="120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(2)</w:t>
            </w:r>
            <w:r w:rsidRPr="00D16940">
              <w:rPr>
                <w:rFonts w:ascii="標楷體" w:hAnsi="標楷體" w:cs="Arial" w:hint="eastAsia"/>
              </w:rPr>
              <w:t>教學：教學設計、教材研發等</w:t>
            </w:r>
          </w:p>
          <w:p w:rsidR="004B76FE" w:rsidRPr="00D16940" w:rsidRDefault="004B76FE" w:rsidP="003D7085">
            <w:pPr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3.</w:t>
            </w:r>
            <w:r w:rsidRPr="00D16940">
              <w:rPr>
                <w:rFonts w:ascii="標楷體" w:hAnsi="標楷體" w:cs="Arial" w:hint="eastAsia"/>
              </w:rPr>
              <w:t>個人特色</w:t>
            </w:r>
            <w:r w:rsidRPr="00D16940">
              <w:rPr>
                <w:rFonts w:ascii="標楷體" w:hAnsi="標楷體" w:cs="Arial"/>
              </w:rPr>
              <w:t xml:space="preserve"> 30% </w:t>
            </w:r>
          </w:p>
          <w:p w:rsidR="004B76FE" w:rsidRPr="00D16940" w:rsidRDefault="004B76FE" w:rsidP="003D7085">
            <w:r w:rsidRPr="00D16940">
              <w:rPr>
                <w:rFonts w:ascii="標楷體" w:hAnsi="標楷體" w:cs="Arial" w:hint="eastAsia"/>
              </w:rPr>
              <w:t>（自傳、簡歷、語文能力及讀書計劃）</w:t>
            </w:r>
          </w:p>
        </w:tc>
      </w:tr>
      <w:tr w:rsidR="004B76FE" w:rsidRPr="00D16940" w:rsidTr="003D7085">
        <w:trPr>
          <w:cantSplit/>
          <w:trHeight w:val="608"/>
        </w:trPr>
        <w:tc>
          <w:tcPr>
            <w:tcW w:w="2014" w:type="dxa"/>
            <w:vMerge/>
            <w:vAlign w:val="center"/>
          </w:tcPr>
          <w:p w:rsidR="004B76FE" w:rsidRPr="00D16940" w:rsidRDefault="004B76FE" w:rsidP="003D7085">
            <w:pPr>
              <w:pStyle w:val="BlockText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4B76FE" w:rsidRPr="00D16940" w:rsidRDefault="004B76FE" w:rsidP="003D7085">
            <w:pPr>
              <w:pStyle w:val="NoteHeading"/>
              <w:snapToGrid w:val="0"/>
              <w:spacing w:before="24" w:line="360" w:lineRule="exact"/>
              <w:rPr>
                <w:rFonts w:ascii="Times New Roman" w:eastAsia="標楷體"/>
                <w:szCs w:val="28"/>
              </w:rPr>
            </w:pPr>
            <w:r w:rsidRPr="00D16940">
              <w:rPr>
                <w:rFonts w:ascii="Times New Roman" w:eastAsia="標楷體" w:hAnsi="標楷體" w:hint="eastAsia"/>
                <w:szCs w:val="28"/>
              </w:rPr>
              <w:t>面試</w:t>
            </w:r>
          </w:p>
        </w:tc>
        <w:tc>
          <w:tcPr>
            <w:tcW w:w="7372" w:type="dxa"/>
            <w:vAlign w:val="center"/>
          </w:tcPr>
          <w:p w:rsidR="004B76FE" w:rsidRPr="00D16940" w:rsidRDefault="004B76FE" w:rsidP="003D7085">
            <w:pPr>
              <w:pStyle w:val="NoteHeading"/>
              <w:snapToGrid w:val="0"/>
              <w:spacing w:before="24" w:line="240" w:lineRule="atLeast"/>
              <w:jc w:val="left"/>
              <w:rPr>
                <w:rFonts w:ascii="Times New Roman" w:eastAsia="標楷體"/>
              </w:rPr>
            </w:pPr>
            <w:r w:rsidRPr="00D16940">
              <w:rPr>
                <w:rFonts w:ascii="Times New Roman" w:eastAsia="標楷體" w:hAnsi="標楷體" w:hint="eastAsia"/>
              </w:rPr>
              <w:t>滿</w:t>
            </w:r>
            <w:r w:rsidRPr="00D16940">
              <w:rPr>
                <w:rFonts w:ascii="Times New Roman" w:eastAsia="標楷體" w:hAnsi="標楷體" w:hint="eastAsia"/>
                <w:szCs w:val="28"/>
              </w:rPr>
              <w:t>分一百分</w:t>
            </w:r>
          </w:p>
        </w:tc>
      </w:tr>
      <w:tr w:rsidR="004B76FE" w:rsidRPr="00D16940" w:rsidTr="003D7085">
        <w:trPr>
          <w:cantSplit/>
          <w:trHeight w:val="843"/>
        </w:trPr>
        <w:tc>
          <w:tcPr>
            <w:tcW w:w="2014" w:type="dxa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總成績同分</w:t>
            </w:r>
          </w:p>
          <w:p w:rsidR="004B76FE" w:rsidRPr="00D16940" w:rsidRDefault="004B76FE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參酌順序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firstLineChars="100" w:firstLine="240"/>
              <w:jc w:val="both"/>
            </w:pPr>
            <w:r w:rsidRPr="00D16940">
              <w:rPr>
                <w:rFonts w:ascii="標楷體" w:hAnsi="標楷體" w:cs="Arial"/>
              </w:rPr>
              <w:t>1.</w:t>
            </w:r>
            <w:r w:rsidRPr="00D16940">
              <w:rPr>
                <w:rFonts w:ascii="標楷體" w:hAnsi="標楷體" w:cs="Arial" w:hint="eastAsia"/>
              </w:rPr>
              <w:t>面試</w:t>
            </w:r>
            <w:r w:rsidRPr="00D16940">
              <w:rPr>
                <w:rFonts w:ascii="標楷體" w:hAnsi="標楷體" w:cs="Arial"/>
              </w:rPr>
              <w:t xml:space="preserve">       2.</w:t>
            </w:r>
            <w:r w:rsidRPr="00D16940">
              <w:rPr>
                <w:rFonts w:ascii="標楷體" w:hAnsi="標楷體" w:cs="Arial" w:hint="eastAsia"/>
              </w:rPr>
              <w:t>書面審查</w:t>
            </w:r>
          </w:p>
        </w:tc>
      </w:tr>
      <w:tr w:rsidR="004B76FE" w:rsidRPr="00D16940" w:rsidTr="003D7085">
        <w:trPr>
          <w:cantSplit/>
          <w:trHeight w:val="2273"/>
        </w:trPr>
        <w:tc>
          <w:tcPr>
            <w:tcW w:w="2014" w:type="dxa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應繳之資料</w:t>
            </w:r>
          </w:p>
        </w:tc>
        <w:tc>
          <w:tcPr>
            <w:tcW w:w="7914" w:type="dxa"/>
            <w:gridSpan w:val="2"/>
          </w:tcPr>
          <w:p w:rsidR="004B76FE" w:rsidRPr="00D16940" w:rsidRDefault="004B76FE" w:rsidP="003D7085">
            <w:pPr>
              <w:ind w:left="331" w:hangingChars="138" w:hanging="331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1.</w:t>
            </w:r>
            <w:r w:rsidRPr="00D16940">
              <w:rPr>
                <w:rFonts w:ascii="標楷體" w:hAnsi="標楷體" w:cs="Arial" w:hint="eastAsia"/>
              </w:rPr>
              <w:t>大學歷年成績單正本</w:t>
            </w:r>
            <w:r w:rsidRPr="00D16940">
              <w:rPr>
                <w:rFonts w:ascii="標楷體" w:hAnsi="標楷體" w:cs="Arial"/>
              </w:rPr>
              <w:t>1</w:t>
            </w:r>
            <w:r w:rsidRPr="00D16940">
              <w:rPr>
                <w:rFonts w:ascii="標楷體" w:hAnsi="標楷體" w:cs="Arial" w:hint="eastAsia"/>
              </w:rPr>
              <w:t>份，須附學業成績名次證明書</w:t>
            </w:r>
            <w:r w:rsidRPr="00D16940">
              <w:rPr>
                <w:rFonts w:ascii="標楷體" w:hAnsi="標楷體" w:cs="Arial" w:hint="eastAsia"/>
                <w:szCs w:val="28"/>
              </w:rPr>
              <w:t>（請使用附表三格式）</w:t>
            </w:r>
            <w:r w:rsidRPr="00D16940">
              <w:rPr>
                <w:rFonts w:ascii="標楷體" w:hAnsi="標楷體" w:cs="Arial" w:hint="eastAsia"/>
              </w:rPr>
              <w:t>，並註明全班（組）人數。</w:t>
            </w:r>
          </w:p>
          <w:p w:rsidR="004B76FE" w:rsidRPr="00D16940" w:rsidRDefault="004B76FE" w:rsidP="003D7085">
            <w:pPr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2.</w:t>
            </w:r>
            <w:r w:rsidRPr="00D16940">
              <w:rPr>
                <w:rFonts w:ascii="標楷體" w:hAnsi="標楷體" w:cs="Arial" w:hint="eastAsia"/>
              </w:rPr>
              <w:t>自傳一式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份。</w:t>
            </w:r>
          </w:p>
          <w:p w:rsidR="004B76FE" w:rsidRPr="00D16940" w:rsidRDefault="004B76FE" w:rsidP="003D7085">
            <w:pPr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3.</w:t>
            </w:r>
            <w:r w:rsidRPr="00D16940">
              <w:rPr>
                <w:rFonts w:ascii="標楷體" w:hAnsi="標楷體" w:cs="Arial" w:hint="eastAsia"/>
              </w:rPr>
              <w:t>讀書計畫一式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份。</w:t>
            </w:r>
          </w:p>
          <w:p w:rsidR="004B76FE" w:rsidRPr="00D16940" w:rsidRDefault="004B76FE" w:rsidP="003D7085">
            <w:pPr>
              <w:ind w:leftChars="4" w:left="331" w:rightChars="45" w:right="108" w:hanging="321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4.</w:t>
            </w:r>
            <w:r w:rsidRPr="00D16940">
              <w:rPr>
                <w:rFonts w:ascii="標楷體" w:hAnsi="標楷體" w:cs="Arial" w:hint="eastAsia"/>
              </w:rPr>
              <w:t>其他有助審查之資料一式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份（例如：專題、論文、研究報告、教學設計、教材研發、參展或比賽作品、語文能力檢定、參加學術活動資料等）。</w:t>
            </w:r>
          </w:p>
        </w:tc>
      </w:tr>
      <w:tr w:rsidR="004B76FE" w:rsidRPr="00D16940" w:rsidTr="003D7085">
        <w:trPr>
          <w:cantSplit/>
          <w:trHeight w:val="1090"/>
        </w:trPr>
        <w:tc>
          <w:tcPr>
            <w:tcW w:w="2014" w:type="dxa"/>
            <w:vMerge w:val="restart"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adjustRightInd w:val="0"/>
              <w:snapToGrid w:val="0"/>
              <w:ind w:left="271" w:hanging="271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/>
                <w:szCs w:val="28"/>
              </w:rPr>
              <w:t>1.</w:t>
            </w:r>
            <w:r w:rsidRPr="00D16940">
              <w:rPr>
                <w:rFonts w:ascii="標楷體" w:hAnsi="標楷體" w:cs="Arial" w:hint="eastAsia"/>
                <w:szCs w:val="28"/>
              </w:rPr>
              <w:t>總成績以一百分計算，書面審查佔</w:t>
            </w:r>
            <w:r w:rsidRPr="00D16940">
              <w:rPr>
                <w:rFonts w:ascii="標楷體" w:hAnsi="標楷體" w:cs="Arial"/>
                <w:szCs w:val="28"/>
              </w:rPr>
              <w:t>50%</w:t>
            </w:r>
            <w:r w:rsidRPr="00D16940">
              <w:rPr>
                <w:rFonts w:ascii="標楷體" w:hAnsi="標楷體" w:cs="Arial" w:hint="eastAsia"/>
                <w:szCs w:val="28"/>
              </w:rPr>
              <w:t>、面試佔</w:t>
            </w:r>
            <w:r w:rsidRPr="00D16940">
              <w:rPr>
                <w:rFonts w:ascii="標楷體" w:hAnsi="標楷體" w:cs="Arial"/>
                <w:szCs w:val="28"/>
              </w:rPr>
              <w:t>50%</w:t>
            </w:r>
            <w:r w:rsidRPr="00D16940">
              <w:rPr>
                <w:rFonts w:ascii="標楷體" w:hAnsi="標楷體" w:cs="Arial" w:hint="eastAsia"/>
                <w:szCs w:val="28"/>
              </w:rPr>
              <w:t>。</w:t>
            </w:r>
          </w:p>
          <w:p w:rsidR="004B76FE" w:rsidRPr="00D16940" w:rsidRDefault="004B76FE" w:rsidP="003D7085">
            <w:pPr>
              <w:adjustRightInd w:val="0"/>
              <w:snapToGrid w:val="0"/>
              <w:ind w:left="269" w:hangingChars="112" w:hanging="269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/>
                <w:szCs w:val="28"/>
              </w:rPr>
              <w:t>2.</w:t>
            </w:r>
            <w:r w:rsidRPr="00D16940">
              <w:rPr>
                <w:rFonts w:ascii="標楷體" w:hAnsi="標楷體" w:cs="Arial" w:hint="eastAsia"/>
                <w:szCs w:val="28"/>
              </w:rPr>
              <w:t>依書面審查成績擇優通知參加面試。</w:t>
            </w:r>
            <w:r w:rsidRPr="00D16940">
              <w:rPr>
                <w:rFonts w:ascii="標楷體" w:hAnsi="標楷體" w:cs="Arial" w:hint="eastAsia"/>
              </w:rPr>
              <w:t>通過書面審查參加面試之人數，</w:t>
            </w:r>
            <w:r w:rsidRPr="00D16940">
              <w:rPr>
                <w:rFonts w:ascii="標楷體" w:hAnsi="標楷體" w:cs="Arial" w:hint="eastAsia"/>
                <w:szCs w:val="28"/>
              </w:rPr>
              <w:t>以錄取人數的</w:t>
            </w:r>
            <w:r w:rsidRPr="00D16940">
              <w:rPr>
                <w:rFonts w:ascii="標楷體" w:hAnsi="標楷體" w:cs="Arial"/>
                <w:szCs w:val="28"/>
              </w:rPr>
              <w:t>2</w:t>
            </w:r>
            <w:r w:rsidRPr="00D16940">
              <w:rPr>
                <w:rFonts w:ascii="標楷體" w:hAnsi="標楷體" w:cs="Arial" w:hint="eastAsia"/>
                <w:szCs w:val="28"/>
              </w:rPr>
              <w:t>倍為原則。</w:t>
            </w:r>
          </w:p>
        </w:tc>
      </w:tr>
      <w:tr w:rsidR="004B76FE" w:rsidRPr="00D16940" w:rsidTr="003D7085">
        <w:trPr>
          <w:cantSplit/>
          <w:trHeight w:val="539"/>
        </w:trPr>
        <w:tc>
          <w:tcPr>
            <w:tcW w:w="2014" w:type="dxa"/>
            <w:vMerge/>
            <w:vAlign w:val="center"/>
          </w:tcPr>
          <w:p w:rsidR="004B76FE" w:rsidRPr="00D16940" w:rsidRDefault="004B76FE" w:rsidP="003D7085">
            <w:pPr>
              <w:snapToGrid w:val="0"/>
              <w:spacing w:line="360" w:lineRule="exact"/>
              <w:ind w:left="113" w:right="113"/>
              <w:jc w:val="center"/>
              <w:rPr>
                <w:rFonts w:hAnsi="標楷體"/>
                <w:b/>
                <w:bCs/>
                <w:sz w:val="28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3D7085">
            <w:pPr>
              <w:adjustRightInd w:val="0"/>
              <w:snapToGrid w:val="0"/>
              <w:ind w:left="156" w:hanging="156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 w:hint="eastAsia"/>
                <w:szCs w:val="28"/>
              </w:rPr>
              <w:t>本所之分組為教學分組</w:t>
            </w:r>
            <w:r w:rsidRPr="00D16940">
              <w:rPr>
                <w:rFonts w:ascii="標楷體" w:hAnsi="標楷體" w:hint="eastAsia"/>
              </w:rPr>
              <w:t>，非學籍分組</w:t>
            </w:r>
            <w:r w:rsidRPr="00D16940">
              <w:rPr>
                <w:rFonts w:ascii="標楷體" w:hAnsi="標楷體" w:cs="Arial" w:hint="eastAsia"/>
                <w:szCs w:val="28"/>
              </w:rPr>
              <w:t>。科學教育組有缺額時，得互為流用。</w:t>
            </w:r>
          </w:p>
        </w:tc>
      </w:tr>
      <w:tr w:rsidR="004B76FE" w:rsidRPr="00D16940" w:rsidTr="003D7085">
        <w:trPr>
          <w:cantSplit/>
          <w:trHeight w:val="727"/>
        </w:trPr>
        <w:tc>
          <w:tcPr>
            <w:tcW w:w="9928" w:type="dxa"/>
            <w:gridSpan w:val="3"/>
            <w:tcBorders>
              <w:bottom w:val="double" w:sz="4" w:space="0" w:color="auto"/>
            </w:tcBorders>
            <w:vAlign w:val="center"/>
          </w:tcPr>
          <w:p w:rsidR="004B76FE" w:rsidRPr="00D16940" w:rsidRDefault="004B76FE" w:rsidP="003D7085">
            <w:pPr>
              <w:spacing w:line="240" w:lineRule="atLeast"/>
              <w:ind w:firstLineChars="100" w:firstLine="240"/>
              <w:jc w:val="center"/>
              <w:rPr>
                <w:sz w:val="28"/>
                <w:szCs w:val="28"/>
              </w:rPr>
            </w:pPr>
            <w:r w:rsidRPr="00D16940">
              <w:rPr>
                <w:rFonts w:ascii="標楷體" w:hAnsi="標楷體" w:cs="Arial" w:hint="eastAsia"/>
              </w:rPr>
              <w:t>聯絡電話：（</w:t>
            </w:r>
            <w:r w:rsidRPr="00D16940">
              <w:rPr>
                <w:rFonts w:ascii="標楷體" w:hAnsi="標楷體" w:cs="Arial"/>
              </w:rPr>
              <w:t>03</w:t>
            </w:r>
            <w:r w:rsidRPr="00D16940">
              <w:rPr>
                <w:rFonts w:ascii="標楷體" w:hAnsi="標楷體" w:cs="Arial" w:hint="eastAsia"/>
              </w:rPr>
              <w:t>）</w:t>
            </w:r>
            <w:r w:rsidRPr="00D16940">
              <w:rPr>
                <w:rFonts w:ascii="標楷體" w:hAnsi="標楷體" w:cs="Arial"/>
              </w:rPr>
              <w:t>5213132</w:t>
            </w:r>
            <w:r w:rsidRPr="00D16940">
              <w:rPr>
                <w:rFonts w:ascii="標楷體" w:hAnsi="標楷體" w:cs="Arial" w:hint="eastAsia"/>
              </w:rPr>
              <w:t>轉</w:t>
            </w:r>
            <w:r w:rsidRPr="00D16940">
              <w:rPr>
                <w:rFonts w:ascii="標楷體" w:hAnsi="標楷體" w:cs="Arial"/>
              </w:rPr>
              <w:t xml:space="preserve"> 8601</w:t>
            </w:r>
            <w:r w:rsidRPr="00D16940">
              <w:rPr>
                <w:rFonts w:ascii="標楷體" w:hAnsi="標楷體" w:cs="Arial" w:hint="eastAsia"/>
              </w:rPr>
              <w:t>網址：</w:t>
            </w:r>
            <w:hyperlink r:id="rId7" w:history="1">
              <w:r w:rsidRPr="00D16940">
                <w:rPr>
                  <w:rStyle w:val="Hyperlink"/>
                  <w:color w:val="auto"/>
                </w:rPr>
                <w:t>http://gimse.web2.nhcue.edu.tw/bin/home.php</w:t>
              </w:r>
            </w:hyperlink>
          </w:p>
        </w:tc>
      </w:tr>
    </w:tbl>
    <w:p w:rsidR="004B76FE" w:rsidRPr="00D16940" w:rsidRDefault="004B76FE">
      <w:pPr>
        <w:widowControl/>
      </w:pPr>
    </w:p>
    <w:p w:rsidR="004B76FE" w:rsidRPr="00D16940" w:rsidRDefault="004B76FE"/>
    <w:p w:rsidR="004B76FE" w:rsidRPr="00D16940" w:rsidRDefault="004B76FE"/>
    <w:p w:rsidR="004B76FE" w:rsidRPr="00D16940" w:rsidRDefault="004B76FE"/>
    <w:p w:rsidR="004B76FE" w:rsidRPr="00D16940" w:rsidRDefault="004B76FE"/>
    <w:tbl>
      <w:tblPr>
        <w:tblW w:w="9928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4"/>
        <w:gridCol w:w="542"/>
        <w:gridCol w:w="7372"/>
      </w:tblGrid>
      <w:tr w:rsidR="004B76FE" w:rsidRPr="00D16940" w:rsidTr="00550ACA">
        <w:trPr>
          <w:cantSplit/>
          <w:trHeight w:val="574"/>
        </w:trPr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4B76FE" w:rsidRPr="00D16940" w:rsidRDefault="004B76FE" w:rsidP="00F05BBB">
            <w:pPr>
              <w:pStyle w:val="NoteHeading"/>
              <w:adjustRightInd/>
              <w:spacing w:before="24" w:line="240" w:lineRule="auto"/>
              <w:ind w:left="1041" w:hanging="561"/>
              <w:textAlignment w:val="auto"/>
              <w:rPr>
                <w:rFonts w:ascii="Times New Roman" w:eastAsia="標楷體"/>
                <w:b/>
                <w:bCs/>
                <w:kern w:val="2"/>
                <w:sz w:val="28"/>
                <w:szCs w:val="24"/>
              </w:rPr>
            </w:pPr>
            <w:r w:rsidRPr="00D16940">
              <w:rPr>
                <w:rFonts w:ascii="Times New Roman" w:eastAsia="標楷體" w:hAnsi="標楷體" w:hint="eastAsia"/>
                <w:b/>
                <w:bCs/>
                <w:kern w:val="2"/>
                <w:sz w:val="28"/>
                <w:szCs w:val="24"/>
              </w:rPr>
              <w:t>系所組別</w:t>
            </w:r>
          </w:p>
        </w:tc>
        <w:tc>
          <w:tcPr>
            <w:tcW w:w="7914" w:type="dxa"/>
            <w:gridSpan w:val="2"/>
            <w:tcBorders>
              <w:top w:val="double" w:sz="4" w:space="0" w:color="auto"/>
            </w:tcBorders>
            <w:vAlign w:val="center"/>
          </w:tcPr>
          <w:p w:rsidR="004B76FE" w:rsidRPr="00D16940" w:rsidRDefault="004B76FE" w:rsidP="00222A16">
            <w:pPr>
              <w:pStyle w:val="NoteHeading"/>
              <w:spacing w:before="24" w:line="300" w:lineRule="exact"/>
              <w:ind w:left="1121" w:hanging="1132"/>
              <w:rPr>
                <w:rFonts w:ascii="Times New Roman" w:eastAsia="標楷體"/>
                <w:b/>
                <w:bCs/>
                <w:sz w:val="32"/>
              </w:rPr>
            </w:pPr>
            <w:r w:rsidRPr="00D16940">
              <w:rPr>
                <w:rFonts w:ascii="Times New Roman" w:eastAsia="標楷體" w:hAnsi="標楷體" w:hint="eastAsia"/>
                <w:b/>
                <w:bCs/>
                <w:sz w:val="32"/>
              </w:rPr>
              <w:t>數理教育研究所碩士班科學教育組</w:t>
            </w:r>
          </w:p>
        </w:tc>
      </w:tr>
      <w:tr w:rsidR="004B76FE" w:rsidRPr="00D16940" w:rsidTr="00550ACA">
        <w:trPr>
          <w:cantSplit/>
          <w:trHeight w:val="545"/>
        </w:trPr>
        <w:tc>
          <w:tcPr>
            <w:tcW w:w="2014" w:type="dxa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="-7" w:right="-28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招生名額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222A16">
            <w:pPr>
              <w:snapToGrid w:val="0"/>
              <w:spacing w:line="360" w:lineRule="exact"/>
              <w:jc w:val="center"/>
            </w:pPr>
            <w:r w:rsidRPr="00D16940">
              <w:rPr>
                <w:rFonts w:ascii="標楷體" w:hAnsi="標楷體" w:cs="Arial"/>
                <w:bCs/>
              </w:rPr>
              <w:t>6</w:t>
            </w:r>
            <w:r w:rsidRPr="00D16940">
              <w:rPr>
                <w:rFonts w:ascii="標楷體" w:hAnsi="標楷體" w:cs="Arial" w:hint="eastAsia"/>
                <w:bCs/>
              </w:rPr>
              <w:t>名</w:t>
            </w:r>
            <w:r w:rsidRPr="00D16940">
              <w:rPr>
                <w:rFonts w:ascii="標楷體" w:hAnsi="標楷體" w:cs="Arial"/>
                <w:bCs/>
              </w:rPr>
              <w:t>(</w:t>
            </w:r>
            <w:r w:rsidRPr="00D16940">
              <w:rPr>
                <w:rFonts w:ascii="標楷體" w:hAnsi="標楷體" w:cs="Arial" w:hint="eastAsia"/>
                <w:bCs/>
              </w:rPr>
              <w:t>含一般生</w:t>
            </w:r>
            <w:r w:rsidRPr="00D16940">
              <w:rPr>
                <w:rFonts w:ascii="標楷體" w:hAnsi="標楷體" w:cs="Arial" w:hint="eastAsia"/>
              </w:rPr>
              <w:t>及在職生</w:t>
            </w:r>
            <w:r w:rsidRPr="00D16940">
              <w:rPr>
                <w:rFonts w:ascii="標楷體" w:hAnsi="標楷體" w:cs="Arial"/>
              </w:rPr>
              <w:t>)</w:t>
            </w:r>
          </w:p>
        </w:tc>
      </w:tr>
      <w:tr w:rsidR="004B76FE" w:rsidRPr="00D16940" w:rsidTr="00550ACA">
        <w:trPr>
          <w:cantSplit/>
          <w:trHeight w:val="923"/>
        </w:trPr>
        <w:tc>
          <w:tcPr>
            <w:tcW w:w="2014" w:type="dxa"/>
            <w:vAlign w:val="center"/>
          </w:tcPr>
          <w:p w:rsidR="004B76FE" w:rsidRPr="00D16940" w:rsidRDefault="004B76FE" w:rsidP="006E7A0A">
            <w:pPr>
              <w:snapToGrid w:val="0"/>
              <w:spacing w:line="360" w:lineRule="exact"/>
              <w:ind w:left="-7" w:right="-28"/>
              <w:rPr>
                <w:rFonts w:hAnsi="標楷體"/>
                <w:b/>
                <w:bCs/>
              </w:rPr>
            </w:pPr>
            <w:r w:rsidRPr="00D16940">
              <w:rPr>
                <w:rFonts w:hAnsi="標楷體" w:hint="eastAsia"/>
                <w:b/>
                <w:bCs/>
              </w:rPr>
              <w:t>得申請</w:t>
            </w:r>
            <w:r w:rsidRPr="00D16940">
              <w:rPr>
                <w:rFonts w:hAnsi="標楷體"/>
                <w:b/>
                <w:bCs/>
              </w:rPr>
              <w:t>103</w:t>
            </w:r>
            <w:r w:rsidRPr="00D16940">
              <w:rPr>
                <w:rFonts w:hAnsi="標楷體" w:hint="eastAsia"/>
                <w:b/>
                <w:bCs/>
              </w:rPr>
              <w:t>學年度第</w:t>
            </w:r>
            <w:r w:rsidRPr="00D16940">
              <w:rPr>
                <w:rFonts w:hAnsi="標楷體"/>
                <w:b/>
                <w:bCs/>
              </w:rPr>
              <w:t>2</w:t>
            </w:r>
            <w:r w:rsidRPr="00D16940">
              <w:rPr>
                <w:rFonts w:hAnsi="標楷體" w:hint="eastAsia"/>
                <w:b/>
                <w:bCs/>
              </w:rPr>
              <w:t>學期提前入學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222A16">
            <w:pPr>
              <w:snapToGrid w:val="0"/>
              <w:spacing w:line="360" w:lineRule="exact"/>
              <w:jc w:val="center"/>
              <w:rPr>
                <w:rFonts w:hAnsi="標楷體"/>
              </w:rPr>
            </w:pPr>
            <w:r w:rsidRPr="00D16940">
              <w:rPr>
                <w:rFonts w:hAnsi="標楷體" w:hint="eastAsia"/>
              </w:rPr>
              <w:t>是</w:t>
            </w:r>
          </w:p>
        </w:tc>
      </w:tr>
      <w:tr w:rsidR="004B76FE" w:rsidRPr="00D16940" w:rsidTr="00550ACA">
        <w:trPr>
          <w:cantSplit/>
          <w:trHeight w:val="1536"/>
        </w:trPr>
        <w:tc>
          <w:tcPr>
            <w:tcW w:w="2014" w:type="dxa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right="113"/>
              <w:jc w:val="center"/>
              <w:rPr>
                <w:rFonts w:hAnsi="標楷體"/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系所規定</w:t>
            </w:r>
          </w:p>
          <w:p w:rsidR="004B76FE" w:rsidRPr="00D16940" w:rsidRDefault="004B76FE" w:rsidP="00F05BBB">
            <w:pPr>
              <w:snapToGrid w:val="0"/>
              <w:spacing w:line="360" w:lineRule="exact"/>
              <w:ind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報名條件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222A16">
            <w:pPr>
              <w:spacing w:line="240" w:lineRule="atLeast"/>
              <w:jc w:val="center"/>
            </w:pPr>
            <w:r w:rsidRPr="00D16940">
              <w:rPr>
                <w:rFonts w:ascii="標楷體" w:hAnsi="標楷體" w:cs="Arial" w:hint="eastAsia"/>
              </w:rPr>
              <w:t>無</w:t>
            </w:r>
          </w:p>
        </w:tc>
      </w:tr>
      <w:tr w:rsidR="004B76FE" w:rsidRPr="00D16940" w:rsidTr="00550ACA">
        <w:trPr>
          <w:cantSplit/>
          <w:trHeight w:val="448"/>
        </w:trPr>
        <w:tc>
          <w:tcPr>
            <w:tcW w:w="2014" w:type="dxa"/>
            <w:vMerge w:val="restart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Chars="10" w:left="114" w:right="113" w:hangingChars="32" w:hanging="90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推薦甄選項目及成績計算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F05BBB">
            <w:pPr>
              <w:pStyle w:val="NoteHeading"/>
              <w:snapToGrid w:val="0"/>
              <w:spacing w:before="24" w:line="360" w:lineRule="exact"/>
              <w:rPr>
                <w:rFonts w:ascii="Times New Roman" w:eastAsia="標楷體"/>
              </w:rPr>
            </w:pPr>
            <w:r w:rsidRPr="00D16940">
              <w:rPr>
                <w:rFonts w:ascii="Times New Roman" w:eastAsia="標楷體" w:hAnsi="標楷體" w:hint="eastAsia"/>
              </w:rPr>
              <w:t>甄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試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項</w:t>
            </w:r>
            <w:r w:rsidRPr="00D16940">
              <w:rPr>
                <w:rFonts w:ascii="Times New Roman" w:eastAsia="標楷體"/>
              </w:rPr>
              <w:t xml:space="preserve">        </w:t>
            </w:r>
            <w:r w:rsidRPr="00D16940">
              <w:rPr>
                <w:rFonts w:ascii="Times New Roman" w:eastAsia="標楷體" w:hAnsi="標楷體" w:hint="eastAsia"/>
              </w:rPr>
              <w:t>目</w:t>
            </w:r>
          </w:p>
        </w:tc>
      </w:tr>
      <w:tr w:rsidR="004B76FE" w:rsidRPr="00D16940" w:rsidTr="00550ACA">
        <w:trPr>
          <w:cantSplit/>
          <w:trHeight w:val="528"/>
        </w:trPr>
        <w:tc>
          <w:tcPr>
            <w:tcW w:w="2014" w:type="dxa"/>
            <w:vMerge/>
            <w:vAlign w:val="center"/>
          </w:tcPr>
          <w:p w:rsidR="004B76FE" w:rsidRPr="00D16940" w:rsidRDefault="004B76FE" w:rsidP="00F05BBB">
            <w:pPr>
              <w:pStyle w:val="BlockText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4B76FE" w:rsidRPr="00D16940" w:rsidRDefault="004B76FE" w:rsidP="00F05BBB">
            <w:pPr>
              <w:pStyle w:val="NoteHeading"/>
              <w:adjustRightInd/>
              <w:spacing w:before="24" w:line="240" w:lineRule="atLeast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16940">
              <w:rPr>
                <w:rFonts w:ascii="Times New Roman" w:eastAsia="標楷體" w:hAnsi="標楷體" w:hint="eastAsia"/>
                <w:kern w:val="2"/>
                <w:szCs w:val="28"/>
              </w:rPr>
              <w:t>書面</w:t>
            </w:r>
            <w:r w:rsidRPr="00D16940">
              <w:rPr>
                <w:rFonts w:ascii="Times New Roman" w:eastAsia="標楷體" w:hAnsi="標楷體" w:hint="eastAsia"/>
                <w:szCs w:val="28"/>
              </w:rPr>
              <w:t>審查</w:t>
            </w:r>
          </w:p>
        </w:tc>
        <w:tc>
          <w:tcPr>
            <w:tcW w:w="7372" w:type="dxa"/>
            <w:vAlign w:val="center"/>
          </w:tcPr>
          <w:p w:rsidR="004B76FE" w:rsidRPr="00D16940" w:rsidRDefault="004B76FE" w:rsidP="00222A16">
            <w:pPr>
              <w:ind w:leftChars="-4" w:hangingChars="4" w:hanging="10"/>
              <w:rPr>
                <w:rFonts w:ascii="標楷體" w:cs="Arial"/>
              </w:rPr>
            </w:pPr>
            <w:r w:rsidRPr="00D16940">
              <w:rPr>
                <w:rFonts w:ascii="標楷體" w:hAnsi="標楷體" w:cs="Arial" w:hint="eastAsia"/>
              </w:rPr>
              <w:t>滿分一百分</w:t>
            </w:r>
            <w:r w:rsidRPr="00D16940">
              <w:rPr>
                <w:rFonts w:ascii="標楷體" w:hAnsi="標楷體" w:hint="eastAsia"/>
              </w:rPr>
              <w:t>，就下列資料加以審查：</w:t>
            </w:r>
          </w:p>
          <w:p w:rsidR="004B76FE" w:rsidRPr="00D16940" w:rsidRDefault="004B76FE" w:rsidP="00222A16">
            <w:pPr>
              <w:ind w:leftChars="-4" w:left="151" w:hangingChars="67" w:hanging="161"/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1.</w:t>
            </w:r>
            <w:r w:rsidRPr="00D16940">
              <w:rPr>
                <w:rFonts w:ascii="標楷體" w:hAnsi="標楷體" w:cs="Arial" w:hint="eastAsia"/>
              </w:rPr>
              <w:t>大學歷年成績</w:t>
            </w:r>
            <w:r w:rsidRPr="00D16940">
              <w:rPr>
                <w:rFonts w:ascii="標楷體" w:hAnsi="標楷體" w:cs="Arial"/>
              </w:rPr>
              <w:t>30%</w:t>
            </w:r>
          </w:p>
          <w:p w:rsidR="004B76FE" w:rsidRPr="00D16940" w:rsidRDefault="004B76FE" w:rsidP="00222A16">
            <w:pPr>
              <w:ind w:leftChars="-4" w:left="151" w:hangingChars="67" w:hanging="161"/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 w:hint="eastAsia"/>
              </w:rPr>
              <w:t>（含課程、成績、名次及百分比等）</w:t>
            </w:r>
            <w:r w:rsidRPr="00D16940">
              <w:rPr>
                <w:rFonts w:ascii="標楷體" w:hAnsi="標楷體" w:cs="Arial"/>
              </w:rPr>
              <w:t xml:space="preserve"> </w:t>
            </w:r>
          </w:p>
          <w:p w:rsidR="004B76FE" w:rsidRPr="00D16940" w:rsidRDefault="004B76FE" w:rsidP="00222A16">
            <w:pPr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2.</w:t>
            </w:r>
            <w:r w:rsidRPr="00D16940">
              <w:rPr>
                <w:rFonts w:ascii="標楷體" w:hAnsi="標楷體" w:cs="Arial" w:hint="eastAsia"/>
              </w:rPr>
              <w:t>研究或教學表現</w:t>
            </w:r>
            <w:r w:rsidRPr="00D16940">
              <w:rPr>
                <w:rFonts w:ascii="標楷體" w:hAnsi="標楷體" w:cs="Arial"/>
              </w:rPr>
              <w:t xml:space="preserve"> 40%</w:t>
            </w:r>
          </w:p>
          <w:p w:rsidR="004B76FE" w:rsidRPr="00D16940" w:rsidRDefault="004B76FE" w:rsidP="00222A16">
            <w:pPr>
              <w:ind w:firstLineChars="50" w:firstLine="120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(1)</w:t>
            </w:r>
            <w:r w:rsidRPr="00D16940">
              <w:rPr>
                <w:rFonts w:ascii="標楷體" w:hAnsi="標楷體" w:cs="Arial" w:hint="eastAsia"/>
              </w:rPr>
              <w:t>研究：專題、論文、研究報告等</w:t>
            </w:r>
          </w:p>
          <w:p w:rsidR="004B76FE" w:rsidRPr="00D16940" w:rsidRDefault="004B76FE" w:rsidP="00222A16">
            <w:pPr>
              <w:ind w:firstLineChars="50" w:firstLine="120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(2)</w:t>
            </w:r>
            <w:r w:rsidRPr="00D16940">
              <w:rPr>
                <w:rFonts w:ascii="標楷體" w:hAnsi="標楷體" w:cs="Arial" w:hint="eastAsia"/>
              </w:rPr>
              <w:t>教學：教學設計、教材研發等</w:t>
            </w:r>
          </w:p>
          <w:p w:rsidR="004B76FE" w:rsidRPr="00D16940" w:rsidRDefault="004B76FE" w:rsidP="00222A16">
            <w:pPr>
              <w:rPr>
                <w:rFonts w:ascii="標楷體" w:hAnsi="標楷體" w:cs="Arial"/>
              </w:rPr>
            </w:pPr>
            <w:r w:rsidRPr="00D16940">
              <w:rPr>
                <w:rFonts w:ascii="標楷體" w:hAnsi="標楷體" w:cs="Arial"/>
              </w:rPr>
              <w:t>3.</w:t>
            </w:r>
            <w:r w:rsidRPr="00D16940">
              <w:rPr>
                <w:rFonts w:ascii="標楷體" w:hAnsi="標楷體" w:cs="Arial" w:hint="eastAsia"/>
              </w:rPr>
              <w:t>個人特色</w:t>
            </w:r>
            <w:r w:rsidRPr="00D16940">
              <w:rPr>
                <w:rFonts w:ascii="標楷體" w:hAnsi="標楷體" w:cs="Arial"/>
              </w:rPr>
              <w:t xml:space="preserve"> 30% </w:t>
            </w:r>
          </w:p>
          <w:p w:rsidR="004B76FE" w:rsidRPr="00D16940" w:rsidRDefault="004B76FE" w:rsidP="00222A16">
            <w:r w:rsidRPr="00D16940">
              <w:rPr>
                <w:rFonts w:ascii="標楷體" w:hAnsi="標楷體" w:cs="Arial" w:hint="eastAsia"/>
              </w:rPr>
              <w:t>（自傳、簡歷、語文能力及讀書計劃）</w:t>
            </w:r>
          </w:p>
        </w:tc>
      </w:tr>
      <w:tr w:rsidR="004B76FE" w:rsidRPr="00D16940" w:rsidTr="00550ACA">
        <w:trPr>
          <w:cantSplit/>
          <w:trHeight w:val="608"/>
        </w:trPr>
        <w:tc>
          <w:tcPr>
            <w:tcW w:w="2014" w:type="dxa"/>
            <w:vMerge/>
            <w:vAlign w:val="center"/>
          </w:tcPr>
          <w:p w:rsidR="004B76FE" w:rsidRPr="00D16940" w:rsidRDefault="004B76FE" w:rsidP="00F05BBB">
            <w:pPr>
              <w:pStyle w:val="BlockText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4B76FE" w:rsidRPr="00D16940" w:rsidRDefault="004B76FE" w:rsidP="00F05BBB">
            <w:pPr>
              <w:pStyle w:val="NoteHeading"/>
              <w:snapToGrid w:val="0"/>
              <w:spacing w:before="24" w:line="360" w:lineRule="exact"/>
              <w:rPr>
                <w:rFonts w:ascii="Times New Roman" w:eastAsia="標楷體"/>
                <w:szCs w:val="28"/>
              </w:rPr>
            </w:pPr>
            <w:r w:rsidRPr="00D16940">
              <w:rPr>
                <w:rFonts w:ascii="Times New Roman" w:eastAsia="標楷體" w:hAnsi="標楷體" w:hint="eastAsia"/>
                <w:szCs w:val="28"/>
              </w:rPr>
              <w:t>面試</w:t>
            </w:r>
          </w:p>
        </w:tc>
        <w:tc>
          <w:tcPr>
            <w:tcW w:w="7372" w:type="dxa"/>
            <w:vAlign w:val="center"/>
          </w:tcPr>
          <w:p w:rsidR="004B76FE" w:rsidRPr="00D16940" w:rsidRDefault="004B76FE" w:rsidP="00457507">
            <w:pPr>
              <w:pStyle w:val="NoteHeading"/>
              <w:snapToGrid w:val="0"/>
              <w:spacing w:before="24" w:line="240" w:lineRule="atLeast"/>
              <w:jc w:val="left"/>
              <w:rPr>
                <w:rFonts w:ascii="Times New Roman" w:eastAsia="標楷體"/>
              </w:rPr>
            </w:pPr>
            <w:r w:rsidRPr="00D16940">
              <w:rPr>
                <w:rFonts w:ascii="Times New Roman" w:eastAsia="標楷體" w:hAnsi="標楷體" w:hint="eastAsia"/>
              </w:rPr>
              <w:t>滿</w:t>
            </w:r>
            <w:r w:rsidRPr="00D16940">
              <w:rPr>
                <w:rFonts w:ascii="Times New Roman" w:eastAsia="標楷體" w:hAnsi="標楷體" w:hint="eastAsia"/>
                <w:szCs w:val="28"/>
              </w:rPr>
              <w:t>分一百分</w:t>
            </w:r>
          </w:p>
        </w:tc>
      </w:tr>
      <w:tr w:rsidR="004B76FE" w:rsidRPr="00D16940" w:rsidTr="00550ACA">
        <w:trPr>
          <w:cantSplit/>
          <w:trHeight w:val="843"/>
        </w:trPr>
        <w:tc>
          <w:tcPr>
            <w:tcW w:w="2014" w:type="dxa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總成績同分</w:t>
            </w:r>
          </w:p>
          <w:p w:rsidR="004B76FE" w:rsidRPr="00D16940" w:rsidRDefault="004B76FE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參酌順序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firstLineChars="100" w:firstLine="240"/>
              <w:jc w:val="both"/>
            </w:pPr>
            <w:r w:rsidRPr="00D16940">
              <w:rPr>
                <w:rFonts w:ascii="標楷體" w:hAnsi="標楷體" w:cs="Arial"/>
              </w:rPr>
              <w:t>1.</w:t>
            </w:r>
            <w:r w:rsidRPr="00D16940">
              <w:rPr>
                <w:rFonts w:ascii="標楷體" w:hAnsi="標楷體" w:cs="Arial" w:hint="eastAsia"/>
              </w:rPr>
              <w:t>面試</w:t>
            </w:r>
            <w:r w:rsidRPr="00D16940">
              <w:rPr>
                <w:rFonts w:ascii="標楷體" w:hAnsi="標楷體" w:cs="Arial"/>
              </w:rPr>
              <w:t xml:space="preserve">       2.</w:t>
            </w:r>
            <w:r w:rsidRPr="00D16940">
              <w:rPr>
                <w:rFonts w:ascii="標楷體" w:hAnsi="標楷體" w:cs="Arial" w:hint="eastAsia"/>
              </w:rPr>
              <w:t>書面審查</w:t>
            </w:r>
          </w:p>
        </w:tc>
      </w:tr>
      <w:tr w:rsidR="004B76FE" w:rsidRPr="00D16940" w:rsidTr="006A7C41">
        <w:trPr>
          <w:cantSplit/>
          <w:trHeight w:val="2273"/>
        </w:trPr>
        <w:tc>
          <w:tcPr>
            <w:tcW w:w="2014" w:type="dxa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應繳之資料</w:t>
            </w:r>
          </w:p>
        </w:tc>
        <w:tc>
          <w:tcPr>
            <w:tcW w:w="7914" w:type="dxa"/>
            <w:gridSpan w:val="2"/>
          </w:tcPr>
          <w:p w:rsidR="004B76FE" w:rsidRPr="00D16940" w:rsidRDefault="004B76FE" w:rsidP="00222A16">
            <w:pPr>
              <w:numPr>
                <w:ilvl w:val="0"/>
                <w:numId w:val="2"/>
              </w:numPr>
              <w:tabs>
                <w:tab w:val="clear" w:pos="480"/>
              </w:tabs>
              <w:ind w:left="240" w:hanging="240"/>
              <w:jc w:val="both"/>
              <w:rPr>
                <w:rFonts w:ascii="標楷體" w:cs="Arial"/>
              </w:rPr>
            </w:pPr>
            <w:r w:rsidRPr="00D16940">
              <w:rPr>
                <w:rFonts w:ascii="標楷體" w:hAnsi="標楷體" w:cs="Arial" w:hint="eastAsia"/>
              </w:rPr>
              <w:t>大學歷年成績單正本</w:t>
            </w:r>
            <w:r w:rsidRPr="00D16940">
              <w:rPr>
                <w:rFonts w:ascii="標楷體" w:hAnsi="標楷體" w:cs="Arial"/>
              </w:rPr>
              <w:t>1</w:t>
            </w:r>
            <w:r w:rsidRPr="00D16940">
              <w:rPr>
                <w:rFonts w:ascii="標楷體" w:hAnsi="標楷體" w:cs="Arial" w:hint="eastAsia"/>
              </w:rPr>
              <w:t>份，須附學業成績名次證明書</w:t>
            </w:r>
            <w:r w:rsidRPr="00D16940">
              <w:rPr>
                <w:rFonts w:ascii="標楷體" w:hAnsi="標楷體" w:cs="Arial" w:hint="eastAsia"/>
                <w:szCs w:val="28"/>
              </w:rPr>
              <w:t>（請使用附表三格式）</w:t>
            </w:r>
            <w:r w:rsidRPr="00D16940">
              <w:rPr>
                <w:rFonts w:ascii="標楷體" w:hAnsi="標楷體" w:cs="Arial" w:hint="eastAsia"/>
              </w:rPr>
              <w:t>，並註明全班（組）人數。</w:t>
            </w:r>
          </w:p>
          <w:p w:rsidR="004B76FE" w:rsidRPr="00D16940" w:rsidRDefault="004B76FE" w:rsidP="007B6026">
            <w:pPr>
              <w:jc w:val="both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2.</w:t>
            </w:r>
            <w:r w:rsidRPr="00D16940">
              <w:rPr>
                <w:rFonts w:ascii="標楷體" w:hAnsi="標楷體" w:cs="Arial" w:hint="eastAsia"/>
              </w:rPr>
              <w:t>自傳一式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份。</w:t>
            </w:r>
          </w:p>
          <w:p w:rsidR="004B76FE" w:rsidRPr="00D16940" w:rsidRDefault="004B76FE" w:rsidP="007B6026">
            <w:pPr>
              <w:jc w:val="both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3.</w:t>
            </w:r>
            <w:r w:rsidRPr="00D16940">
              <w:rPr>
                <w:rFonts w:ascii="標楷體" w:hAnsi="標楷體" w:cs="Arial" w:hint="eastAsia"/>
              </w:rPr>
              <w:t>讀書計畫一式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份。</w:t>
            </w:r>
          </w:p>
          <w:p w:rsidR="004B76FE" w:rsidRPr="00D16940" w:rsidRDefault="004B76FE" w:rsidP="007B6026">
            <w:pPr>
              <w:ind w:leftChars="4" w:left="331" w:rightChars="45" w:right="108" w:hanging="321"/>
              <w:rPr>
                <w:rFonts w:ascii="標楷體" w:cs="Arial"/>
              </w:rPr>
            </w:pPr>
            <w:r w:rsidRPr="00D16940">
              <w:rPr>
                <w:rFonts w:ascii="標楷體" w:hAnsi="標楷體" w:cs="Arial"/>
              </w:rPr>
              <w:t>4.</w:t>
            </w:r>
            <w:r w:rsidRPr="00D16940">
              <w:rPr>
                <w:rFonts w:ascii="標楷體" w:hAnsi="標楷體" w:cs="Arial" w:hint="eastAsia"/>
              </w:rPr>
              <w:t>其他有助審查之資料一式</w:t>
            </w:r>
            <w:r w:rsidRPr="00D16940">
              <w:rPr>
                <w:rFonts w:ascii="標楷體" w:hAnsi="標楷體" w:cs="Arial"/>
              </w:rPr>
              <w:t>3</w:t>
            </w:r>
            <w:r w:rsidRPr="00D16940">
              <w:rPr>
                <w:rFonts w:ascii="標楷體" w:hAnsi="標楷體" w:cs="Arial" w:hint="eastAsia"/>
              </w:rPr>
              <w:t>份（例如：專題、論文、研究報告、教學設計、教材研發、參展或比賽作品、語文能力檢定、參加學術活動資料等）。</w:t>
            </w:r>
          </w:p>
        </w:tc>
      </w:tr>
      <w:tr w:rsidR="004B76FE" w:rsidRPr="00D16940" w:rsidTr="00222A16">
        <w:trPr>
          <w:cantSplit/>
          <w:trHeight w:val="1090"/>
        </w:trPr>
        <w:tc>
          <w:tcPr>
            <w:tcW w:w="2014" w:type="dxa"/>
            <w:vMerge w:val="restart"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 w:rsidRPr="00D16940">
              <w:rPr>
                <w:rFonts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7B6026">
            <w:pPr>
              <w:adjustRightInd w:val="0"/>
              <w:snapToGrid w:val="0"/>
              <w:ind w:left="296" w:hanging="296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/>
                <w:szCs w:val="28"/>
              </w:rPr>
              <w:t>1.</w:t>
            </w:r>
            <w:r w:rsidRPr="00D16940">
              <w:rPr>
                <w:rFonts w:ascii="標楷體" w:hAnsi="標楷體" w:cs="Arial" w:hint="eastAsia"/>
                <w:szCs w:val="28"/>
              </w:rPr>
              <w:t>總成績以一百分計算，書面審查佔</w:t>
            </w:r>
            <w:r w:rsidRPr="00D16940">
              <w:rPr>
                <w:rFonts w:ascii="標楷體" w:hAnsi="標楷體" w:cs="Arial"/>
                <w:szCs w:val="28"/>
              </w:rPr>
              <w:t>50%</w:t>
            </w:r>
            <w:r w:rsidRPr="00D16940">
              <w:rPr>
                <w:rFonts w:ascii="標楷體" w:hAnsi="標楷體" w:cs="Arial" w:hint="eastAsia"/>
                <w:szCs w:val="28"/>
              </w:rPr>
              <w:t>、面試佔</w:t>
            </w:r>
            <w:r w:rsidRPr="00D16940">
              <w:rPr>
                <w:rFonts w:ascii="標楷體" w:hAnsi="標楷體" w:cs="Arial"/>
                <w:szCs w:val="28"/>
              </w:rPr>
              <w:t>50%</w:t>
            </w:r>
            <w:r w:rsidRPr="00D16940">
              <w:rPr>
                <w:rFonts w:ascii="標楷體" w:hAnsi="標楷體" w:cs="Arial" w:hint="eastAsia"/>
                <w:szCs w:val="28"/>
              </w:rPr>
              <w:t>。</w:t>
            </w:r>
          </w:p>
          <w:p w:rsidR="004B76FE" w:rsidRPr="00D16940" w:rsidRDefault="004B76FE" w:rsidP="007B6026">
            <w:pPr>
              <w:adjustRightInd w:val="0"/>
              <w:snapToGrid w:val="0"/>
              <w:ind w:left="269" w:hangingChars="112" w:hanging="269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/>
                <w:szCs w:val="28"/>
              </w:rPr>
              <w:t>2.</w:t>
            </w:r>
            <w:r w:rsidRPr="00D16940">
              <w:rPr>
                <w:rFonts w:ascii="標楷體" w:hAnsi="標楷體" w:cs="Arial" w:hint="eastAsia"/>
                <w:szCs w:val="28"/>
              </w:rPr>
              <w:t>依書面審查成績擇優通知參加面試。</w:t>
            </w:r>
            <w:r w:rsidRPr="00D16940">
              <w:rPr>
                <w:rFonts w:ascii="標楷體" w:hAnsi="標楷體" w:cs="Arial" w:hint="eastAsia"/>
              </w:rPr>
              <w:t>通過書面審查參加面試之人數，</w:t>
            </w:r>
            <w:r w:rsidRPr="00D16940">
              <w:rPr>
                <w:rFonts w:ascii="標楷體" w:hAnsi="標楷體" w:cs="Arial" w:hint="eastAsia"/>
                <w:szCs w:val="28"/>
              </w:rPr>
              <w:t>以錄取人數的</w:t>
            </w:r>
            <w:r w:rsidRPr="00D16940">
              <w:rPr>
                <w:rFonts w:ascii="標楷體" w:hAnsi="標楷體" w:cs="Arial"/>
                <w:szCs w:val="28"/>
              </w:rPr>
              <w:t>2</w:t>
            </w:r>
            <w:r w:rsidRPr="00D16940">
              <w:rPr>
                <w:rFonts w:ascii="標楷體" w:hAnsi="標楷體" w:cs="Arial" w:hint="eastAsia"/>
                <w:szCs w:val="28"/>
              </w:rPr>
              <w:t>倍為原則。</w:t>
            </w:r>
          </w:p>
        </w:tc>
      </w:tr>
      <w:tr w:rsidR="004B76FE" w:rsidRPr="00D16940" w:rsidTr="00222A16">
        <w:trPr>
          <w:cantSplit/>
          <w:trHeight w:val="539"/>
        </w:trPr>
        <w:tc>
          <w:tcPr>
            <w:tcW w:w="2014" w:type="dxa"/>
            <w:vMerge/>
            <w:vAlign w:val="center"/>
          </w:tcPr>
          <w:p w:rsidR="004B76FE" w:rsidRPr="00D16940" w:rsidRDefault="004B76FE" w:rsidP="00F05BBB">
            <w:pPr>
              <w:snapToGrid w:val="0"/>
              <w:spacing w:line="360" w:lineRule="exact"/>
              <w:ind w:left="113" w:right="113"/>
              <w:jc w:val="center"/>
              <w:rPr>
                <w:rFonts w:hAnsi="標楷體"/>
                <w:b/>
                <w:bCs/>
                <w:sz w:val="28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4B76FE" w:rsidRPr="00D16940" w:rsidRDefault="004B76FE" w:rsidP="007B6026">
            <w:pPr>
              <w:adjustRightInd w:val="0"/>
              <w:snapToGrid w:val="0"/>
              <w:ind w:left="156" w:hanging="156"/>
              <w:jc w:val="both"/>
              <w:rPr>
                <w:rFonts w:ascii="標楷體" w:cs="Arial"/>
                <w:szCs w:val="28"/>
              </w:rPr>
            </w:pPr>
            <w:r w:rsidRPr="00D16940">
              <w:rPr>
                <w:rFonts w:ascii="標楷體" w:hAnsi="標楷體" w:cs="Arial" w:hint="eastAsia"/>
                <w:szCs w:val="28"/>
              </w:rPr>
              <w:t>本所之分組為教學分組</w:t>
            </w:r>
            <w:r w:rsidRPr="00D16940">
              <w:rPr>
                <w:rFonts w:ascii="標楷體" w:hAnsi="標楷體" w:hint="eastAsia"/>
              </w:rPr>
              <w:t>，非學籍分組</w:t>
            </w:r>
            <w:r w:rsidRPr="00D16940">
              <w:rPr>
                <w:rFonts w:ascii="標楷體" w:hAnsi="標楷體" w:cs="Arial" w:hint="eastAsia"/>
                <w:szCs w:val="28"/>
              </w:rPr>
              <w:t>。數學教育組有缺額時，得互為流用。</w:t>
            </w:r>
          </w:p>
        </w:tc>
      </w:tr>
      <w:tr w:rsidR="004B76FE" w:rsidRPr="00D16940" w:rsidTr="00550ACA">
        <w:trPr>
          <w:cantSplit/>
          <w:trHeight w:val="727"/>
        </w:trPr>
        <w:tc>
          <w:tcPr>
            <w:tcW w:w="9928" w:type="dxa"/>
            <w:gridSpan w:val="3"/>
            <w:tcBorders>
              <w:bottom w:val="double" w:sz="4" w:space="0" w:color="auto"/>
            </w:tcBorders>
            <w:vAlign w:val="center"/>
          </w:tcPr>
          <w:p w:rsidR="004B76FE" w:rsidRPr="00D16940" w:rsidRDefault="004B76FE" w:rsidP="00222A16">
            <w:pPr>
              <w:spacing w:line="240" w:lineRule="atLeast"/>
              <w:ind w:firstLineChars="100" w:firstLine="240"/>
              <w:jc w:val="center"/>
              <w:rPr>
                <w:sz w:val="28"/>
                <w:szCs w:val="28"/>
              </w:rPr>
            </w:pPr>
            <w:r w:rsidRPr="00D16940">
              <w:rPr>
                <w:rFonts w:ascii="標楷體" w:hAnsi="標楷體" w:cs="Arial" w:hint="eastAsia"/>
              </w:rPr>
              <w:t>聯絡電話：（</w:t>
            </w:r>
            <w:r w:rsidRPr="00D16940">
              <w:rPr>
                <w:rFonts w:ascii="標楷體" w:hAnsi="標楷體" w:cs="Arial"/>
              </w:rPr>
              <w:t>03</w:t>
            </w:r>
            <w:r w:rsidRPr="00D16940">
              <w:rPr>
                <w:rFonts w:ascii="標楷體" w:hAnsi="標楷體" w:cs="Arial" w:hint="eastAsia"/>
              </w:rPr>
              <w:t>）</w:t>
            </w:r>
            <w:r w:rsidRPr="00D16940">
              <w:rPr>
                <w:rFonts w:ascii="標楷體" w:hAnsi="標楷體" w:cs="Arial"/>
              </w:rPr>
              <w:t>5213132</w:t>
            </w:r>
            <w:r w:rsidRPr="00D16940">
              <w:rPr>
                <w:rFonts w:ascii="標楷體" w:hAnsi="標楷體" w:cs="Arial" w:hint="eastAsia"/>
              </w:rPr>
              <w:t>轉</w:t>
            </w:r>
            <w:r w:rsidRPr="00D16940">
              <w:rPr>
                <w:rFonts w:ascii="標楷體" w:hAnsi="標楷體" w:cs="Arial"/>
              </w:rPr>
              <w:t xml:space="preserve"> 8601</w:t>
            </w:r>
            <w:r w:rsidRPr="00D16940">
              <w:rPr>
                <w:rFonts w:ascii="標楷體" w:hAnsi="標楷體" w:cs="Arial" w:hint="eastAsia"/>
              </w:rPr>
              <w:t>網址：</w:t>
            </w:r>
            <w:hyperlink r:id="rId8" w:history="1">
              <w:r w:rsidRPr="00D16940">
                <w:rPr>
                  <w:rStyle w:val="Hyperlink"/>
                  <w:color w:val="auto"/>
                </w:rPr>
                <w:t>http://gimse.web2.nhcue.edu.tw/bin/home.php</w:t>
              </w:r>
            </w:hyperlink>
          </w:p>
        </w:tc>
      </w:tr>
    </w:tbl>
    <w:p w:rsidR="004B76FE" w:rsidRPr="00D16940" w:rsidRDefault="004B76FE" w:rsidP="00800886">
      <w:pPr>
        <w:widowControl/>
      </w:pPr>
    </w:p>
    <w:sectPr w:rsidR="004B76FE" w:rsidRPr="00D16940" w:rsidSect="009A47C4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FE" w:rsidRDefault="004B76FE" w:rsidP="00B05550">
      <w:r>
        <w:separator/>
      </w:r>
    </w:p>
  </w:endnote>
  <w:endnote w:type="continuationSeparator" w:id="0">
    <w:p w:rsidR="004B76FE" w:rsidRDefault="004B76FE" w:rsidP="00B0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FE" w:rsidRDefault="004B76FE" w:rsidP="00B05550">
      <w:r>
        <w:separator/>
      </w:r>
    </w:p>
  </w:footnote>
  <w:footnote w:type="continuationSeparator" w:id="0">
    <w:p w:rsidR="004B76FE" w:rsidRDefault="004B76FE" w:rsidP="00B05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A18"/>
    <w:multiLevelType w:val="hybridMultilevel"/>
    <w:tmpl w:val="D60653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FFB19C7"/>
    <w:multiLevelType w:val="hybridMultilevel"/>
    <w:tmpl w:val="B34E277A"/>
    <w:lvl w:ilvl="0" w:tplc="04090015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BBB"/>
    <w:rsid w:val="00007D81"/>
    <w:rsid w:val="00012D33"/>
    <w:rsid w:val="000253FE"/>
    <w:rsid w:val="000311BC"/>
    <w:rsid w:val="00037124"/>
    <w:rsid w:val="00041378"/>
    <w:rsid w:val="00044FB7"/>
    <w:rsid w:val="00045406"/>
    <w:rsid w:val="00077DBB"/>
    <w:rsid w:val="000D753F"/>
    <w:rsid w:val="000E7468"/>
    <w:rsid w:val="001044DA"/>
    <w:rsid w:val="001240B8"/>
    <w:rsid w:val="001711B3"/>
    <w:rsid w:val="001A1C3D"/>
    <w:rsid w:val="001D0020"/>
    <w:rsid w:val="001E7CFE"/>
    <w:rsid w:val="00201064"/>
    <w:rsid w:val="002066CF"/>
    <w:rsid w:val="00222A16"/>
    <w:rsid w:val="002A048A"/>
    <w:rsid w:val="002B56FA"/>
    <w:rsid w:val="002C7B64"/>
    <w:rsid w:val="002E39CA"/>
    <w:rsid w:val="002F17CE"/>
    <w:rsid w:val="002F5AA6"/>
    <w:rsid w:val="00302213"/>
    <w:rsid w:val="00325A21"/>
    <w:rsid w:val="00333501"/>
    <w:rsid w:val="00340DE3"/>
    <w:rsid w:val="00354CDE"/>
    <w:rsid w:val="003649E4"/>
    <w:rsid w:val="003705D5"/>
    <w:rsid w:val="00370ACF"/>
    <w:rsid w:val="00376451"/>
    <w:rsid w:val="003D7085"/>
    <w:rsid w:val="0043441F"/>
    <w:rsid w:val="00457507"/>
    <w:rsid w:val="004644A7"/>
    <w:rsid w:val="00464FA2"/>
    <w:rsid w:val="00482B04"/>
    <w:rsid w:val="004A4B3C"/>
    <w:rsid w:val="004A76B6"/>
    <w:rsid w:val="004B76FE"/>
    <w:rsid w:val="004D09B0"/>
    <w:rsid w:val="00516BDA"/>
    <w:rsid w:val="005268AC"/>
    <w:rsid w:val="00550ACA"/>
    <w:rsid w:val="00572F04"/>
    <w:rsid w:val="005971CC"/>
    <w:rsid w:val="005E2B28"/>
    <w:rsid w:val="006504C7"/>
    <w:rsid w:val="006668DF"/>
    <w:rsid w:val="006A1F95"/>
    <w:rsid w:val="006A7C41"/>
    <w:rsid w:val="006C03F3"/>
    <w:rsid w:val="006C0767"/>
    <w:rsid w:val="006C1104"/>
    <w:rsid w:val="006E7A0A"/>
    <w:rsid w:val="006F3526"/>
    <w:rsid w:val="00701A22"/>
    <w:rsid w:val="007209D7"/>
    <w:rsid w:val="00722F5A"/>
    <w:rsid w:val="0078620B"/>
    <w:rsid w:val="007A1E37"/>
    <w:rsid w:val="007B6026"/>
    <w:rsid w:val="007C1F22"/>
    <w:rsid w:val="007D3C9F"/>
    <w:rsid w:val="007E1986"/>
    <w:rsid w:val="007F4867"/>
    <w:rsid w:val="00800886"/>
    <w:rsid w:val="00812ECB"/>
    <w:rsid w:val="008736CB"/>
    <w:rsid w:val="008917FC"/>
    <w:rsid w:val="0092048E"/>
    <w:rsid w:val="009328AF"/>
    <w:rsid w:val="00941A62"/>
    <w:rsid w:val="00957842"/>
    <w:rsid w:val="0096271A"/>
    <w:rsid w:val="009A47C4"/>
    <w:rsid w:val="00A21742"/>
    <w:rsid w:val="00A22813"/>
    <w:rsid w:val="00A3160E"/>
    <w:rsid w:val="00A34FD0"/>
    <w:rsid w:val="00A355E6"/>
    <w:rsid w:val="00A7276C"/>
    <w:rsid w:val="00A72B9B"/>
    <w:rsid w:val="00A81FB5"/>
    <w:rsid w:val="00A92C91"/>
    <w:rsid w:val="00A9763D"/>
    <w:rsid w:val="00AD2EEE"/>
    <w:rsid w:val="00AF59A4"/>
    <w:rsid w:val="00B05550"/>
    <w:rsid w:val="00B35E33"/>
    <w:rsid w:val="00B465DE"/>
    <w:rsid w:val="00B72230"/>
    <w:rsid w:val="00BA09D4"/>
    <w:rsid w:val="00BA0F06"/>
    <w:rsid w:val="00BE268C"/>
    <w:rsid w:val="00BF043C"/>
    <w:rsid w:val="00C026E4"/>
    <w:rsid w:val="00C15BFF"/>
    <w:rsid w:val="00C26481"/>
    <w:rsid w:val="00C35FC7"/>
    <w:rsid w:val="00C65B6D"/>
    <w:rsid w:val="00CD4EA8"/>
    <w:rsid w:val="00D01B35"/>
    <w:rsid w:val="00D16940"/>
    <w:rsid w:val="00D16AC1"/>
    <w:rsid w:val="00D52B34"/>
    <w:rsid w:val="00D55119"/>
    <w:rsid w:val="00D669C6"/>
    <w:rsid w:val="00DA5E0B"/>
    <w:rsid w:val="00DB238F"/>
    <w:rsid w:val="00DD1BF9"/>
    <w:rsid w:val="00DE1231"/>
    <w:rsid w:val="00DF41AE"/>
    <w:rsid w:val="00E01549"/>
    <w:rsid w:val="00E16E52"/>
    <w:rsid w:val="00E31C87"/>
    <w:rsid w:val="00E6385B"/>
    <w:rsid w:val="00E6603F"/>
    <w:rsid w:val="00E811B9"/>
    <w:rsid w:val="00EE5394"/>
    <w:rsid w:val="00EE6849"/>
    <w:rsid w:val="00F05BBB"/>
    <w:rsid w:val="00F17B92"/>
    <w:rsid w:val="00F21030"/>
    <w:rsid w:val="00F24DB3"/>
    <w:rsid w:val="00F45473"/>
    <w:rsid w:val="00F61E85"/>
    <w:rsid w:val="00F62EDB"/>
    <w:rsid w:val="00FA1FD8"/>
    <w:rsid w:val="00FD5FF5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B"/>
    <w:pPr>
      <w:widowControl w:val="0"/>
    </w:pPr>
    <w:rPr>
      <w:rFonts w:eastAsia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F05BBB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2B4"/>
    <w:rPr>
      <w:rFonts w:eastAsia="標楷體"/>
      <w:szCs w:val="24"/>
    </w:rPr>
  </w:style>
  <w:style w:type="paragraph" w:styleId="BlockText">
    <w:name w:val="Block Text"/>
    <w:basedOn w:val="Normal"/>
    <w:uiPriority w:val="99"/>
    <w:rsid w:val="00F05BBB"/>
    <w:pPr>
      <w:snapToGrid w:val="0"/>
      <w:spacing w:line="360" w:lineRule="exact"/>
      <w:ind w:left="113" w:right="113"/>
      <w:jc w:val="center"/>
    </w:pPr>
    <w:rPr>
      <w:rFonts w:ascii="標楷體" w:hAnsi="標楷體"/>
    </w:rPr>
  </w:style>
  <w:style w:type="character" w:styleId="Hyperlink">
    <w:name w:val="Hyperlink"/>
    <w:basedOn w:val="DefaultParagraphFont"/>
    <w:uiPriority w:val="99"/>
    <w:rsid w:val="00F05B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5550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B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550"/>
    <w:rPr>
      <w:rFonts w:eastAsia="標楷體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se.web2.nhcue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se.web2.nhcue.edu.tw/bin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1182</Characters>
  <Application>Microsoft Office Outlook</Application>
  <DocSecurity>0</DocSecurity>
  <Lines>0</Lines>
  <Paragraphs>0</Paragraphs>
  <ScaleCrop>false</ScaleCrop>
  <Company>nhcue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系所組別</dc:title>
  <dc:subject/>
  <dc:creator>nhcue</dc:creator>
  <cp:keywords/>
  <dc:description/>
  <cp:lastModifiedBy>user</cp:lastModifiedBy>
  <cp:revision>2</cp:revision>
  <cp:lastPrinted>2014-08-13T03:04:00Z</cp:lastPrinted>
  <dcterms:created xsi:type="dcterms:W3CDTF">2014-10-07T09:16:00Z</dcterms:created>
  <dcterms:modified xsi:type="dcterms:W3CDTF">2014-10-07T09:16:00Z</dcterms:modified>
</cp:coreProperties>
</file>