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1E94" w:rsidRDefault="000D1E94" w:rsidP="000B4794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-28.5pt;width:56.65pt;height:28.3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">
            <v:textbox>
              <w:txbxContent>
                <w:p w:rsidR="000D1E94" w:rsidRDefault="000D1E94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>
        <w:rPr>
          <w:rFonts w:eastAsia="標楷體"/>
          <w:b/>
          <w:color w:val="000000"/>
          <w:sz w:val="36"/>
        </w:rPr>
        <w:t>105</w:t>
      </w:r>
      <w:r>
        <w:rPr>
          <w:rFonts w:eastAsia="標楷體" w:hint="eastAsia"/>
          <w:b/>
          <w:color w:val="000000"/>
          <w:sz w:val="36"/>
        </w:rPr>
        <w:t>學年度下學期</w:t>
      </w:r>
    </w:p>
    <w:p w:rsidR="000D1E94" w:rsidRDefault="000D1E94" w:rsidP="006D7258">
      <w:pPr>
        <w:spacing w:after="180" w:line="480" w:lineRule="exact"/>
        <w:jc w:val="center"/>
        <w:rPr>
          <w:rFonts w:eastAsia="標楷體"/>
          <w:b/>
          <w:sz w:val="28"/>
          <w:szCs w:val="28"/>
        </w:rPr>
      </w:pPr>
      <w:r w:rsidRPr="002553F4">
        <w:rPr>
          <w:rFonts w:eastAsia="標楷體" w:hint="eastAsia"/>
          <w:b/>
          <w:sz w:val="36"/>
          <w:szCs w:val="36"/>
        </w:rPr>
        <w:t>《</w:t>
      </w:r>
      <w:r>
        <w:rPr>
          <w:rFonts w:eastAsia="標楷體" w:hint="eastAsia"/>
          <w:b/>
          <w:sz w:val="36"/>
          <w:szCs w:val="36"/>
        </w:rPr>
        <w:t>人間福報</w:t>
      </w:r>
      <w:r w:rsidRPr="002553F4">
        <w:rPr>
          <w:rFonts w:eastAsia="標楷體" w:hint="eastAsia"/>
          <w:b/>
          <w:sz w:val="36"/>
          <w:szCs w:val="36"/>
        </w:rPr>
        <w:t>》</w:t>
      </w:r>
      <w:r>
        <w:rPr>
          <w:rFonts w:eastAsia="標楷體" w:hint="eastAsia"/>
          <w:b/>
          <w:sz w:val="36"/>
          <w:szCs w:val="36"/>
        </w:rPr>
        <w:t>三好校園－讀報教育申請辦法</w:t>
      </w:r>
    </w:p>
    <w:p w:rsidR="000D1E94" w:rsidRDefault="000D1E94" w:rsidP="000C2429">
      <w:pPr>
        <w:suppressAutoHyphens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壹、理念說明</w:t>
      </w:r>
    </w:p>
    <w:p w:rsidR="000D1E94" w:rsidRDefault="000D1E94" w:rsidP="00622443">
      <w:pPr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美國是第一個推動</w:t>
      </w:r>
      <w:r>
        <w:rPr>
          <w:rFonts w:eastAsia="標楷體"/>
          <w:sz w:val="28"/>
          <w:szCs w:val="28"/>
        </w:rPr>
        <w:t>NIE</w:t>
      </w:r>
      <w:r>
        <w:rPr>
          <w:rFonts w:eastAsia="標楷體" w:hint="eastAsia"/>
          <w:sz w:val="28"/>
          <w:szCs w:val="28"/>
        </w:rPr>
        <w:t>「讀報教育」的國家，由《紐約時報》提供報紙來源，重視思辨能力及思考邏輯的培養。接著，讀報教育傳到歐洲芬蘭，重視各報比較，同時利用報紙作為校園的交流學習。傳到了亞洲，日本將讀報教育列入正式課程，納入學科學習；新加坡為了不讓閱報者年齡出現斷層，設計刊物為不同年齡層的人編寫，培養終身讀報習慣。至今，很多國家已將讀報教育寫入相關法令，或作為正式教學計畫的重要內容來實施。意味著讀報教育的意義與作用越來越重要，目前全球已有超過</w:t>
      </w:r>
      <w:r>
        <w:rPr>
          <w:rFonts w:eastAsia="標楷體"/>
          <w:sz w:val="28"/>
          <w:szCs w:val="28"/>
        </w:rPr>
        <w:t>70</w:t>
      </w:r>
      <w:r>
        <w:rPr>
          <w:rFonts w:eastAsia="標楷體" w:hint="eastAsia"/>
          <w:sz w:val="28"/>
          <w:szCs w:val="28"/>
        </w:rPr>
        <w:t>個國家實施讀報教育，並持續增加中。</w:t>
      </w:r>
    </w:p>
    <w:p w:rsidR="000D1E94" w:rsidRDefault="000D1E94" w:rsidP="00622443">
      <w:pPr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台灣教育部自</w:t>
      </w:r>
      <w:r>
        <w:rPr>
          <w:rFonts w:eastAsia="標楷體"/>
          <w:sz w:val="28"/>
          <w:szCs w:val="28"/>
        </w:rPr>
        <w:t>2012</w:t>
      </w:r>
      <w:r>
        <w:rPr>
          <w:rFonts w:eastAsia="標楷體" w:hint="eastAsia"/>
          <w:sz w:val="28"/>
          <w:szCs w:val="28"/>
        </w:rPr>
        <w:t>年起，推動中小學國際教育紮根計畫，以培育具國際素養、全球競爭力、社會責任感的新世紀公民為目標。</w:t>
      </w:r>
      <w:r>
        <w:rPr>
          <w:rFonts w:eastAsia="標楷體"/>
          <w:sz w:val="28"/>
          <w:szCs w:val="28"/>
        </w:rPr>
        <w:t>2014</w:t>
      </w:r>
      <w:r>
        <w:rPr>
          <w:rFonts w:eastAsia="標楷體" w:hint="eastAsia"/>
          <w:sz w:val="28"/>
          <w:szCs w:val="28"/>
        </w:rPr>
        <w:t>年開始，又以培養現代公民素養、引導多元適性發展、確保學生學力品質為方向。</w:t>
      </w:r>
    </w:p>
    <w:p w:rsidR="000D1E94" w:rsidRDefault="000D1E94" w:rsidP="00622443">
      <w:pPr>
        <w:spacing w:line="400" w:lineRule="exact"/>
        <w:ind w:firstLineChars="200" w:firstLine="56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《人間福報》於</w:t>
      </w:r>
      <w:r>
        <w:rPr>
          <w:rFonts w:eastAsia="標楷體"/>
          <w:sz w:val="28"/>
          <w:szCs w:val="28"/>
        </w:rPr>
        <w:t>2010</w:t>
      </w:r>
      <w:r>
        <w:rPr>
          <w:rFonts w:eastAsia="標楷體" w:hint="eastAsia"/>
          <w:sz w:val="28"/>
          <w:szCs w:val="28"/>
        </w:rPr>
        <w:t>年推動校園讀報教育，迄今全台超過</w:t>
      </w:r>
      <w:r>
        <w:rPr>
          <w:rFonts w:eastAsia="標楷體"/>
          <w:sz w:val="28"/>
          <w:szCs w:val="28"/>
        </w:rPr>
        <w:t>700</w:t>
      </w:r>
      <w:r>
        <w:rPr>
          <w:rFonts w:eastAsia="標楷體" w:hint="eastAsia"/>
          <w:sz w:val="28"/>
          <w:szCs w:val="28"/>
        </w:rPr>
        <w:t>所學校、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萬多位教師，</w:t>
      </w:r>
      <w:r>
        <w:rPr>
          <w:rFonts w:eastAsia="標楷體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萬名學生閱讀。不但有效提升學生閱讀樂趣與語文能力，更延伸為國際觀察與公民教育最佳的即時教材，尤其在班級經營與親師生溝通上，備受肯定。</w:t>
      </w:r>
    </w:p>
    <w:p w:rsidR="000D1E94" w:rsidRDefault="000D1E94" w:rsidP="006D7258">
      <w:pPr>
        <w:pStyle w:val="NormalWeb"/>
        <w:widowControl w:val="0"/>
        <w:spacing w:before="0" w:after="0" w:line="400" w:lineRule="exact"/>
        <w:jc w:val="both"/>
        <w:rPr>
          <w:rFonts w:eastAsia="標楷體"/>
          <w:sz w:val="28"/>
          <w:szCs w:val="28"/>
        </w:rPr>
      </w:pPr>
      <w:r>
        <w:rPr>
          <w:rFonts w:ascii="Times New Roman" w:eastAsia="標楷體" w:cs="Times New Roman" w:hint="eastAsia"/>
          <w:b/>
          <w:sz w:val="28"/>
          <w:szCs w:val="28"/>
        </w:rPr>
        <w:t>貳、班級贈報</w:t>
      </w:r>
    </w:p>
    <w:p w:rsidR="000D1E94" w:rsidRDefault="000D1E94" w:rsidP="002F7A79">
      <w:pPr>
        <w:suppressAutoHyphens w:val="0"/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ㄧ、實施對象：立案之公私立學校，以校為單位申請，每班每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>日</w:t>
      </w:r>
    </w:p>
    <w:p w:rsidR="000D1E94" w:rsidRDefault="000D1E94" w:rsidP="00752715">
      <w:pPr>
        <w:suppressAutoHyphens w:val="0"/>
        <w:spacing w:line="400" w:lineRule="exact"/>
        <w:ind w:leftChars="871" w:left="2230" w:hangingChars="50" w:hanging="1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份報紙，假日不停報，每周</w:t>
      </w:r>
      <w:r>
        <w:rPr>
          <w:rFonts w:eastAsia="標楷體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份報紙。</w:t>
      </w:r>
    </w:p>
    <w:p w:rsidR="000D1E94" w:rsidRDefault="000D1E94" w:rsidP="006D7258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二、贈報日期：自</w:t>
      </w:r>
      <w:r>
        <w:rPr>
          <w:rFonts w:eastAsia="標楷體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24</w:t>
      </w:r>
      <w:r>
        <w:rPr>
          <w:rFonts w:eastAsia="標楷體" w:hint="eastAsia"/>
          <w:sz w:val="28"/>
          <w:szCs w:val="28"/>
        </w:rPr>
        <w:t>日</w:t>
      </w:r>
    </w:p>
    <w:p w:rsidR="000D1E94" w:rsidRDefault="000D1E94" w:rsidP="006D7258">
      <w:pPr>
        <w:tabs>
          <w:tab w:val="left" w:pos="2160"/>
        </w:tabs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，共</w:t>
      </w:r>
      <w:r>
        <w:rPr>
          <w:rFonts w:eastAsia="標楷體"/>
          <w:sz w:val="28"/>
          <w:szCs w:val="28"/>
        </w:rPr>
        <w:t>100</w:t>
      </w:r>
      <w:r>
        <w:rPr>
          <w:rFonts w:eastAsia="標楷體" w:hint="eastAsia"/>
          <w:sz w:val="28"/>
          <w:szCs w:val="28"/>
        </w:rPr>
        <w:t>日。</w:t>
      </w:r>
    </w:p>
    <w:p w:rsidR="000D1E94" w:rsidRDefault="000D1E94" w:rsidP="00115D08">
      <w:pPr>
        <w:snapToGrid w:val="0"/>
        <w:spacing w:line="400" w:lineRule="exact"/>
        <w:ind w:left="2170" w:hanging="217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三、報紙經費：由社團法人中華福報生活推廣協會或其他公益團體贊助。</w:t>
      </w:r>
    </w:p>
    <w:p w:rsidR="000D1E94" w:rsidRDefault="000D1E94" w:rsidP="00115D08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四、贈報申請：</w:t>
      </w:r>
    </w:p>
    <w:p w:rsidR="000D1E94" w:rsidRDefault="000D1E94" w:rsidP="00D8647B">
      <w:pPr>
        <w:pStyle w:val="BodyText"/>
        <w:snapToGrid w:val="0"/>
        <w:spacing w:line="400" w:lineRule="exact"/>
        <w:ind w:left="2730" w:hangingChars="975" w:hanging="2730"/>
        <w:jc w:val="distribut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（一）網站申請：</w:t>
      </w:r>
      <w:r>
        <w:rPr>
          <w:rFonts w:hint="eastAsia"/>
          <w:color w:val="auto"/>
          <w:sz w:val="28"/>
          <w:szCs w:val="28"/>
        </w:rPr>
        <w:t>參加本計畫之學校，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請至三好校園網站填寫</w:t>
      </w:r>
    </w:p>
    <w:p w:rsidR="000D1E94" w:rsidRDefault="000D1E94" w:rsidP="00752715">
      <w:pPr>
        <w:pStyle w:val="BodyText"/>
        <w:snapToGrid w:val="0"/>
        <w:spacing w:line="400" w:lineRule="exact"/>
        <w:ind w:leftChars="1046" w:left="2790" w:hangingChars="100" w:hanging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資料，列印「填寫班級申請作業」頁面，經核章</w:t>
      </w:r>
    </w:p>
    <w:p w:rsidR="000D1E94" w:rsidRDefault="000D1E94" w:rsidP="00752715">
      <w:pPr>
        <w:pStyle w:val="BodyText"/>
        <w:snapToGrid w:val="0"/>
        <w:spacing w:line="400" w:lineRule="exact"/>
        <w:ind w:leftChars="1046" w:left="2790" w:hangingChars="100" w:hanging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後掃描回傳。</w:t>
      </w:r>
    </w:p>
    <w:p w:rsidR="000D1E94" w:rsidRDefault="000D1E94" w:rsidP="00115D08">
      <w:pPr>
        <w:pStyle w:val="BodyText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（二）申請日期：</w:t>
      </w:r>
      <w:r>
        <w:rPr>
          <w:rFonts w:ascii="Times New Roman" w:hAnsi="Times New Roman" w:cs="Times New Roman"/>
          <w:color w:val="auto"/>
          <w:sz w:val="28"/>
          <w:szCs w:val="28"/>
        </w:rPr>
        <w:t>105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年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月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日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星期五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截止。</w:t>
      </w:r>
    </w:p>
    <w:p w:rsidR="000D1E94" w:rsidRPr="000A39A7" w:rsidRDefault="000D1E94" w:rsidP="00115D08">
      <w:pPr>
        <w:pStyle w:val="BodyText"/>
        <w:snapToGrid w:val="0"/>
        <w:spacing w:line="4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A7">
        <w:rPr>
          <w:rFonts w:ascii="Times New Roman" w:hAnsi="Times New Roman" w:cs="Times New Roman" w:hint="eastAsia"/>
          <w:color w:val="auto"/>
          <w:sz w:val="28"/>
          <w:szCs w:val="28"/>
        </w:rPr>
        <w:t>（三）申請網址：</w:t>
      </w:r>
      <w:r w:rsidRPr="000A39A7">
        <w:rPr>
          <w:rFonts w:ascii="Times New Roman" w:hAnsi="Times New Roman" w:cs="Times New Roman"/>
          <w:color w:val="auto"/>
          <w:sz w:val="28"/>
          <w:szCs w:val="28"/>
        </w:rPr>
        <w:t>http://nie.merit-times.com.tw/apply_login.aspx</w:t>
      </w:r>
    </w:p>
    <w:p w:rsidR="000D1E94" w:rsidRDefault="000D1E94" w:rsidP="00752715">
      <w:pPr>
        <w:pStyle w:val="BodyText"/>
        <w:snapToGrid w:val="0"/>
        <w:spacing w:line="400" w:lineRule="exact"/>
        <w:ind w:left="4130" w:hangingChars="1475" w:hanging="4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五、審核結果公告日期與管道：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106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年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月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日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星期三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公告三好校</w:t>
      </w:r>
    </w:p>
    <w:p w:rsidR="000D1E94" w:rsidRPr="00752715" w:rsidRDefault="000D1E94" w:rsidP="00752715">
      <w:pPr>
        <w:pStyle w:val="BodyText"/>
        <w:snapToGrid w:val="0"/>
        <w:spacing w:line="400" w:lineRule="exact"/>
        <w:ind w:leftChars="1629" w:left="4120" w:hangingChars="75" w:hanging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園網站。</w:t>
      </w:r>
    </w:p>
    <w:p w:rsidR="000D1E94" w:rsidRPr="007A3FED" w:rsidRDefault="000D1E94" w:rsidP="001E13AE">
      <w:pPr>
        <w:pStyle w:val="BodyText"/>
        <w:snapToGrid w:val="0"/>
        <w:spacing w:line="400" w:lineRule="exact"/>
        <w:jc w:val="both"/>
        <w:rPr>
          <w:color w:val="000000"/>
          <w:sz w:val="28"/>
          <w:szCs w:val="28"/>
        </w:rPr>
      </w:pPr>
      <w:r w:rsidRPr="000C2429">
        <w:rPr>
          <w:rFonts w:ascii="Times New Roman" w:hAnsi="Times New Roman" w:cs="Times New Roman" w:hint="eastAsia"/>
          <w:b/>
          <w:color w:val="000000"/>
          <w:sz w:val="28"/>
          <w:szCs w:val="28"/>
        </w:rPr>
        <w:t>參</w:t>
      </w:r>
      <w:r>
        <w:rPr>
          <w:rFonts w:ascii="Times New Roman" w:hAnsi="Times New Roman" w:cs="Times New Roman" w:hint="eastAsia"/>
          <w:b/>
          <w:color w:val="000000"/>
          <w:sz w:val="28"/>
          <w:szCs w:val="28"/>
        </w:rPr>
        <w:t>、半價購報</w:t>
      </w:r>
    </w:p>
    <w:p w:rsidR="000D1E94" w:rsidRDefault="000D1E94" w:rsidP="001E13AE">
      <w:pPr>
        <w:suppressAutoHyphens w:val="0"/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ㄧ、實施對象：立案之公私立學校，以校為單位申請。</w:t>
      </w:r>
    </w:p>
    <w:p w:rsidR="000D1E94" w:rsidRDefault="000D1E94" w:rsidP="001E13AE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二、購報日期：自</w:t>
      </w:r>
      <w:r>
        <w:rPr>
          <w:rFonts w:eastAsia="標楷體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日</w:t>
      </w:r>
    </w:p>
    <w:p w:rsidR="000D1E94" w:rsidRDefault="000D1E94" w:rsidP="00752715">
      <w:pPr>
        <w:tabs>
          <w:tab w:val="left" w:pos="2160"/>
        </w:tabs>
        <w:spacing w:line="400" w:lineRule="exact"/>
        <w:ind w:leftChars="754" w:left="2230" w:hangingChars="150" w:hanging="4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星期五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，為期</w:t>
      </w:r>
      <w:r>
        <w:rPr>
          <w:rFonts w:eastAsia="標楷體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個月。</w:t>
      </w:r>
    </w:p>
    <w:p w:rsidR="000D1E94" w:rsidRDefault="000D1E94" w:rsidP="001E13AE">
      <w:pPr>
        <w:snapToGrid w:val="0"/>
        <w:spacing w:line="400" w:lineRule="exact"/>
        <w:ind w:left="2170" w:hanging="2170"/>
        <w:jc w:val="distribut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三、報紙經費：由申請學校支付半價（每月</w:t>
      </w:r>
      <w:r>
        <w:rPr>
          <w:rFonts w:eastAsia="標楷體"/>
          <w:sz w:val="28"/>
          <w:szCs w:val="28"/>
        </w:rPr>
        <w:t>150</w:t>
      </w:r>
      <w:r>
        <w:rPr>
          <w:rFonts w:eastAsia="標楷體" w:hint="eastAsia"/>
          <w:sz w:val="28"/>
          <w:szCs w:val="28"/>
        </w:rPr>
        <w:t>元，</w:t>
      </w:r>
      <w:r>
        <w:rPr>
          <w:rFonts w:eastAsia="標楷體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個月合計</w:t>
      </w:r>
    </w:p>
    <w:p w:rsidR="000D1E94" w:rsidRDefault="000D1E94" w:rsidP="00752715">
      <w:pPr>
        <w:snapToGrid w:val="0"/>
        <w:spacing w:line="400" w:lineRule="exact"/>
        <w:ind w:leftChars="871" w:left="2230" w:hangingChars="50" w:hanging="1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600</w:t>
      </w:r>
      <w:r>
        <w:rPr>
          <w:rFonts w:eastAsia="標楷體" w:hint="eastAsia"/>
          <w:sz w:val="28"/>
          <w:szCs w:val="28"/>
        </w:rPr>
        <w:t>元），另半價則由社團法人中華福報生活推廣協</w:t>
      </w:r>
    </w:p>
    <w:p w:rsidR="000D1E94" w:rsidRDefault="000D1E94" w:rsidP="00752715">
      <w:pPr>
        <w:snapToGrid w:val="0"/>
        <w:spacing w:line="400" w:lineRule="exact"/>
        <w:ind w:leftChars="871" w:left="2230" w:hangingChars="50" w:hanging="1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會或其他公益團體贊助。</w:t>
      </w:r>
    </w:p>
    <w:p w:rsidR="000D1E94" w:rsidRDefault="000D1E94" w:rsidP="001E13AE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四、購報申請：</w:t>
      </w:r>
    </w:p>
    <w:p w:rsidR="000D1E94" w:rsidRDefault="000D1E94" w:rsidP="001E13AE">
      <w:pPr>
        <w:pStyle w:val="BodyText"/>
        <w:snapToGrid w:val="0"/>
        <w:spacing w:line="400" w:lineRule="exact"/>
        <w:ind w:left="1470" w:hangingChars="525" w:hanging="14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（一）至申請計畫網址：</w:t>
      </w:r>
      <w:r w:rsidRPr="0049750E">
        <w:rPr>
          <w:rFonts w:ascii="Times New Roman" w:hAnsi="Times New Roman" w:cs="Times New Roman"/>
          <w:color w:val="auto"/>
          <w:sz w:val="28"/>
          <w:szCs w:val="28"/>
        </w:rPr>
        <w:t>http://nie.merit-times.com/apply_download.aspx</w:t>
      </w:r>
    </w:p>
    <w:p w:rsidR="000D1E94" w:rsidRDefault="000D1E94" w:rsidP="00752715">
      <w:pPr>
        <w:pStyle w:val="BodyText"/>
        <w:snapToGrid w:val="0"/>
        <w:spacing w:line="400" w:lineRule="exact"/>
        <w:ind w:leftChars="609" w:left="1462" w:firstLineChars="500" w:firstLine="14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下載「附件二」填寫，經核章後，以傳真方</w:t>
      </w:r>
    </w:p>
    <w:p w:rsidR="000D1E94" w:rsidRDefault="000D1E94" w:rsidP="00752715">
      <w:pPr>
        <w:pStyle w:val="BodyText"/>
        <w:snapToGrid w:val="0"/>
        <w:spacing w:line="400" w:lineRule="exact"/>
        <w:ind w:leftChars="609" w:left="1462" w:firstLineChars="500" w:firstLine="14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式申請，或掃描後再以</w:t>
      </w:r>
      <w:r>
        <w:rPr>
          <w:rFonts w:ascii="Times New Roman" w:hAnsi="Times New Roman" w:cs="Times New Roman"/>
          <w:color w:val="auto"/>
          <w:sz w:val="28"/>
          <w:szCs w:val="28"/>
        </w:rPr>
        <w:t>E-mail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回傳。</w:t>
      </w:r>
    </w:p>
    <w:p w:rsidR="000D1E94" w:rsidRDefault="000D1E94" w:rsidP="001E13AE">
      <w:pPr>
        <w:pStyle w:val="BodyText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（二）申請日期：</w:t>
      </w:r>
      <w:r>
        <w:rPr>
          <w:rFonts w:ascii="Times New Roman" w:hAnsi="Times New Roman" w:cs="Times New Roman"/>
          <w:color w:val="auto"/>
          <w:sz w:val="28"/>
          <w:szCs w:val="28"/>
        </w:rPr>
        <w:t>106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年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月</w:t>
      </w: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日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星期五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截止。</w:t>
      </w:r>
    </w:p>
    <w:p w:rsidR="000D1E94" w:rsidRPr="00752715" w:rsidRDefault="000D1E94" w:rsidP="001E13AE">
      <w:pPr>
        <w:suppressAutoHyphens w:val="0"/>
        <w:spacing w:line="400" w:lineRule="exact"/>
        <w:rPr>
          <w:rFonts w:eastAsia="標楷體"/>
          <w:color w:val="000000"/>
          <w:sz w:val="28"/>
          <w:szCs w:val="28"/>
        </w:rPr>
      </w:pPr>
      <w:r w:rsidRPr="007A3FED">
        <w:rPr>
          <w:rFonts w:eastAsia="標楷體" w:hint="eastAsia"/>
          <w:sz w:val="28"/>
          <w:szCs w:val="28"/>
        </w:rPr>
        <w:t>（三）</w:t>
      </w:r>
      <w:r>
        <w:rPr>
          <w:rFonts w:eastAsia="標楷體" w:hint="eastAsia"/>
          <w:sz w:val="28"/>
          <w:szCs w:val="28"/>
        </w:rPr>
        <w:t>傳真號碼</w:t>
      </w:r>
      <w:r w:rsidRPr="007A3FED"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>(02)8787-1820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eastAsia="標楷體"/>
          <w:color w:val="000000"/>
          <w:sz w:val="28"/>
          <w:szCs w:val="28"/>
        </w:rPr>
        <w:t>E-mail</w:t>
      </w:r>
      <w:r>
        <w:rPr>
          <w:rFonts w:eastAsia="標楷體" w:hint="eastAsia"/>
          <w:color w:val="000000"/>
          <w:sz w:val="28"/>
          <w:szCs w:val="28"/>
        </w:rPr>
        <w:t>：</w:t>
      </w:r>
      <w:r w:rsidRPr="006B23AC">
        <w:rPr>
          <w:rFonts w:eastAsia="標楷體"/>
          <w:color w:val="000000"/>
          <w:sz w:val="28"/>
          <w:szCs w:val="28"/>
        </w:rPr>
        <w:t>nie@merit-times.com.tw</w:t>
      </w:r>
    </w:p>
    <w:p w:rsidR="000D1E94" w:rsidRDefault="000D1E94" w:rsidP="001E13AE">
      <w:pPr>
        <w:pStyle w:val="BodyText"/>
        <w:snapToGrid w:val="0"/>
        <w:spacing w:line="400" w:lineRule="exac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000000"/>
          <w:sz w:val="28"/>
          <w:szCs w:val="28"/>
        </w:rPr>
        <w:t>肆、研習活動</w:t>
      </w:r>
    </w:p>
    <w:p w:rsidR="000D1E94" w:rsidRDefault="000D1E94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為提升教師教學效益，《人間福報》企劃部可安排種子教師至學校辦理之相關研習擔任講師，詳見「附件三」。</w:t>
      </w:r>
    </w:p>
    <w:p w:rsidR="000D1E94" w:rsidRDefault="000D1E94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伍、學習成果</w:t>
      </w:r>
    </w:p>
    <w:p w:rsidR="000D1E94" w:rsidRDefault="000D1E94" w:rsidP="001E13AE">
      <w:pPr>
        <w:pStyle w:val="BodyText"/>
        <w:snapToGrid w:val="0"/>
        <w:spacing w:line="400" w:lineRule="exact"/>
        <w:ind w:left="840" w:hangingChars="30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一、凡通過贈報之學校，</w:t>
      </w:r>
      <w:r w:rsidRPr="00162A59">
        <w:rPr>
          <w:rFonts w:ascii="Times New Roman" w:hAnsi="Times New Roman" w:cs="Times New Roman" w:hint="eastAsia"/>
          <w:color w:val="000000"/>
          <w:sz w:val="28"/>
          <w:szCs w:val="28"/>
        </w:rPr>
        <w:t>皆須於學期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末（</w:t>
      </w:r>
      <w:r>
        <w:rPr>
          <w:rFonts w:ascii="Times New Roman" w:hAnsi="Times New Roman" w:cs="Times New Roman"/>
          <w:color w:val="000000"/>
          <w:sz w:val="28"/>
          <w:szCs w:val="28"/>
        </w:rPr>
        <w:t>106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日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星期一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前）上傳相關教學與應用成果作品，人間福報社將視成果繳交情形，作為後續審核依據。</w:t>
      </w:r>
    </w:p>
    <w:p w:rsidR="000D1E94" w:rsidRDefault="000D1E94" w:rsidP="001E13AE">
      <w:pPr>
        <w:pStyle w:val="BodyText"/>
        <w:snapToGrid w:val="0"/>
        <w:spacing w:line="400" w:lineRule="exact"/>
        <w:ind w:left="84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二、匯集各班資料（包含教學或活動照片、學生讀報心得作品、教師教學心得、教案及學習單等），以</w:t>
      </w:r>
      <w:r>
        <w:rPr>
          <w:rFonts w:ascii="Times New Roman" w:hAnsi="Times New Roman" w:cs="Times New Roman"/>
          <w:color w:val="000000"/>
          <w:sz w:val="28"/>
          <w:szCs w:val="28"/>
        </w:rPr>
        <w:t>300dpi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～</w:t>
      </w:r>
      <w:r>
        <w:rPr>
          <w:rFonts w:ascii="Times New Roman" w:hAnsi="Times New Roman" w:cs="Times New Roman"/>
          <w:color w:val="000000"/>
          <w:sz w:val="28"/>
          <w:szCs w:val="28"/>
        </w:rPr>
        <w:t>600dpi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解析度掃描，並上傳至三好校園網站。</w:t>
      </w:r>
    </w:p>
    <w:p w:rsidR="000D1E94" w:rsidRDefault="000D1E94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陸、獎勵</w:t>
      </w:r>
    </w:p>
    <w:p w:rsidR="000D1E94" w:rsidRDefault="000D1E94" w:rsidP="00781DA6">
      <w:pPr>
        <w:pStyle w:val="BodyText"/>
        <w:snapToGrid w:val="0"/>
        <w:spacing w:line="400" w:lineRule="exact"/>
        <w:ind w:left="840" w:hanging="840"/>
        <w:jc w:val="distribut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一、學習成果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本社將擇優刊於《人間福報》三好校園版或其他版</w:t>
      </w:r>
    </w:p>
    <w:p w:rsidR="000D1E94" w:rsidRDefault="000D1E94" w:rsidP="00752715">
      <w:pPr>
        <w:pStyle w:val="BodyText"/>
        <w:snapToGrid w:val="0"/>
        <w:spacing w:line="400" w:lineRule="exact"/>
        <w:ind w:leftChars="290" w:left="976" w:hangingChars="100" w:hanging="28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面，並於研習分享。</w:t>
      </w:r>
    </w:p>
    <w:p w:rsidR="000D1E94" w:rsidRDefault="000D1E94" w:rsidP="001E13AE">
      <w:pPr>
        <w:widowControl/>
        <w:snapToGrid w:val="0"/>
        <w:spacing w:line="400" w:lineRule="exact"/>
        <w:ind w:left="840" w:hanging="840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二、人間福報社將擇教學成果績優教師，經培訓後，聘為研習種子教師至他校教學分享。</w:t>
      </w:r>
    </w:p>
    <w:p w:rsidR="000D1E94" w:rsidRDefault="000D1E94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s1027" type="#_x0000_t75" style="position:absolute;left:0;text-align:left;margin-left:84pt;margin-top:3.2pt;width:82pt;height:82pt;z-index:-251655680;visibility:visible;mso-position-horizontal:right;mso-position-horizontal-relative:margin">
            <v:imagedata r:id="rId6" o:title=""/>
            <w10:wrap anchorx="margin"/>
          </v:shape>
        </w:pict>
      </w:r>
      <w:r>
        <w:rPr>
          <w:rFonts w:eastAsia="標楷體" w:hint="eastAsia"/>
          <w:b/>
          <w:bCs/>
          <w:color w:val="000000"/>
          <w:sz w:val="28"/>
          <w:szCs w:val="28"/>
        </w:rPr>
        <w:t>柒、聯絡窗口</w:t>
      </w:r>
    </w:p>
    <w:p w:rsidR="000D1E94" w:rsidRDefault="000D1E94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單位：人間福報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企劃部專員</w:t>
      </w:r>
      <w:r>
        <w:rPr>
          <w:rFonts w:eastAsia="標楷體"/>
          <w:color w:val="000000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林于韵"/>
        </w:smartTagPr>
        <w:r>
          <w:rPr>
            <w:rFonts w:eastAsia="標楷體" w:hint="eastAsia"/>
            <w:color w:val="000000"/>
            <w:sz w:val="28"/>
            <w:szCs w:val="28"/>
          </w:rPr>
          <w:t>林于韵</w:t>
        </w:r>
      </w:smartTag>
      <w:r>
        <w:rPr>
          <w:rFonts w:eastAsia="標楷體" w:hint="eastAsia"/>
          <w:color w:val="000000"/>
          <w:sz w:val="28"/>
          <w:szCs w:val="28"/>
        </w:rPr>
        <w:t>小姐</w:t>
      </w:r>
    </w:p>
    <w:p w:rsidR="000D1E94" w:rsidRDefault="000D1E94" w:rsidP="00C771F7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電話：</w:t>
      </w:r>
      <w:r>
        <w:rPr>
          <w:rFonts w:eastAsia="標楷體"/>
          <w:color w:val="000000"/>
          <w:sz w:val="28"/>
          <w:szCs w:val="28"/>
        </w:rPr>
        <w:t>(02)8787-7828</w:t>
      </w:r>
      <w:r>
        <w:rPr>
          <w:rFonts w:eastAsia="標楷體" w:hint="eastAsia"/>
          <w:color w:val="000000"/>
          <w:sz w:val="28"/>
          <w:szCs w:val="28"/>
        </w:rPr>
        <w:t>分機</w:t>
      </w:r>
      <w:r>
        <w:rPr>
          <w:rFonts w:eastAsia="標楷體"/>
          <w:color w:val="000000"/>
          <w:sz w:val="28"/>
          <w:szCs w:val="28"/>
        </w:rPr>
        <w:t>27</w:t>
      </w:r>
    </w:p>
    <w:p w:rsidR="000D1E94" w:rsidRDefault="000D1E94" w:rsidP="00752715">
      <w:pPr>
        <w:widowControl/>
        <w:snapToGrid w:val="0"/>
        <w:spacing w:line="400" w:lineRule="exact"/>
        <w:ind w:leftChars="348" w:left="835" w:firstLineChars="1450" w:firstLine="40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線上註冊申請</w:t>
      </w:r>
    </w:p>
    <w:p w:rsidR="000D1E94" w:rsidRDefault="000D1E94" w:rsidP="00752715">
      <w:pPr>
        <w:widowControl/>
        <w:snapToGrid w:val="0"/>
        <w:spacing w:line="400" w:lineRule="exact"/>
        <w:ind w:leftChars="348" w:left="835" w:firstLineChars="1450" w:firstLine="4060"/>
        <w:jc w:val="both"/>
        <w:rPr>
          <w:rFonts w:eastAsia="標楷體"/>
          <w:color w:val="000000"/>
          <w:sz w:val="28"/>
          <w:szCs w:val="28"/>
        </w:rPr>
      </w:pPr>
    </w:p>
    <w:p w:rsidR="000D1E94" w:rsidRDefault="000D1E94" w:rsidP="00752715">
      <w:pPr>
        <w:widowControl/>
        <w:snapToGrid w:val="0"/>
        <w:spacing w:line="370" w:lineRule="exact"/>
        <w:ind w:left="840" w:hanging="840"/>
        <w:jc w:val="center"/>
        <w:rPr>
          <w:rFonts w:eastAsia="標楷體"/>
          <w:color w:val="000000"/>
          <w:sz w:val="28"/>
          <w:szCs w:val="28"/>
        </w:rPr>
        <w:sectPr w:rsidR="000D1E94" w:rsidSect="00DF0595">
          <w:footerReference w:type="default" r:id="rId7"/>
          <w:pgSz w:w="11906" w:h="16838"/>
          <w:pgMar w:top="1440" w:right="1800" w:bottom="1440" w:left="1800" w:header="567" w:footer="567" w:gutter="0"/>
          <w:cols w:space="720"/>
          <w:docGrid w:type="lines" w:linePitch="360"/>
        </w:sectPr>
      </w:pPr>
    </w:p>
    <w:p w:rsidR="000D1E94" w:rsidRDefault="000D1E94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w:pict>
          <v:shape id="Text Box 13" o:spid="_x0000_s1028" type="#_x0000_t202" style="position:absolute;margin-left:17.1pt;margin-top:15pt;width:56.65pt;height:28.3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">
            <v:textbox>
              <w:txbxContent>
                <w:p w:rsidR="000D1E94" w:rsidRDefault="000D1E94" w:rsidP="00A60EF4"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shape>
        </w:pict>
      </w:r>
    </w:p>
    <w:p w:rsidR="000D1E94" w:rsidRDefault="000D1E94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w:pict>
          <v:rect id="框架1" o:spid="_x0000_s1029" style="position:absolute;margin-left:272.65pt;margin-top:63.75pt;width:245.85pt;height:64.6pt;z-index:251658752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" filled="f" stroked="f">
            <v:path arrowok="t"/>
            <v:textbox inset="1.5mm,1.5mm,1.5mm,1.5mm">
              <w:txbxContent>
                <w:p w:rsidR="000D1E94" w:rsidRDefault="000D1E94" w:rsidP="005F6FDD">
                  <w:pPr>
                    <w:pStyle w:val="a3"/>
                    <w:spacing w:line="360" w:lineRule="exact"/>
                  </w:pP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電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話：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(02) 8787-7828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分機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27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林于韵</w:t>
                  </w:r>
                </w:p>
                <w:p w:rsidR="000D1E94" w:rsidRDefault="000D1E94" w:rsidP="005F6FDD">
                  <w:pPr>
                    <w:pStyle w:val="a3"/>
                    <w:spacing w:line="360" w:lineRule="exact"/>
                  </w:pP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傳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真：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(02) 8787-1820</w:t>
                  </w:r>
                </w:p>
                <w:p w:rsidR="000D1E94" w:rsidRDefault="000D1E94" w:rsidP="005F6FDD">
                  <w:pPr>
                    <w:pStyle w:val="a3"/>
                    <w:spacing w:line="360" w:lineRule="exact"/>
                  </w:pPr>
                  <w:r w:rsidRPr="00CC396E"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E</w:t>
                  </w:r>
                  <w:r w:rsidRPr="00CC396E">
                    <w:rPr>
                      <w:rFonts w:eastAsia="微軟正黑體"/>
                      <w:b/>
                      <w:color w:val="000000"/>
                      <w:spacing w:val="40"/>
                      <w:sz w:val="28"/>
                      <w:szCs w:val="28"/>
                    </w:rPr>
                    <w:t>-</w:t>
                  </w:r>
                  <w:r w:rsidRPr="00CC396E"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mail</w:t>
                  </w:r>
                  <w:r w:rsidRPr="00CC396E"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：</w:t>
                  </w:r>
                  <w:r w:rsidRPr="003C7C30"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nie@merit-times.com.tw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shape id="圖片 6" o:spid="_x0000_s1030" type="#_x0000_t75" style="position:absolute;margin-left:14.7pt;margin-top:58.55pt;width:120.7pt;height:70.85pt;z-index:251655680;visibility:visible;mso-wrap-distance-left:0;mso-position-horizontal-relative:margin;mso-position-vertical-relative:margin">
            <v:imagedata r:id="rId8" o:title=""/>
            <w10:wrap anchorx="margin" anchory="margin"/>
          </v:shape>
        </w:pict>
      </w:r>
    </w:p>
    <w:p w:rsidR="000D1E94" w:rsidRDefault="000D1E94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w:pict>
          <v:shape id="影像1" o:spid="_x0000_s1031" type="#_x0000_t75" style="position:absolute;margin-left:139.35pt;margin-top:1.35pt;width:126.65pt;height:44.35pt;z-index:251656704;visibility:visible;mso-wrap-distance-left:0;mso-wrap-distance-right:0">
            <v:imagedata r:id="rId9" o:title=""/>
            <w10:wrap type="square" side="largest"/>
          </v:shape>
        </w:pict>
      </w:r>
    </w:p>
    <w:p w:rsidR="000D1E94" w:rsidRDefault="000D1E94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w:pict>
          <v:rect id="文字方塊 2" o:spid="_x0000_s1032" style="position:absolute;margin-left:447.9pt;margin-top:-4.15pt;width:256.25pt;height:81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" filled="f" stroked="f">
            <v:path arrowok="t"/>
          </v:rect>
        </w:pic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560"/>
        <w:gridCol w:w="3402"/>
        <w:gridCol w:w="1559"/>
        <w:gridCol w:w="3565"/>
      </w:tblGrid>
      <w:tr w:rsidR="000D1E94" w:rsidRPr="00DF0595" w:rsidTr="00515311">
        <w:trPr>
          <w:trHeight w:val="1417"/>
          <w:jc w:val="center"/>
        </w:trPr>
        <w:tc>
          <w:tcPr>
            <w:tcW w:w="10086" w:type="dxa"/>
            <w:gridSpan w:val="4"/>
            <w:tcBorders>
              <w:top w:val="double" w:sz="4" w:space="0" w:color="auto"/>
            </w:tcBorders>
            <w:vAlign w:val="center"/>
          </w:tcPr>
          <w:p w:rsidR="000D1E94" w:rsidRPr="00DF0595" w:rsidRDefault="000D1E94" w:rsidP="006746C7">
            <w:pPr>
              <w:spacing w:line="52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F0595">
              <w:rPr>
                <w:rFonts w:eastAsia="標楷體"/>
                <w:b/>
                <w:color w:val="000000"/>
                <w:sz w:val="36"/>
                <w:szCs w:val="22"/>
              </w:rPr>
              <w:t>105</w:t>
            </w:r>
            <w:r w:rsidRPr="00DF0595">
              <w:rPr>
                <w:rFonts w:eastAsia="標楷體" w:hint="eastAsia"/>
                <w:b/>
                <w:color w:val="000000"/>
                <w:sz w:val="36"/>
                <w:szCs w:val="22"/>
              </w:rPr>
              <w:t>學年度下學期</w:t>
            </w:r>
          </w:p>
          <w:p w:rsidR="000D1E94" w:rsidRPr="00DF0595" w:rsidRDefault="000D1E94" w:rsidP="006746C7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  <w:r w:rsidRPr="00DF0595">
              <w:rPr>
                <w:rFonts w:eastAsia="標楷體" w:hint="eastAsia"/>
                <w:b/>
                <w:sz w:val="36"/>
                <w:szCs w:val="36"/>
              </w:rPr>
              <w:t>《人間福報》三好校園－讀報教育半價購報申請</w:t>
            </w:r>
            <w:r>
              <w:rPr>
                <w:rFonts w:eastAsia="標楷體" w:hint="eastAsia"/>
                <w:b/>
                <w:sz w:val="36"/>
                <w:szCs w:val="36"/>
              </w:rPr>
              <w:t>單</w:t>
            </w:r>
          </w:p>
        </w:tc>
      </w:tr>
      <w:tr w:rsidR="000D1E94" w:rsidRPr="008C7169" w:rsidTr="00515311">
        <w:trPr>
          <w:trHeight w:val="850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學校全銜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E94" w:rsidRPr="008C7169" w:rsidTr="00515311">
        <w:trPr>
          <w:trHeight w:val="850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學校統編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E94" w:rsidRPr="008C7169" w:rsidTr="00515311">
        <w:trPr>
          <w:trHeight w:val="850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標楷體" w:eastAsia="標楷體" w:hAnsi="標楷體" w:cs="Calibri" w:hint="eastAsia"/>
                <w:sz w:val="28"/>
                <w:szCs w:val="28"/>
              </w:rPr>
              <w:t>學校類別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752715">
            <w:pPr>
              <w:spacing w:line="400" w:lineRule="exact"/>
              <w:ind w:firstLineChars="250" w:firstLine="700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765C77">
              <w:rPr>
                <w:rFonts w:eastAsia="標楷體"/>
                <w:sz w:val="28"/>
                <w:szCs w:val="28"/>
              </w:rPr>
              <w:sym w:font="Wingdings" w:char="F06F"/>
            </w:r>
            <w:r w:rsidRPr="00ED6E1F">
              <w:rPr>
                <w:rFonts w:eastAsia="標楷體" w:hint="eastAsia"/>
                <w:sz w:val="28"/>
                <w:szCs w:val="28"/>
              </w:rPr>
              <w:t>大專院校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Pr="00765C77">
              <w:rPr>
                <w:rFonts w:eastAsia="標楷體"/>
                <w:sz w:val="28"/>
                <w:szCs w:val="28"/>
              </w:rPr>
              <w:sym w:font="Wingdings" w:char="F06F"/>
            </w:r>
            <w:r w:rsidRPr="00ED6E1F">
              <w:rPr>
                <w:rFonts w:eastAsia="標楷體" w:hint="eastAsia"/>
                <w:sz w:val="28"/>
                <w:szCs w:val="28"/>
              </w:rPr>
              <w:t>高中職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 w:rsidRPr="00765C77">
              <w:rPr>
                <w:rFonts w:eastAsia="標楷體"/>
                <w:sz w:val="28"/>
                <w:szCs w:val="28"/>
              </w:rPr>
              <w:sym w:font="Wingdings" w:char="F06F"/>
            </w:r>
            <w:r w:rsidRPr="00ED6E1F">
              <w:rPr>
                <w:rFonts w:eastAsia="標楷體" w:hint="eastAsia"/>
                <w:sz w:val="28"/>
                <w:szCs w:val="28"/>
              </w:rPr>
              <w:t>國中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Pr="00765C77">
              <w:rPr>
                <w:rFonts w:eastAsia="標楷體"/>
                <w:sz w:val="28"/>
                <w:szCs w:val="28"/>
              </w:rPr>
              <w:sym w:font="Wingdings" w:char="F06F"/>
            </w:r>
            <w:r w:rsidRPr="00ED6E1F">
              <w:rPr>
                <w:rFonts w:eastAsia="標楷體" w:hint="eastAsia"/>
                <w:sz w:val="28"/>
                <w:szCs w:val="28"/>
              </w:rPr>
              <w:t>國小</w:t>
            </w:r>
          </w:p>
        </w:tc>
      </w:tr>
      <w:tr w:rsidR="000D1E94" w:rsidRPr="00C464E8" w:rsidTr="00515311">
        <w:trPr>
          <w:trHeight w:val="850"/>
          <w:jc w:val="center"/>
        </w:trPr>
        <w:tc>
          <w:tcPr>
            <w:tcW w:w="1560" w:type="dxa"/>
            <w:vMerge w:val="restart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622443">
            <w:pPr>
              <w:spacing w:beforeLines="20" w:afterLines="20" w:line="320" w:lineRule="exact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行政區：</w:t>
            </w:r>
          </w:p>
        </w:tc>
      </w:tr>
      <w:tr w:rsidR="000D1E94" w:rsidRPr="00C464E8" w:rsidTr="00515311">
        <w:trPr>
          <w:trHeight w:val="850"/>
          <w:jc w:val="center"/>
        </w:trPr>
        <w:tc>
          <w:tcPr>
            <w:tcW w:w="1560" w:type="dxa"/>
            <w:vMerge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622443">
            <w:pPr>
              <w:spacing w:beforeLines="20" w:afterLines="20" w:line="320" w:lineRule="exact"/>
              <w:rPr>
                <w:rFonts w:ascii="Calibri" w:hAnsi="Calibri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郵遞區號（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碼"/>
              </w:smartTagPr>
              <w:r w:rsidRPr="00DF0595">
                <w:rPr>
                  <w:rFonts w:ascii="Calibri" w:eastAsia="標楷體" w:hAnsi="Calibri" w:cs="Calibri"/>
                  <w:color w:val="000000"/>
                  <w:sz w:val="28"/>
                  <w:szCs w:val="28"/>
                </w:rPr>
                <w:t>3</w:t>
              </w:r>
              <w:r w:rsidRPr="00DF0595">
                <w:rPr>
                  <w:rFonts w:ascii="Calibri" w:eastAsia="標楷體" w:hAnsi="Calibri" w:cs="Calibri" w:hint="eastAsia"/>
                  <w:color w:val="000000"/>
                  <w:sz w:val="28"/>
                  <w:szCs w:val="28"/>
                </w:rPr>
                <w:t>碼</w:t>
              </w:r>
            </w:smartTag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）：</w:t>
            </w:r>
          </w:p>
        </w:tc>
      </w:tr>
      <w:tr w:rsidR="000D1E94" w:rsidRPr="00C464E8" w:rsidTr="00515311">
        <w:trPr>
          <w:trHeight w:val="1134"/>
          <w:jc w:val="center"/>
        </w:trPr>
        <w:tc>
          <w:tcPr>
            <w:tcW w:w="1560" w:type="dxa"/>
            <w:vMerge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622443">
            <w:pPr>
              <w:spacing w:beforeLines="20" w:afterLines="20" w:line="320" w:lineRule="exac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送報</w:t>
            </w: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地址：</w:t>
            </w:r>
          </w:p>
        </w:tc>
      </w:tr>
      <w:tr w:rsidR="000D1E94" w:rsidRPr="00C464E8" w:rsidTr="00515311">
        <w:trPr>
          <w:trHeight w:val="1134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9739BF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申請份數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622443">
            <w:pPr>
              <w:spacing w:beforeLines="20" w:afterLines="20" w:line="320" w:lineRule="exact"/>
              <w:ind w:firstLineChars="100" w:firstLine="280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份</w:t>
            </w:r>
          </w:p>
        </w:tc>
      </w:tr>
      <w:tr w:rsidR="000D1E94" w:rsidRPr="005F6758" w:rsidTr="00515311">
        <w:trPr>
          <w:trHeight w:val="1701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人</w:t>
            </w:r>
          </w:p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資料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622443">
            <w:pPr>
              <w:spacing w:beforeLines="20" w:afterLines="20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姓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名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職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 </w:t>
            </w:r>
          </w:p>
          <w:p w:rsidR="000D1E94" w:rsidRPr="00DF0595" w:rsidRDefault="000D1E94" w:rsidP="00622443">
            <w:pPr>
              <w:spacing w:beforeLines="20" w:afterLines="20" w:line="360" w:lineRule="exact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電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手　　機：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</w:t>
            </w:r>
          </w:p>
          <w:p w:rsidR="000D1E94" w:rsidRPr="00DF0595" w:rsidRDefault="000D1E94" w:rsidP="00622443">
            <w:pPr>
              <w:spacing w:beforeLines="20" w:afterLines="20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電子信箱：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0D1E94" w:rsidRPr="005F6758" w:rsidTr="00515311">
        <w:trPr>
          <w:trHeight w:val="1134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校長</w:t>
            </w:r>
          </w:p>
          <w:p w:rsidR="000D1E94" w:rsidRPr="00DF0595" w:rsidRDefault="000D1E94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主任</w:t>
            </w:r>
          </w:p>
          <w:p w:rsidR="000D1E94" w:rsidRPr="00DF0595" w:rsidRDefault="000D1E94" w:rsidP="00A60EF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vAlign w:val="center"/>
          </w:tcPr>
          <w:p w:rsidR="000D1E94" w:rsidRPr="00DF0595" w:rsidRDefault="000D1E94" w:rsidP="00622443">
            <w:pPr>
              <w:spacing w:beforeLines="20" w:afterLines="20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0D1E94" w:rsidRPr="005F6758" w:rsidTr="00515311">
        <w:trPr>
          <w:trHeight w:val="1134"/>
          <w:jc w:val="center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人</w:t>
            </w:r>
          </w:p>
          <w:p w:rsidR="000D1E94" w:rsidRPr="00DF0595" w:rsidRDefault="000D1E94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填表日期</w:t>
            </w:r>
          </w:p>
        </w:tc>
        <w:tc>
          <w:tcPr>
            <w:tcW w:w="356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D1E94" w:rsidRPr="00DF0595" w:rsidRDefault="000D1E94" w:rsidP="00622443">
            <w:pPr>
              <w:spacing w:beforeLines="20" w:afterLines="20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0D1E94" w:rsidRPr="00394944" w:rsidRDefault="000D1E94" w:rsidP="005F6FDD">
      <w:pPr>
        <w:spacing w:line="20" w:lineRule="exact"/>
        <w:jc w:val="center"/>
      </w:pPr>
    </w:p>
    <w:sectPr w:rsidR="000D1E94" w:rsidRPr="00394944" w:rsidSect="00DF0595">
      <w:footerReference w:type="default" r:id="rId10"/>
      <w:pgSz w:w="11906" w:h="16838"/>
      <w:pgMar w:top="720" w:right="720" w:bottom="720" w:left="720" w:header="567" w:footer="56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94" w:rsidRDefault="000D1E94">
      <w:r>
        <w:separator/>
      </w:r>
    </w:p>
  </w:endnote>
  <w:endnote w:type="continuationSeparator" w:id="0">
    <w:p w:rsidR="000D1E94" w:rsidRDefault="000D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94" w:rsidRDefault="000D1E94">
    <w:pPr>
      <w:pStyle w:val="Footer"/>
      <w:jc w:val="center"/>
    </w:pPr>
    <w:fldSimple w:instr="PAGE   \* MERGEFORMAT">
      <w:r w:rsidRPr="00622443">
        <w:rPr>
          <w:noProof/>
          <w:lang w:val="zh-TW"/>
        </w:rPr>
        <w:t>2</w:t>
      </w:r>
    </w:fldSimple>
  </w:p>
  <w:p w:rsidR="000D1E94" w:rsidRDefault="000D1E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94" w:rsidRDefault="000D1E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94" w:rsidRDefault="000D1E94">
      <w:r>
        <w:separator/>
      </w:r>
    </w:p>
  </w:footnote>
  <w:footnote w:type="continuationSeparator" w:id="0">
    <w:p w:rsidR="000D1E94" w:rsidRDefault="000D1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stylePaneFormatFilter w:val="0000"/>
  <w:defaultTabStop w:val="480"/>
  <w:drawingGridHorizontalSpacing w:val="120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54B"/>
    <w:rsid w:val="000048E7"/>
    <w:rsid w:val="00035727"/>
    <w:rsid w:val="000A0053"/>
    <w:rsid w:val="000A0F2F"/>
    <w:rsid w:val="000A39A7"/>
    <w:rsid w:val="000B4794"/>
    <w:rsid w:val="000C2429"/>
    <w:rsid w:val="000D1E94"/>
    <w:rsid w:val="000E6C41"/>
    <w:rsid w:val="000F22F9"/>
    <w:rsid w:val="0010274C"/>
    <w:rsid w:val="00115D08"/>
    <w:rsid w:val="00140F05"/>
    <w:rsid w:val="0014357B"/>
    <w:rsid w:val="00157CF2"/>
    <w:rsid w:val="00162A59"/>
    <w:rsid w:val="00171403"/>
    <w:rsid w:val="001D5180"/>
    <w:rsid w:val="001E13AE"/>
    <w:rsid w:val="002553F4"/>
    <w:rsid w:val="00274943"/>
    <w:rsid w:val="002F7A79"/>
    <w:rsid w:val="00314D08"/>
    <w:rsid w:val="003402E6"/>
    <w:rsid w:val="00394944"/>
    <w:rsid w:val="003949B8"/>
    <w:rsid w:val="003B4D03"/>
    <w:rsid w:val="003C7C30"/>
    <w:rsid w:val="004049D4"/>
    <w:rsid w:val="00430D76"/>
    <w:rsid w:val="0044651E"/>
    <w:rsid w:val="0047025F"/>
    <w:rsid w:val="0049750E"/>
    <w:rsid w:val="004C476D"/>
    <w:rsid w:val="004E1818"/>
    <w:rsid w:val="004E63FA"/>
    <w:rsid w:val="00515311"/>
    <w:rsid w:val="0056128D"/>
    <w:rsid w:val="00590324"/>
    <w:rsid w:val="00593922"/>
    <w:rsid w:val="005C7B2F"/>
    <w:rsid w:val="005F6758"/>
    <w:rsid w:val="005F6FDD"/>
    <w:rsid w:val="006211B6"/>
    <w:rsid w:val="00622443"/>
    <w:rsid w:val="0065170C"/>
    <w:rsid w:val="006533B9"/>
    <w:rsid w:val="0066739C"/>
    <w:rsid w:val="006746C7"/>
    <w:rsid w:val="006B23AC"/>
    <w:rsid w:val="006D7258"/>
    <w:rsid w:val="00707820"/>
    <w:rsid w:val="00752715"/>
    <w:rsid w:val="0076529F"/>
    <w:rsid w:val="00765C77"/>
    <w:rsid w:val="00781DA6"/>
    <w:rsid w:val="007A3FED"/>
    <w:rsid w:val="007A7CE6"/>
    <w:rsid w:val="007C295C"/>
    <w:rsid w:val="00852282"/>
    <w:rsid w:val="008C7169"/>
    <w:rsid w:val="008F0A06"/>
    <w:rsid w:val="00900056"/>
    <w:rsid w:val="00912A5F"/>
    <w:rsid w:val="009739BF"/>
    <w:rsid w:val="009A754B"/>
    <w:rsid w:val="00A47022"/>
    <w:rsid w:val="00A60EF4"/>
    <w:rsid w:val="00A96125"/>
    <w:rsid w:val="00AC2753"/>
    <w:rsid w:val="00AC4D27"/>
    <w:rsid w:val="00AC68DF"/>
    <w:rsid w:val="00AF1A6C"/>
    <w:rsid w:val="00B67CA8"/>
    <w:rsid w:val="00B76E45"/>
    <w:rsid w:val="00BC391E"/>
    <w:rsid w:val="00BD094B"/>
    <w:rsid w:val="00C464E8"/>
    <w:rsid w:val="00C5342F"/>
    <w:rsid w:val="00C747FF"/>
    <w:rsid w:val="00C771F7"/>
    <w:rsid w:val="00C82945"/>
    <w:rsid w:val="00CB03F5"/>
    <w:rsid w:val="00CC396E"/>
    <w:rsid w:val="00D37B24"/>
    <w:rsid w:val="00D756D9"/>
    <w:rsid w:val="00D75852"/>
    <w:rsid w:val="00D850B7"/>
    <w:rsid w:val="00D8647B"/>
    <w:rsid w:val="00DF0595"/>
    <w:rsid w:val="00E42157"/>
    <w:rsid w:val="00EB0E1C"/>
    <w:rsid w:val="00ED6E1F"/>
    <w:rsid w:val="00F06118"/>
    <w:rsid w:val="00FA38BB"/>
    <w:rsid w:val="00FC365C"/>
    <w:rsid w:val="00FD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6D"/>
    <w:pPr>
      <w:widowControl w:val="0"/>
      <w:suppressAutoHyphens/>
    </w:pPr>
    <w:rPr>
      <w:kern w:val="1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4C476D"/>
  </w:style>
  <w:style w:type="character" w:customStyle="1" w:styleId="WW8Num1z1">
    <w:name w:val="WW8Num1z1"/>
    <w:uiPriority w:val="99"/>
    <w:rsid w:val="004C476D"/>
  </w:style>
  <w:style w:type="character" w:customStyle="1" w:styleId="WW8Num1z2">
    <w:name w:val="WW8Num1z2"/>
    <w:uiPriority w:val="99"/>
    <w:rsid w:val="004C476D"/>
  </w:style>
  <w:style w:type="character" w:customStyle="1" w:styleId="WW8Num1z3">
    <w:name w:val="WW8Num1z3"/>
    <w:uiPriority w:val="99"/>
    <w:rsid w:val="004C476D"/>
  </w:style>
  <w:style w:type="character" w:customStyle="1" w:styleId="WW8Num1z4">
    <w:name w:val="WW8Num1z4"/>
    <w:uiPriority w:val="99"/>
    <w:rsid w:val="004C476D"/>
  </w:style>
  <w:style w:type="character" w:customStyle="1" w:styleId="WW8Num1z5">
    <w:name w:val="WW8Num1z5"/>
    <w:uiPriority w:val="99"/>
    <w:rsid w:val="004C476D"/>
  </w:style>
  <w:style w:type="character" w:customStyle="1" w:styleId="WW8Num1z6">
    <w:name w:val="WW8Num1z6"/>
    <w:uiPriority w:val="99"/>
    <w:rsid w:val="004C476D"/>
  </w:style>
  <w:style w:type="character" w:customStyle="1" w:styleId="WW8Num1z7">
    <w:name w:val="WW8Num1z7"/>
    <w:uiPriority w:val="99"/>
    <w:rsid w:val="004C476D"/>
  </w:style>
  <w:style w:type="character" w:customStyle="1" w:styleId="WW8Num1z8">
    <w:name w:val="WW8Num1z8"/>
    <w:uiPriority w:val="99"/>
    <w:rsid w:val="004C476D"/>
  </w:style>
  <w:style w:type="character" w:customStyle="1" w:styleId="WW8Num2z0">
    <w:name w:val="WW8Num2z0"/>
    <w:uiPriority w:val="99"/>
    <w:rsid w:val="004C476D"/>
  </w:style>
  <w:style w:type="character" w:customStyle="1" w:styleId="WW8Num3z0">
    <w:name w:val="WW8Num3z0"/>
    <w:uiPriority w:val="99"/>
    <w:rsid w:val="004C476D"/>
    <w:rPr>
      <w:rFonts w:ascii="標楷體" w:eastAsia="標楷體" w:hAnsi="標楷體"/>
      <w:b/>
      <w:lang w:val="en-US"/>
    </w:rPr>
  </w:style>
  <w:style w:type="character" w:customStyle="1" w:styleId="WW8Num3z1">
    <w:name w:val="WW8Num3z1"/>
    <w:uiPriority w:val="99"/>
    <w:rsid w:val="004C476D"/>
    <w:rPr>
      <w:color w:val="000000"/>
    </w:rPr>
  </w:style>
  <w:style w:type="character" w:customStyle="1" w:styleId="WW8Num3z2">
    <w:name w:val="WW8Num3z2"/>
    <w:uiPriority w:val="99"/>
    <w:rsid w:val="004C476D"/>
  </w:style>
  <w:style w:type="character" w:customStyle="1" w:styleId="WW8Num3z3">
    <w:name w:val="WW8Num3z3"/>
    <w:uiPriority w:val="99"/>
    <w:rsid w:val="004C476D"/>
  </w:style>
  <w:style w:type="character" w:customStyle="1" w:styleId="WW8Num3z4">
    <w:name w:val="WW8Num3z4"/>
    <w:uiPriority w:val="99"/>
    <w:rsid w:val="004C476D"/>
  </w:style>
  <w:style w:type="character" w:customStyle="1" w:styleId="WW8Num3z5">
    <w:name w:val="WW8Num3z5"/>
    <w:uiPriority w:val="99"/>
    <w:rsid w:val="004C476D"/>
  </w:style>
  <w:style w:type="character" w:customStyle="1" w:styleId="WW8Num3z6">
    <w:name w:val="WW8Num3z6"/>
    <w:uiPriority w:val="99"/>
    <w:rsid w:val="004C476D"/>
  </w:style>
  <w:style w:type="character" w:customStyle="1" w:styleId="WW8Num3z7">
    <w:name w:val="WW8Num3z7"/>
    <w:uiPriority w:val="99"/>
    <w:rsid w:val="004C476D"/>
  </w:style>
  <w:style w:type="character" w:customStyle="1" w:styleId="WW8Num3z8">
    <w:name w:val="WW8Num3z8"/>
    <w:uiPriority w:val="99"/>
    <w:rsid w:val="004C476D"/>
  </w:style>
  <w:style w:type="character" w:customStyle="1" w:styleId="WW8Num4z0">
    <w:name w:val="WW8Num4z0"/>
    <w:uiPriority w:val="99"/>
    <w:rsid w:val="004C476D"/>
  </w:style>
  <w:style w:type="character" w:customStyle="1" w:styleId="WW8Num4z1">
    <w:name w:val="WW8Num4z1"/>
    <w:uiPriority w:val="99"/>
    <w:rsid w:val="004C476D"/>
  </w:style>
  <w:style w:type="character" w:customStyle="1" w:styleId="WW8Num4z2">
    <w:name w:val="WW8Num4z2"/>
    <w:uiPriority w:val="99"/>
    <w:rsid w:val="004C476D"/>
  </w:style>
  <w:style w:type="character" w:customStyle="1" w:styleId="WW8Num4z3">
    <w:name w:val="WW8Num4z3"/>
    <w:uiPriority w:val="99"/>
    <w:rsid w:val="004C476D"/>
  </w:style>
  <w:style w:type="character" w:customStyle="1" w:styleId="WW8Num4z4">
    <w:name w:val="WW8Num4z4"/>
    <w:uiPriority w:val="99"/>
    <w:rsid w:val="004C476D"/>
  </w:style>
  <w:style w:type="character" w:customStyle="1" w:styleId="WW8Num4z5">
    <w:name w:val="WW8Num4z5"/>
    <w:uiPriority w:val="99"/>
    <w:rsid w:val="004C476D"/>
  </w:style>
  <w:style w:type="character" w:customStyle="1" w:styleId="WW8Num4z6">
    <w:name w:val="WW8Num4z6"/>
    <w:uiPriority w:val="99"/>
    <w:rsid w:val="004C476D"/>
  </w:style>
  <w:style w:type="character" w:customStyle="1" w:styleId="WW8Num4z7">
    <w:name w:val="WW8Num4z7"/>
    <w:uiPriority w:val="99"/>
    <w:rsid w:val="004C476D"/>
  </w:style>
  <w:style w:type="character" w:customStyle="1" w:styleId="WW8Num4z8">
    <w:name w:val="WW8Num4z8"/>
    <w:uiPriority w:val="99"/>
    <w:rsid w:val="004C476D"/>
  </w:style>
  <w:style w:type="character" w:styleId="Strong">
    <w:name w:val="Strong"/>
    <w:basedOn w:val="DefaultParagraphFont"/>
    <w:uiPriority w:val="99"/>
    <w:qFormat/>
    <w:rsid w:val="004C476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4C476D"/>
    <w:rPr>
      <w:rFonts w:cs="Times New Roman"/>
      <w:color w:val="0000FF"/>
      <w:u w:val="single"/>
    </w:rPr>
  </w:style>
  <w:style w:type="character" w:customStyle="1" w:styleId="a">
    <w:name w:val="註解方塊文字 字元"/>
    <w:uiPriority w:val="99"/>
    <w:rsid w:val="004C476D"/>
    <w:rPr>
      <w:rFonts w:ascii="Cambria" w:eastAsia="新細明體" w:hAnsi="Cambria"/>
      <w:kern w:val="1"/>
      <w:sz w:val="18"/>
    </w:rPr>
  </w:style>
  <w:style w:type="character" w:customStyle="1" w:styleId="a0">
    <w:name w:val="頁首 字元"/>
    <w:uiPriority w:val="99"/>
    <w:rsid w:val="004C476D"/>
    <w:rPr>
      <w:kern w:val="1"/>
    </w:rPr>
  </w:style>
  <w:style w:type="character" w:styleId="PageNumber">
    <w:name w:val="page number"/>
    <w:basedOn w:val="DefaultParagraphFont"/>
    <w:uiPriority w:val="99"/>
    <w:rsid w:val="004C476D"/>
    <w:rPr>
      <w:rFonts w:cs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4C476D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1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C476D"/>
    <w:rPr>
      <w:rFonts w:ascii="標楷體" w:eastAsia="標楷體" w:hAnsi="標楷體" w:cs="標楷體"/>
      <w:color w:val="8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1"/>
      <w:sz w:val="20"/>
      <w:szCs w:val="20"/>
    </w:rPr>
  </w:style>
  <w:style w:type="paragraph" w:styleId="List">
    <w:name w:val="List"/>
    <w:basedOn w:val="BodyText"/>
    <w:uiPriority w:val="99"/>
    <w:rsid w:val="004C476D"/>
    <w:rPr>
      <w:rFonts w:cs="Mangal"/>
    </w:rPr>
  </w:style>
  <w:style w:type="paragraph" w:styleId="Caption">
    <w:name w:val="caption"/>
    <w:basedOn w:val="Normal"/>
    <w:uiPriority w:val="99"/>
    <w:qFormat/>
    <w:rsid w:val="004C476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1">
    <w:name w:val="索引"/>
    <w:basedOn w:val="Normal"/>
    <w:uiPriority w:val="99"/>
    <w:rsid w:val="004C476D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4C47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0595"/>
    <w:rPr>
      <w:rFonts w:cs="Times New Roman"/>
      <w:kern w:val="1"/>
    </w:rPr>
  </w:style>
  <w:style w:type="paragraph" w:styleId="Header">
    <w:name w:val="header"/>
    <w:basedOn w:val="Normal"/>
    <w:link w:val="HeaderChar"/>
    <w:uiPriority w:val="99"/>
    <w:rsid w:val="004C476D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C476D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4C476D"/>
    <w:pPr>
      <w:widowControl/>
      <w:spacing w:before="280" w:after="280"/>
    </w:pPr>
    <w:rPr>
      <w:rFonts w:ascii="Arial Unicode MS" w:eastAsia="Arial Unicode MS" w:cs="Arial Unicode MS"/>
    </w:rPr>
  </w:style>
  <w:style w:type="paragraph" w:styleId="BalloonText">
    <w:name w:val="Balloon Text"/>
    <w:basedOn w:val="Normal"/>
    <w:link w:val="BalloonTextChar"/>
    <w:uiPriority w:val="99"/>
    <w:rsid w:val="004C476D"/>
    <w:rPr>
      <w:rFonts w:ascii="Cambria" w:hAnsi="Cambria" w:cs="Cambria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kern w:val="1"/>
      <w:sz w:val="2"/>
    </w:rPr>
  </w:style>
  <w:style w:type="paragraph" w:customStyle="1" w:styleId="a2">
    <w:name w:val="框架內容"/>
    <w:basedOn w:val="Normal"/>
    <w:uiPriority w:val="99"/>
    <w:rsid w:val="004C476D"/>
  </w:style>
  <w:style w:type="paragraph" w:customStyle="1" w:styleId="a3">
    <w:name w:val="表格內容"/>
    <w:basedOn w:val="Normal"/>
    <w:uiPriority w:val="99"/>
    <w:rsid w:val="004C476D"/>
    <w:pPr>
      <w:suppressLineNumbers/>
    </w:pPr>
  </w:style>
  <w:style w:type="paragraph" w:customStyle="1" w:styleId="a4">
    <w:name w:val="表格標題"/>
    <w:basedOn w:val="a3"/>
    <w:uiPriority w:val="99"/>
    <w:rsid w:val="004C476D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5F6FDD"/>
    <w:rPr>
      <w:rFonts w:ascii="Calibri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267</Words>
  <Characters>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101(下)種子學校實施計劃申請書</dc:title>
  <dc:subject/>
  <dc:creator>user</dc:creator>
  <cp:keywords/>
  <dc:description/>
  <cp:lastModifiedBy>user</cp:lastModifiedBy>
  <cp:revision>35</cp:revision>
  <cp:lastPrinted>2016-12-13T07:07:00Z</cp:lastPrinted>
  <dcterms:created xsi:type="dcterms:W3CDTF">2016-11-29T11:14:00Z</dcterms:created>
  <dcterms:modified xsi:type="dcterms:W3CDTF">2016-12-21T08:34:00Z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  <property fmtid="{D5CDD505-2E9C-101B-9397-08002B2CF9AE}" pid="3" name="文件編號">
    <vt:lpwstr>20130105</vt:lpwstr>
  </property>
</Properties>
</file>