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B" w:rsidRDefault="00943C0B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43C0B" w:rsidRDefault="00A13213">
      <w:pPr>
        <w:spacing w:after="12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南市南瀛科學教育館</w:t>
      </w:r>
    </w:p>
    <w:p w:rsidR="00943C0B" w:rsidRDefault="00A13213">
      <w:pPr>
        <w:spacing w:after="12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～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校園天文學家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～</w:t>
      </w:r>
    </w:p>
    <w:p w:rsidR="00943C0B" w:rsidRDefault="00A13213">
      <w:pPr>
        <w:spacing w:after="3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sz w:val="36"/>
          <w:szCs w:val="36"/>
        </w:rPr>
        <w:t>學年度第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學期「天文教學資源應用研習」申請表</w:t>
      </w:r>
    </w:p>
    <w:tbl>
      <w:tblPr>
        <w:tblW w:w="97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7"/>
        <w:gridCol w:w="3017"/>
        <w:gridCol w:w="1485"/>
        <w:gridCol w:w="3827"/>
      </w:tblGrid>
      <w:tr w:rsidR="00943C0B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</w:p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聯合申辦</w:t>
            </w:r>
          </w:p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友校名稱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無，僅由本校獨立申辦</w:t>
            </w:r>
          </w:p>
          <w:p w:rsidR="00943C0B" w:rsidRDefault="00A13213">
            <w:pPr>
              <w:widowControl/>
              <w:spacing w:before="36"/>
              <w:ind w:right="-2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color w:val="FFFFFF"/>
                <w:sz w:val="28"/>
                <w:szCs w:val="28"/>
              </w:rPr>
              <w:t>。</w:t>
            </w:r>
          </w:p>
        </w:tc>
      </w:tr>
      <w:tr w:rsidR="00943C0B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研習人數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spacing w:before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suppressAutoHyphens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全校不分科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943C0B" w:rsidRDefault="00A13213">
            <w:pPr>
              <w:widowControl/>
              <w:spacing w:before="14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包含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不包含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家長參加</w:t>
            </w:r>
          </w:p>
        </w:tc>
      </w:tr>
      <w:tr w:rsidR="00943C0B">
        <w:tblPrEx>
          <w:tblCellMar>
            <w:top w:w="0" w:type="dxa"/>
            <w:bottom w:w="0" w:type="dxa"/>
          </w:tblCellMar>
        </w:tblPrEx>
        <w:trPr>
          <w:trHeight w:val="3005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0B" w:rsidRDefault="00A13213">
            <w:pPr>
              <w:widowControl/>
              <w:spacing w:before="73"/>
              <w:ind w:left="2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（請依優先順序盡可能填列三個可安排研習之日期及時段，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俾便本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館協調安排）</w:t>
            </w:r>
          </w:p>
          <w:p w:rsidR="00943C0B" w:rsidRDefault="00A13213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943C0B" w:rsidRDefault="00A13213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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943C0B" w:rsidRDefault="00A13213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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943C0B">
        <w:tblPrEx>
          <w:tblCellMar>
            <w:top w:w="0" w:type="dxa"/>
            <w:bottom w:w="0" w:type="dxa"/>
          </w:tblCellMar>
        </w:tblPrEx>
        <w:trPr>
          <w:trHeight w:val="249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調整需求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0B" w:rsidRDefault="00A13213">
            <w:pPr>
              <w:widowControl/>
              <w:spacing w:before="73"/>
              <w:ind w:left="-120" w:right="-120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本館規劃安排之天文綜合體驗課程外，各校希望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增減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調整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、或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特別加強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之項目請明確提出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  <w:p w:rsidR="00943C0B" w:rsidRDefault="00A13213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不需調整，由館方作綜合安排。</w:t>
            </w:r>
          </w:p>
          <w:p w:rsidR="00943C0B" w:rsidRDefault="00A13213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本校希望調整課程內容如下：</w:t>
            </w:r>
          </w:p>
          <w:p w:rsidR="00943C0B" w:rsidRDefault="00943C0B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3C0B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他</w:t>
            </w:r>
          </w:p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需求事項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43C0B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43C0B" w:rsidRDefault="00943C0B">
      <w:pPr>
        <w:widowControl/>
        <w:spacing w:after="73"/>
        <w:ind w:left="840" w:hanging="240"/>
        <w:jc w:val="both"/>
      </w:pPr>
    </w:p>
    <w:p w:rsidR="00943C0B" w:rsidRDefault="00A13213">
      <w:pPr>
        <w:widowControl/>
        <w:spacing w:after="7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申請學校核章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43C0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A132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943C0B">
        <w:tblPrEx>
          <w:tblCellMar>
            <w:top w:w="0" w:type="dxa"/>
            <w:bottom w:w="0" w:type="dxa"/>
          </w:tblCellMar>
        </w:tblPrEx>
        <w:trPr>
          <w:trHeight w:val="1361"/>
          <w:jc w:val="center"/>
        </w:trPr>
        <w:tc>
          <w:tcPr>
            <w:tcW w:w="32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C0B" w:rsidRDefault="00943C0B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3C0B" w:rsidRDefault="00943C0B">
      <w:pPr>
        <w:widowControl/>
        <w:spacing w:after="73"/>
        <w:ind w:left="840" w:hanging="240"/>
        <w:jc w:val="both"/>
      </w:pPr>
    </w:p>
    <w:sectPr w:rsidR="00943C0B">
      <w:pgSz w:w="11906" w:h="16838"/>
      <w:pgMar w:top="567" w:right="1134" w:bottom="284" w:left="1134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13" w:rsidRDefault="00A13213">
      <w:r>
        <w:separator/>
      </w:r>
    </w:p>
  </w:endnote>
  <w:endnote w:type="continuationSeparator" w:id="0">
    <w:p w:rsidR="00A13213" w:rsidRDefault="00A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13" w:rsidRDefault="00A13213">
      <w:r>
        <w:rPr>
          <w:color w:val="000000"/>
        </w:rPr>
        <w:separator/>
      </w:r>
    </w:p>
  </w:footnote>
  <w:footnote w:type="continuationSeparator" w:id="0">
    <w:p w:rsidR="00A13213" w:rsidRDefault="00A1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C0B"/>
    <w:rsid w:val="00943C0B"/>
    <w:rsid w:val="00A13213"/>
    <w:rsid w:val="00E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2019-09-17T06:24:00Z</cp:lastPrinted>
  <dcterms:created xsi:type="dcterms:W3CDTF">2019-09-25T10:52:00Z</dcterms:created>
  <dcterms:modified xsi:type="dcterms:W3CDTF">2019-09-25T10:52:00Z</dcterms:modified>
</cp:coreProperties>
</file>